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631D4080">
        <w:trPr>
          <w:trHeight w:val="1700"/>
        </w:trPr>
        <w:tc>
          <w:tcPr>
            <w:tcW w:w="11199" w:type="dxa"/>
            <w:gridSpan w:val="2"/>
          </w:tcPr>
          <w:p w14:paraId="70F71FC2" w14:textId="75164C19" w:rsidR="001F51D5" w:rsidRPr="00CC5641" w:rsidRDefault="00B369B1" w:rsidP="00892A9F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46198C1C">
                  <wp:simplePos x="0" y="0"/>
                  <wp:positionH relativeFrom="column">
                    <wp:posOffset>5560196</wp:posOffset>
                  </wp:positionH>
                  <wp:positionV relativeFrom="paragraph">
                    <wp:posOffset>255207</wp:posOffset>
                  </wp:positionV>
                  <wp:extent cx="1041400" cy="820420"/>
                  <wp:effectExtent l="0" t="0" r="6350" b="0"/>
                  <wp:wrapTight wrapText="bothSides">
                    <wp:wrapPolygon edited="0">
                      <wp:start x="0" y="0"/>
                      <wp:lineTo x="0" y="21065"/>
                      <wp:lineTo x="21337" y="21065"/>
                      <wp:lineTo x="2133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A9F">
              <w:t xml:space="preserve">          </w:t>
            </w:r>
            <w:r w:rsidR="00CC5641" w:rsidRPr="00CC5641">
              <w:rPr>
                <w:b/>
                <w:bCs/>
                <w:sz w:val="28"/>
                <w:szCs w:val="28"/>
              </w:rPr>
              <w:t>M   U   S    I    C</w:t>
            </w:r>
            <w:r w:rsidR="00892A9F" w:rsidRPr="00CC5641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51D5" w14:paraId="5D2A091B" w14:textId="77777777" w:rsidTr="631D4080">
        <w:trPr>
          <w:trHeight w:val="409"/>
        </w:trPr>
        <w:tc>
          <w:tcPr>
            <w:tcW w:w="6328" w:type="dxa"/>
            <w:vAlign w:val="center"/>
          </w:tcPr>
          <w:p w14:paraId="18DCE8D7" w14:textId="75B0C559" w:rsidR="001F51D5" w:rsidRPr="00FC73AD" w:rsidRDefault="378088BB" w:rsidP="631D4080">
            <w:pPr>
              <w:rPr>
                <w:b/>
                <w:bCs/>
              </w:rPr>
            </w:pPr>
            <w:r w:rsidRPr="631D4080">
              <w:rPr>
                <w:b/>
                <w:bCs/>
              </w:rPr>
              <w:t>Name:</w:t>
            </w:r>
            <w:r w:rsidR="327BF600" w:rsidRPr="631D4080">
              <w:rPr>
                <w:b/>
                <w:bCs/>
              </w:rPr>
              <w:t xml:space="preserve"> </w:t>
            </w:r>
            <w:r w:rsidR="004E032F">
              <w:rPr>
                <w:b/>
                <w:bCs/>
              </w:rPr>
              <w:t>Yosei Ishida</w:t>
            </w:r>
          </w:p>
        </w:tc>
        <w:tc>
          <w:tcPr>
            <w:tcW w:w="4871" w:type="dxa"/>
            <w:vAlign w:val="center"/>
          </w:tcPr>
          <w:p w14:paraId="6DDD4842" w14:textId="3F81923A" w:rsidR="001F51D5" w:rsidRPr="00FC73AD" w:rsidRDefault="378088BB" w:rsidP="631D4080">
            <w:pPr>
              <w:rPr>
                <w:b/>
                <w:bCs/>
              </w:rPr>
            </w:pPr>
            <w:r w:rsidRPr="631D4080">
              <w:rPr>
                <w:b/>
                <w:bCs/>
              </w:rPr>
              <w:t>Date:</w:t>
            </w:r>
            <w:r w:rsidR="7118454F" w:rsidRPr="631D4080">
              <w:rPr>
                <w:b/>
                <w:bCs/>
              </w:rPr>
              <w:t xml:space="preserve"> 2/</w:t>
            </w:r>
            <w:r w:rsidR="004E032F">
              <w:rPr>
                <w:b/>
                <w:bCs/>
              </w:rPr>
              <w:t>7</w:t>
            </w:r>
            <w:r w:rsidR="7118454F" w:rsidRPr="631D4080">
              <w:rPr>
                <w:b/>
                <w:bCs/>
              </w:rPr>
              <w:t xml:space="preserve">/2021 </w:t>
            </w:r>
          </w:p>
        </w:tc>
      </w:tr>
    </w:tbl>
    <w:p w14:paraId="693158EA" w14:textId="344DB349" w:rsidR="378088BB" w:rsidRPr="00D177C5" w:rsidRDefault="378088BB" w:rsidP="008F5EC5">
      <w:pPr>
        <w:pStyle w:val="a7"/>
        <w:rPr>
          <w:sz w:val="16"/>
          <w:szCs w:val="16"/>
        </w:rPr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631D4080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1422C8F3" w:rsidR="00617A88" w:rsidRDefault="18204EDB" w:rsidP="631D4080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631D4080">
              <w:rPr>
                <w:b/>
                <w:bCs/>
                <w:color w:val="FF0000"/>
                <w:sz w:val="36"/>
                <w:szCs w:val="36"/>
              </w:rPr>
              <w:t>***</w:t>
            </w: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0F91AFED" w14:textId="26F9EF1A" w:rsidR="00EC64F6" w:rsidRPr="001102E9" w:rsidRDefault="378088BB" w:rsidP="631D4080">
            <w:pPr>
              <w:rPr>
                <w:b/>
                <w:bCs/>
              </w:rPr>
            </w:pPr>
            <w:r w:rsidRPr="631D4080">
              <w:rPr>
                <w:b/>
                <w:bCs/>
              </w:rPr>
              <w:t>Self-Reflecti</w:t>
            </w:r>
            <w:r w:rsidR="25B6B2EC" w:rsidRPr="631D4080">
              <w:rPr>
                <w:b/>
                <w:bCs/>
              </w:rPr>
              <w:t>on</w:t>
            </w:r>
          </w:p>
          <w:p w14:paraId="1F7971DB" w14:textId="06300C48" w:rsidR="00EC64F6" w:rsidRPr="001102E9" w:rsidRDefault="00EC64F6" w:rsidP="631D4080"/>
          <w:p w14:paraId="02925DAE" w14:textId="79F5DFBB" w:rsidR="25B6B2EC" w:rsidRDefault="25B6B2EC" w:rsidP="631D4080">
            <w:r>
              <w:t xml:space="preserve">Being in choir allows me to </w:t>
            </w:r>
          </w:p>
          <w:p w14:paraId="22EB1432" w14:textId="3E3F6014" w:rsidR="005763F1" w:rsidRDefault="005763F1" w:rsidP="001F51D5"/>
          <w:p w14:paraId="476828C3" w14:textId="77777777" w:rsidR="00687DA8" w:rsidRDefault="00687DA8" w:rsidP="00687DA8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>I've never played this type of music before, but I learned the importance of trying new things.</w:t>
            </w:r>
          </w:p>
          <w:p w14:paraId="01F09A62" w14:textId="6577CD89" w:rsidR="00687DA8" w:rsidRDefault="00687DA8" w:rsidP="00687DA8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I 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>quit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playing the piano since I started playing basketball, but I started playing again.</w:t>
            </w:r>
          </w:p>
          <w:p w14:paraId="065F5767" w14:textId="7C7D940C" w:rsidR="00687DA8" w:rsidRDefault="00687DA8" w:rsidP="00687DA8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I had forgotten how amazing to practice the piano and complete the song. I started playing the piano when I was 4 years old. However, I also like to play sports. When I enter the middle school in Japan, I started playing basketball. While I’m playing basketball, I got injured so many times so sometimes I couldn’t play the piano. </w:t>
            </w:r>
            <w:proofErr w:type="gramStart"/>
            <w:r>
              <w:rPr>
                <w:rFonts w:ascii="AppleSystemUIFont" w:hAnsi="AppleSystemUIFont" w:cs="AppleSystemUIFont"/>
                <w:sz w:val="26"/>
                <w:szCs w:val="26"/>
              </w:rPr>
              <w:t>So</w:t>
            </w:r>
            <w:proofErr w:type="gramEnd"/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I 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>quit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playing when I was grade 8 or something.</w:t>
            </w:r>
          </w:p>
          <w:p w14:paraId="12A8CDEF" w14:textId="77777777" w:rsidR="00687DA8" w:rsidRDefault="00687DA8" w:rsidP="00687DA8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>This music class gave me opportunity to play and learn piano again.</w:t>
            </w:r>
          </w:p>
          <w:p w14:paraId="70F1072E" w14:textId="77777777" w:rsidR="00687DA8" w:rsidRDefault="00687DA8" w:rsidP="00687DA8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69AD5799" w14:textId="77777777" w:rsidR="00687DA8" w:rsidRDefault="00687DA8" w:rsidP="00687DA8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3A066FC2" w14:textId="7F82DA44" w:rsidR="00687DA8" w:rsidRDefault="00687DA8" w:rsidP="00687DA8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>Self-awareness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</w:t>
            </w:r>
          </w:p>
          <w:p w14:paraId="23FA43E3" w14:textId="77777777" w:rsidR="00687DA8" w:rsidRDefault="00687DA8" w:rsidP="00687DA8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>To play for choir is little bit different from play for myself. I realize how difficult much the tempo with singer. When I was in elementary school, I was also playing accompaniment for music class. But after graduating elementary school, I hadn’t played accompaniment.</w:t>
            </w:r>
          </w:p>
          <w:p w14:paraId="530B3035" w14:textId="4CF6E028" w:rsidR="00687DA8" w:rsidRDefault="00687DA8" w:rsidP="00687DA8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  <w:p w14:paraId="36023A78" w14:textId="1935A2AA" w:rsidR="00687DA8" w:rsidRDefault="00687DA8" w:rsidP="00687DA8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 w:hint="eastAsia"/>
                <w:sz w:val="26"/>
                <w:szCs w:val="26"/>
              </w:rPr>
              <w:t>C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>ommunication</w:t>
            </w:r>
          </w:p>
          <w:p w14:paraId="6F454BCD" w14:textId="77777777" w:rsidR="00687DA8" w:rsidRDefault="00687DA8" w:rsidP="00687DA8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>At the same time, I realize how important to communicate with singer including leader of soprano. I really respect soprano leaders. They take a leadership actively and I was impressed.</w:t>
            </w:r>
          </w:p>
          <w:p w14:paraId="5D9D14C5" w14:textId="633FC51A" w:rsidR="005763F1" w:rsidRDefault="005763F1" w:rsidP="001F51D5"/>
        </w:tc>
      </w:tr>
      <w:tr w:rsidR="001F51D5" w14:paraId="7A5483A2" w14:textId="77777777" w:rsidTr="631D4080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210C0520" w:rsidR="008D70AC" w:rsidRDefault="68CE00BB" w:rsidP="631D4080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631D4080">
              <w:rPr>
                <w:b/>
                <w:bCs/>
                <w:color w:val="FF0000"/>
                <w:sz w:val="36"/>
                <w:szCs w:val="36"/>
              </w:rPr>
              <w:t>***</w:t>
            </w: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631D4080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31BB771C" w:rsidR="008D70AC" w:rsidRDefault="3C25A9DE" w:rsidP="631D4080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631D4080">
              <w:rPr>
                <w:b/>
                <w:bCs/>
                <w:color w:val="FF0000"/>
                <w:sz w:val="36"/>
                <w:szCs w:val="36"/>
              </w:rPr>
              <w:t>***</w:t>
            </w: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a7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 xml:space="preserve">Publish Your </w:t>
      </w:r>
      <w:proofErr w:type="spellStart"/>
      <w:r w:rsidRPr="00695272">
        <w:rPr>
          <w:b/>
          <w:lang w:val="en-CA" w:eastAsia="en-CA"/>
        </w:rPr>
        <w:t>Self Assessment</w:t>
      </w:r>
      <w:proofErr w:type="spellEnd"/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a6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lastRenderedPageBreak/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2FD27" w14:textId="77777777" w:rsidR="00FA7747" w:rsidRDefault="00FA7747" w:rsidP="00FE4E43">
      <w:pPr>
        <w:spacing w:after="0" w:line="240" w:lineRule="auto"/>
      </w:pPr>
      <w:r>
        <w:separator/>
      </w:r>
    </w:p>
  </w:endnote>
  <w:endnote w:type="continuationSeparator" w:id="0">
    <w:p w14:paraId="72F4F558" w14:textId="77777777" w:rsidR="00FA7747" w:rsidRDefault="00FA7747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087" w14:textId="5D63E9E9" w:rsidR="00FE4E43" w:rsidRDefault="00FE4E43" w:rsidP="00D177C5">
    <w:pPr>
      <w:pStyle w:val="aa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07FF0" w14:textId="77777777" w:rsidR="00FA7747" w:rsidRDefault="00FA7747" w:rsidP="00FE4E43">
      <w:pPr>
        <w:spacing w:after="0" w:line="240" w:lineRule="auto"/>
      </w:pPr>
      <w:r>
        <w:separator/>
      </w:r>
    </w:p>
  </w:footnote>
  <w:footnote w:type="continuationSeparator" w:id="0">
    <w:p w14:paraId="4266FE98" w14:textId="77777777" w:rsidR="00FA7747" w:rsidRDefault="00FA7747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B1E76"/>
    <w:rsid w:val="001F51D5"/>
    <w:rsid w:val="002446D7"/>
    <w:rsid w:val="003C4BA1"/>
    <w:rsid w:val="003E2CBF"/>
    <w:rsid w:val="003E72C0"/>
    <w:rsid w:val="00421F40"/>
    <w:rsid w:val="00425264"/>
    <w:rsid w:val="00457FCD"/>
    <w:rsid w:val="004E032F"/>
    <w:rsid w:val="00516F90"/>
    <w:rsid w:val="005763F1"/>
    <w:rsid w:val="00617A88"/>
    <w:rsid w:val="00687DA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92A9F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C5641"/>
    <w:rsid w:val="00CD0BB6"/>
    <w:rsid w:val="00D177C5"/>
    <w:rsid w:val="00D724AC"/>
    <w:rsid w:val="00E14818"/>
    <w:rsid w:val="00E956E4"/>
    <w:rsid w:val="00EB1ECE"/>
    <w:rsid w:val="00EC64F6"/>
    <w:rsid w:val="00F475E2"/>
    <w:rsid w:val="00FA7747"/>
    <w:rsid w:val="00FB1ED1"/>
    <w:rsid w:val="00FC73AD"/>
    <w:rsid w:val="00FE4E43"/>
    <w:rsid w:val="00FF353A"/>
    <w:rsid w:val="18204EDB"/>
    <w:rsid w:val="25B6B2EC"/>
    <w:rsid w:val="327BF600"/>
    <w:rsid w:val="378088BB"/>
    <w:rsid w:val="3C25A9DE"/>
    <w:rsid w:val="45DCE429"/>
    <w:rsid w:val="4FB948EF"/>
    <w:rsid w:val="5E587A7E"/>
    <w:rsid w:val="631D4080"/>
    <w:rsid w:val="68CE00BB"/>
    <w:rsid w:val="6BAFE263"/>
    <w:rsid w:val="7118454F"/>
    <w:rsid w:val="75B87A62"/>
    <w:rsid w:val="7D57F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C6A7A"/>
  <w15:chartTrackingRefBased/>
  <w15:docId w15:val="{0CC4619B-F418-7D42-AF58-116147C9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-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6">
    <w:name w:val="List Paragraph"/>
    <w:basedOn w:val="a"/>
    <w:uiPriority w:val="34"/>
    <w:qFormat/>
    <w:rsid w:val="008F5EC5"/>
    <w:pPr>
      <w:ind w:left="720"/>
      <w:contextualSpacing/>
    </w:pPr>
  </w:style>
  <w:style w:type="paragraph" w:styleId="a7">
    <w:name w:val="No Spacing"/>
    <w:uiPriority w:val="1"/>
    <w:qFormat/>
    <w:rsid w:val="008F5E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FE4E43"/>
  </w:style>
  <w:style w:type="paragraph" w:styleId="aa">
    <w:name w:val="footer"/>
    <w:basedOn w:val="a"/>
    <w:link w:val="ab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E3979F6E9C24AAE846E01072E4D66" ma:contentTypeVersion="3" ma:contentTypeDescription="Create a new document." ma:contentTypeScope="" ma:versionID="f9b5b5fccf57823841944bc871e98f17">
  <xsd:schema xmlns:xsd="http://www.w3.org/2001/XMLSchema" xmlns:xs="http://www.w3.org/2001/XMLSchema" xmlns:p="http://schemas.microsoft.com/office/2006/metadata/properties" xmlns:ns2="e54f6541-3445-49ed-866a-a3cba3666866" targetNamespace="http://schemas.microsoft.com/office/2006/metadata/properties" ma:root="true" ma:fieldsID="16ca0c3f2ce6b63171d75407931dbbdc" ns2:_="">
    <xsd:import namespace="e54f6541-3445-49ed-866a-a3cba3666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f6541-3445-49ed-866a-a3cba366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2985B-5ACA-4964-A8D9-89627F65B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f6541-3445-49ed-866a-a3cba3666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Choir CC.docx</Template>
  <TotalTime>1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132S-Ishida, Yosei</cp:lastModifiedBy>
  <cp:revision>3</cp:revision>
  <dcterms:created xsi:type="dcterms:W3CDTF">2021-02-08T07:26:00Z</dcterms:created>
  <dcterms:modified xsi:type="dcterms:W3CDTF">2021-02-08T07:27:00Z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0x010100F1BE3979F6E9C24AAE846E01072E4D66</vt:lpwstr>
  </property>
</Properties>
</file>