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:"/>
        <w:tag w:val="Your Name:"/>
        <w:id w:val="-686670367"/>
        <w:placeholder>
          <w:docPart w:val="4A9958D7E8314E6FADDE9DE81F17E41F"/>
        </w:placeholder>
        <w:temporary/>
        <w:showingPlcHdr/>
        <w15:appearance w15:val="hidden"/>
      </w:sdtPr>
      <w:sdtEndPr/>
      <w:sdtContent>
        <w:p w14:paraId="11C88694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54DF8F51" w14:textId="77777777" w:rsidR="00E614DD" w:rsidRDefault="0070027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8150898BCF1440FB91DB7E29C1421E75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F89EF11" w14:textId="0F135418" w:rsidR="00E614DD" w:rsidRDefault="00E7214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E96BE" wp14:editId="056021DC">
                <wp:simplePos x="0" y="0"/>
                <wp:positionH relativeFrom="column">
                  <wp:posOffset>4135120</wp:posOffset>
                </wp:positionH>
                <wp:positionV relativeFrom="paragraph">
                  <wp:posOffset>52070</wp:posOffset>
                </wp:positionV>
                <wp:extent cx="1884680" cy="4445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AE69" w14:textId="67AA8FA7" w:rsidR="00E7214B" w:rsidRPr="00E7214B" w:rsidRDefault="00E7214B" w:rsidP="00E7214B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214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Introductory sentence- hooks the reader into the subject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E9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6pt;margin-top:4.1pt;width:148.4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">
                <v:textbox>
                  <w:txbxContent>
                    <w:p w14:paraId="219EAE69" w14:textId="67AA8FA7" w:rsidR="00E7214B" w:rsidRPr="00E7214B" w:rsidRDefault="00E7214B" w:rsidP="00E7214B">
                      <w:pPr>
                        <w:spacing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214B">
                        <w:rPr>
                          <w:color w:val="FF0000"/>
                          <w:sz w:val="20"/>
                          <w:szCs w:val="20"/>
                        </w:rPr>
                        <w:t xml:space="preserve">Introductory sentence- hooks the reader into the subject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alias w:val="Course Number:"/>
          <w:tag w:val="Course Number:"/>
          <w:id w:val="1249771000"/>
          <w:placeholder>
            <w:docPart w:val="0346FEC1E58F4DEEB66AFDB8FD6D2D45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9A53473" w14:textId="20B87403" w:rsidR="00E614DD" w:rsidRDefault="00E7214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76756" wp14:editId="3C6B93C6">
                <wp:simplePos x="0" y="0"/>
                <wp:positionH relativeFrom="column">
                  <wp:posOffset>4000500</wp:posOffset>
                </wp:positionH>
                <wp:positionV relativeFrom="paragraph">
                  <wp:posOffset>188807</wp:posOffset>
                </wp:positionV>
                <wp:extent cx="876300" cy="503766"/>
                <wp:effectExtent l="38100" t="0" r="19050" b="48895"/>
                <wp:wrapNone/>
                <wp:docPr id="76145515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5037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45A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5pt;margin-top:14.85pt;width:69pt;height:39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" strokecolor="#ddd [3204]" strokeweight=".5pt">
                <v:stroke endarrow="block" joinstyle="miter"/>
              </v:shape>
            </w:pict>
          </mc:Fallback>
        </mc:AlternateContent>
      </w:r>
      <w:sdt>
        <w:sdtPr>
          <w:alias w:val="Date:"/>
          <w:tag w:val="Date:"/>
          <w:id w:val="518209038"/>
          <w:placeholder>
            <w:docPart w:val="5ADF62DCE0044376956797EA4388E0C8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1D9C804" w14:textId="02C42A01" w:rsidR="00E614DD" w:rsidRDefault="00E7214B">
      <w:pPr>
        <w:pStyle w:val="Title"/>
      </w:pPr>
      <w:r>
        <w:t xml:space="preserve">The Realities of War </w:t>
      </w:r>
    </w:p>
    <w:p w14:paraId="5AEF816D" w14:textId="7FB0B090" w:rsidR="00E7214B" w:rsidRPr="004A68E8" w:rsidRDefault="00E7214B" w:rsidP="00E7214B">
      <w:pPr>
        <w:spacing w:line="360" w:lineRule="auto"/>
        <w:rPr>
          <w:b/>
        </w:rPr>
      </w:pPr>
      <w:r w:rsidRPr="00E7214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BDAD07" wp14:editId="03C661A1">
                <wp:simplePos x="0" y="0"/>
                <wp:positionH relativeFrom="column">
                  <wp:posOffset>4318846</wp:posOffset>
                </wp:positionH>
                <wp:positionV relativeFrom="paragraph">
                  <wp:posOffset>1664547</wp:posOffset>
                </wp:positionV>
                <wp:extent cx="2360930" cy="1404620"/>
                <wp:effectExtent l="0" t="0" r="22860" b="11430"/>
                <wp:wrapSquare wrapText="bothSides"/>
                <wp:docPr id="1365421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B3FF" w14:textId="7EC1EC7E" w:rsidR="00E7214B" w:rsidRPr="00E7214B" w:rsidRDefault="00E7214B" w:rsidP="00E7214B">
                            <w:pPr>
                              <w:spacing w:line="240" w:lineRule="auto"/>
                              <w:ind w:firstLin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214B">
                              <w:rPr>
                                <w:color w:val="00B050"/>
                                <w:sz w:val="18"/>
                                <w:szCs w:val="18"/>
                              </w:rPr>
                              <w:t>Background info is relevant to the thesis and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DAD07" id="_x0000_s1027" type="#_x0000_t202" style="position:absolute;left:0;text-align:left;margin-left:340.05pt;margin-top:131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BlZC9k3wAAAAwBAAAPAAAAAAAAAAAAAAAAAG8EAABkcnMvZG93bnJldi54bWxQSwUGAAAA&#10;AAQABADzAAAAewUAAAAA&#10;">
                <v:textbox style="mso-fit-shape-to-text:t">
                  <w:txbxContent>
                    <w:p w14:paraId="555EB3FF" w14:textId="7EC1EC7E" w:rsidR="00E7214B" w:rsidRPr="00E7214B" w:rsidRDefault="00E7214B" w:rsidP="00E7214B">
                      <w:pPr>
                        <w:spacing w:line="240" w:lineRule="auto"/>
                        <w:ind w:firstLin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E7214B">
                        <w:rPr>
                          <w:color w:val="00B050"/>
                          <w:sz w:val="18"/>
                          <w:szCs w:val="18"/>
                        </w:rPr>
                        <w:t>Background info is relevant to the thesis and 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14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622DF9" wp14:editId="1697B746">
                <wp:simplePos x="0" y="0"/>
                <wp:positionH relativeFrom="column">
                  <wp:posOffset>-605790</wp:posOffset>
                </wp:positionH>
                <wp:positionV relativeFrom="paragraph">
                  <wp:posOffset>1350010</wp:posOffset>
                </wp:positionV>
                <wp:extent cx="1227455" cy="638810"/>
                <wp:effectExtent l="0" t="0" r="10795" b="27940"/>
                <wp:wrapSquare wrapText="bothSides"/>
                <wp:docPr id="1367243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EB61" w14:textId="4834C5CC" w:rsidR="00E7214B" w:rsidRPr="00E7214B" w:rsidRDefault="00E7214B" w:rsidP="00E7214B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E7214B">
                              <w:rPr>
                                <w:sz w:val="18"/>
                                <w:szCs w:val="18"/>
                              </w:rPr>
                              <w:t xml:space="preserve">Titles are formatted correctly (these are </w:t>
                            </w:r>
                            <w:proofErr w:type="gramStart"/>
                            <w:r w:rsidRPr="00E7214B">
                              <w:rPr>
                                <w:sz w:val="18"/>
                                <w:szCs w:val="18"/>
                              </w:rPr>
                              <w:t>poems</w:t>
                            </w:r>
                            <w:proofErr w:type="gramEnd"/>
                            <w:r w:rsidRPr="00E7214B">
                              <w:rPr>
                                <w:sz w:val="18"/>
                                <w:szCs w:val="18"/>
                              </w:rPr>
                              <w:t xml:space="preserve"> so they are italicized)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2DF9" id="_x0000_s1028" type="#_x0000_t202" style="position:absolute;left:0;text-align:left;margin-left:-47.7pt;margin-top:106.3pt;width:96.6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">
                <v:textbox>
                  <w:txbxContent>
                    <w:p w14:paraId="453FEB61" w14:textId="4834C5CC" w:rsidR="00E7214B" w:rsidRPr="00E7214B" w:rsidRDefault="00E7214B" w:rsidP="00E7214B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E7214B">
                        <w:rPr>
                          <w:sz w:val="18"/>
                          <w:szCs w:val="18"/>
                        </w:rPr>
                        <w:t xml:space="preserve">Titles are formatted correctly (these are </w:t>
                      </w:r>
                      <w:proofErr w:type="gramStart"/>
                      <w:r w:rsidRPr="00E7214B">
                        <w:rPr>
                          <w:sz w:val="18"/>
                          <w:szCs w:val="18"/>
                        </w:rPr>
                        <w:t>poems</w:t>
                      </w:r>
                      <w:proofErr w:type="gramEnd"/>
                      <w:r w:rsidRPr="00E7214B">
                        <w:rPr>
                          <w:sz w:val="18"/>
                          <w:szCs w:val="18"/>
                        </w:rPr>
                        <w:t xml:space="preserve"> so they are italicized)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14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F664DB" wp14:editId="4E88DBE1">
                <wp:simplePos x="0" y="0"/>
                <wp:positionH relativeFrom="column">
                  <wp:posOffset>-720090</wp:posOffset>
                </wp:positionH>
                <wp:positionV relativeFrom="paragraph">
                  <wp:posOffset>575310</wp:posOffset>
                </wp:positionV>
                <wp:extent cx="1329055" cy="1404620"/>
                <wp:effectExtent l="0" t="0" r="23495" b="19685"/>
                <wp:wrapSquare wrapText="bothSides"/>
                <wp:docPr id="173045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CBC2" w14:textId="036FB82F" w:rsidR="00E7214B" w:rsidRPr="00E7214B" w:rsidRDefault="00E7214B" w:rsidP="00E7214B">
                            <w:pPr>
                              <w:spacing w:line="240" w:lineRule="auto"/>
                              <w:ind w:firstLine="0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E7214B">
                              <w:rPr>
                                <w:color w:val="00B0F0"/>
                                <w:sz w:val="18"/>
                                <w:szCs w:val="18"/>
                              </w:rPr>
                              <w:t>Integrate the question into the introduction. Make it flow…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664DB" id="_x0000_s1029" type="#_x0000_t202" style="position:absolute;left:0;text-align:left;margin-left:-56.7pt;margin-top:45.3pt;width:104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">
                <v:textbox style="mso-fit-shape-to-text:t">
                  <w:txbxContent>
                    <w:p w14:paraId="0898CBC2" w14:textId="036FB82F" w:rsidR="00E7214B" w:rsidRPr="00E7214B" w:rsidRDefault="00E7214B" w:rsidP="00E7214B">
                      <w:pPr>
                        <w:spacing w:line="240" w:lineRule="auto"/>
                        <w:ind w:firstLine="0"/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E7214B">
                        <w:rPr>
                          <w:color w:val="00B0F0"/>
                          <w:sz w:val="18"/>
                          <w:szCs w:val="18"/>
                        </w:rPr>
                        <w:t>Integrate the question into the introduction. Make it flow…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14B">
        <w:rPr>
          <w:color w:val="FF0000"/>
        </w:rPr>
        <w:t xml:space="preserve">During World War I, soldiers had to face vicious circumstances under the societal pressures of fighting for one’s country for glory and pride. </w:t>
      </w:r>
      <w:r w:rsidRPr="00E7214B">
        <w:rPr>
          <w:bCs/>
          <w:color w:val="00B0F0"/>
        </w:rPr>
        <w:t xml:space="preserve">So </w:t>
      </w:r>
      <w:r w:rsidRPr="00E7214B">
        <w:rPr>
          <w:bCs/>
          <w:color w:val="00B0F0"/>
        </w:rPr>
        <w:t xml:space="preserve">how does a writer use </w:t>
      </w:r>
      <w:r w:rsidRPr="00E7214B">
        <w:rPr>
          <w:bCs/>
          <w:color w:val="00B0F0"/>
        </w:rPr>
        <w:t xml:space="preserve">poetic </w:t>
      </w:r>
      <w:r w:rsidRPr="00E7214B">
        <w:rPr>
          <w:bCs/>
          <w:color w:val="00B0F0"/>
        </w:rPr>
        <w:t xml:space="preserve">devices or </w:t>
      </w:r>
      <w:r w:rsidRPr="00E7214B">
        <w:rPr>
          <w:bCs/>
          <w:color w:val="00B0F0"/>
        </w:rPr>
        <w:t xml:space="preserve">writing </w:t>
      </w:r>
      <w:r w:rsidRPr="00E7214B">
        <w:rPr>
          <w:bCs/>
          <w:color w:val="00B0F0"/>
        </w:rPr>
        <w:t>techniques to educate their reader about the effects of war on a person or a society?</w:t>
      </w:r>
      <w:r w:rsidRPr="000C77C8">
        <w:t xml:space="preserve"> </w:t>
      </w:r>
      <w:r w:rsidRPr="00E7214B">
        <w:rPr>
          <w:color w:val="00B050"/>
        </w:rPr>
        <w:t xml:space="preserve">“Dulce et Decorum Est” and “Anthem for Doomed Youth” were written in 1917 by Wilfred Owen, a British poet and soldier during WWI. Owen’s work expresses the intense experience of war by sharing his personal knowledge of being a soldier. </w:t>
      </w:r>
      <w:r w:rsidRPr="00E7214B">
        <w:rPr>
          <w:bCs/>
          <w:color w:val="00B050"/>
        </w:rPr>
        <w:t xml:space="preserve">Wilfred Owen </w:t>
      </w:r>
      <w:r w:rsidR="00700279">
        <w:rPr>
          <w:bCs/>
          <w:color w:val="00B050"/>
        </w:rPr>
        <w:t xml:space="preserve">commonly </w:t>
      </w:r>
      <w:r w:rsidRPr="00E7214B">
        <w:rPr>
          <w:bCs/>
          <w:color w:val="00B050"/>
        </w:rPr>
        <w:t xml:space="preserve">illustrates the treatment of the soldiers in WWI by using literary devices to </w:t>
      </w:r>
      <w:r w:rsidR="00700279">
        <w:rPr>
          <w:bCs/>
          <w:color w:val="00B050"/>
        </w:rPr>
        <w:t>highlight</w:t>
      </w:r>
      <w:r w:rsidRPr="00E7214B">
        <w:rPr>
          <w:bCs/>
          <w:color w:val="00B050"/>
        </w:rPr>
        <w:t xml:space="preserve"> the </w:t>
      </w:r>
      <w:r w:rsidR="00700279">
        <w:rPr>
          <w:bCs/>
          <w:color w:val="00B050"/>
        </w:rPr>
        <w:t>message</w:t>
      </w:r>
      <w:r w:rsidRPr="00E7214B">
        <w:rPr>
          <w:bCs/>
          <w:color w:val="00B050"/>
        </w:rPr>
        <w:t xml:space="preserve"> that war is brutal and deadly</w:t>
      </w:r>
      <w:r w:rsidR="00700279">
        <w:rPr>
          <w:bCs/>
          <w:color w:val="00B050"/>
        </w:rPr>
        <w:t>, not adventurous and romantic as society portrays</w:t>
      </w:r>
      <w:r>
        <w:rPr>
          <w:bCs/>
          <w:color w:val="00B050"/>
        </w:rPr>
        <w:t>.</w:t>
      </w:r>
      <w:r w:rsidRPr="000C77C8">
        <w:rPr>
          <w:bCs/>
        </w:rPr>
        <w:t xml:space="preserve">  </w:t>
      </w:r>
      <w:r w:rsidRPr="004A68E8">
        <w:rPr>
          <w:b/>
        </w:rPr>
        <w:t xml:space="preserve">In “Dulce”, the theme challenges the reader </w:t>
      </w:r>
      <w:r>
        <w:rPr>
          <w:b/>
        </w:rPr>
        <w:t>in</w:t>
      </w:r>
      <w:r w:rsidRPr="004A68E8">
        <w:rPr>
          <w:b/>
        </w:rPr>
        <w:t xml:space="preserve"> their knowledge of the </w:t>
      </w:r>
      <w:r>
        <w:rPr>
          <w:b/>
        </w:rPr>
        <w:t xml:space="preserve">horrific </w:t>
      </w:r>
      <w:r w:rsidRPr="004A68E8">
        <w:rPr>
          <w:b/>
        </w:rPr>
        <w:t>realit</w:t>
      </w:r>
      <w:r>
        <w:rPr>
          <w:b/>
        </w:rPr>
        <w:t>ies</w:t>
      </w:r>
      <w:r w:rsidRPr="004A68E8">
        <w:rPr>
          <w:b/>
        </w:rPr>
        <w:t xml:space="preserve"> of war; whereas in “Anthem”, the theme is </w:t>
      </w:r>
      <w:r w:rsidRPr="004A68E8">
        <w:rPr>
          <w:b/>
        </w:rPr>
        <w:t>recognizing</w:t>
      </w:r>
      <w:r>
        <w:rPr>
          <w:b/>
        </w:rPr>
        <w:t xml:space="preserve"> the lack of respect soldiers receive when they die in battle. </w:t>
      </w:r>
      <w:r w:rsidRPr="004A68E8">
        <w:rPr>
          <w:b/>
        </w:rPr>
        <w:t>Regardless of the differences</w:t>
      </w:r>
      <w:r w:rsidR="00700279">
        <w:rPr>
          <w:b/>
        </w:rPr>
        <w:t xml:space="preserve"> in theme</w:t>
      </w:r>
      <w:r w:rsidRPr="004A68E8">
        <w:rPr>
          <w:b/>
        </w:rPr>
        <w:t xml:space="preserve">, both poems use intense visual and sound imagery to express </w:t>
      </w:r>
      <w:r w:rsidR="00700279">
        <w:rPr>
          <w:b/>
        </w:rPr>
        <w:t>the dreadfulness of war</w:t>
      </w:r>
      <w:r w:rsidRPr="004A68E8">
        <w:rPr>
          <w:b/>
        </w:rPr>
        <w:t xml:space="preserve">. Through Wilfred Owen’s </w:t>
      </w:r>
      <w:r w:rsidR="00700279">
        <w:rPr>
          <w:b/>
        </w:rPr>
        <w:t xml:space="preserve">raw, descriptive </w:t>
      </w:r>
      <w:r w:rsidRPr="004A68E8">
        <w:rPr>
          <w:b/>
        </w:rPr>
        <w:t xml:space="preserve">writing, readers learn the veracity </w:t>
      </w:r>
      <w:r w:rsidR="00700279">
        <w:rPr>
          <w:b/>
        </w:rPr>
        <w:t xml:space="preserve">and horrors </w:t>
      </w:r>
      <w:r w:rsidRPr="004A68E8">
        <w:rPr>
          <w:b/>
        </w:rPr>
        <w:t>of WWI.</w:t>
      </w:r>
    </w:p>
    <w:p w14:paraId="1B8E301D" w14:textId="4346876E" w:rsidR="00E614DD" w:rsidRDefault="00700279">
      <w:pPr>
        <w:pStyle w:val="Bibliography"/>
      </w:pPr>
      <w:r w:rsidRPr="0070027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BEA585" wp14:editId="4F282C35">
                <wp:simplePos x="0" y="0"/>
                <wp:positionH relativeFrom="column">
                  <wp:posOffset>3580977</wp:posOffset>
                </wp:positionH>
                <wp:positionV relativeFrom="paragraph">
                  <wp:posOffset>66463</wp:posOffset>
                </wp:positionV>
                <wp:extent cx="1836420" cy="292100"/>
                <wp:effectExtent l="0" t="0" r="11430" b="12700"/>
                <wp:wrapSquare wrapText="bothSides"/>
                <wp:docPr id="526529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6E2E" w14:textId="156BCAF8" w:rsidR="00700279" w:rsidRPr="00700279" w:rsidRDefault="007002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0279">
                              <w:rPr>
                                <w:b/>
                                <w:bCs/>
                              </w:rPr>
                              <w:t xml:space="preserve">Bold your thesis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A585" id="_x0000_s1030" type="#_x0000_t202" style="position:absolute;left:0;text-align:left;margin-left:281.95pt;margin-top:5.25pt;width:144.6pt;height:2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">
                <v:textbox>
                  <w:txbxContent>
                    <w:p w14:paraId="6F6A6E2E" w14:textId="156BCAF8" w:rsidR="00700279" w:rsidRPr="00700279" w:rsidRDefault="00700279">
                      <w:pPr>
                        <w:rPr>
                          <w:b/>
                          <w:bCs/>
                        </w:rPr>
                      </w:pPr>
                      <w:r w:rsidRPr="00700279">
                        <w:rPr>
                          <w:b/>
                          <w:bCs/>
                        </w:rPr>
                        <w:t xml:space="preserve">Bold your thesis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14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8896" w14:textId="77777777" w:rsidR="00E7214B" w:rsidRDefault="00E7214B">
      <w:pPr>
        <w:spacing w:line="240" w:lineRule="auto"/>
      </w:pPr>
      <w:r>
        <w:separator/>
      </w:r>
    </w:p>
  </w:endnote>
  <w:endnote w:type="continuationSeparator" w:id="0">
    <w:p w14:paraId="6328CC41" w14:textId="77777777" w:rsidR="00E7214B" w:rsidRDefault="00E72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8763" w14:textId="77777777" w:rsidR="00E7214B" w:rsidRDefault="00E7214B">
      <w:pPr>
        <w:spacing w:line="240" w:lineRule="auto"/>
      </w:pPr>
      <w:r>
        <w:separator/>
      </w:r>
    </w:p>
  </w:footnote>
  <w:footnote w:type="continuationSeparator" w:id="0">
    <w:p w14:paraId="26924580" w14:textId="77777777" w:rsidR="00E7214B" w:rsidRDefault="00E72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9606" w14:textId="77777777" w:rsidR="00E614DD" w:rsidRDefault="00700279">
    <w:pPr>
      <w:pStyle w:val="Header"/>
    </w:pPr>
    <w:sdt>
      <w:sdtPr>
        <w:alias w:val="Last Name:"/>
        <w:tag w:val="Last Name:"/>
        <w:id w:val="343136273"/>
        <w:placeholder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F485" w14:textId="77777777" w:rsidR="00E614DD" w:rsidRDefault="00700279">
    <w:pPr>
      <w:pStyle w:val="Header"/>
    </w:pPr>
    <w:sdt>
      <w:sdtPr>
        <w:alias w:val="Last Name:"/>
        <w:tag w:val="Last Name:"/>
        <w:id w:val="81423100"/>
        <w:placeholder>
          <w:docPart w:val="23CD719AF33546E898A2E1B467D33EDC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0054662">
    <w:abstractNumId w:val="9"/>
  </w:num>
  <w:num w:numId="2" w16cid:durableId="1170483019">
    <w:abstractNumId w:val="7"/>
  </w:num>
  <w:num w:numId="3" w16cid:durableId="743914956">
    <w:abstractNumId w:val="6"/>
  </w:num>
  <w:num w:numId="4" w16cid:durableId="1420982476">
    <w:abstractNumId w:val="5"/>
  </w:num>
  <w:num w:numId="5" w16cid:durableId="1218394678">
    <w:abstractNumId w:val="4"/>
  </w:num>
  <w:num w:numId="6" w16cid:durableId="1750155322">
    <w:abstractNumId w:val="8"/>
  </w:num>
  <w:num w:numId="7" w16cid:durableId="429931844">
    <w:abstractNumId w:val="3"/>
  </w:num>
  <w:num w:numId="8" w16cid:durableId="851190629">
    <w:abstractNumId w:val="2"/>
  </w:num>
  <w:num w:numId="9" w16cid:durableId="851839243">
    <w:abstractNumId w:val="1"/>
  </w:num>
  <w:num w:numId="10" w16cid:durableId="290208806">
    <w:abstractNumId w:val="0"/>
  </w:num>
  <w:num w:numId="11" w16cid:durableId="1248148221">
    <w:abstractNumId w:val="12"/>
  </w:num>
  <w:num w:numId="12" w16cid:durableId="1155488748">
    <w:abstractNumId w:val="17"/>
  </w:num>
  <w:num w:numId="13" w16cid:durableId="257642307">
    <w:abstractNumId w:val="18"/>
  </w:num>
  <w:num w:numId="14" w16cid:durableId="818502799">
    <w:abstractNumId w:val="14"/>
  </w:num>
  <w:num w:numId="15" w16cid:durableId="1296521208">
    <w:abstractNumId w:val="20"/>
  </w:num>
  <w:num w:numId="16" w16cid:durableId="1895241338">
    <w:abstractNumId w:val="16"/>
  </w:num>
  <w:num w:numId="17" w16cid:durableId="1458138566">
    <w:abstractNumId w:val="11"/>
  </w:num>
  <w:num w:numId="18" w16cid:durableId="10231244">
    <w:abstractNumId w:val="10"/>
  </w:num>
  <w:num w:numId="19" w16cid:durableId="1982492189">
    <w:abstractNumId w:val="15"/>
  </w:num>
  <w:num w:numId="20" w16cid:durableId="1205289908">
    <w:abstractNumId w:val="21"/>
  </w:num>
  <w:num w:numId="21" w16cid:durableId="738484874">
    <w:abstractNumId w:val="13"/>
  </w:num>
  <w:num w:numId="22" w16cid:durableId="13091683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4B"/>
    <w:rsid w:val="00040CBB"/>
    <w:rsid w:val="000B78C8"/>
    <w:rsid w:val="001463B2"/>
    <w:rsid w:val="001F62C0"/>
    <w:rsid w:val="00245E02"/>
    <w:rsid w:val="00353B66"/>
    <w:rsid w:val="004A2675"/>
    <w:rsid w:val="004F7139"/>
    <w:rsid w:val="00691EC1"/>
    <w:rsid w:val="00700279"/>
    <w:rsid w:val="007C53FB"/>
    <w:rsid w:val="008B7D18"/>
    <w:rsid w:val="008F1F97"/>
    <w:rsid w:val="008F4052"/>
    <w:rsid w:val="009D4EB3"/>
    <w:rsid w:val="00B13D1B"/>
    <w:rsid w:val="00B818DF"/>
    <w:rsid w:val="00D52117"/>
    <w:rsid w:val="00DB0D39"/>
    <w:rsid w:val="00E14005"/>
    <w:rsid w:val="00E614DD"/>
    <w:rsid w:val="00E7214B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1AF04"/>
  <w15:chartTrackingRefBased/>
  <w15:docId w15:val="{4064DBC4-0659-465A-98F7-19DDCE5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asen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958D7E8314E6FADDE9DE81F17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3A00-99F3-4CCD-A999-74F7DD02990B}"/>
      </w:docPartPr>
      <w:docPartBody>
        <w:p w:rsidR="00000000" w:rsidRDefault="00255485">
          <w:pPr>
            <w:pStyle w:val="4A9958D7E8314E6FADDE9DE81F17E41F"/>
          </w:pPr>
          <w:r>
            <w:t>Your Name</w:t>
          </w:r>
        </w:p>
      </w:docPartBody>
    </w:docPart>
    <w:docPart>
      <w:docPartPr>
        <w:name w:val="8150898BCF1440FB91DB7E29C142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91C-29AB-463A-8ED3-68DD5423CFA2}"/>
      </w:docPartPr>
      <w:docPartBody>
        <w:p w:rsidR="00000000" w:rsidRDefault="00255485">
          <w:pPr>
            <w:pStyle w:val="8150898BCF1440FB91DB7E29C1421E75"/>
          </w:pPr>
          <w:r>
            <w:t>Instructor Name</w:t>
          </w:r>
        </w:p>
      </w:docPartBody>
    </w:docPart>
    <w:docPart>
      <w:docPartPr>
        <w:name w:val="0346FEC1E58F4DEEB66AFDB8FD6D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F43B-F576-4501-BA1F-F4175C0888BC}"/>
      </w:docPartPr>
      <w:docPartBody>
        <w:p w:rsidR="00000000" w:rsidRDefault="00255485">
          <w:pPr>
            <w:pStyle w:val="0346FEC1E58F4DEEB66AFDB8FD6D2D45"/>
          </w:pPr>
          <w:r>
            <w:t>Course Number</w:t>
          </w:r>
        </w:p>
      </w:docPartBody>
    </w:docPart>
    <w:docPart>
      <w:docPartPr>
        <w:name w:val="5ADF62DCE0044376956797EA4388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E60C-FEFF-4036-B958-1912BEC2E060}"/>
      </w:docPartPr>
      <w:docPartBody>
        <w:p w:rsidR="00000000" w:rsidRDefault="00255485">
          <w:pPr>
            <w:pStyle w:val="5ADF62DCE0044376956797EA4388E0C8"/>
          </w:pPr>
          <w:r>
            <w:t>Date</w:t>
          </w:r>
        </w:p>
      </w:docPartBody>
    </w:docPart>
    <w:docPart>
      <w:docPartPr>
        <w:name w:val="23CD719AF33546E898A2E1B467D3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5D90-312F-40A9-B17D-3596A92DD815}"/>
      </w:docPartPr>
      <w:docPartBody>
        <w:p w:rsidR="00000000" w:rsidRDefault="00255485">
          <w:pPr>
            <w:pStyle w:val="23CD719AF33546E898A2E1B467D33EDC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958D7E8314E6FADDE9DE81F17E41F">
    <w:name w:val="4A9958D7E8314E6FADDE9DE81F17E41F"/>
  </w:style>
  <w:style w:type="paragraph" w:customStyle="1" w:styleId="8150898BCF1440FB91DB7E29C1421E75">
    <w:name w:val="8150898BCF1440FB91DB7E29C1421E75"/>
  </w:style>
  <w:style w:type="paragraph" w:customStyle="1" w:styleId="0346FEC1E58F4DEEB66AFDB8FD6D2D45">
    <w:name w:val="0346FEC1E58F4DEEB66AFDB8FD6D2D45"/>
  </w:style>
  <w:style w:type="paragraph" w:customStyle="1" w:styleId="5ADF62DCE0044376956797EA4388E0C8">
    <w:name w:val="5ADF62DCE0044376956797EA4388E0C8"/>
  </w:style>
  <w:style w:type="paragraph" w:customStyle="1" w:styleId="88880181C2E04086BBBCFF3018CE3170">
    <w:name w:val="88880181C2E04086BBBCFF3018CE3170"/>
  </w:style>
  <w:style w:type="paragraph" w:customStyle="1" w:styleId="C7AE5C1BD8284163B9E44D14F2831D2E">
    <w:name w:val="C7AE5C1BD8284163B9E44D14F2831D2E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155A29DACDE94F2CB951868FD56614A7">
    <w:name w:val="155A29DACDE94F2CB951868FD56614A7"/>
  </w:style>
  <w:style w:type="paragraph" w:customStyle="1" w:styleId="C8221A5FE4E1483F9C4B32120137692F">
    <w:name w:val="C8221A5FE4E1483F9C4B32120137692F"/>
  </w:style>
  <w:style w:type="paragraph" w:customStyle="1" w:styleId="32ADE33260594564A7FC7AB6002F24E1">
    <w:name w:val="32ADE33260594564A7FC7AB6002F24E1"/>
  </w:style>
  <w:style w:type="paragraph" w:customStyle="1" w:styleId="EE36F5B857E8445C95B891F79002DAE5">
    <w:name w:val="EE36F5B857E8445C95B891F79002DAE5"/>
  </w:style>
  <w:style w:type="paragraph" w:customStyle="1" w:styleId="06018B73C12747B19B09C547A0CA5856">
    <w:name w:val="06018B73C12747B19B09C547A0CA5856"/>
  </w:style>
  <w:style w:type="paragraph" w:customStyle="1" w:styleId="6FF899352107413191D9FEA6528BD297">
    <w:name w:val="6FF899352107413191D9FEA6528BD297"/>
  </w:style>
  <w:style w:type="paragraph" w:customStyle="1" w:styleId="23A81894C31A4B2EBDE29888F37A2720">
    <w:name w:val="23A81894C31A4B2EBDE29888F37A2720"/>
  </w:style>
  <w:style w:type="paragraph" w:customStyle="1" w:styleId="818C65158DBB4EBD84FC00BA2D71C0C0">
    <w:name w:val="818C65158DBB4EBD84FC00BA2D71C0C0"/>
  </w:style>
  <w:style w:type="paragraph" w:customStyle="1" w:styleId="B80A0C7AACD04B97B0074E002D116BCB">
    <w:name w:val="B80A0C7AACD04B97B0074E002D116BCB"/>
  </w:style>
  <w:style w:type="paragraph" w:customStyle="1" w:styleId="E41C32CA395544FD98277935B9C79C32">
    <w:name w:val="E41C32CA395544FD98277935B9C79C32"/>
  </w:style>
  <w:style w:type="paragraph" w:customStyle="1" w:styleId="731F7E692D33488FB9D4EFC1F1323B8E">
    <w:name w:val="731F7E692D33488FB9D4EFC1F1323B8E"/>
  </w:style>
  <w:style w:type="paragraph" w:customStyle="1" w:styleId="408DF45E42764FB3B139B8E44605259F">
    <w:name w:val="408DF45E42764FB3B139B8E44605259F"/>
  </w:style>
  <w:style w:type="paragraph" w:customStyle="1" w:styleId="F21BD7EA8BE44B5588D8B97F3CFA57C9">
    <w:name w:val="F21BD7EA8BE44B5588D8B97F3CFA57C9"/>
  </w:style>
  <w:style w:type="paragraph" w:customStyle="1" w:styleId="8DDE25D92FB8415F9453044F0F855968">
    <w:name w:val="8DDE25D92FB8415F9453044F0F855968"/>
  </w:style>
  <w:style w:type="paragraph" w:customStyle="1" w:styleId="D1955C205ABE4D3FA420890E4FFF2D4E">
    <w:name w:val="D1955C205ABE4D3FA420890E4FFF2D4E"/>
  </w:style>
  <w:style w:type="paragraph" w:customStyle="1" w:styleId="928E198726EE443B9217EBEE80CF3DDD">
    <w:name w:val="928E198726EE443B9217EBEE80CF3DDD"/>
  </w:style>
  <w:style w:type="paragraph" w:customStyle="1" w:styleId="D03865405C894D719D43AC4EAC80EA0C">
    <w:name w:val="D03865405C894D719D43AC4EAC80EA0C"/>
  </w:style>
  <w:style w:type="paragraph" w:customStyle="1" w:styleId="15655635046943748E6ECEFB12CE2A62">
    <w:name w:val="15655635046943748E6ECEFB12CE2A62"/>
  </w:style>
  <w:style w:type="paragraph" w:customStyle="1" w:styleId="2CA9292AAFEB436C82E3CD6294E83E4E">
    <w:name w:val="2CA9292AAFEB436C82E3CD6294E83E4E"/>
  </w:style>
  <w:style w:type="paragraph" w:customStyle="1" w:styleId="E3BFD82D9FC24924A4B0C1899DFED096">
    <w:name w:val="E3BFD82D9FC24924A4B0C1899DFED096"/>
  </w:style>
  <w:style w:type="paragraph" w:customStyle="1" w:styleId="540528DF7B224E599112671565DB8F46">
    <w:name w:val="540528DF7B224E599112671565DB8F46"/>
  </w:style>
  <w:style w:type="paragraph" w:customStyle="1" w:styleId="5466B8668B974FCD8870B71D07889E45">
    <w:name w:val="5466B8668B974FCD8870B71D07889E45"/>
  </w:style>
  <w:style w:type="paragraph" w:customStyle="1" w:styleId="CD21414E243F4A89A05ADC816FD0ABDB">
    <w:name w:val="CD21414E243F4A89A05ADC816FD0ABDB"/>
  </w:style>
  <w:style w:type="paragraph" w:customStyle="1" w:styleId="CDAC623BB2AB4B7AA59B6C66694B68D3">
    <w:name w:val="CDAC623BB2AB4B7AA59B6C66694B68D3"/>
  </w:style>
  <w:style w:type="paragraph" w:customStyle="1" w:styleId="5AE89D6E0A8A4D529AAB7ED4209309C8">
    <w:name w:val="5AE89D6E0A8A4D529AAB7ED4209309C8"/>
  </w:style>
  <w:style w:type="paragraph" w:customStyle="1" w:styleId="902812A1F2C549058195B80BDBE3EB1A">
    <w:name w:val="902812A1F2C549058195B80BDBE3EB1A"/>
  </w:style>
  <w:style w:type="paragraph" w:customStyle="1" w:styleId="4AD3A37CABA844B692833782451CEC62">
    <w:name w:val="4AD3A37CABA844B692833782451CEC62"/>
  </w:style>
  <w:style w:type="paragraph" w:customStyle="1" w:styleId="74A011A5E73747239B00BF0C7615ACD7">
    <w:name w:val="74A011A5E73747239B00BF0C7615ACD7"/>
  </w:style>
  <w:style w:type="paragraph" w:customStyle="1" w:styleId="2290A10013424294899FC11BDA2CD000">
    <w:name w:val="2290A10013424294899FC11BDA2CD000"/>
  </w:style>
  <w:style w:type="paragraph" w:customStyle="1" w:styleId="AC9BC07320104FD6ACF7A54449A168D3">
    <w:name w:val="AC9BC07320104FD6ACF7A54449A168D3"/>
  </w:style>
  <w:style w:type="paragraph" w:customStyle="1" w:styleId="63A72FFB431F4D4FA01E2B038FDEF48F">
    <w:name w:val="63A72FFB431F4D4FA01E2B038FDEF48F"/>
  </w:style>
  <w:style w:type="paragraph" w:customStyle="1" w:styleId="CE641362814F4DD29BA41556178DBC0E">
    <w:name w:val="CE641362814F4DD29BA41556178DBC0E"/>
  </w:style>
  <w:style w:type="paragraph" w:customStyle="1" w:styleId="356BA67CE0CC4A7AAD9909307D6340D0">
    <w:name w:val="356BA67CE0CC4A7AAD9909307D6340D0"/>
  </w:style>
  <w:style w:type="paragraph" w:customStyle="1" w:styleId="23CD719AF33546E898A2E1B467D33EDC">
    <w:name w:val="23CD719AF33546E898A2E1B467D3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2023-05-08T16:18:00Z</dcterms:created>
  <dcterms:modified xsi:type="dcterms:W3CDTF">2023-05-08T16:34:00Z</dcterms:modified>
  <cp:version/>
</cp:coreProperties>
</file>