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46B85095" w14:textId="77777777" w:rsidTr="00961344">
        <w:trPr>
          <w:trHeight w:val="1700"/>
        </w:trPr>
        <w:tc>
          <w:tcPr>
            <w:tcW w:w="11199" w:type="dxa"/>
            <w:gridSpan w:val="2"/>
          </w:tcPr>
          <w:p w14:paraId="397E8B71" w14:textId="77777777" w:rsidR="001F51D5" w:rsidRDefault="00B369B1" w:rsidP="001102E9">
            <w:r>
              <w:rPr>
                <w:noProof/>
                <w:lang w:val="en-CA" w:eastAsia="en-CA"/>
              </w:rPr>
              <w:drawing>
                <wp:anchor distT="0" distB="0" distL="114300" distR="114300" simplePos="0" relativeHeight="251660288" behindDoc="1" locked="0" layoutInCell="1" allowOverlap="1" wp14:anchorId="5775EE9F" wp14:editId="62501BF5">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364D69CF" wp14:editId="52E101F0">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1F711A94" w14:textId="77777777" w:rsidTr="00D177C5">
        <w:trPr>
          <w:trHeight w:val="409"/>
        </w:trPr>
        <w:tc>
          <w:tcPr>
            <w:tcW w:w="6328" w:type="dxa"/>
            <w:vAlign w:val="center"/>
          </w:tcPr>
          <w:p w14:paraId="27F83880" w14:textId="58D19960" w:rsidR="001F51D5" w:rsidRPr="00FC73AD" w:rsidRDefault="378088BB" w:rsidP="00D177C5">
            <w:pPr>
              <w:rPr>
                <w:b/>
              </w:rPr>
            </w:pPr>
            <w:r w:rsidRPr="00FC73AD">
              <w:rPr>
                <w:b/>
              </w:rPr>
              <w:t>Name:</w:t>
            </w:r>
            <w:r w:rsidR="005C7102">
              <w:rPr>
                <w:b/>
              </w:rPr>
              <w:t xml:space="preserve"> Olivia Lukasiewicz</w:t>
            </w:r>
          </w:p>
        </w:tc>
        <w:tc>
          <w:tcPr>
            <w:tcW w:w="4871" w:type="dxa"/>
            <w:vAlign w:val="center"/>
          </w:tcPr>
          <w:p w14:paraId="789C4E34" w14:textId="62EC30F1" w:rsidR="001F51D5" w:rsidRPr="00FC73AD" w:rsidRDefault="378088BB" w:rsidP="00D177C5">
            <w:pPr>
              <w:rPr>
                <w:b/>
              </w:rPr>
            </w:pPr>
            <w:r w:rsidRPr="00FC73AD">
              <w:rPr>
                <w:b/>
              </w:rPr>
              <w:t>Date:</w:t>
            </w:r>
            <w:r w:rsidR="005C7102">
              <w:rPr>
                <w:b/>
              </w:rPr>
              <w:t xml:space="preserve"> February 28, 2022</w:t>
            </w:r>
          </w:p>
        </w:tc>
      </w:tr>
    </w:tbl>
    <w:p w14:paraId="511552A4" w14:textId="77777777"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11EED4FF" w14:textId="77777777" w:rsidTr="00961344">
        <w:trPr>
          <w:trHeight w:val="2812"/>
        </w:trPr>
        <w:tc>
          <w:tcPr>
            <w:tcW w:w="2668" w:type="dxa"/>
          </w:tcPr>
          <w:p w14:paraId="3A10443B" w14:textId="77777777"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1D1448EE" wp14:editId="217DDF84">
                      <wp:simplePos x="0" y="0"/>
                      <wp:positionH relativeFrom="column">
                        <wp:posOffset>1325495</wp:posOffset>
                      </wp:positionH>
                      <wp:positionV relativeFrom="paragraph">
                        <wp:posOffset>46438</wp:posOffset>
                      </wp:positionV>
                      <wp:extent cx="254635" cy="259715"/>
                      <wp:effectExtent l="0" t="0" r="12065" b="6985"/>
                      <wp:wrapThrough wrapText="bothSides">
                        <wp:wrapPolygon edited="0">
                          <wp:start x="0" y="0"/>
                          <wp:lineTo x="0" y="21125"/>
                          <wp:lineTo x="21546" y="21125"/>
                          <wp:lineTo x="21546"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4ED8EFF" w14:textId="74F48AB7" w:rsidR="00617A88" w:rsidRPr="005C7102" w:rsidRDefault="005C7102"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448EE"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" fillcolor="white [3201]" strokecolor="black [3200]" strokeweight="1pt">
                      <v:textbox>
                        <w:txbxContent>
                          <w:p w14:paraId="14ED8EFF" w14:textId="74F48AB7" w:rsidR="00617A88" w:rsidRPr="005C7102" w:rsidRDefault="005C7102"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2F9F5A1F" wp14:editId="0F511289">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65F6E" w14:textId="77777777" w:rsidR="00617A88" w:rsidRDefault="00617A88" w:rsidP="001102E9">
            <w:pPr>
              <w:jc w:val="center"/>
              <w:rPr>
                <w:b/>
                <w:sz w:val="18"/>
                <w:szCs w:val="18"/>
              </w:rPr>
            </w:pPr>
          </w:p>
          <w:p w14:paraId="7E57CA2F" w14:textId="77777777" w:rsidR="00617A88" w:rsidRDefault="00617A88" w:rsidP="001102E9">
            <w:pPr>
              <w:jc w:val="center"/>
              <w:rPr>
                <w:b/>
                <w:sz w:val="18"/>
                <w:szCs w:val="18"/>
              </w:rPr>
            </w:pPr>
          </w:p>
          <w:p w14:paraId="08F47B5E" w14:textId="77777777" w:rsidR="00617A88" w:rsidRDefault="00617A88" w:rsidP="001102E9">
            <w:pPr>
              <w:jc w:val="center"/>
              <w:rPr>
                <w:b/>
                <w:sz w:val="18"/>
                <w:szCs w:val="18"/>
              </w:rPr>
            </w:pPr>
          </w:p>
          <w:p w14:paraId="262D763A" w14:textId="77777777"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91D67F0" w14:textId="77777777" w:rsidR="003C4BA1" w:rsidRPr="00B369B1" w:rsidRDefault="003C4BA1" w:rsidP="001102E9">
            <w:pPr>
              <w:jc w:val="center"/>
              <w:rPr>
                <w:b/>
                <w:sz w:val="18"/>
                <w:szCs w:val="18"/>
              </w:rPr>
            </w:pPr>
          </w:p>
          <w:p w14:paraId="38292600" w14:textId="77777777"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1DA3903D" w14:textId="77777777" w:rsidR="001F51D5" w:rsidRPr="00B369B1" w:rsidRDefault="378088BB" w:rsidP="001F51D5">
            <w:pPr>
              <w:rPr>
                <w:b/>
              </w:rPr>
            </w:pPr>
            <w:r w:rsidRPr="00B369B1">
              <w:rPr>
                <w:b/>
              </w:rPr>
              <w:t>Self-Reflection</w:t>
            </w:r>
          </w:p>
          <w:p w14:paraId="26E13D84" w14:textId="777777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A01C420" w14:textId="77777777" w:rsidR="005763F1" w:rsidRDefault="005763F1" w:rsidP="001F51D5"/>
          <w:p w14:paraId="20CDCAEE" w14:textId="6C4B7ECD" w:rsidR="005763F1" w:rsidRDefault="005C7102" w:rsidP="001F51D5">
            <w:r>
              <w:t xml:space="preserve">While making my mind map, I had to be very creative with my communication and how I represented my findings. I wrote a lot about different aspects of the story, and with this writing I had to be precise and use many different words to represent what I wanted to say. I used descriptive language and made sure to explain thoroughly, so that if someone read my mind map, they would be able to understand “A Private Experience” fully. When looking at the visual aspects of my mind map, I tried very hard with symbolism and making my presentation have a double meaning. I used archetypal colors such as red and blue, to have meanings that related to the deeper theme of the story. The red represents courage, sacrifice and danger and the blue represents calmness, trust, and wisdom. I also used wavy patterns in my project, which are meant to represent change, as the women both go through a lot of change throughout the story. I used a lot of images to visualize the story more, and I made sure all the images added to one’s understanding of the story. In the end, I put a lot of thought into my project, and I genuinely believe that I tied the best that I could to complete it. It thoroughly represents my understanding of the story and </w:t>
            </w:r>
            <w:proofErr w:type="gramStart"/>
            <w:r>
              <w:t>definitely helped</w:t>
            </w:r>
            <w:proofErr w:type="gramEnd"/>
            <w:r>
              <w:t xml:space="preserve"> my skills of communication and creativity.</w:t>
            </w:r>
          </w:p>
        </w:tc>
      </w:tr>
      <w:tr w:rsidR="001F51D5" w14:paraId="313EDE53" w14:textId="77777777" w:rsidTr="00961344">
        <w:trPr>
          <w:trHeight w:val="2794"/>
        </w:trPr>
        <w:tc>
          <w:tcPr>
            <w:tcW w:w="2668" w:type="dxa"/>
          </w:tcPr>
          <w:p w14:paraId="126DE786" w14:textId="77777777"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3440B8E2" wp14:editId="320188E6">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FE2B078"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B8E2"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" fillcolor="white [3201]" strokecolor="black [3200]" strokeweight="1pt">
                      <v:textbox>
                        <w:txbxContent>
                          <w:p w14:paraId="4FE2B078"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7FEDAE60" wp14:editId="5C479C5F">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7AB97" w14:textId="77777777" w:rsidR="008D70AC" w:rsidRDefault="008D70AC" w:rsidP="007E62A0">
            <w:pPr>
              <w:jc w:val="center"/>
              <w:rPr>
                <w:b/>
                <w:sz w:val="18"/>
                <w:szCs w:val="18"/>
              </w:rPr>
            </w:pPr>
          </w:p>
          <w:p w14:paraId="475E8444" w14:textId="77777777" w:rsidR="008D70AC" w:rsidRDefault="008D70AC" w:rsidP="007E62A0">
            <w:pPr>
              <w:jc w:val="center"/>
              <w:rPr>
                <w:b/>
                <w:sz w:val="18"/>
                <w:szCs w:val="18"/>
              </w:rPr>
            </w:pPr>
          </w:p>
          <w:p w14:paraId="1004F854" w14:textId="77777777" w:rsidR="008D70AC" w:rsidRDefault="008D70AC" w:rsidP="007E62A0">
            <w:pPr>
              <w:jc w:val="center"/>
              <w:rPr>
                <w:b/>
                <w:sz w:val="18"/>
                <w:szCs w:val="18"/>
              </w:rPr>
            </w:pPr>
          </w:p>
          <w:p w14:paraId="29B756E7" w14:textId="77777777"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798DB215" w14:textId="77777777" w:rsidR="007E62A0" w:rsidRPr="00B369B1" w:rsidRDefault="007E62A0" w:rsidP="007E62A0">
            <w:pPr>
              <w:jc w:val="center"/>
              <w:rPr>
                <w:b/>
                <w:sz w:val="18"/>
                <w:szCs w:val="18"/>
              </w:rPr>
            </w:pPr>
          </w:p>
          <w:p w14:paraId="4BF5CB7C" w14:textId="77777777"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2F8C37A1" w14:textId="77777777" w:rsidR="001F51D5" w:rsidRDefault="001F51D5" w:rsidP="001F51D5"/>
        </w:tc>
      </w:tr>
      <w:tr w:rsidR="001F51D5" w14:paraId="4A2162C7" w14:textId="77777777" w:rsidTr="00961344">
        <w:trPr>
          <w:trHeight w:val="2939"/>
        </w:trPr>
        <w:tc>
          <w:tcPr>
            <w:tcW w:w="2668" w:type="dxa"/>
          </w:tcPr>
          <w:p w14:paraId="53E3F0E4" w14:textId="77777777"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246E052" wp14:editId="341894A3">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1619C63" w14:textId="77777777"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6E052"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" fillcolor="white [3201]" strokecolor="black [3200]" strokeweight="1pt">
                      <v:textbox>
                        <w:txbxContent>
                          <w:p w14:paraId="71619C63" w14:textId="77777777"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2E0B0BCE" wp14:editId="78D0A876">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3364" w14:textId="77777777" w:rsidR="008D70AC" w:rsidRDefault="008D70AC" w:rsidP="007E62A0">
            <w:pPr>
              <w:jc w:val="center"/>
              <w:rPr>
                <w:b/>
                <w:sz w:val="18"/>
                <w:szCs w:val="18"/>
              </w:rPr>
            </w:pPr>
          </w:p>
          <w:p w14:paraId="2BC977FE" w14:textId="77777777" w:rsidR="008D70AC" w:rsidRDefault="008D70AC" w:rsidP="007E62A0">
            <w:pPr>
              <w:jc w:val="center"/>
              <w:rPr>
                <w:b/>
                <w:sz w:val="18"/>
                <w:szCs w:val="18"/>
              </w:rPr>
            </w:pPr>
          </w:p>
          <w:p w14:paraId="6B0D1DFE" w14:textId="77777777" w:rsidR="008D70AC" w:rsidRDefault="008D70AC" w:rsidP="007E62A0">
            <w:pPr>
              <w:jc w:val="center"/>
              <w:rPr>
                <w:b/>
                <w:sz w:val="18"/>
                <w:szCs w:val="18"/>
              </w:rPr>
            </w:pPr>
          </w:p>
          <w:p w14:paraId="7144877E" w14:textId="77777777"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6D0ECE1A" w14:textId="77777777" w:rsidR="007E62A0" w:rsidRPr="00B369B1" w:rsidRDefault="007E62A0" w:rsidP="007E62A0">
            <w:pPr>
              <w:jc w:val="center"/>
              <w:rPr>
                <w:b/>
                <w:sz w:val="18"/>
                <w:szCs w:val="18"/>
              </w:rPr>
            </w:pPr>
          </w:p>
          <w:p w14:paraId="6C05B9D9" w14:textId="77777777"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32B7A428" w14:textId="77777777" w:rsidR="001F51D5" w:rsidRDefault="001F51D5" w:rsidP="001F51D5"/>
        </w:tc>
      </w:tr>
    </w:tbl>
    <w:p w14:paraId="7DD75ABC" w14:textId="77777777" w:rsidR="00695272" w:rsidRPr="00112EF7" w:rsidRDefault="00695272" w:rsidP="00961344">
      <w:pPr>
        <w:pStyle w:val="NoSpacing"/>
        <w:rPr>
          <w:sz w:val="16"/>
          <w:szCs w:val="16"/>
          <w:lang w:val="en-CA" w:eastAsia="en-CA"/>
        </w:rPr>
      </w:pPr>
    </w:p>
    <w:p w14:paraId="49C0D475" w14:textId="77777777" w:rsidR="00112EF7" w:rsidRDefault="008F5EC5" w:rsidP="00112EF7">
      <w:pPr>
        <w:rPr>
          <w:b/>
          <w:lang w:val="en-CA" w:eastAsia="en-CA"/>
        </w:rPr>
      </w:pPr>
      <w:r w:rsidRPr="00695272">
        <w:rPr>
          <w:b/>
          <w:lang w:val="en-CA" w:eastAsia="en-CA"/>
        </w:rPr>
        <w:t>Publish Your Self Assessment</w:t>
      </w:r>
    </w:p>
    <w:p w14:paraId="05A37795"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6B2F31E5" w14:textId="77777777"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0C9A02D3" w14:textId="77777777"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0B6B0A09"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246CA349"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76C0DAD8"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F987A91"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77A2EE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409D1A2D"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6602034B" w14:textId="7777777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76453101" w14:textId="77777777"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83F8" w14:textId="77777777" w:rsidR="00EF2BCB" w:rsidRDefault="00EF2BCB" w:rsidP="00FE4E43">
      <w:pPr>
        <w:spacing w:after="0" w:line="240" w:lineRule="auto"/>
      </w:pPr>
      <w:r>
        <w:separator/>
      </w:r>
    </w:p>
  </w:endnote>
  <w:endnote w:type="continuationSeparator" w:id="0">
    <w:p w14:paraId="5C169673" w14:textId="77777777" w:rsidR="00EF2BCB" w:rsidRDefault="00EF2BCB"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54ED" w14:textId="77777777" w:rsidR="00FE4E43" w:rsidRDefault="00FE4E43" w:rsidP="00D177C5">
    <w:pPr>
      <w:pStyle w:val="Footer"/>
      <w:ind w:left="720"/>
      <w:jc w:val="right"/>
    </w:pPr>
    <w:r>
      <w:rPr>
        <w:rFonts w:cstheme="minorHAnsi"/>
      </w:rPr>
      <w:t>©</w:t>
    </w:r>
    <w:r>
      <w:t>Riverside Secondary School</w:t>
    </w:r>
  </w:p>
  <w:p w14:paraId="16A5B924"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6C2B" w14:textId="77777777" w:rsidR="00EF2BCB" w:rsidRDefault="00EF2BCB" w:rsidP="00FE4E43">
      <w:pPr>
        <w:spacing w:after="0" w:line="240" w:lineRule="auto"/>
      </w:pPr>
      <w:r>
        <w:separator/>
      </w:r>
    </w:p>
  </w:footnote>
  <w:footnote w:type="continuationSeparator" w:id="0">
    <w:p w14:paraId="3FC9BF62" w14:textId="77777777" w:rsidR="00EF2BCB" w:rsidRDefault="00EF2BCB"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02"/>
    <w:rsid w:val="000161E0"/>
    <w:rsid w:val="000954F7"/>
    <w:rsid w:val="000D3303"/>
    <w:rsid w:val="000D5DA9"/>
    <w:rsid w:val="000E1AFC"/>
    <w:rsid w:val="001102E9"/>
    <w:rsid w:val="00112EF7"/>
    <w:rsid w:val="00137354"/>
    <w:rsid w:val="001F51D5"/>
    <w:rsid w:val="002446D7"/>
    <w:rsid w:val="003C4BA1"/>
    <w:rsid w:val="003E5E29"/>
    <w:rsid w:val="003E72C0"/>
    <w:rsid w:val="00421F40"/>
    <w:rsid w:val="00425264"/>
    <w:rsid w:val="00457FCD"/>
    <w:rsid w:val="005763F1"/>
    <w:rsid w:val="005C7102"/>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A78EC"/>
    <w:rsid w:val="009B5949"/>
    <w:rsid w:val="00AA5131"/>
    <w:rsid w:val="00B23350"/>
    <w:rsid w:val="00B262D7"/>
    <w:rsid w:val="00B369B1"/>
    <w:rsid w:val="00B37CB3"/>
    <w:rsid w:val="00B8428A"/>
    <w:rsid w:val="00B92071"/>
    <w:rsid w:val="00CD0BB6"/>
    <w:rsid w:val="00D177C5"/>
    <w:rsid w:val="00D724AC"/>
    <w:rsid w:val="00E14818"/>
    <w:rsid w:val="00E956E4"/>
    <w:rsid w:val="00EB1ECE"/>
    <w:rsid w:val="00EC64F6"/>
    <w:rsid w:val="00EF2BCB"/>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EBB49"/>
  <w15:chartTrackingRefBased/>
  <w15:docId w15:val="{9E2DB29E-001D-E043-8C8F-8D88F64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ivia/Library/Group%20Containers/UBF8T346G9.Office/User%20Content.localized/Templates.localized/Core%20Competen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A8E23C4-BFD1-6A4E-9002-56A13706067C}">
  <ds:schemaRefs>
    <ds:schemaRef ds:uri="http://schemas.openxmlformats.org/officeDocument/2006/bibliography"/>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Core Competencies.dotx</Template>
  <TotalTime>5</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132S-Lukasiewicz, Olivia</cp:lastModifiedBy>
  <cp:revision>1</cp:revision>
  <dcterms:created xsi:type="dcterms:W3CDTF">2022-02-28T21:30:00Z</dcterms:created>
  <dcterms:modified xsi:type="dcterms:W3CDTF">2022-02-28T21:35:00Z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