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6A9331AE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39075D4D" w14:textId="77777777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0BFF92B1" wp14:editId="66AB5994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56987554" wp14:editId="31DA0D4E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6BDFF8D7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2BE5D0D4" w14:textId="2F4BCB1F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295D68">
              <w:rPr>
                <w:b/>
              </w:rPr>
              <w:t xml:space="preserve"> Olivia Lukasiewicz</w:t>
            </w:r>
          </w:p>
        </w:tc>
        <w:tc>
          <w:tcPr>
            <w:tcW w:w="4871" w:type="dxa"/>
            <w:vAlign w:val="center"/>
          </w:tcPr>
          <w:p w14:paraId="2A892F15" w14:textId="6D98AEF3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295D68">
              <w:rPr>
                <w:b/>
              </w:rPr>
              <w:t xml:space="preserve"> January 24, 2022</w:t>
            </w:r>
          </w:p>
        </w:tc>
      </w:tr>
    </w:tbl>
    <w:p w14:paraId="0A5A4380" w14:textId="77777777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7943F978" w14:textId="77777777" w:rsidTr="00961344">
        <w:trPr>
          <w:trHeight w:val="2812"/>
        </w:trPr>
        <w:tc>
          <w:tcPr>
            <w:tcW w:w="2668" w:type="dxa"/>
          </w:tcPr>
          <w:p w14:paraId="43DC2E7C" w14:textId="77777777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153D317F" wp14:editId="67A0858A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AE039C" w14:textId="77777777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3D31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" fillcolor="white [3201]" strokecolor="black [3200]" strokeweight="1pt">
                      <v:textbox>
                        <w:txbxContent>
                          <w:p w14:paraId="1CAE039C" w14:textId="77777777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142FE603" wp14:editId="0C97C3A1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F03298" w14:textId="77777777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9D1F278" w14:textId="77777777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164FCC2C" w14:textId="77777777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0E588104" w14:textId="77777777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745A1F70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074F33D" w14:textId="77777777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61A44632" w14:textId="77777777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7625E09A" w14:textId="777777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6265820" w14:textId="77777777" w:rsidR="005763F1" w:rsidRDefault="005763F1" w:rsidP="001F51D5"/>
          <w:p w14:paraId="6EF211F4" w14:textId="77777777" w:rsidR="00295D68" w:rsidRDefault="00295D68" w:rsidP="001F51D5">
            <w:r>
              <w:t xml:space="preserve">This work experience class has taught me a lot of important lessons that I will never forget. One thing that it gave me a sneak peek of was adult life. </w:t>
            </w:r>
          </w:p>
          <w:p w14:paraId="59223987" w14:textId="77777777" w:rsidR="00295D68" w:rsidRDefault="00295D68" w:rsidP="001F51D5"/>
          <w:p w14:paraId="77708416" w14:textId="7EF37651" w:rsidR="005763F1" w:rsidRDefault="00295D68" w:rsidP="001F51D5">
            <w:r>
              <w:t>There are so many adults that work long hours every day at a job that they don’t even like, just because they need the money and/or because they pa</w:t>
            </w:r>
            <w:r w:rsidR="00590230">
              <w:t>id</w:t>
            </w:r>
            <w:r>
              <w:t xml:space="preserve"> for the schooling and now feel stuck in this career for the rest of their lives. This is a sad reality that affects many people around us. Before this work experience, I was thinking about becoming a lawyer. I spent a lot of time thinking about it and I always had my friends and family saying that I </w:t>
            </w:r>
            <w:r w:rsidR="00590230">
              <w:t>should</w:t>
            </w:r>
            <w:r>
              <w:t xml:space="preserve"> go into that career. The experiences I had while volunteering under Cadman Law taught me to really think critically about my future job. I got a bit of a taste of how a lawyers career life is, and it taught me that I really don’t want to become a lawyer. An experience like this is very valuable to me as now I won’t waste more time trying to take part in a career that I am not interested in.</w:t>
            </w:r>
          </w:p>
          <w:p w14:paraId="2CE8F462" w14:textId="77777777" w:rsidR="00295D68" w:rsidRDefault="00295D68" w:rsidP="001F51D5"/>
          <w:p w14:paraId="280F97EC" w14:textId="5DFB98E8" w:rsidR="00295D68" w:rsidRDefault="00590230" w:rsidP="001F51D5">
            <w:r>
              <w:t>I really feel that my thinking competency grew from this experience as now I am clearer on the things I like in a job, and the things I don’t like.</w:t>
            </w:r>
          </w:p>
        </w:tc>
      </w:tr>
      <w:tr w:rsidR="001F51D5" w14:paraId="2362C81E" w14:textId="77777777" w:rsidTr="00961344">
        <w:trPr>
          <w:trHeight w:val="2794"/>
        </w:trPr>
        <w:tc>
          <w:tcPr>
            <w:tcW w:w="2668" w:type="dxa"/>
          </w:tcPr>
          <w:p w14:paraId="3FC66E66" w14:textId="77777777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3538B65B" wp14:editId="206895B9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6985"/>
                      <wp:wrapThrough wrapText="bothSides">
                        <wp:wrapPolygon edited="0">
                          <wp:start x="0" y="0"/>
                          <wp:lineTo x="0" y="21125"/>
                          <wp:lineTo x="21546" y="21125"/>
                          <wp:lineTo x="21546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FCCB76" w14:textId="6744977F" w:rsidR="008D70AC" w:rsidRPr="00590230" w:rsidRDefault="00590230" w:rsidP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8B65B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" fillcolor="white [3201]" strokecolor="black [3200]" strokeweight="1pt">
                      <v:textbox>
                        <w:txbxContent>
                          <w:p w14:paraId="0DFCCB76" w14:textId="6744977F" w:rsidR="008D70AC" w:rsidRPr="00590230" w:rsidRDefault="00590230" w:rsidP="008D70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50A30330" wp14:editId="18BE293F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8617FF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535C6A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2A0D32FD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5769DDA3" w14:textId="77777777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1368AC3B" w14:textId="77777777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1A40A22" w14:textId="77777777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7D2584C0" w14:textId="77777777" w:rsidR="001F51D5" w:rsidRDefault="001F51D5" w:rsidP="001F51D5"/>
        </w:tc>
      </w:tr>
      <w:tr w:rsidR="001F51D5" w14:paraId="0C2AA378" w14:textId="77777777" w:rsidTr="00961344">
        <w:trPr>
          <w:trHeight w:val="2939"/>
        </w:trPr>
        <w:tc>
          <w:tcPr>
            <w:tcW w:w="2668" w:type="dxa"/>
          </w:tcPr>
          <w:p w14:paraId="1FA3DEDF" w14:textId="77777777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52412370" wp14:editId="27F95974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468770" w14:textId="77777777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12370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" fillcolor="white [3201]" strokecolor="black [3200]" strokeweight="1pt">
                      <v:textbox>
                        <w:txbxContent>
                          <w:p w14:paraId="09468770" w14:textId="77777777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23E981D9" wp14:editId="502718FB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A9DEC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BD4B3B0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9FE4BB7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BAB9115" w14:textId="77777777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2FE9B828" w14:textId="77777777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44AB52B" w14:textId="77777777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3114F5E8" w14:textId="77777777" w:rsidR="001F51D5" w:rsidRDefault="001F51D5" w:rsidP="001F51D5"/>
        </w:tc>
      </w:tr>
    </w:tbl>
    <w:p w14:paraId="5ACDF26E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29DA5CE0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3929BAF8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10F67B69" w14:textId="77777777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5AE93147" w14:textId="77777777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3F144B3B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0896F97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2EE0F32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21C9C263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543325E8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49421C3C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0841F34E" w14:textId="7777777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651FB214" w14:textId="77777777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B0715" w14:textId="77777777" w:rsidR="00F51494" w:rsidRDefault="00F51494" w:rsidP="00FE4E43">
      <w:pPr>
        <w:spacing w:after="0" w:line="240" w:lineRule="auto"/>
      </w:pPr>
      <w:r>
        <w:separator/>
      </w:r>
    </w:p>
  </w:endnote>
  <w:endnote w:type="continuationSeparator" w:id="0">
    <w:p w14:paraId="63D2BE78" w14:textId="77777777" w:rsidR="00F51494" w:rsidRDefault="00F51494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C78B" w14:textId="77777777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76A10E9D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B2237" w14:textId="77777777" w:rsidR="00F51494" w:rsidRDefault="00F51494" w:rsidP="00FE4E43">
      <w:pPr>
        <w:spacing w:after="0" w:line="240" w:lineRule="auto"/>
      </w:pPr>
      <w:r>
        <w:separator/>
      </w:r>
    </w:p>
  </w:footnote>
  <w:footnote w:type="continuationSeparator" w:id="0">
    <w:p w14:paraId="3870940F" w14:textId="77777777" w:rsidR="00F51494" w:rsidRDefault="00F51494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D68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295D68"/>
    <w:rsid w:val="003C4BA1"/>
    <w:rsid w:val="003E5E29"/>
    <w:rsid w:val="003E72C0"/>
    <w:rsid w:val="00421F40"/>
    <w:rsid w:val="00425264"/>
    <w:rsid w:val="00457FCD"/>
    <w:rsid w:val="005763F1"/>
    <w:rsid w:val="00590230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A78EC"/>
    <w:rsid w:val="009B5949"/>
    <w:rsid w:val="00AA5131"/>
    <w:rsid w:val="00B23350"/>
    <w:rsid w:val="00B262D7"/>
    <w:rsid w:val="00B369B1"/>
    <w:rsid w:val="00B37CB3"/>
    <w:rsid w:val="00B8428A"/>
    <w:rsid w:val="00B92071"/>
    <w:rsid w:val="00CD0BB6"/>
    <w:rsid w:val="00D177C5"/>
    <w:rsid w:val="00D724AC"/>
    <w:rsid w:val="00E14818"/>
    <w:rsid w:val="00E956E4"/>
    <w:rsid w:val="00EB1ECE"/>
    <w:rsid w:val="00EC64F6"/>
    <w:rsid w:val="00F475E2"/>
    <w:rsid w:val="00F51494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BADD5"/>
  <w15:chartTrackingRefBased/>
  <w15:docId w15:val="{C1834FC9-5EC0-8F40-B1CD-A9D6DC80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livia/Library/Group%20Containers/UBF8T346G9.Office/User%20Content.localized/Templates.localized/Core%20Competenci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8E23C4-BFD1-6A4E-9002-56A1370606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Core Competencies.dotx</Template>
  <TotalTime>8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132S-Lukasiewicz, Olivia</cp:lastModifiedBy>
  <cp:revision>1</cp:revision>
  <dcterms:created xsi:type="dcterms:W3CDTF">2022-01-24T20:58:00Z</dcterms:created>
  <dcterms:modified xsi:type="dcterms:W3CDTF">2022-01-24T21:06:00Z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