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2FA15FB7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3663D9A5" w14:textId="7777777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6FA8213" wp14:editId="535CBD9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27E2F80B" wp14:editId="495286D3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0BF69EFA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5CE1C1FA" w14:textId="68A96CF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A3D2D">
              <w:rPr>
                <w:b/>
              </w:rPr>
              <w:t xml:space="preserve"> Olivia Lukasiewicz</w:t>
            </w:r>
          </w:p>
        </w:tc>
        <w:tc>
          <w:tcPr>
            <w:tcW w:w="4871" w:type="dxa"/>
            <w:vAlign w:val="center"/>
          </w:tcPr>
          <w:p w14:paraId="5BDB6D22" w14:textId="2139ACC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BA3D2D">
              <w:rPr>
                <w:b/>
              </w:rPr>
              <w:t xml:space="preserve"> October 25, 2021</w:t>
            </w:r>
          </w:p>
        </w:tc>
      </w:tr>
    </w:tbl>
    <w:p w14:paraId="0F3D8655" w14:textId="77777777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44456265" w14:textId="77777777" w:rsidTr="00961344">
        <w:trPr>
          <w:trHeight w:val="2812"/>
        </w:trPr>
        <w:tc>
          <w:tcPr>
            <w:tcW w:w="2668" w:type="dxa"/>
          </w:tcPr>
          <w:p w14:paraId="4657367B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E0B3BC4" wp14:editId="1000DCB8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7AE48" w14:textId="77777777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3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3747AE48" w14:textId="77777777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0C2044E8" wp14:editId="4D00256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1F117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31AC21F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3495CCAB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71D998CF" w14:textId="77777777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43C8222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FD2193D" w14:textId="77777777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6A1F1D69" w14:textId="77777777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6B846D8" w14:textId="777777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682B66B" w14:textId="77777777" w:rsidR="005763F1" w:rsidRDefault="005763F1" w:rsidP="001F51D5"/>
          <w:p w14:paraId="7F9CFA90" w14:textId="4420B8C4" w:rsidR="005763F1" w:rsidRDefault="00BA3D2D" w:rsidP="001F51D5">
            <w:r>
              <w:t>When studying for my latest unit test, I made sure to use my time wisely when maximizing my learning. At home, I would study my flashcards, and spend and equal amount of time working through many different worksheets and redoing every single question that I didn’t understand in the class. I made sure to ask questions whenever I needed to anyone around me, including my teachers and classmates. Studying every day helped me be on track as I was always preparing myself for any surprises along the way. Studying for this test has taught me to manage my time better and now I know that sometimes you have to make mistakes so you can grow and learn from them.</w:t>
            </w:r>
          </w:p>
        </w:tc>
      </w:tr>
      <w:tr w:rsidR="001F51D5" w14:paraId="3352D4FC" w14:textId="77777777" w:rsidTr="00961344">
        <w:trPr>
          <w:trHeight w:val="2794"/>
        </w:trPr>
        <w:tc>
          <w:tcPr>
            <w:tcW w:w="2668" w:type="dxa"/>
          </w:tcPr>
          <w:p w14:paraId="34DC8EBD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9A72E25" wp14:editId="76321BC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FC152" w14:textId="7B612404" w:rsidR="008D70AC" w:rsidRPr="00BA3D2D" w:rsidRDefault="00BA3D2D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2E25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195FC152" w14:textId="7B612404" w:rsidR="008D70AC" w:rsidRPr="00BA3D2D" w:rsidRDefault="00BA3D2D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09ED0528" wp14:editId="64EB93B7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5CBE8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D062106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F2DD72B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2CA46D5B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3B0402A4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23E62B77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501E3E8F" w14:textId="77777777" w:rsidR="001F51D5" w:rsidRDefault="001F51D5" w:rsidP="001F51D5"/>
        </w:tc>
      </w:tr>
      <w:tr w:rsidR="001F51D5" w14:paraId="71A0B7B6" w14:textId="77777777" w:rsidTr="00961344">
        <w:trPr>
          <w:trHeight w:val="2939"/>
        </w:trPr>
        <w:tc>
          <w:tcPr>
            <w:tcW w:w="2668" w:type="dxa"/>
          </w:tcPr>
          <w:p w14:paraId="0BC183A5" w14:textId="77777777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C8EB88F" wp14:editId="4A4B2110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8FF4B" w14:textId="77777777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B88F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4738FF4B" w14:textId="77777777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3F4037DB" wp14:editId="1DABAC9E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3F7FB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9AD2403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24B5A0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FC9E807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7FD74FCC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21D3DAC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36D3AD00" w14:textId="77777777" w:rsidR="001F51D5" w:rsidRDefault="001F51D5" w:rsidP="001F51D5"/>
        </w:tc>
      </w:tr>
    </w:tbl>
    <w:p w14:paraId="3DB4A26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55C60E05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2A14CB28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7AC2823D" w14:textId="77777777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130B4DA8" w14:textId="77777777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33AEE44C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57790F46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5A4BDE33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2B98285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075054F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2FD86CE3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CD5FC2F" w14:textId="7777777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83867FF" w14:textId="77777777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7B55" w14:textId="77777777" w:rsidR="00800A03" w:rsidRDefault="00800A03" w:rsidP="00FE4E43">
      <w:pPr>
        <w:spacing w:after="0" w:line="240" w:lineRule="auto"/>
      </w:pPr>
      <w:r>
        <w:separator/>
      </w:r>
    </w:p>
  </w:endnote>
  <w:endnote w:type="continuationSeparator" w:id="0">
    <w:p w14:paraId="45D8DC60" w14:textId="77777777" w:rsidR="00800A03" w:rsidRDefault="00800A03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6FF0" w14:textId="77777777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6333382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DB5" w14:textId="77777777" w:rsidR="00800A03" w:rsidRDefault="00800A03" w:rsidP="00FE4E43">
      <w:pPr>
        <w:spacing w:after="0" w:line="240" w:lineRule="auto"/>
      </w:pPr>
      <w:r>
        <w:separator/>
      </w:r>
    </w:p>
  </w:footnote>
  <w:footnote w:type="continuationSeparator" w:id="0">
    <w:p w14:paraId="7654128E" w14:textId="77777777" w:rsidR="00800A03" w:rsidRDefault="00800A03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2D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5E29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00A03"/>
    <w:rsid w:val="0087144C"/>
    <w:rsid w:val="008D70AC"/>
    <w:rsid w:val="008F008D"/>
    <w:rsid w:val="008F5EC5"/>
    <w:rsid w:val="00961344"/>
    <w:rsid w:val="009A78EC"/>
    <w:rsid w:val="009B5949"/>
    <w:rsid w:val="00AA5131"/>
    <w:rsid w:val="00B23350"/>
    <w:rsid w:val="00B262D7"/>
    <w:rsid w:val="00B369B1"/>
    <w:rsid w:val="00B37CB3"/>
    <w:rsid w:val="00B8428A"/>
    <w:rsid w:val="00B92071"/>
    <w:rsid w:val="00BA3D2D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AF94"/>
  <w15:chartTrackingRefBased/>
  <w15:docId w15:val="{EC4C8F19-7E32-5647-9421-B2750E9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a/Library/Group%20Containers/UBF8T346G9.Office/User%20Content.localized/Templates.localized/Core%20Competen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8E23C4-BFD1-6A4E-9002-56A13706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Competencies.dotx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132S-Lukasiewicz, Olivia</cp:lastModifiedBy>
  <cp:revision>1</cp:revision>
  <dcterms:created xsi:type="dcterms:W3CDTF">2021-10-25T21:52:00Z</dcterms:created>
  <dcterms:modified xsi:type="dcterms:W3CDTF">2021-10-25T21:58:00Z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