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8BC08" w14:textId="77777777" w:rsidR="00B55774" w:rsidRDefault="00211D81">
      <w:pPr>
        <w:pStyle w:val="NoSpacing"/>
      </w:pPr>
      <w:r>
        <w:t xml:space="preserve">Morgan </w:t>
      </w:r>
      <w:proofErr w:type="spellStart"/>
      <w:r>
        <w:t>Kosola</w:t>
      </w:r>
      <w:proofErr w:type="spellEnd"/>
    </w:p>
    <w:p w14:paraId="04D27260" w14:textId="77777777" w:rsidR="00B55774" w:rsidRDefault="00211D81">
      <w:pPr>
        <w:pStyle w:val="NoSpacing"/>
      </w:pPr>
      <w:r>
        <w:t xml:space="preserve">Ms. </w:t>
      </w:r>
      <w:proofErr w:type="spellStart"/>
      <w:r>
        <w:t>Thomasen</w:t>
      </w:r>
      <w:proofErr w:type="spellEnd"/>
    </w:p>
    <w:p w14:paraId="187A7CE8" w14:textId="77777777" w:rsidR="00B55774" w:rsidRDefault="00211D81">
      <w:pPr>
        <w:pStyle w:val="NoSpacing"/>
      </w:pPr>
      <w:r>
        <w:t>English Studies 12</w:t>
      </w:r>
    </w:p>
    <w:p w14:paraId="2E169451" w14:textId="77777777" w:rsidR="00B55774" w:rsidRDefault="00211D81">
      <w:pPr>
        <w:pStyle w:val="NoSpacing"/>
      </w:pPr>
      <w:r>
        <w:t>02/24/20</w:t>
      </w:r>
    </w:p>
    <w:p w14:paraId="3344BE92" w14:textId="21DA68D7" w:rsidR="00B55774" w:rsidRDefault="003804F3">
      <w:pPr>
        <w:pStyle w:val="Title"/>
      </w:pPr>
      <w:r>
        <w:t>How Authors Portray Their Identities Through Literary Art</w:t>
      </w:r>
    </w:p>
    <w:p w14:paraId="30C1A100" w14:textId="77777777" w:rsidR="0030154F" w:rsidRPr="00E546EA" w:rsidRDefault="0030154F" w:rsidP="0030154F">
      <w:pPr>
        <w:pStyle w:val="NormalWeb"/>
        <w:ind w:firstLine="720"/>
        <w:rPr>
          <w:rFonts w:ascii="Calibri" w:hAnsi="Calibri" w:cs="Calibri"/>
          <w:b/>
          <w:bCs/>
        </w:rPr>
      </w:pPr>
      <w:r>
        <w:t xml:space="preserve">The Harlem Renaissance was a turning point for African American culture throughout the North and Midwest regions of the United States, but most significantly in Harlem. During the 1920s, African American artists reclaimed their identity and racial pride against prejudice and discrimination. </w:t>
      </w:r>
      <w:proofErr w:type="spellStart"/>
      <w:r>
        <w:t>Countee</w:t>
      </w:r>
      <w:proofErr w:type="spellEnd"/>
      <w:r>
        <w:t xml:space="preserve"> Cullen was an African American poet, novelist, children’s writer, and playwriter, predominantly known during the time of the Harlem Renaissance. </w:t>
      </w:r>
      <w:r>
        <w:rPr>
          <w:color w:val="FF0000"/>
        </w:rPr>
        <w:t xml:space="preserve">Contrarily, Notorious BIG worked during the 1990s. He modernized rap through his storytelling talents, focusing on crime and hardship. In “Juicy”, Biggie focuses on portraying his experiences as an African American rapper. </w:t>
      </w:r>
      <w:r w:rsidRPr="005268FB">
        <w:rPr>
          <w:rFonts w:ascii="Calibri" w:hAnsi="Calibri" w:cs="Calibri"/>
          <w:b/>
          <w:bCs/>
        </w:rPr>
        <w:t>Cullen’s poem “Yet Do I Marvel” and Notorious B</w:t>
      </w:r>
      <w:r>
        <w:rPr>
          <w:rFonts w:ascii="Calibri" w:hAnsi="Calibri" w:cs="Calibri"/>
          <w:b/>
          <w:bCs/>
        </w:rPr>
        <w:t>IG’s</w:t>
      </w:r>
      <w:r w:rsidRPr="005268FB">
        <w:rPr>
          <w:rFonts w:ascii="Calibri" w:hAnsi="Calibri" w:cs="Calibri"/>
          <w:b/>
          <w:bCs/>
        </w:rPr>
        <w:t xml:space="preserve"> song “Juicy”</w:t>
      </w:r>
      <w:r w:rsidRPr="005268FB">
        <w:rPr>
          <w:rFonts w:ascii="Calibri" w:hAnsi="Calibri" w:cs="Calibri"/>
          <w:b/>
          <w:bCs/>
          <w:i/>
          <w:iCs/>
        </w:rPr>
        <w:t xml:space="preserve"> </w:t>
      </w:r>
      <w:r w:rsidRPr="005268FB">
        <w:rPr>
          <w:rFonts w:ascii="Calibri" w:hAnsi="Calibri" w:cs="Calibri"/>
          <w:b/>
          <w:bCs/>
        </w:rPr>
        <w:t xml:space="preserve">portray two distinct perspectives of life as an African American. Cullen uses allusions of Greek Mythology to </w:t>
      </w:r>
      <w:r>
        <w:rPr>
          <w:rFonts w:ascii="Calibri" w:hAnsi="Calibri" w:cs="Calibri"/>
          <w:b/>
          <w:bCs/>
        </w:rPr>
        <w:t>represent</w:t>
      </w:r>
      <w:r w:rsidRPr="005268FB">
        <w:rPr>
          <w:rFonts w:ascii="Calibri" w:hAnsi="Calibri" w:cs="Calibri"/>
          <w:b/>
          <w:bCs/>
        </w:rPr>
        <w:t xml:space="preserve"> his </w:t>
      </w:r>
      <w:r>
        <w:rPr>
          <w:rFonts w:ascii="Calibri" w:hAnsi="Calibri" w:cs="Calibri"/>
          <w:b/>
          <w:bCs/>
        </w:rPr>
        <w:t>education</w:t>
      </w:r>
      <w:r w:rsidRPr="005268FB">
        <w:rPr>
          <w:rFonts w:ascii="Calibri" w:hAnsi="Calibri" w:cs="Calibri"/>
          <w:b/>
          <w:bCs/>
        </w:rPr>
        <w:t xml:space="preserve"> as </w:t>
      </w:r>
      <w:r>
        <w:rPr>
          <w:rFonts w:ascii="Calibri" w:hAnsi="Calibri" w:cs="Calibri"/>
          <w:b/>
          <w:bCs/>
        </w:rPr>
        <w:t>a writer and as an</w:t>
      </w:r>
      <w:r w:rsidRPr="005268FB">
        <w:rPr>
          <w:rFonts w:ascii="Calibri" w:hAnsi="Calibri" w:cs="Calibri"/>
          <w:b/>
          <w:bCs/>
        </w:rPr>
        <w:t xml:space="preserve"> African American.</w:t>
      </w:r>
      <w:r w:rsidRPr="005268FB">
        <w:rPr>
          <w:rFonts w:ascii="Calibri" w:hAnsi="Calibri" w:cs="Calibri"/>
          <w:b/>
          <w:bCs/>
          <w:i/>
          <w:iCs/>
        </w:rPr>
        <w:t xml:space="preserve"> </w:t>
      </w:r>
      <w:r w:rsidRPr="005268FB">
        <w:rPr>
          <w:rFonts w:ascii="Calibri" w:hAnsi="Calibri" w:cs="Calibri"/>
          <w:b/>
          <w:bCs/>
        </w:rPr>
        <w:t xml:space="preserve">In contrast to this, Notorious </w:t>
      </w:r>
      <w:r>
        <w:rPr>
          <w:rFonts w:ascii="Calibri" w:hAnsi="Calibri" w:cs="Calibri"/>
          <w:b/>
          <w:bCs/>
        </w:rPr>
        <w:t xml:space="preserve">BIG </w:t>
      </w:r>
      <w:r w:rsidRPr="005268FB">
        <w:rPr>
          <w:rFonts w:ascii="Calibri" w:hAnsi="Calibri" w:cs="Calibri"/>
          <w:b/>
          <w:bCs/>
        </w:rPr>
        <w:t xml:space="preserve">had an adversative lifestyle. As he grew up through poverty, he dreamt of becoming somebody. In “Juicy” he uses allusions to express his admirations towards African American rappers and DJs with anticipation to become one himself. </w:t>
      </w:r>
      <w:r w:rsidRPr="00691D15">
        <w:rPr>
          <w:rFonts w:ascii="Calibri" w:hAnsi="Calibri" w:cs="Calibri"/>
          <w:b/>
          <w:bCs/>
          <w:color w:val="FF0000"/>
        </w:rPr>
        <w:t>Furthermore, one learns from “Yet Do I Marvel”</w:t>
      </w:r>
      <w:r w:rsidRPr="00691D15">
        <w:rPr>
          <w:rFonts w:ascii="Calibri" w:hAnsi="Calibri" w:cs="Calibri"/>
          <w:b/>
          <w:bCs/>
          <w:i/>
          <w:iCs/>
          <w:color w:val="FF0000"/>
        </w:rPr>
        <w:t xml:space="preserve"> </w:t>
      </w:r>
      <w:r w:rsidRPr="00691D15">
        <w:rPr>
          <w:rFonts w:ascii="Calibri" w:hAnsi="Calibri" w:cs="Calibri"/>
          <w:b/>
          <w:bCs/>
          <w:color w:val="FF0000"/>
        </w:rPr>
        <w:t>and</w:t>
      </w:r>
      <w:r w:rsidRPr="00691D15">
        <w:rPr>
          <w:rFonts w:ascii="Calibri" w:hAnsi="Calibri" w:cs="Calibri"/>
          <w:b/>
          <w:bCs/>
          <w:i/>
          <w:iCs/>
          <w:color w:val="FF0000"/>
        </w:rPr>
        <w:t xml:space="preserve"> </w:t>
      </w:r>
      <w:r w:rsidRPr="00691D15">
        <w:rPr>
          <w:rFonts w:ascii="Calibri" w:hAnsi="Calibri" w:cs="Calibri"/>
          <w:b/>
          <w:bCs/>
          <w:color w:val="FF0000"/>
        </w:rPr>
        <w:t>“Juicy”</w:t>
      </w:r>
      <w:r>
        <w:rPr>
          <w:rFonts w:ascii="Calibri" w:hAnsi="Calibri" w:cs="Calibri"/>
          <w:b/>
          <w:bCs/>
          <w:color w:val="FF0000"/>
        </w:rPr>
        <w:t>,</w:t>
      </w:r>
      <w:r w:rsidRPr="00691D15">
        <w:rPr>
          <w:rFonts w:ascii="Calibri" w:hAnsi="Calibri" w:cs="Calibri"/>
          <w:b/>
          <w:bCs/>
          <w:color w:val="FF0000"/>
        </w:rPr>
        <w:t xml:space="preserve"> the significance of</w:t>
      </w:r>
      <w:r>
        <w:rPr>
          <w:rFonts w:ascii="Calibri" w:hAnsi="Calibri" w:cs="Calibri"/>
          <w:b/>
          <w:bCs/>
          <w:color w:val="FF0000"/>
        </w:rPr>
        <w:t xml:space="preserve"> the</w:t>
      </w:r>
      <w:r w:rsidRPr="00691D15">
        <w:rPr>
          <w:rFonts w:ascii="Calibri" w:hAnsi="Calibri" w:cs="Calibri"/>
          <w:b/>
          <w:bCs/>
          <w:color w:val="FF0000"/>
        </w:rPr>
        <w:t xml:space="preserve"> allusions an author </w:t>
      </w:r>
      <w:r>
        <w:rPr>
          <w:rFonts w:ascii="Calibri" w:hAnsi="Calibri" w:cs="Calibri"/>
          <w:b/>
          <w:bCs/>
          <w:color w:val="FF0000"/>
        </w:rPr>
        <w:t xml:space="preserve">may </w:t>
      </w:r>
      <w:r w:rsidRPr="00691D15">
        <w:rPr>
          <w:rFonts w:ascii="Calibri" w:hAnsi="Calibri" w:cs="Calibri"/>
          <w:b/>
          <w:bCs/>
          <w:color w:val="FF0000"/>
        </w:rPr>
        <w:t xml:space="preserve">choose to </w:t>
      </w:r>
      <w:r>
        <w:rPr>
          <w:rFonts w:ascii="Calibri" w:hAnsi="Calibri" w:cs="Calibri"/>
          <w:b/>
          <w:bCs/>
          <w:color w:val="FF0000"/>
        </w:rPr>
        <w:t>illustrate</w:t>
      </w:r>
      <w:r w:rsidRPr="00691D15">
        <w:rPr>
          <w:rFonts w:ascii="Calibri" w:hAnsi="Calibri" w:cs="Calibri"/>
          <w:b/>
          <w:bCs/>
          <w:color w:val="FF0000"/>
        </w:rPr>
        <w:t xml:space="preserve"> in respect to their identity.  </w:t>
      </w:r>
    </w:p>
    <w:p w14:paraId="706DFF8E" w14:textId="0C45BCA5" w:rsidR="00C6522A" w:rsidRPr="00C6522A" w:rsidRDefault="00E05387" w:rsidP="00E546EA">
      <w:pPr>
        <w:pStyle w:val="NormalWeb"/>
        <w:ind w:firstLine="720"/>
        <w:rPr>
          <w:rFonts w:ascii="Arial" w:eastAsia="Times New Roman" w:hAnsi="Arial" w:cs="Arial"/>
          <w:color w:val="4B4949"/>
          <w:sz w:val="27"/>
          <w:szCs w:val="27"/>
          <w:lang w:val="en-CA" w:eastAsia="en-US"/>
        </w:rPr>
      </w:pPr>
      <w:proofErr w:type="spellStart"/>
      <w:r>
        <w:t>Countee</w:t>
      </w:r>
      <w:proofErr w:type="spellEnd"/>
      <w:r>
        <w:t xml:space="preserve"> </w:t>
      </w:r>
      <w:r w:rsidR="00EF79A6">
        <w:t>Cullen</w:t>
      </w:r>
      <w:r w:rsidR="00B71ED0">
        <w:t xml:space="preserve">, born in 1903, </w:t>
      </w:r>
      <w:r w:rsidR="00AD14A5">
        <w:t xml:space="preserve">was recognized as an award-winning poet </w:t>
      </w:r>
      <w:r w:rsidR="008C6E0A">
        <w:t>by</w:t>
      </w:r>
      <w:r w:rsidR="00AD14A5">
        <w:t xml:space="preserve"> </w:t>
      </w:r>
      <w:r w:rsidR="00F65DFF">
        <w:t xml:space="preserve">his </w:t>
      </w:r>
      <w:r w:rsidR="00AD14A5">
        <w:t>high school years</w:t>
      </w:r>
      <w:r w:rsidR="00F65DFF">
        <w:t xml:space="preserve">. </w:t>
      </w:r>
      <w:r w:rsidR="00DF583D">
        <w:t xml:space="preserve">After graduating with honors, </w:t>
      </w:r>
      <w:r w:rsidR="008841FB">
        <w:t>Cullen began</w:t>
      </w:r>
      <w:r w:rsidR="00110A0C">
        <w:t xml:space="preserve"> to earn a national </w:t>
      </w:r>
      <w:r w:rsidR="00BF7472">
        <w:t>reputation</w:t>
      </w:r>
      <w:r w:rsidR="008841FB">
        <w:t xml:space="preserve"> </w:t>
      </w:r>
      <w:r w:rsidR="00BD618B">
        <w:t>for his traditional poetry</w:t>
      </w:r>
      <w:r w:rsidR="00831CAB">
        <w:t>.</w:t>
      </w:r>
      <w:r w:rsidR="00BD618B">
        <w:t xml:space="preserve"> </w:t>
      </w:r>
      <w:r w:rsidR="00831CAB">
        <w:t>A</w:t>
      </w:r>
      <w:r w:rsidR="008841FB">
        <w:t>s he attended New</w:t>
      </w:r>
      <w:r w:rsidR="00212BC0">
        <w:t xml:space="preserve"> </w:t>
      </w:r>
      <w:r w:rsidR="008841FB">
        <w:t>York University, then Harvard University</w:t>
      </w:r>
      <w:r w:rsidR="00212BC0">
        <w:t xml:space="preserve"> to pursue a </w:t>
      </w:r>
      <w:r w:rsidR="00212BC0">
        <w:lastRenderedPageBreak/>
        <w:t>masters in English</w:t>
      </w:r>
      <w:r w:rsidR="004C7609">
        <w:t xml:space="preserve">, </w:t>
      </w:r>
      <w:r w:rsidR="00E407F9">
        <w:t xml:space="preserve">he published his first book </w:t>
      </w:r>
      <w:r w:rsidR="00E407F9">
        <w:rPr>
          <w:i/>
          <w:iCs/>
        </w:rPr>
        <w:t>Color</w:t>
      </w:r>
      <w:r w:rsidR="00894030" w:rsidRPr="00894030">
        <w:t>, w</w:t>
      </w:r>
      <w:r w:rsidR="001C069B" w:rsidRPr="00894030">
        <w:t>hich</w:t>
      </w:r>
      <w:r w:rsidR="001C069B">
        <w:t xml:space="preserve"> </w:t>
      </w:r>
      <w:r w:rsidR="00960292">
        <w:t>revealed</w:t>
      </w:r>
      <w:r w:rsidR="001C069B">
        <w:t xml:space="preserve"> </w:t>
      </w:r>
      <w:r w:rsidR="00077A62">
        <w:t xml:space="preserve">literary influence from </w:t>
      </w:r>
      <w:r w:rsidR="00BD084D">
        <w:t xml:space="preserve">English poets William </w:t>
      </w:r>
      <w:r w:rsidR="00960292">
        <w:t xml:space="preserve">Wordsworth and William Blake. </w:t>
      </w:r>
      <w:r w:rsidR="00CB79FC">
        <w:t>Cullen</w:t>
      </w:r>
      <w:r w:rsidR="00C9200B">
        <w:t xml:space="preserve">’s poem </w:t>
      </w:r>
      <w:r w:rsidR="004B26F7">
        <w:t xml:space="preserve">“Yet </w:t>
      </w:r>
      <w:r w:rsidR="00C6522A">
        <w:t xml:space="preserve">Do I Marvel” </w:t>
      </w:r>
      <w:r w:rsidR="003402EA">
        <w:t>focuses on</w:t>
      </w:r>
      <w:r w:rsidR="00863165">
        <w:t xml:space="preserve"> the</w:t>
      </w:r>
      <w:r w:rsidR="00364324">
        <w:t xml:space="preserve"> tremendous </w:t>
      </w:r>
      <w:r w:rsidR="00B86A42">
        <w:t>and dreadful powers o</w:t>
      </w:r>
      <w:r w:rsidR="00EE1A13">
        <w:t>f God relating to</w:t>
      </w:r>
      <w:r w:rsidR="00697161">
        <w:t xml:space="preserve"> human and animal life.</w:t>
      </w:r>
      <w:r w:rsidR="00C736A6">
        <w:t xml:space="preserve"> This traditional sonnet </w:t>
      </w:r>
      <w:r w:rsidR="00BE71CA">
        <w:t>reflects</w:t>
      </w:r>
      <w:r w:rsidR="00E44A72">
        <w:t xml:space="preserve"> Cullen’s </w:t>
      </w:r>
      <w:r w:rsidR="00B52C82">
        <w:t>concerns as to why God</w:t>
      </w:r>
      <w:r w:rsidR="00BB1C75">
        <w:t xml:space="preserve"> takes the actions </w:t>
      </w:r>
      <w:r w:rsidR="004A11CE">
        <w:t xml:space="preserve">he does, </w:t>
      </w:r>
      <w:r w:rsidR="00BB1C75">
        <w:t>against those He created</w:t>
      </w:r>
      <w:r w:rsidR="00C170F9">
        <w:t>.</w:t>
      </w:r>
      <w:r w:rsidR="00EE1A13">
        <w:t xml:space="preserve"> </w:t>
      </w:r>
      <w:r w:rsidR="000A5F68">
        <w:t xml:space="preserve">Cullen begins </w:t>
      </w:r>
      <w:r w:rsidR="007F7A4D">
        <w:t xml:space="preserve">“Yet Do I Marvel” </w:t>
      </w:r>
      <w:r w:rsidR="004A11CE">
        <w:t xml:space="preserve">by </w:t>
      </w:r>
      <w:r w:rsidR="007E2FD8">
        <w:t>evidently stating that he believes</w:t>
      </w:r>
      <w:r w:rsidR="00D86CB7">
        <w:t xml:space="preserve"> God is good</w:t>
      </w:r>
      <w:r w:rsidR="00834F03">
        <w:rPr>
          <w:b/>
          <w:bCs/>
        </w:rPr>
        <w:t xml:space="preserve">: </w:t>
      </w:r>
      <w:r w:rsidR="00834F03" w:rsidRPr="001E0AE3">
        <w:t>“</w:t>
      </w:r>
      <w:r w:rsidR="005A26FE" w:rsidRPr="001E0AE3">
        <w:t xml:space="preserve">I do not doubt God is good, </w:t>
      </w:r>
      <w:r w:rsidR="006C4422" w:rsidRPr="001E0AE3">
        <w:t>well-meaning, kind</w:t>
      </w:r>
      <w:r w:rsidR="00431B7A" w:rsidRPr="004A6CA8">
        <w:t>”</w:t>
      </w:r>
      <w:r w:rsidR="00131DB3">
        <w:t xml:space="preserve"> (Cullen line 1).</w:t>
      </w:r>
      <w:r w:rsidR="0097769F">
        <w:t xml:space="preserve"> </w:t>
      </w:r>
      <w:r w:rsidR="00D8574E">
        <w:t>He</w:t>
      </w:r>
      <w:r w:rsidR="006018F1">
        <w:t xml:space="preserve"> refers to Greek Mythology </w:t>
      </w:r>
      <w:r w:rsidR="00D8574E">
        <w:t xml:space="preserve">to </w:t>
      </w:r>
      <w:r w:rsidR="003E1C84">
        <w:t>compare</w:t>
      </w:r>
      <w:r w:rsidR="00EA67EF">
        <w:t xml:space="preserve"> historical context </w:t>
      </w:r>
      <w:r w:rsidR="009F5377">
        <w:t xml:space="preserve">to the challenges one faces in life. </w:t>
      </w:r>
      <w:r w:rsidR="006018F1">
        <w:t xml:space="preserve">Firstly, He alludes to Tantalus, a Greek Mythological figure who was sentenced to be continuously tempted by food and water </w:t>
      </w:r>
      <w:r w:rsidR="0068132E">
        <w:t>that could never be reached</w:t>
      </w:r>
      <w:r w:rsidR="00D40388">
        <w:t>.</w:t>
      </w:r>
      <w:r w:rsidR="006018F1">
        <w:t xml:space="preserve"> Secondly, </w:t>
      </w:r>
      <w:r w:rsidR="00882570">
        <w:t>he</w:t>
      </w:r>
      <w:r w:rsidR="006018F1">
        <w:t xml:space="preserve"> uses the allusion of Sisyphus, who was sentenced to roll a boulder up a hill until eternity</w:t>
      </w:r>
      <w:r w:rsidR="00765699" w:rsidRPr="00AC7DE1">
        <w:rPr>
          <w:color w:val="FF0000"/>
        </w:rPr>
        <w:t>; t</w:t>
      </w:r>
      <w:r w:rsidR="00BA17DD" w:rsidRPr="00AC7DE1">
        <w:rPr>
          <w:b/>
          <w:bCs/>
          <w:color w:val="FF0000"/>
        </w:rPr>
        <w:t>herefore,</w:t>
      </w:r>
      <w:r w:rsidR="007B406D" w:rsidRPr="00AC7DE1">
        <w:rPr>
          <w:color w:val="FF0000"/>
        </w:rPr>
        <w:t xml:space="preserve"> </w:t>
      </w:r>
      <w:r w:rsidR="009755C5">
        <w:t>illu</w:t>
      </w:r>
      <w:r w:rsidR="00A34521">
        <w:t xml:space="preserve">strating his </w:t>
      </w:r>
      <w:r w:rsidR="00555A56">
        <w:t xml:space="preserve">wonder as to why God would create such </w:t>
      </w:r>
      <w:r w:rsidR="0066070F">
        <w:t>disturbance</w:t>
      </w:r>
      <w:r w:rsidR="00555A56">
        <w:t xml:space="preserve"> for mankind. </w:t>
      </w:r>
      <w:r w:rsidR="009F5377">
        <w:t>In addition to this,</w:t>
      </w:r>
      <w:r w:rsidR="00FE63C6">
        <w:t xml:space="preserve"> Cullen uses these </w:t>
      </w:r>
      <w:r w:rsidR="00A72A18">
        <w:t xml:space="preserve">specific </w:t>
      </w:r>
      <w:r w:rsidR="00FE63C6">
        <w:t xml:space="preserve">allusions to </w:t>
      </w:r>
      <w:r w:rsidR="00A5324E">
        <w:t>portray</w:t>
      </w:r>
      <w:r w:rsidR="00EC0A05">
        <w:t xml:space="preserve"> his </w:t>
      </w:r>
      <w:r w:rsidR="00863AD1">
        <w:t>proficient</w:t>
      </w:r>
      <w:r w:rsidR="00D33177">
        <w:t xml:space="preserve"> education</w:t>
      </w:r>
      <w:r w:rsidR="00EC0A05">
        <w:t xml:space="preserve"> as an African American</w:t>
      </w:r>
      <w:r w:rsidR="00AA3E02">
        <w:t xml:space="preserve"> artist</w:t>
      </w:r>
      <w:r w:rsidR="00EC0A05">
        <w:t xml:space="preserve">. </w:t>
      </w:r>
      <w:r w:rsidR="00032A86">
        <w:t>Hi</w:t>
      </w:r>
      <w:r w:rsidR="00820820">
        <w:t xml:space="preserve">s </w:t>
      </w:r>
      <w:r w:rsidR="006638D5">
        <w:t xml:space="preserve">tone of frustration </w:t>
      </w:r>
      <w:r w:rsidR="00876FE5">
        <w:t>reveals his wonder as to why God wou</w:t>
      </w:r>
      <w:r w:rsidR="003305F8">
        <w:t xml:space="preserve">ld </w:t>
      </w:r>
      <w:r w:rsidR="009E5A03">
        <w:t>allow himself</w:t>
      </w:r>
      <w:r w:rsidR="0025219F">
        <w:t xml:space="preserve"> </w:t>
      </w:r>
      <w:r w:rsidR="007C7399">
        <w:t>to</w:t>
      </w:r>
      <w:r w:rsidR="009E5A03">
        <w:t xml:space="preserve"> </w:t>
      </w:r>
      <w:r w:rsidR="00BB1FDE">
        <w:t xml:space="preserve">achieve </w:t>
      </w:r>
      <w:r w:rsidR="001E31A2">
        <w:t>such success</w:t>
      </w:r>
      <w:r w:rsidR="008F0B36">
        <w:t>: “</w:t>
      </w:r>
      <w:r w:rsidR="0025219F">
        <w:t>Y</w:t>
      </w:r>
      <w:r w:rsidR="008F0B36">
        <w:t xml:space="preserve">et do I marvel at this curious thing: To make a poet </w:t>
      </w:r>
      <w:proofErr w:type="gramStart"/>
      <w:r w:rsidR="00765699">
        <w:t>black, and</w:t>
      </w:r>
      <w:proofErr w:type="gramEnd"/>
      <w:r w:rsidR="008F0B36">
        <w:t xml:space="preserve"> bid</w:t>
      </w:r>
      <w:r w:rsidR="005E2368">
        <w:t xml:space="preserve"> h</w:t>
      </w:r>
      <w:r w:rsidR="008F0B36">
        <w:t>im sing</w:t>
      </w:r>
      <w:r w:rsidR="00B97E5D">
        <w:t>!”</w:t>
      </w:r>
      <w:r w:rsidR="00341C9C">
        <w:t xml:space="preserve"> (Cullen line </w:t>
      </w:r>
      <w:r w:rsidR="00914207">
        <w:t>13-14).</w:t>
      </w:r>
      <w:r w:rsidR="00B97E5D">
        <w:t xml:space="preserve"> </w:t>
      </w:r>
      <w:r w:rsidR="00E25CBC">
        <w:t>He</w:t>
      </w:r>
      <w:r w:rsidR="00DF7828">
        <w:t xml:space="preserve"> </w:t>
      </w:r>
      <w:r w:rsidR="00E25CBC">
        <w:t>marvels</w:t>
      </w:r>
      <w:r w:rsidR="00DF7828">
        <w:t xml:space="preserve"> how God could </w:t>
      </w:r>
      <w:r w:rsidR="009E3BA3">
        <w:t>allow one to express himself</w:t>
      </w:r>
      <w:r w:rsidR="00AB7F20">
        <w:t xml:space="preserve">, while creating </w:t>
      </w:r>
      <w:r w:rsidR="004247AA">
        <w:t>discrimination and prejudice against African Americans</w:t>
      </w:r>
      <w:r w:rsidR="00875AA3">
        <w:t xml:space="preserve"> as an entire</w:t>
      </w:r>
      <w:r w:rsidR="00935853">
        <w:t xml:space="preserve">, which </w:t>
      </w:r>
      <w:r w:rsidR="00F2067B">
        <w:t>further shows</w:t>
      </w:r>
      <w:r w:rsidR="00935853">
        <w:t xml:space="preserve"> </w:t>
      </w:r>
      <w:r w:rsidR="00F2067B">
        <w:t>the</w:t>
      </w:r>
      <w:r w:rsidR="00935853">
        <w:t xml:space="preserve"> reader </w:t>
      </w:r>
      <w:r w:rsidR="00B86AA7">
        <w:t xml:space="preserve">how Cullen’s identity differs from </w:t>
      </w:r>
      <w:r w:rsidR="001E13DD">
        <w:t>Notorious BIG.</w:t>
      </w:r>
    </w:p>
    <w:p w14:paraId="6D519BE7" w14:textId="26CDCA3E" w:rsidR="00AF7D9D" w:rsidRDefault="008D1BF9" w:rsidP="00AF7D9D">
      <w:pPr>
        <w:suppressAutoHyphens w:val="0"/>
        <w:ind w:firstLine="0"/>
        <w:rPr>
          <w:rFonts w:ascii="Times New Roman" w:eastAsia="Times New Roman" w:hAnsi="Times New Roman" w:cs="Times New Roman"/>
          <w:lang w:val="en-CA" w:eastAsia="en-US"/>
        </w:rPr>
      </w:pPr>
      <w:r>
        <w:rPr>
          <w:rFonts w:ascii="Times New Roman" w:eastAsia="Times New Roman" w:hAnsi="Times New Roman" w:cs="Times New Roman"/>
          <w:lang w:val="en-CA" w:eastAsia="en-US"/>
        </w:rPr>
        <w:tab/>
        <w:t xml:space="preserve">Notorious B.I.G </w:t>
      </w:r>
      <w:r w:rsidR="00E21AE4">
        <w:rPr>
          <w:rFonts w:ascii="Times New Roman" w:eastAsia="Times New Roman" w:hAnsi="Times New Roman" w:cs="Times New Roman"/>
          <w:lang w:val="en-CA" w:eastAsia="en-US"/>
        </w:rPr>
        <w:t>was born in New York City</w:t>
      </w:r>
      <w:r w:rsidR="00C77A11">
        <w:rPr>
          <w:rFonts w:ascii="Times New Roman" w:eastAsia="Times New Roman" w:hAnsi="Times New Roman" w:cs="Times New Roman"/>
          <w:lang w:val="en-CA" w:eastAsia="en-US"/>
        </w:rPr>
        <w:t xml:space="preserve"> in 19</w:t>
      </w:r>
      <w:r w:rsidR="006A7AD2">
        <w:rPr>
          <w:rFonts w:ascii="Times New Roman" w:eastAsia="Times New Roman" w:hAnsi="Times New Roman" w:cs="Times New Roman"/>
          <w:lang w:val="en-CA" w:eastAsia="en-US"/>
        </w:rPr>
        <w:t xml:space="preserve">72. </w:t>
      </w:r>
      <w:r w:rsidR="00011517">
        <w:rPr>
          <w:rFonts w:ascii="Times New Roman" w:eastAsia="Times New Roman" w:hAnsi="Times New Roman" w:cs="Times New Roman"/>
          <w:lang w:val="en-CA" w:eastAsia="en-US"/>
        </w:rPr>
        <w:t xml:space="preserve">He </w:t>
      </w:r>
      <w:r w:rsidR="00E21AE4">
        <w:rPr>
          <w:rFonts w:ascii="Times New Roman" w:eastAsia="Times New Roman" w:hAnsi="Times New Roman" w:cs="Times New Roman"/>
          <w:lang w:val="en-CA" w:eastAsia="en-US"/>
        </w:rPr>
        <w:t xml:space="preserve">worked hard </w:t>
      </w:r>
      <w:r w:rsidR="0068284D">
        <w:rPr>
          <w:rFonts w:ascii="Times New Roman" w:eastAsia="Times New Roman" w:hAnsi="Times New Roman" w:cs="Times New Roman"/>
          <w:lang w:val="en-CA" w:eastAsia="en-US"/>
        </w:rPr>
        <w:t xml:space="preserve">despite poverty </w:t>
      </w:r>
      <w:r w:rsidR="00E21AE4">
        <w:rPr>
          <w:rFonts w:ascii="Times New Roman" w:eastAsia="Times New Roman" w:hAnsi="Times New Roman" w:cs="Times New Roman"/>
          <w:lang w:val="en-CA" w:eastAsia="en-US"/>
        </w:rPr>
        <w:t>to become a</w:t>
      </w:r>
      <w:r w:rsidR="00C77A11">
        <w:rPr>
          <w:rFonts w:ascii="Times New Roman" w:eastAsia="Times New Roman" w:hAnsi="Times New Roman" w:cs="Times New Roman"/>
          <w:lang w:val="en-CA" w:eastAsia="en-US"/>
        </w:rPr>
        <w:t xml:space="preserve"> rapper</w:t>
      </w:r>
      <w:r w:rsidR="00504798">
        <w:rPr>
          <w:rFonts w:ascii="Times New Roman" w:eastAsia="Times New Roman" w:hAnsi="Times New Roman" w:cs="Times New Roman"/>
          <w:lang w:val="en-CA" w:eastAsia="en-US"/>
        </w:rPr>
        <w:t xml:space="preserve">, </w:t>
      </w:r>
      <w:r w:rsidR="00C77A11">
        <w:rPr>
          <w:rFonts w:ascii="Times New Roman" w:eastAsia="Times New Roman" w:hAnsi="Times New Roman" w:cs="Times New Roman"/>
          <w:lang w:val="en-CA" w:eastAsia="en-US"/>
        </w:rPr>
        <w:t>s</w:t>
      </w:r>
      <w:r w:rsidR="00504798">
        <w:rPr>
          <w:rFonts w:ascii="Times New Roman" w:eastAsia="Times New Roman" w:hAnsi="Times New Roman" w:cs="Times New Roman"/>
          <w:lang w:val="en-CA" w:eastAsia="en-US"/>
        </w:rPr>
        <w:t xml:space="preserve">ong </w:t>
      </w:r>
      <w:r w:rsidR="00C77A11">
        <w:rPr>
          <w:rFonts w:ascii="Times New Roman" w:eastAsia="Times New Roman" w:hAnsi="Times New Roman" w:cs="Times New Roman"/>
          <w:lang w:val="en-CA" w:eastAsia="en-US"/>
        </w:rPr>
        <w:t>w</w:t>
      </w:r>
      <w:r w:rsidR="00504798">
        <w:rPr>
          <w:rFonts w:ascii="Times New Roman" w:eastAsia="Times New Roman" w:hAnsi="Times New Roman" w:cs="Times New Roman"/>
          <w:lang w:val="en-CA" w:eastAsia="en-US"/>
        </w:rPr>
        <w:t>riter, and actor</w:t>
      </w:r>
      <w:r w:rsidR="00E21AE4">
        <w:rPr>
          <w:rFonts w:ascii="Times New Roman" w:eastAsia="Times New Roman" w:hAnsi="Times New Roman" w:cs="Times New Roman"/>
          <w:lang w:val="en-CA" w:eastAsia="en-US"/>
        </w:rPr>
        <w:t xml:space="preserve">. </w:t>
      </w:r>
      <w:r w:rsidR="0078212C">
        <w:rPr>
          <w:rFonts w:ascii="Times New Roman" w:eastAsia="Times New Roman" w:hAnsi="Times New Roman" w:cs="Times New Roman"/>
          <w:lang w:val="en-CA" w:eastAsia="en-US"/>
        </w:rPr>
        <w:t>Biggie was famous</w:t>
      </w:r>
      <w:r w:rsidR="00171CF4">
        <w:rPr>
          <w:rFonts w:ascii="Times New Roman" w:eastAsia="Times New Roman" w:hAnsi="Times New Roman" w:cs="Times New Roman"/>
          <w:lang w:val="en-CA" w:eastAsia="en-US"/>
        </w:rPr>
        <w:t xml:space="preserve"> for his loose and easy flow, </w:t>
      </w:r>
      <w:r w:rsidR="00146B5E">
        <w:rPr>
          <w:rFonts w:ascii="Times New Roman" w:eastAsia="Times New Roman" w:hAnsi="Times New Roman" w:cs="Times New Roman"/>
          <w:lang w:val="en-CA" w:eastAsia="en-US"/>
        </w:rPr>
        <w:t>semi-autobiographical lyrics, and storytelling abilities focusing on crime and hardship.</w:t>
      </w:r>
      <w:r w:rsidR="005F5A93">
        <w:rPr>
          <w:rFonts w:ascii="Times New Roman" w:eastAsia="Times New Roman" w:hAnsi="Times New Roman" w:cs="Times New Roman"/>
          <w:lang w:val="en-CA" w:eastAsia="en-US"/>
        </w:rPr>
        <w:t xml:space="preserve"> Biggie uses</w:t>
      </w:r>
      <w:r w:rsidR="00AF5B1A">
        <w:rPr>
          <w:rFonts w:ascii="Times New Roman" w:eastAsia="Times New Roman" w:hAnsi="Times New Roman" w:cs="Times New Roman"/>
          <w:lang w:val="en-CA" w:eastAsia="en-US"/>
        </w:rPr>
        <w:t xml:space="preserve"> “Juicy”</w:t>
      </w:r>
      <w:r w:rsidR="005F5A93">
        <w:rPr>
          <w:rFonts w:ascii="Times New Roman" w:eastAsia="Times New Roman" w:hAnsi="Times New Roman" w:cs="Times New Roman"/>
          <w:lang w:val="en-CA" w:eastAsia="en-US"/>
        </w:rPr>
        <w:t xml:space="preserve"> to illustrate a story</w:t>
      </w:r>
      <w:r w:rsidR="008354E7">
        <w:rPr>
          <w:rFonts w:ascii="Times New Roman" w:eastAsia="Times New Roman" w:hAnsi="Times New Roman" w:cs="Times New Roman"/>
          <w:lang w:val="en-CA" w:eastAsia="en-US"/>
        </w:rPr>
        <w:t xml:space="preserve">, </w:t>
      </w:r>
      <w:r w:rsidR="002A15CD">
        <w:rPr>
          <w:rFonts w:ascii="Times New Roman" w:eastAsia="Times New Roman" w:hAnsi="Times New Roman" w:cs="Times New Roman"/>
          <w:lang w:val="en-CA" w:eastAsia="en-US"/>
        </w:rPr>
        <w:t xml:space="preserve">focusing on his journey </w:t>
      </w:r>
      <w:r w:rsidR="0078212C">
        <w:rPr>
          <w:rFonts w:ascii="Times New Roman" w:eastAsia="Times New Roman" w:hAnsi="Times New Roman" w:cs="Times New Roman"/>
          <w:lang w:val="en-CA" w:eastAsia="en-US"/>
        </w:rPr>
        <w:t xml:space="preserve">through poverty to </w:t>
      </w:r>
      <w:r w:rsidR="00DF6A3D">
        <w:rPr>
          <w:rFonts w:ascii="Times New Roman" w:eastAsia="Times New Roman" w:hAnsi="Times New Roman" w:cs="Times New Roman"/>
          <w:lang w:val="en-CA" w:eastAsia="en-US"/>
        </w:rPr>
        <w:t xml:space="preserve">an incredibly </w:t>
      </w:r>
      <w:r w:rsidR="00585E3C">
        <w:rPr>
          <w:rFonts w:ascii="Times New Roman" w:eastAsia="Times New Roman" w:hAnsi="Times New Roman" w:cs="Times New Roman"/>
          <w:lang w:val="en-CA" w:eastAsia="en-US"/>
        </w:rPr>
        <w:t xml:space="preserve">successful career. </w:t>
      </w:r>
      <w:r w:rsidR="00E21AE4">
        <w:rPr>
          <w:rFonts w:ascii="Times New Roman" w:eastAsia="Times New Roman" w:hAnsi="Times New Roman" w:cs="Times New Roman"/>
          <w:lang w:val="en-CA" w:eastAsia="en-US"/>
        </w:rPr>
        <w:t>“Juicy” begins with the phrase,</w:t>
      </w:r>
      <w:r w:rsidR="00FB3A0B">
        <w:rPr>
          <w:rFonts w:ascii="Times New Roman" w:eastAsia="Times New Roman" w:hAnsi="Times New Roman" w:cs="Times New Roman"/>
          <w:lang w:val="en-CA" w:eastAsia="en-US"/>
        </w:rPr>
        <w:t xml:space="preserve"> “It was all a dream”</w:t>
      </w:r>
      <w:r w:rsidR="00914207">
        <w:rPr>
          <w:rFonts w:ascii="Times New Roman" w:eastAsia="Times New Roman" w:hAnsi="Times New Roman" w:cs="Times New Roman"/>
          <w:lang w:val="en-CA" w:eastAsia="en-US"/>
        </w:rPr>
        <w:t xml:space="preserve"> (</w:t>
      </w:r>
      <w:r w:rsidR="00605698">
        <w:rPr>
          <w:rFonts w:ascii="Times New Roman" w:eastAsia="Times New Roman" w:hAnsi="Times New Roman" w:cs="Times New Roman"/>
          <w:lang w:val="en-CA" w:eastAsia="en-US"/>
        </w:rPr>
        <w:t>Wallace</w:t>
      </w:r>
      <w:r w:rsidR="002A7190">
        <w:rPr>
          <w:rFonts w:ascii="Times New Roman" w:eastAsia="Times New Roman" w:hAnsi="Times New Roman" w:cs="Times New Roman"/>
          <w:lang w:val="en-CA" w:eastAsia="en-US"/>
        </w:rPr>
        <w:t xml:space="preserve"> </w:t>
      </w:r>
      <w:r w:rsidR="00914207">
        <w:rPr>
          <w:rFonts w:ascii="Times New Roman" w:eastAsia="Times New Roman" w:hAnsi="Times New Roman" w:cs="Times New Roman"/>
          <w:lang w:val="en-CA" w:eastAsia="en-US"/>
        </w:rPr>
        <w:t xml:space="preserve">line 1), </w:t>
      </w:r>
      <w:r w:rsidR="008D5138">
        <w:rPr>
          <w:rFonts w:ascii="Times New Roman" w:eastAsia="Times New Roman" w:hAnsi="Times New Roman" w:cs="Times New Roman"/>
          <w:lang w:val="en-CA" w:eastAsia="en-US"/>
        </w:rPr>
        <w:t xml:space="preserve">which </w:t>
      </w:r>
      <w:r w:rsidR="00D06492">
        <w:rPr>
          <w:rFonts w:ascii="Times New Roman" w:eastAsia="Times New Roman" w:hAnsi="Times New Roman" w:cs="Times New Roman"/>
          <w:lang w:val="en-CA" w:eastAsia="en-US"/>
        </w:rPr>
        <w:t>speaks abou</w:t>
      </w:r>
      <w:r w:rsidR="00380938">
        <w:rPr>
          <w:rFonts w:ascii="Times New Roman" w:eastAsia="Times New Roman" w:hAnsi="Times New Roman" w:cs="Times New Roman"/>
          <w:lang w:val="en-CA" w:eastAsia="en-US"/>
        </w:rPr>
        <w:t xml:space="preserve">t </w:t>
      </w:r>
      <w:r w:rsidR="00296E95">
        <w:rPr>
          <w:rFonts w:ascii="Times New Roman" w:eastAsia="Times New Roman" w:hAnsi="Times New Roman" w:cs="Times New Roman"/>
          <w:lang w:val="en-CA" w:eastAsia="en-US"/>
        </w:rPr>
        <w:t>reflecting</w:t>
      </w:r>
      <w:r w:rsidR="004D5979">
        <w:rPr>
          <w:rFonts w:ascii="Times New Roman" w:eastAsia="Times New Roman" w:hAnsi="Times New Roman" w:cs="Times New Roman"/>
          <w:lang w:val="en-CA" w:eastAsia="en-US"/>
        </w:rPr>
        <w:t xml:space="preserve"> back to </w:t>
      </w:r>
      <w:r w:rsidR="002A6D3C">
        <w:rPr>
          <w:rFonts w:ascii="Times New Roman" w:eastAsia="Times New Roman" w:hAnsi="Times New Roman" w:cs="Times New Roman"/>
          <w:lang w:val="en-CA" w:eastAsia="en-US"/>
        </w:rPr>
        <w:t>when his passion was nothing but a dream</w:t>
      </w:r>
      <w:r w:rsidR="00554F59">
        <w:rPr>
          <w:rFonts w:ascii="Times New Roman" w:eastAsia="Times New Roman" w:hAnsi="Times New Roman" w:cs="Times New Roman"/>
          <w:lang w:val="en-CA" w:eastAsia="en-US"/>
        </w:rPr>
        <w:t>. H</w:t>
      </w:r>
      <w:r w:rsidR="00380938">
        <w:rPr>
          <w:rFonts w:ascii="Times New Roman" w:eastAsia="Times New Roman" w:hAnsi="Times New Roman" w:cs="Times New Roman"/>
          <w:lang w:val="en-CA" w:eastAsia="en-US"/>
        </w:rPr>
        <w:t xml:space="preserve">e </w:t>
      </w:r>
      <w:r w:rsidR="00554F59">
        <w:rPr>
          <w:rFonts w:ascii="Times New Roman" w:eastAsia="Times New Roman" w:hAnsi="Times New Roman" w:cs="Times New Roman"/>
          <w:lang w:val="en-CA" w:eastAsia="en-US"/>
        </w:rPr>
        <w:t xml:space="preserve">sees that he has met his dreams </w:t>
      </w:r>
      <w:r w:rsidR="00554F59">
        <w:rPr>
          <w:rFonts w:ascii="Times New Roman" w:eastAsia="Times New Roman" w:hAnsi="Times New Roman" w:cs="Times New Roman"/>
          <w:lang w:val="en-CA" w:eastAsia="en-US"/>
        </w:rPr>
        <w:lastRenderedPageBreak/>
        <w:t xml:space="preserve">of becoming an artist </w:t>
      </w:r>
      <w:r w:rsidR="00C94867">
        <w:rPr>
          <w:rFonts w:ascii="Times New Roman" w:eastAsia="Times New Roman" w:hAnsi="Times New Roman" w:cs="Times New Roman"/>
          <w:lang w:val="en-CA" w:eastAsia="en-US"/>
        </w:rPr>
        <w:t xml:space="preserve">have come true. </w:t>
      </w:r>
      <w:r w:rsidR="00543288">
        <w:rPr>
          <w:rFonts w:ascii="Times New Roman" w:eastAsia="Times New Roman" w:hAnsi="Times New Roman" w:cs="Times New Roman"/>
          <w:lang w:val="en-CA" w:eastAsia="en-US"/>
        </w:rPr>
        <w:t>He</w:t>
      </w:r>
      <w:r w:rsidR="00D06492">
        <w:rPr>
          <w:rFonts w:ascii="Times New Roman" w:eastAsia="Times New Roman" w:hAnsi="Times New Roman" w:cs="Times New Roman"/>
          <w:lang w:val="en-CA" w:eastAsia="en-US"/>
        </w:rPr>
        <w:t xml:space="preserve"> </w:t>
      </w:r>
      <w:r w:rsidR="00832AC1">
        <w:rPr>
          <w:rFonts w:ascii="Times New Roman" w:eastAsia="Times New Roman" w:hAnsi="Times New Roman" w:cs="Times New Roman"/>
          <w:lang w:val="en-CA" w:eastAsia="en-US"/>
        </w:rPr>
        <w:t xml:space="preserve">uses </w:t>
      </w:r>
      <w:r w:rsidR="00BC4A50">
        <w:rPr>
          <w:rFonts w:ascii="Times New Roman" w:eastAsia="Times New Roman" w:hAnsi="Times New Roman" w:cs="Times New Roman"/>
          <w:lang w:val="en-CA" w:eastAsia="en-US"/>
        </w:rPr>
        <w:t>allusion</w:t>
      </w:r>
      <w:r w:rsidR="0001715B">
        <w:rPr>
          <w:rFonts w:ascii="Times New Roman" w:eastAsia="Times New Roman" w:hAnsi="Times New Roman" w:cs="Times New Roman"/>
          <w:lang w:val="en-CA" w:eastAsia="en-US"/>
        </w:rPr>
        <w:t xml:space="preserve">s to portray </w:t>
      </w:r>
      <w:r w:rsidR="00CD3BB9">
        <w:rPr>
          <w:rFonts w:ascii="Times New Roman" w:eastAsia="Times New Roman" w:hAnsi="Times New Roman" w:cs="Times New Roman"/>
          <w:lang w:val="en-CA" w:eastAsia="en-US"/>
        </w:rPr>
        <w:t>who his admirations are: “Sa</w:t>
      </w:r>
      <w:r w:rsidR="00930AE1">
        <w:rPr>
          <w:rFonts w:ascii="Times New Roman" w:eastAsia="Times New Roman" w:hAnsi="Times New Roman" w:cs="Times New Roman"/>
          <w:lang w:val="en-CA" w:eastAsia="en-US"/>
        </w:rPr>
        <w:t xml:space="preserve">lt ‘n’ Peppa and </w:t>
      </w:r>
      <w:r w:rsidR="00B26E23">
        <w:rPr>
          <w:rFonts w:ascii="Times New Roman" w:eastAsia="Times New Roman" w:hAnsi="Times New Roman" w:cs="Times New Roman"/>
          <w:lang w:val="en-CA" w:eastAsia="en-US"/>
        </w:rPr>
        <w:t>H</w:t>
      </w:r>
      <w:r w:rsidR="00930AE1">
        <w:rPr>
          <w:rFonts w:ascii="Times New Roman" w:eastAsia="Times New Roman" w:hAnsi="Times New Roman" w:cs="Times New Roman"/>
          <w:lang w:val="en-CA" w:eastAsia="en-US"/>
        </w:rPr>
        <w:t>eavy D up in the limousi</w:t>
      </w:r>
      <w:r w:rsidR="00A548ED">
        <w:rPr>
          <w:rFonts w:ascii="Times New Roman" w:eastAsia="Times New Roman" w:hAnsi="Times New Roman" w:cs="Times New Roman"/>
          <w:lang w:val="en-CA" w:eastAsia="en-US"/>
        </w:rPr>
        <w:t>ne</w:t>
      </w:r>
      <w:r w:rsidR="005A723D">
        <w:rPr>
          <w:rFonts w:ascii="Times New Roman" w:eastAsia="Times New Roman" w:hAnsi="Times New Roman" w:cs="Times New Roman"/>
          <w:lang w:val="en-CA" w:eastAsia="en-US"/>
        </w:rPr>
        <w:t>/</w:t>
      </w:r>
      <w:proofErr w:type="spellStart"/>
      <w:r w:rsidR="005A723D">
        <w:rPr>
          <w:rFonts w:ascii="Times New Roman" w:eastAsia="Times New Roman" w:hAnsi="Times New Roman" w:cs="Times New Roman"/>
          <w:lang w:val="en-CA" w:eastAsia="en-US"/>
        </w:rPr>
        <w:t>Hangin</w:t>
      </w:r>
      <w:proofErr w:type="spellEnd"/>
      <w:r w:rsidR="005A723D">
        <w:rPr>
          <w:rFonts w:ascii="Times New Roman" w:eastAsia="Times New Roman" w:hAnsi="Times New Roman" w:cs="Times New Roman"/>
          <w:lang w:val="en-CA" w:eastAsia="en-US"/>
        </w:rPr>
        <w:t>’ pictures on my wall/</w:t>
      </w:r>
      <w:r w:rsidR="001A0342">
        <w:rPr>
          <w:rFonts w:ascii="Times New Roman" w:eastAsia="Times New Roman" w:hAnsi="Times New Roman" w:cs="Times New Roman"/>
          <w:lang w:val="en-CA" w:eastAsia="en-US"/>
        </w:rPr>
        <w:t>Every Saturday Rap Attack, Mr. Magic, Marley Marl</w:t>
      </w:r>
      <w:r w:rsidR="00B47C28">
        <w:rPr>
          <w:rFonts w:ascii="Times New Roman" w:eastAsia="Times New Roman" w:hAnsi="Times New Roman" w:cs="Times New Roman"/>
          <w:lang w:val="en-CA" w:eastAsia="en-US"/>
        </w:rPr>
        <w:t>” (</w:t>
      </w:r>
      <w:r w:rsidR="00605698">
        <w:rPr>
          <w:rFonts w:ascii="Times New Roman" w:eastAsia="Times New Roman" w:hAnsi="Times New Roman" w:cs="Times New Roman"/>
          <w:lang w:val="en-CA" w:eastAsia="en-US"/>
        </w:rPr>
        <w:t xml:space="preserve">Wallace line </w:t>
      </w:r>
      <w:r w:rsidR="00A548ED">
        <w:rPr>
          <w:rFonts w:ascii="Times New Roman" w:eastAsia="Times New Roman" w:hAnsi="Times New Roman" w:cs="Times New Roman"/>
          <w:lang w:val="en-CA" w:eastAsia="en-US"/>
        </w:rPr>
        <w:t xml:space="preserve">3-5). </w:t>
      </w:r>
      <w:r w:rsidR="003B65F6">
        <w:rPr>
          <w:rFonts w:ascii="Times New Roman" w:eastAsia="Times New Roman" w:hAnsi="Times New Roman" w:cs="Times New Roman"/>
          <w:lang w:val="en-CA" w:eastAsia="en-US"/>
        </w:rPr>
        <w:t>By doing this, Biggie</w:t>
      </w:r>
      <w:r w:rsidR="001132AA">
        <w:rPr>
          <w:rFonts w:ascii="Times New Roman" w:eastAsia="Times New Roman" w:hAnsi="Times New Roman" w:cs="Times New Roman"/>
          <w:lang w:val="en-CA" w:eastAsia="en-US"/>
        </w:rPr>
        <w:t xml:space="preserve"> </w:t>
      </w:r>
      <w:r w:rsidR="007E68CD">
        <w:rPr>
          <w:rFonts w:ascii="Times New Roman" w:eastAsia="Times New Roman" w:hAnsi="Times New Roman" w:cs="Times New Roman"/>
          <w:lang w:val="en-CA" w:eastAsia="en-US"/>
        </w:rPr>
        <w:t>describes</w:t>
      </w:r>
      <w:r w:rsidR="003B65F6">
        <w:rPr>
          <w:rFonts w:ascii="Times New Roman" w:eastAsia="Times New Roman" w:hAnsi="Times New Roman" w:cs="Times New Roman"/>
          <w:lang w:val="en-CA" w:eastAsia="en-US"/>
        </w:rPr>
        <w:t xml:space="preserve"> who he </w:t>
      </w:r>
      <w:r w:rsidR="00832AC1">
        <w:rPr>
          <w:rFonts w:ascii="Times New Roman" w:eastAsia="Times New Roman" w:hAnsi="Times New Roman" w:cs="Times New Roman"/>
          <w:lang w:val="en-CA" w:eastAsia="en-US"/>
        </w:rPr>
        <w:t>wanted</w:t>
      </w:r>
      <w:r w:rsidR="003B65F6">
        <w:rPr>
          <w:rFonts w:ascii="Times New Roman" w:eastAsia="Times New Roman" w:hAnsi="Times New Roman" w:cs="Times New Roman"/>
          <w:lang w:val="en-CA" w:eastAsia="en-US"/>
        </w:rPr>
        <w:t xml:space="preserve"> to become</w:t>
      </w:r>
      <w:r w:rsidR="0076178C">
        <w:rPr>
          <w:rFonts w:ascii="Times New Roman" w:eastAsia="Times New Roman" w:hAnsi="Times New Roman" w:cs="Times New Roman"/>
          <w:lang w:val="en-CA" w:eastAsia="en-US"/>
        </w:rPr>
        <w:t xml:space="preserve"> one day</w:t>
      </w:r>
      <w:r w:rsidR="001B6B68">
        <w:rPr>
          <w:rFonts w:ascii="Times New Roman" w:eastAsia="Times New Roman" w:hAnsi="Times New Roman" w:cs="Times New Roman"/>
          <w:lang w:val="en-CA" w:eastAsia="en-US"/>
        </w:rPr>
        <w:t xml:space="preserve"> as he was </w:t>
      </w:r>
      <w:r w:rsidR="007E68CD">
        <w:rPr>
          <w:rFonts w:ascii="Times New Roman" w:eastAsia="Times New Roman" w:hAnsi="Times New Roman" w:cs="Times New Roman"/>
          <w:lang w:val="en-CA" w:eastAsia="en-US"/>
        </w:rPr>
        <w:t xml:space="preserve">living </w:t>
      </w:r>
      <w:r w:rsidR="001B6B68">
        <w:rPr>
          <w:rFonts w:ascii="Times New Roman" w:eastAsia="Times New Roman" w:hAnsi="Times New Roman" w:cs="Times New Roman"/>
          <w:lang w:val="en-CA" w:eastAsia="en-US"/>
        </w:rPr>
        <w:t>through</w:t>
      </w:r>
      <w:r w:rsidR="007E68CD">
        <w:rPr>
          <w:rFonts w:ascii="Times New Roman" w:eastAsia="Times New Roman" w:hAnsi="Times New Roman" w:cs="Times New Roman"/>
          <w:lang w:val="en-CA" w:eastAsia="en-US"/>
        </w:rPr>
        <w:t xml:space="preserve"> poverty. </w:t>
      </w:r>
      <w:r w:rsidR="00967169">
        <w:rPr>
          <w:rFonts w:ascii="Times New Roman" w:eastAsia="Times New Roman" w:hAnsi="Times New Roman" w:cs="Times New Roman"/>
          <w:lang w:val="en-CA" w:eastAsia="en-US"/>
        </w:rPr>
        <w:t xml:space="preserve">He </w:t>
      </w:r>
      <w:r w:rsidR="00832AC1">
        <w:rPr>
          <w:rFonts w:ascii="Times New Roman" w:eastAsia="Times New Roman" w:hAnsi="Times New Roman" w:cs="Times New Roman"/>
          <w:lang w:val="en-CA" w:eastAsia="en-US"/>
        </w:rPr>
        <w:t>continues to</w:t>
      </w:r>
      <w:r w:rsidR="00967169">
        <w:rPr>
          <w:rFonts w:ascii="Times New Roman" w:eastAsia="Times New Roman" w:hAnsi="Times New Roman" w:cs="Times New Roman"/>
          <w:lang w:val="en-CA" w:eastAsia="en-US"/>
        </w:rPr>
        <w:t xml:space="preserve"> </w:t>
      </w:r>
      <w:r w:rsidR="00832AC1">
        <w:rPr>
          <w:rFonts w:ascii="Times New Roman" w:eastAsia="Times New Roman" w:hAnsi="Times New Roman" w:cs="Times New Roman"/>
          <w:lang w:val="en-CA" w:eastAsia="en-US"/>
        </w:rPr>
        <w:t>paint</w:t>
      </w:r>
      <w:r w:rsidR="00967169">
        <w:rPr>
          <w:rFonts w:ascii="Times New Roman" w:eastAsia="Times New Roman" w:hAnsi="Times New Roman" w:cs="Times New Roman"/>
          <w:lang w:val="en-CA" w:eastAsia="en-US"/>
        </w:rPr>
        <w:t xml:space="preserve"> a luxurious lifestyl</w:t>
      </w:r>
      <w:r w:rsidR="002D726C">
        <w:rPr>
          <w:rFonts w:ascii="Times New Roman" w:eastAsia="Times New Roman" w:hAnsi="Times New Roman" w:cs="Times New Roman"/>
          <w:lang w:val="en-CA" w:eastAsia="en-US"/>
        </w:rPr>
        <w:t>e</w:t>
      </w:r>
      <w:r w:rsidR="00DD7D62">
        <w:rPr>
          <w:rFonts w:ascii="Times New Roman" w:eastAsia="Times New Roman" w:hAnsi="Times New Roman" w:cs="Times New Roman"/>
          <w:lang w:val="en-CA" w:eastAsia="en-US"/>
        </w:rPr>
        <w:t xml:space="preserve"> to illustrate </w:t>
      </w:r>
      <w:r w:rsidR="0076354C">
        <w:rPr>
          <w:rFonts w:ascii="Times New Roman" w:eastAsia="Times New Roman" w:hAnsi="Times New Roman" w:cs="Times New Roman"/>
          <w:lang w:val="en-CA" w:eastAsia="en-US"/>
        </w:rPr>
        <w:t>his success in</w:t>
      </w:r>
      <w:r w:rsidR="00606C7E">
        <w:rPr>
          <w:rFonts w:ascii="Times New Roman" w:eastAsia="Times New Roman" w:hAnsi="Times New Roman" w:cs="Times New Roman"/>
          <w:lang w:val="en-CA" w:eastAsia="en-US"/>
        </w:rPr>
        <w:t xml:space="preserve"> </w:t>
      </w:r>
      <w:r w:rsidR="0076354C">
        <w:rPr>
          <w:rFonts w:ascii="Times New Roman" w:eastAsia="Times New Roman" w:hAnsi="Times New Roman" w:cs="Times New Roman"/>
          <w:lang w:val="en-CA" w:eastAsia="en-US"/>
        </w:rPr>
        <w:t>exceeding</w:t>
      </w:r>
      <w:r w:rsidR="00606C7E">
        <w:rPr>
          <w:rFonts w:ascii="Times New Roman" w:eastAsia="Times New Roman" w:hAnsi="Times New Roman" w:cs="Times New Roman"/>
          <w:lang w:val="en-CA" w:eastAsia="en-US"/>
        </w:rPr>
        <w:t xml:space="preserve"> his goals</w:t>
      </w:r>
      <w:r w:rsidR="0076354C">
        <w:rPr>
          <w:rFonts w:ascii="Times New Roman" w:eastAsia="Times New Roman" w:hAnsi="Times New Roman" w:cs="Times New Roman"/>
          <w:lang w:val="en-CA" w:eastAsia="en-US"/>
        </w:rPr>
        <w:t xml:space="preserve">, </w:t>
      </w:r>
      <w:r w:rsidR="008E490E">
        <w:rPr>
          <w:rFonts w:ascii="Times New Roman" w:eastAsia="Times New Roman" w:hAnsi="Times New Roman" w:cs="Times New Roman"/>
          <w:lang w:val="en-CA" w:eastAsia="en-US"/>
        </w:rPr>
        <w:t>becom</w:t>
      </w:r>
      <w:r w:rsidR="003B1CAD">
        <w:rPr>
          <w:rFonts w:ascii="Times New Roman" w:eastAsia="Times New Roman" w:hAnsi="Times New Roman" w:cs="Times New Roman"/>
          <w:lang w:val="en-CA" w:eastAsia="en-US"/>
        </w:rPr>
        <w:t>ing</w:t>
      </w:r>
      <w:r w:rsidR="008E490E">
        <w:rPr>
          <w:rFonts w:ascii="Times New Roman" w:eastAsia="Times New Roman" w:hAnsi="Times New Roman" w:cs="Times New Roman"/>
          <w:lang w:val="en-CA" w:eastAsia="en-US"/>
        </w:rPr>
        <w:t xml:space="preserve"> rich and famous. </w:t>
      </w:r>
      <w:r w:rsidR="006355B0">
        <w:rPr>
          <w:rFonts w:ascii="Times New Roman" w:eastAsia="Times New Roman" w:hAnsi="Times New Roman" w:cs="Times New Roman"/>
          <w:lang w:val="en-CA" w:eastAsia="en-US"/>
        </w:rPr>
        <w:t>Biggie</w:t>
      </w:r>
      <w:r w:rsidR="003B1CAD">
        <w:rPr>
          <w:rFonts w:ascii="Times New Roman" w:eastAsia="Times New Roman" w:hAnsi="Times New Roman" w:cs="Times New Roman"/>
          <w:lang w:val="en-CA" w:eastAsia="en-US"/>
        </w:rPr>
        <w:t>’</w:t>
      </w:r>
      <w:r w:rsidR="006355B0">
        <w:rPr>
          <w:rFonts w:ascii="Times New Roman" w:eastAsia="Times New Roman" w:hAnsi="Times New Roman" w:cs="Times New Roman"/>
          <w:lang w:val="en-CA" w:eastAsia="en-US"/>
        </w:rPr>
        <w:t xml:space="preserve">s identity is portrayed through the use of allusions to </w:t>
      </w:r>
      <w:r w:rsidR="00E01538">
        <w:rPr>
          <w:rFonts w:ascii="Times New Roman" w:eastAsia="Times New Roman" w:hAnsi="Times New Roman" w:cs="Times New Roman"/>
          <w:lang w:val="en-CA" w:eastAsia="en-US"/>
        </w:rPr>
        <w:t>the people he admired</w:t>
      </w:r>
      <w:r w:rsidR="001E0276">
        <w:rPr>
          <w:rFonts w:ascii="Times New Roman" w:eastAsia="Times New Roman" w:hAnsi="Times New Roman" w:cs="Times New Roman"/>
          <w:lang w:val="en-CA" w:eastAsia="en-US"/>
        </w:rPr>
        <w:t>,</w:t>
      </w:r>
      <w:r w:rsidR="0060662A">
        <w:rPr>
          <w:rFonts w:ascii="Times New Roman" w:eastAsia="Times New Roman" w:hAnsi="Times New Roman" w:cs="Times New Roman"/>
          <w:lang w:val="en-CA" w:eastAsia="en-US"/>
        </w:rPr>
        <w:t xml:space="preserve"> </w:t>
      </w:r>
      <w:r w:rsidR="001E248F">
        <w:rPr>
          <w:rFonts w:ascii="Times New Roman" w:eastAsia="Times New Roman" w:hAnsi="Times New Roman" w:cs="Times New Roman"/>
          <w:lang w:val="en-CA" w:eastAsia="en-US"/>
        </w:rPr>
        <w:t>a</w:t>
      </w:r>
      <w:r w:rsidR="00A51713">
        <w:rPr>
          <w:rFonts w:ascii="Times New Roman" w:eastAsia="Times New Roman" w:hAnsi="Times New Roman" w:cs="Times New Roman"/>
          <w:lang w:val="en-CA" w:eastAsia="en-US"/>
        </w:rPr>
        <w:t xml:space="preserve">ll African American </w:t>
      </w:r>
      <w:r w:rsidR="0034233E">
        <w:rPr>
          <w:rFonts w:ascii="Times New Roman" w:eastAsia="Times New Roman" w:hAnsi="Times New Roman" w:cs="Times New Roman"/>
          <w:lang w:val="en-CA" w:eastAsia="en-US"/>
        </w:rPr>
        <w:t>rappers or DJs</w:t>
      </w:r>
      <w:r w:rsidR="00A83659" w:rsidRPr="00A83659">
        <w:rPr>
          <w:rFonts w:ascii="Times New Roman" w:eastAsia="Times New Roman" w:hAnsi="Times New Roman" w:cs="Times New Roman"/>
          <w:color w:val="FF0000"/>
          <w:lang w:val="en-CA" w:eastAsia="en-US"/>
        </w:rPr>
        <w:t>; t</w:t>
      </w:r>
      <w:r w:rsidR="001E248F" w:rsidRPr="00A83659">
        <w:rPr>
          <w:rFonts w:ascii="Times New Roman" w:eastAsia="Times New Roman" w:hAnsi="Times New Roman" w:cs="Times New Roman"/>
          <w:color w:val="FF0000"/>
          <w:lang w:val="en-CA" w:eastAsia="en-US"/>
        </w:rPr>
        <w:t xml:space="preserve">hus, </w:t>
      </w:r>
      <w:r w:rsidR="001E248F">
        <w:rPr>
          <w:rFonts w:ascii="Times New Roman" w:eastAsia="Times New Roman" w:hAnsi="Times New Roman" w:cs="Times New Roman"/>
          <w:lang w:val="en-CA" w:eastAsia="en-US"/>
        </w:rPr>
        <w:t xml:space="preserve">showing this is who </w:t>
      </w:r>
      <w:r w:rsidR="003B1CAD">
        <w:rPr>
          <w:rFonts w:ascii="Times New Roman" w:eastAsia="Times New Roman" w:hAnsi="Times New Roman" w:cs="Times New Roman"/>
          <w:lang w:val="en-CA" w:eastAsia="en-US"/>
        </w:rPr>
        <w:t>he</w:t>
      </w:r>
      <w:r w:rsidR="001E248F">
        <w:rPr>
          <w:rFonts w:ascii="Times New Roman" w:eastAsia="Times New Roman" w:hAnsi="Times New Roman" w:cs="Times New Roman"/>
          <w:lang w:val="en-CA" w:eastAsia="en-US"/>
        </w:rPr>
        <w:t xml:space="preserve"> aspired to be, </w:t>
      </w:r>
      <w:r w:rsidR="00317E9D">
        <w:rPr>
          <w:rFonts w:ascii="Times New Roman" w:eastAsia="Times New Roman" w:hAnsi="Times New Roman" w:cs="Times New Roman"/>
          <w:lang w:val="en-CA" w:eastAsia="en-US"/>
        </w:rPr>
        <w:t xml:space="preserve">and who he became. Biggie’s tone throughout the entire song </w:t>
      </w:r>
      <w:r w:rsidR="00A018D1">
        <w:rPr>
          <w:rFonts w:ascii="Times New Roman" w:eastAsia="Times New Roman" w:hAnsi="Times New Roman" w:cs="Times New Roman"/>
          <w:lang w:val="en-CA" w:eastAsia="en-US"/>
        </w:rPr>
        <w:t>also indicates his identi</w:t>
      </w:r>
      <w:r w:rsidR="00FF5F50">
        <w:rPr>
          <w:rFonts w:ascii="Times New Roman" w:eastAsia="Times New Roman" w:hAnsi="Times New Roman" w:cs="Times New Roman"/>
          <w:lang w:val="en-CA" w:eastAsia="en-US"/>
        </w:rPr>
        <w:t>ty</w:t>
      </w:r>
      <w:r w:rsidR="00C42D11">
        <w:rPr>
          <w:rFonts w:ascii="Times New Roman" w:eastAsia="Times New Roman" w:hAnsi="Times New Roman" w:cs="Times New Roman"/>
          <w:lang w:val="en-CA" w:eastAsia="en-US"/>
        </w:rPr>
        <w:t>.</w:t>
      </w:r>
      <w:r w:rsidR="003B1CAD">
        <w:rPr>
          <w:rFonts w:ascii="Times New Roman" w:eastAsia="Times New Roman" w:hAnsi="Times New Roman" w:cs="Times New Roman"/>
          <w:lang w:val="en-CA" w:eastAsia="en-US"/>
        </w:rPr>
        <w:t xml:space="preserve"> </w:t>
      </w:r>
      <w:r w:rsidR="00A13594">
        <w:rPr>
          <w:rFonts w:ascii="Times New Roman" w:eastAsia="Times New Roman" w:hAnsi="Times New Roman" w:cs="Times New Roman"/>
          <w:lang w:val="en-CA" w:eastAsia="en-US"/>
        </w:rPr>
        <w:t xml:space="preserve">He </w:t>
      </w:r>
      <w:r w:rsidR="00E3047B">
        <w:rPr>
          <w:rFonts w:ascii="Times New Roman" w:eastAsia="Times New Roman" w:hAnsi="Times New Roman" w:cs="Times New Roman"/>
          <w:lang w:val="en-CA" w:eastAsia="en-US"/>
        </w:rPr>
        <w:t>expresses pride</w:t>
      </w:r>
      <w:r w:rsidR="00953700">
        <w:rPr>
          <w:rFonts w:ascii="Times New Roman" w:eastAsia="Times New Roman" w:hAnsi="Times New Roman" w:cs="Times New Roman"/>
          <w:lang w:val="en-CA" w:eastAsia="en-US"/>
        </w:rPr>
        <w:t xml:space="preserve"> and </w:t>
      </w:r>
      <w:r w:rsidR="00965670">
        <w:rPr>
          <w:rFonts w:ascii="Times New Roman" w:eastAsia="Times New Roman" w:hAnsi="Times New Roman" w:cs="Times New Roman"/>
          <w:lang w:val="en-CA" w:eastAsia="en-US"/>
        </w:rPr>
        <w:t>a sense of arrogance</w:t>
      </w:r>
      <w:r w:rsidR="00842B7E">
        <w:rPr>
          <w:rFonts w:ascii="Times New Roman" w:eastAsia="Times New Roman" w:hAnsi="Times New Roman" w:cs="Times New Roman"/>
          <w:lang w:val="en-CA" w:eastAsia="en-US"/>
        </w:rPr>
        <w:t xml:space="preserve"> which was</w:t>
      </w:r>
      <w:r w:rsidR="00965670">
        <w:rPr>
          <w:rFonts w:ascii="Times New Roman" w:eastAsia="Times New Roman" w:hAnsi="Times New Roman" w:cs="Times New Roman"/>
          <w:lang w:val="en-CA" w:eastAsia="en-US"/>
        </w:rPr>
        <w:t xml:space="preserve"> rightfully earned</w:t>
      </w:r>
      <w:r w:rsidR="00895F7C" w:rsidRPr="00346C91">
        <w:rPr>
          <w:rFonts w:ascii="Times New Roman" w:eastAsia="Times New Roman" w:hAnsi="Times New Roman" w:cs="Times New Roman"/>
          <w:b/>
          <w:bCs/>
          <w:lang w:val="en-CA" w:eastAsia="en-US"/>
        </w:rPr>
        <w:t>; therefore,</w:t>
      </w:r>
      <w:r w:rsidR="00895F7C">
        <w:rPr>
          <w:rFonts w:ascii="Times New Roman" w:eastAsia="Times New Roman" w:hAnsi="Times New Roman" w:cs="Times New Roman"/>
          <w:lang w:val="en-CA" w:eastAsia="en-US"/>
        </w:rPr>
        <w:t xml:space="preserve"> </w:t>
      </w:r>
      <w:r w:rsidR="004D4705">
        <w:rPr>
          <w:rFonts w:ascii="Times New Roman" w:eastAsia="Times New Roman" w:hAnsi="Times New Roman" w:cs="Times New Roman"/>
          <w:lang w:val="en-CA" w:eastAsia="en-US"/>
        </w:rPr>
        <w:t xml:space="preserve">his identity </w:t>
      </w:r>
      <w:r w:rsidR="009074AB">
        <w:rPr>
          <w:rFonts w:ascii="Times New Roman" w:eastAsia="Times New Roman" w:hAnsi="Times New Roman" w:cs="Times New Roman"/>
          <w:lang w:val="en-CA" w:eastAsia="en-US"/>
        </w:rPr>
        <w:t xml:space="preserve">as an individual who worked </w:t>
      </w:r>
      <w:r w:rsidR="00B2491E">
        <w:rPr>
          <w:rFonts w:ascii="Times New Roman" w:eastAsia="Times New Roman" w:hAnsi="Times New Roman" w:cs="Times New Roman"/>
          <w:lang w:val="en-CA" w:eastAsia="en-US"/>
        </w:rPr>
        <w:t>ha</w:t>
      </w:r>
      <w:r w:rsidR="0041238E">
        <w:rPr>
          <w:rFonts w:ascii="Times New Roman" w:eastAsia="Times New Roman" w:hAnsi="Times New Roman" w:cs="Times New Roman"/>
          <w:lang w:val="en-CA" w:eastAsia="en-US"/>
        </w:rPr>
        <w:t>rd to earn what he has</w:t>
      </w:r>
      <w:r w:rsidR="00B2491E">
        <w:rPr>
          <w:rFonts w:ascii="Times New Roman" w:eastAsia="Times New Roman" w:hAnsi="Times New Roman" w:cs="Times New Roman"/>
          <w:lang w:val="en-CA" w:eastAsia="en-US"/>
        </w:rPr>
        <w:t xml:space="preserve"> is displayed in “Juicy”.</w:t>
      </w:r>
    </w:p>
    <w:p w14:paraId="22D5D2BB" w14:textId="37C81616" w:rsidR="00AF7D9D" w:rsidRDefault="00AF7D9D" w:rsidP="00AF7D9D">
      <w:pPr>
        <w:suppressAutoHyphens w:val="0"/>
        <w:ind w:firstLine="0"/>
        <w:rPr>
          <w:rFonts w:ascii="Times New Roman" w:eastAsia="Times New Roman" w:hAnsi="Times New Roman" w:cs="Times New Roman"/>
          <w:lang w:val="en-CA" w:eastAsia="en-US"/>
        </w:rPr>
      </w:pPr>
      <w:r>
        <w:rPr>
          <w:rFonts w:ascii="Times New Roman" w:eastAsia="Times New Roman" w:hAnsi="Times New Roman" w:cs="Times New Roman"/>
          <w:lang w:val="en-CA" w:eastAsia="en-US"/>
        </w:rPr>
        <w:tab/>
      </w:r>
      <w:r w:rsidR="00F54450">
        <w:rPr>
          <w:rFonts w:ascii="Times New Roman" w:eastAsia="Times New Roman" w:hAnsi="Times New Roman" w:cs="Times New Roman"/>
          <w:lang w:val="en-CA" w:eastAsia="en-US"/>
        </w:rPr>
        <w:t>In conclusion,</w:t>
      </w:r>
      <w:r w:rsidR="000F7D6E">
        <w:rPr>
          <w:rFonts w:ascii="Times New Roman" w:eastAsia="Times New Roman" w:hAnsi="Times New Roman" w:cs="Times New Roman"/>
          <w:lang w:val="en-CA" w:eastAsia="en-US"/>
        </w:rPr>
        <w:t xml:space="preserve"> </w:t>
      </w:r>
      <w:proofErr w:type="spellStart"/>
      <w:r w:rsidR="000F7D6E">
        <w:rPr>
          <w:rFonts w:ascii="Times New Roman" w:eastAsia="Times New Roman" w:hAnsi="Times New Roman" w:cs="Times New Roman"/>
          <w:lang w:val="en-CA" w:eastAsia="en-US"/>
        </w:rPr>
        <w:t>Countee</w:t>
      </w:r>
      <w:proofErr w:type="spellEnd"/>
      <w:r w:rsidR="000F7D6E">
        <w:rPr>
          <w:rFonts w:ascii="Times New Roman" w:eastAsia="Times New Roman" w:hAnsi="Times New Roman" w:cs="Times New Roman"/>
          <w:lang w:val="en-CA" w:eastAsia="en-US"/>
        </w:rPr>
        <w:t xml:space="preserve"> Cullen </w:t>
      </w:r>
      <w:r w:rsidR="003050AD">
        <w:rPr>
          <w:rFonts w:ascii="Times New Roman" w:eastAsia="Times New Roman" w:hAnsi="Times New Roman" w:cs="Times New Roman"/>
          <w:lang w:val="en-CA" w:eastAsia="en-US"/>
        </w:rPr>
        <w:t xml:space="preserve">reflects </w:t>
      </w:r>
      <w:r w:rsidR="00907CEB">
        <w:rPr>
          <w:rFonts w:ascii="Times New Roman" w:eastAsia="Times New Roman" w:hAnsi="Times New Roman" w:cs="Times New Roman"/>
          <w:lang w:val="en-CA" w:eastAsia="en-US"/>
        </w:rPr>
        <w:t>his</w:t>
      </w:r>
      <w:r w:rsidR="003050AD">
        <w:rPr>
          <w:rFonts w:ascii="Times New Roman" w:eastAsia="Times New Roman" w:hAnsi="Times New Roman" w:cs="Times New Roman"/>
          <w:lang w:val="en-CA" w:eastAsia="en-US"/>
        </w:rPr>
        <w:t xml:space="preserve"> identity </w:t>
      </w:r>
      <w:r w:rsidR="007173AE">
        <w:rPr>
          <w:rFonts w:ascii="Times New Roman" w:eastAsia="Times New Roman" w:hAnsi="Times New Roman" w:cs="Times New Roman"/>
          <w:lang w:val="en-CA" w:eastAsia="en-US"/>
        </w:rPr>
        <w:t xml:space="preserve">by alluding </w:t>
      </w:r>
      <w:r w:rsidR="00907CEB">
        <w:rPr>
          <w:rFonts w:ascii="Times New Roman" w:eastAsia="Times New Roman" w:hAnsi="Times New Roman" w:cs="Times New Roman"/>
          <w:lang w:val="en-CA" w:eastAsia="en-US"/>
        </w:rPr>
        <w:t xml:space="preserve">to </w:t>
      </w:r>
      <w:r w:rsidR="003050AD">
        <w:rPr>
          <w:rFonts w:ascii="Times New Roman" w:eastAsia="Times New Roman" w:hAnsi="Times New Roman" w:cs="Times New Roman"/>
          <w:lang w:val="en-CA" w:eastAsia="en-US"/>
        </w:rPr>
        <w:t xml:space="preserve">Greek Mythology. This allusion </w:t>
      </w:r>
      <w:r w:rsidR="009A5169">
        <w:rPr>
          <w:rFonts w:ascii="Times New Roman" w:eastAsia="Times New Roman" w:hAnsi="Times New Roman" w:cs="Times New Roman"/>
          <w:lang w:val="en-CA" w:eastAsia="en-US"/>
        </w:rPr>
        <w:t>along with</w:t>
      </w:r>
      <w:r w:rsidR="00F12896">
        <w:rPr>
          <w:rFonts w:ascii="Times New Roman" w:eastAsia="Times New Roman" w:hAnsi="Times New Roman" w:cs="Times New Roman"/>
          <w:lang w:val="en-CA" w:eastAsia="en-US"/>
        </w:rPr>
        <w:t xml:space="preserve"> the traditional sonnet structure of “Yet Do I Marvel” show</w:t>
      </w:r>
      <w:r w:rsidR="003050AD">
        <w:rPr>
          <w:rFonts w:ascii="Times New Roman" w:eastAsia="Times New Roman" w:hAnsi="Times New Roman" w:cs="Times New Roman"/>
          <w:lang w:val="en-CA" w:eastAsia="en-US"/>
        </w:rPr>
        <w:t xml:space="preserve"> his </w:t>
      </w:r>
      <w:r w:rsidR="00F54450">
        <w:rPr>
          <w:rFonts w:ascii="Times New Roman" w:eastAsia="Times New Roman" w:hAnsi="Times New Roman" w:cs="Times New Roman"/>
          <w:lang w:val="en-CA" w:eastAsia="en-US"/>
        </w:rPr>
        <w:t xml:space="preserve">background as an educated, well-respected African American writer. Furthermore, </w:t>
      </w:r>
      <w:r w:rsidR="00D852F3">
        <w:rPr>
          <w:rFonts w:ascii="Times New Roman" w:eastAsia="Times New Roman" w:hAnsi="Times New Roman" w:cs="Times New Roman"/>
          <w:lang w:val="en-CA" w:eastAsia="en-US"/>
        </w:rPr>
        <w:t xml:space="preserve">Notorious BIG uses allusions of African American rappers and DJ’s to illustrate </w:t>
      </w:r>
      <w:r w:rsidR="00BB526D">
        <w:rPr>
          <w:rFonts w:ascii="Times New Roman" w:eastAsia="Times New Roman" w:hAnsi="Times New Roman" w:cs="Times New Roman"/>
          <w:lang w:val="en-CA" w:eastAsia="en-US"/>
        </w:rPr>
        <w:t>who he aspired to be, as he was living through poverty.</w:t>
      </w:r>
      <w:r w:rsidR="004F0849">
        <w:rPr>
          <w:rFonts w:ascii="Times New Roman" w:eastAsia="Times New Roman" w:hAnsi="Times New Roman" w:cs="Times New Roman"/>
          <w:lang w:val="en-CA" w:eastAsia="en-US"/>
        </w:rPr>
        <w:t xml:space="preserve"> </w:t>
      </w:r>
      <w:r w:rsidR="0031356C">
        <w:rPr>
          <w:rFonts w:ascii="Times New Roman" w:eastAsia="Times New Roman" w:hAnsi="Times New Roman" w:cs="Times New Roman"/>
          <w:lang w:val="en-CA" w:eastAsia="en-US"/>
        </w:rPr>
        <w:t>Biggie’s use of pride in his tone</w:t>
      </w:r>
      <w:r w:rsidR="00EE0F28">
        <w:rPr>
          <w:rFonts w:ascii="Times New Roman" w:eastAsia="Times New Roman" w:hAnsi="Times New Roman" w:cs="Times New Roman"/>
          <w:lang w:val="en-CA" w:eastAsia="en-US"/>
        </w:rPr>
        <w:t xml:space="preserve"> </w:t>
      </w:r>
      <w:r w:rsidR="007739BE">
        <w:rPr>
          <w:rFonts w:ascii="Times New Roman" w:eastAsia="Times New Roman" w:hAnsi="Times New Roman" w:cs="Times New Roman"/>
          <w:lang w:val="en-CA" w:eastAsia="en-US"/>
        </w:rPr>
        <w:t xml:space="preserve">portrays a story of how his once life in poverty, has become </w:t>
      </w:r>
      <w:r w:rsidR="00322BCE">
        <w:rPr>
          <w:rFonts w:ascii="Times New Roman" w:eastAsia="Times New Roman" w:hAnsi="Times New Roman" w:cs="Times New Roman"/>
          <w:lang w:val="en-CA" w:eastAsia="en-US"/>
        </w:rPr>
        <w:t>that of his dreams.</w:t>
      </w:r>
      <w:r w:rsidR="007739BE">
        <w:rPr>
          <w:rFonts w:ascii="Times New Roman" w:eastAsia="Times New Roman" w:hAnsi="Times New Roman" w:cs="Times New Roman"/>
          <w:lang w:val="en-CA" w:eastAsia="en-US"/>
        </w:rPr>
        <w:t xml:space="preserve"> </w:t>
      </w:r>
      <w:r w:rsidR="00762CE9">
        <w:rPr>
          <w:rFonts w:ascii="Times New Roman" w:eastAsia="Times New Roman" w:hAnsi="Times New Roman" w:cs="Times New Roman"/>
          <w:lang w:val="en-CA" w:eastAsia="en-US"/>
        </w:rPr>
        <w:t>Artists reflect their identities in their work by the use of allusions, tone, and structure.</w:t>
      </w:r>
      <w:r w:rsidR="006A192B">
        <w:rPr>
          <w:rFonts w:ascii="Times New Roman" w:eastAsia="Times New Roman" w:hAnsi="Times New Roman" w:cs="Times New Roman"/>
          <w:lang w:val="en-CA" w:eastAsia="en-US"/>
        </w:rPr>
        <w:t xml:space="preserve"> </w:t>
      </w:r>
    </w:p>
    <w:p w14:paraId="3B4C4DB4" w14:textId="794DD31F" w:rsidR="0067319D" w:rsidRDefault="0067319D" w:rsidP="00AF7D9D">
      <w:pPr>
        <w:suppressAutoHyphens w:val="0"/>
        <w:ind w:firstLine="0"/>
        <w:rPr>
          <w:rFonts w:ascii="Times New Roman" w:eastAsia="Times New Roman" w:hAnsi="Times New Roman" w:cs="Times New Roman"/>
          <w:lang w:val="en-CA" w:eastAsia="en-US"/>
        </w:rPr>
      </w:pPr>
    </w:p>
    <w:p w14:paraId="39A93935" w14:textId="77777777" w:rsidR="0067319D" w:rsidRPr="0095028F" w:rsidRDefault="0067319D" w:rsidP="00AF7D9D">
      <w:pPr>
        <w:suppressAutoHyphens w:val="0"/>
        <w:ind w:firstLine="0"/>
        <w:rPr>
          <w:rFonts w:ascii="Times New Roman" w:eastAsia="Times New Roman" w:hAnsi="Times New Roman" w:cs="Times New Roman"/>
          <w:lang w:val="en-CA" w:eastAsia="en-US"/>
        </w:rPr>
      </w:pPr>
    </w:p>
    <w:p w14:paraId="46F1D55C" w14:textId="77777777" w:rsidR="00C6522A" w:rsidRPr="00C6522A" w:rsidRDefault="00C6522A" w:rsidP="00C6522A">
      <w:pPr>
        <w:suppressAutoHyphens w:val="0"/>
        <w:spacing w:line="240" w:lineRule="auto"/>
        <w:ind w:firstLine="0"/>
        <w:rPr>
          <w:rFonts w:ascii="Times New Roman" w:eastAsia="Times New Roman" w:hAnsi="Times New Roman" w:cs="Times New Roman"/>
          <w:lang w:val="en-CA" w:eastAsia="en-US"/>
        </w:rPr>
      </w:pPr>
    </w:p>
    <w:p w14:paraId="39F43D17" w14:textId="77777777" w:rsidR="00C6522A" w:rsidRPr="00757139" w:rsidRDefault="00C6522A" w:rsidP="001A020F">
      <w:pPr>
        <w:pStyle w:val="NormalWeb"/>
      </w:pPr>
    </w:p>
    <w:p w14:paraId="48B41EC3" w14:textId="77777777" w:rsidR="00093B96" w:rsidRPr="00093B96" w:rsidRDefault="00093B96" w:rsidP="00093B96">
      <w:pPr>
        <w:suppressAutoHyphens w:val="0"/>
        <w:spacing w:line="240" w:lineRule="auto"/>
        <w:ind w:firstLine="0"/>
        <w:rPr>
          <w:rFonts w:ascii="Times New Roman" w:eastAsia="Times New Roman" w:hAnsi="Times New Roman" w:cs="Times New Roman"/>
          <w:lang w:val="en-CA" w:eastAsia="en-US"/>
        </w:rPr>
      </w:pPr>
    </w:p>
    <w:p w14:paraId="5D549B33" w14:textId="77777777" w:rsidR="007B0961" w:rsidRPr="007B0961" w:rsidRDefault="007B0961" w:rsidP="0004744D">
      <w:pPr>
        <w:ind w:firstLine="0"/>
      </w:pPr>
    </w:p>
    <w:p w14:paraId="11D2DAB5" w14:textId="77777777" w:rsidR="00B55774" w:rsidRDefault="001F7DC9" w:rsidP="00211D81">
      <w:pPr>
        <w:pStyle w:val="SectionTitle"/>
        <w:jc w:val="left"/>
      </w:pPr>
      <w:r>
        <w:lastRenderedPageBreak/>
        <w:t>Works Cited</w:t>
      </w:r>
    </w:p>
    <w:p w14:paraId="3B3F2D40" w14:textId="155DA4C5" w:rsidR="000A508F" w:rsidRDefault="00211D81" w:rsidP="0074757E">
      <w:pPr>
        <w:suppressAutoHyphens w:val="0"/>
        <w:spacing w:before="100" w:beforeAutospacing="1" w:after="100" w:afterAutospacing="1" w:line="240" w:lineRule="auto"/>
        <w:ind w:left="567" w:hanging="567"/>
        <w:rPr>
          <w:rFonts w:ascii="Times New Roman" w:eastAsia="Times New Roman" w:hAnsi="Times New Roman" w:cs="Times New Roman"/>
          <w:color w:val="000000"/>
          <w:lang w:val="en-CA" w:eastAsia="en-US"/>
        </w:rPr>
      </w:pPr>
      <w:r w:rsidRPr="00211D81">
        <w:rPr>
          <w:rFonts w:ascii="Times New Roman" w:eastAsia="Times New Roman" w:hAnsi="Times New Roman" w:cs="Times New Roman"/>
          <w:color w:val="000000"/>
          <w:lang w:val="en-CA" w:eastAsia="en-US"/>
        </w:rPr>
        <w:t xml:space="preserve">Cullen, </w:t>
      </w:r>
      <w:proofErr w:type="spellStart"/>
      <w:r w:rsidRPr="00211D81">
        <w:rPr>
          <w:rFonts w:ascii="Times New Roman" w:eastAsia="Times New Roman" w:hAnsi="Times New Roman" w:cs="Times New Roman"/>
          <w:color w:val="000000"/>
          <w:lang w:val="en-CA" w:eastAsia="en-US"/>
        </w:rPr>
        <w:t>Countee</w:t>
      </w:r>
      <w:proofErr w:type="spellEnd"/>
      <w:r w:rsidRPr="00211D81">
        <w:rPr>
          <w:rFonts w:ascii="Times New Roman" w:eastAsia="Times New Roman" w:hAnsi="Times New Roman" w:cs="Times New Roman"/>
          <w:color w:val="000000"/>
          <w:lang w:val="en-CA" w:eastAsia="en-US"/>
        </w:rPr>
        <w:t>. </w:t>
      </w:r>
      <w:r w:rsidRPr="0095569B">
        <w:rPr>
          <w:rFonts w:ascii="Times New Roman" w:eastAsia="Times New Roman" w:hAnsi="Times New Roman" w:cs="Times New Roman"/>
          <w:color w:val="000000"/>
          <w:lang w:val="en-CA" w:eastAsia="en-US"/>
        </w:rPr>
        <w:t>"Yet Do I Marvel" from "Color".</w:t>
      </w:r>
      <w:r w:rsidRPr="00211D81">
        <w:rPr>
          <w:rFonts w:ascii="Times New Roman" w:eastAsia="Times New Roman" w:hAnsi="Times New Roman" w:cs="Times New Roman"/>
          <w:color w:val="000000"/>
          <w:lang w:val="en-CA" w:eastAsia="en-US"/>
        </w:rPr>
        <w:t xml:space="preserve"> Beaufort Books, 1925.</w:t>
      </w:r>
    </w:p>
    <w:p w14:paraId="4486C6C0" w14:textId="22781034" w:rsidR="00966EE5" w:rsidRPr="00C50FA2" w:rsidRDefault="00E53902" w:rsidP="00E53902">
      <w:pPr>
        <w:suppressAutoHyphens w:val="0"/>
        <w:spacing w:before="100" w:beforeAutospacing="1" w:after="100" w:afterAutospacing="1" w:line="240" w:lineRule="auto"/>
        <w:ind w:firstLine="0"/>
        <w:rPr>
          <w:rFonts w:ascii="Times New Roman" w:eastAsia="Times New Roman" w:hAnsi="Times New Roman" w:cs="Times New Roman"/>
          <w:color w:val="000000"/>
          <w:lang w:val="en-CA" w:eastAsia="en-US"/>
        </w:rPr>
      </w:pPr>
      <w:r>
        <w:rPr>
          <w:rFonts w:ascii="Times New Roman" w:eastAsia="Times New Roman" w:hAnsi="Times New Roman" w:cs="Times New Roman"/>
          <w:color w:val="000000"/>
          <w:lang w:val="en-CA" w:eastAsia="en-US"/>
        </w:rPr>
        <w:t xml:space="preserve">Wallace, </w:t>
      </w:r>
      <w:r w:rsidR="009D4AA3">
        <w:rPr>
          <w:rFonts w:ascii="Times New Roman" w:eastAsia="Times New Roman" w:hAnsi="Times New Roman" w:cs="Times New Roman"/>
          <w:color w:val="000000"/>
          <w:lang w:val="en-CA" w:eastAsia="en-US"/>
        </w:rPr>
        <w:t>Christopher</w:t>
      </w:r>
      <w:r w:rsidR="0095569B">
        <w:rPr>
          <w:rFonts w:ascii="Times New Roman" w:eastAsia="Times New Roman" w:hAnsi="Times New Roman" w:cs="Times New Roman"/>
          <w:color w:val="000000"/>
          <w:lang w:val="en-CA" w:eastAsia="en-US"/>
        </w:rPr>
        <w:t>. “Juicy</w:t>
      </w:r>
      <w:r w:rsidR="00DC2A1D">
        <w:rPr>
          <w:rFonts w:ascii="Times New Roman" w:eastAsia="Times New Roman" w:hAnsi="Times New Roman" w:cs="Times New Roman"/>
          <w:color w:val="000000"/>
          <w:lang w:val="en-CA" w:eastAsia="en-US"/>
        </w:rPr>
        <w:t xml:space="preserve">.” </w:t>
      </w:r>
      <w:r w:rsidR="00DC2A1D" w:rsidRPr="00F51029">
        <w:rPr>
          <w:rFonts w:ascii="Times New Roman" w:eastAsia="Times New Roman" w:hAnsi="Times New Roman" w:cs="Times New Roman"/>
          <w:i/>
          <w:iCs/>
          <w:color w:val="000000"/>
          <w:lang w:val="en-CA" w:eastAsia="en-US"/>
        </w:rPr>
        <w:t xml:space="preserve">Ready to Die, </w:t>
      </w:r>
      <w:r w:rsidR="00C50FA2">
        <w:rPr>
          <w:rFonts w:ascii="Times New Roman" w:eastAsia="Times New Roman" w:hAnsi="Times New Roman" w:cs="Times New Roman"/>
          <w:color w:val="000000"/>
          <w:lang w:val="en-CA" w:eastAsia="en-US"/>
        </w:rPr>
        <w:t>Poke, New York</w:t>
      </w:r>
      <w:r w:rsidR="00855A36">
        <w:rPr>
          <w:rFonts w:ascii="Times New Roman" w:eastAsia="Times New Roman" w:hAnsi="Times New Roman" w:cs="Times New Roman"/>
          <w:color w:val="000000"/>
          <w:lang w:val="en-CA" w:eastAsia="en-US"/>
        </w:rPr>
        <w:t>, New York, 1994.</w:t>
      </w:r>
    </w:p>
    <w:p w14:paraId="57467287" w14:textId="77777777" w:rsidR="00211D81" w:rsidRDefault="00211D81" w:rsidP="00211D81"/>
    <w:p w14:paraId="44A48A1F" w14:textId="77777777" w:rsidR="00211D81" w:rsidRPr="00211D81" w:rsidRDefault="00211D81" w:rsidP="00211D81"/>
    <w:p w14:paraId="392DE46D" w14:textId="77777777" w:rsidR="00211D81" w:rsidRDefault="00211D81" w:rsidP="00211D81">
      <w:pPr>
        <w:ind w:firstLine="0"/>
      </w:pPr>
    </w:p>
    <w:sectPr w:rsidR="00211D8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67783" w14:textId="77777777" w:rsidR="008050FC" w:rsidRDefault="008050FC">
      <w:pPr>
        <w:spacing w:line="240" w:lineRule="auto"/>
      </w:pPr>
      <w:r>
        <w:separator/>
      </w:r>
    </w:p>
  </w:endnote>
  <w:endnote w:type="continuationSeparator" w:id="0">
    <w:p w14:paraId="40FD70DD" w14:textId="77777777" w:rsidR="008050FC" w:rsidRDefault="00805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29FA" w14:textId="77777777" w:rsidR="008050FC" w:rsidRDefault="008050FC">
      <w:pPr>
        <w:spacing w:line="240" w:lineRule="auto"/>
      </w:pPr>
      <w:r>
        <w:separator/>
      </w:r>
    </w:p>
  </w:footnote>
  <w:footnote w:type="continuationSeparator" w:id="0">
    <w:p w14:paraId="69CA343C" w14:textId="77777777" w:rsidR="008050FC" w:rsidRDefault="00805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0BE7" w14:textId="77777777" w:rsidR="00B55774" w:rsidRDefault="008050FC">
    <w:pPr>
      <w:pStyle w:val="Header"/>
    </w:pPr>
    <w:sdt>
      <w:sdtPr>
        <w:id w:val="1568531701"/>
        <w:placeholder>
          <w:docPart w:val="69DDD15E3D4E3D46BA9A4808A5181D11"/>
        </w:placeholder>
        <w:dataBinding w:prefixMappings="xmlns:ns0='http://schemas.microsoft.com/office/2006/coverPageProps' " w:xpath="/ns0:CoverPageProperties[1]/ns0:Abstract[1]" w:storeItemID="{55AF091B-3C7A-41E3-B477-F2FDAA23CFDA}"/>
        <w15:appearance w15:val="hidden"/>
        <w:text/>
      </w:sdtPr>
      <w:sdtEndPr/>
      <w:sdtContent>
        <w:proofErr w:type="spellStart"/>
        <w:r w:rsidR="00211D81">
          <w:t>Kosola</w:t>
        </w:r>
        <w:proofErr w:type="spellEnd"/>
      </w:sdtContent>
    </w:sdt>
    <w:r w:rsidR="001F7DC9">
      <w:t xml:space="preserve"> </w:t>
    </w:r>
    <w:r w:rsidR="001F7DC9">
      <w:fldChar w:fldCharType="begin"/>
    </w:r>
    <w:r w:rsidR="001F7DC9">
      <w:instrText xml:space="preserve"> PAGE   \* MERGEFORMAT </w:instrText>
    </w:r>
    <w:r w:rsidR="001F7DC9">
      <w:fldChar w:fldCharType="separate"/>
    </w:r>
    <w:r w:rsidR="001F7DC9">
      <w:rPr>
        <w:noProof/>
      </w:rPr>
      <w:t>2</w:t>
    </w:r>
    <w:r w:rsidR="001F7DC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9491" w14:textId="77777777" w:rsidR="00B55774" w:rsidRDefault="008050FC">
    <w:pPr>
      <w:pStyle w:val="Header"/>
    </w:pPr>
    <w:sdt>
      <w:sdtPr>
        <w:id w:val="-348181431"/>
        <w:placeholder>
          <w:docPart w:val="9511D98C335F2D42895929FA29C92788"/>
        </w:placeholder>
        <w:dataBinding w:prefixMappings="xmlns:ns0='http://schemas.microsoft.com/office/2006/coverPageProps' " w:xpath="/ns0:CoverPageProperties[1]/ns0:Abstract[1]" w:storeItemID="{55AF091B-3C7A-41E3-B477-F2FDAA23CFDA}"/>
        <w15:appearance w15:val="hidden"/>
        <w:text/>
      </w:sdtPr>
      <w:sdtEndPr/>
      <w:sdtContent>
        <w:proofErr w:type="spellStart"/>
        <w:r w:rsidR="00211D81">
          <w:t>Kosola</w:t>
        </w:r>
        <w:proofErr w:type="spellEnd"/>
      </w:sdtContent>
    </w:sdt>
    <w:r w:rsidR="001F7DC9">
      <w:t xml:space="preserve"> </w:t>
    </w:r>
    <w:r w:rsidR="001F7DC9">
      <w:fldChar w:fldCharType="begin"/>
    </w:r>
    <w:r w:rsidR="001F7DC9">
      <w:instrText xml:space="preserve"> PAGE   \* MERGEFORMAT </w:instrText>
    </w:r>
    <w:r w:rsidR="001F7DC9">
      <w:fldChar w:fldCharType="separate"/>
    </w:r>
    <w:r w:rsidR="001F7DC9">
      <w:rPr>
        <w:noProof/>
      </w:rPr>
      <w:t>1</w:t>
    </w:r>
    <w:r w:rsidR="001F7DC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abstractNum w:abstractNumId="13" w15:restartNumberingAfterBreak="0">
    <w:nsid w:val="671E3DF2"/>
    <w:multiLevelType w:val="multilevel"/>
    <w:tmpl w:val="3C02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81"/>
    <w:rsid w:val="00000313"/>
    <w:rsid w:val="00004434"/>
    <w:rsid w:val="00011306"/>
    <w:rsid w:val="00011517"/>
    <w:rsid w:val="0001715B"/>
    <w:rsid w:val="00024268"/>
    <w:rsid w:val="00027AD3"/>
    <w:rsid w:val="00032A86"/>
    <w:rsid w:val="00035AE2"/>
    <w:rsid w:val="0004744D"/>
    <w:rsid w:val="00063813"/>
    <w:rsid w:val="00070614"/>
    <w:rsid w:val="0007553F"/>
    <w:rsid w:val="00076D8C"/>
    <w:rsid w:val="00077A62"/>
    <w:rsid w:val="000839E0"/>
    <w:rsid w:val="00083C8A"/>
    <w:rsid w:val="00093B96"/>
    <w:rsid w:val="00097E26"/>
    <w:rsid w:val="000A508F"/>
    <w:rsid w:val="000A5F68"/>
    <w:rsid w:val="000B16EF"/>
    <w:rsid w:val="000B244B"/>
    <w:rsid w:val="000C4834"/>
    <w:rsid w:val="000F5DA0"/>
    <w:rsid w:val="000F7D6E"/>
    <w:rsid w:val="00106AA2"/>
    <w:rsid w:val="001073AB"/>
    <w:rsid w:val="00110A0C"/>
    <w:rsid w:val="001132AA"/>
    <w:rsid w:val="0011507D"/>
    <w:rsid w:val="001204E6"/>
    <w:rsid w:val="001221D4"/>
    <w:rsid w:val="00122484"/>
    <w:rsid w:val="00130179"/>
    <w:rsid w:val="00131DB3"/>
    <w:rsid w:val="00146B5E"/>
    <w:rsid w:val="00154F7F"/>
    <w:rsid w:val="0016592F"/>
    <w:rsid w:val="0016678E"/>
    <w:rsid w:val="00171CF4"/>
    <w:rsid w:val="00185596"/>
    <w:rsid w:val="001A020F"/>
    <w:rsid w:val="001A0342"/>
    <w:rsid w:val="001B62E1"/>
    <w:rsid w:val="001B6B68"/>
    <w:rsid w:val="001C069B"/>
    <w:rsid w:val="001C28B8"/>
    <w:rsid w:val="001C3EB2"/>
    <w:rsid w:val="001C56D0"/>
    <w:rsid w:val="001C7C5C"/>
    <w:rsid w:val="001D01AC"/>
    <w:rsid w:val="001D4E3B"/>
    <w:rsid w:val="001E0276"/>
    <w:rsid w:val="001E0AE3"/>
    <w:rsid w:val="001E13DD"/>
    <w:rsid w:val="001E248F"/>
    <w:rsid w:val="001E31A2"/>
    <w:rsid w:val="001E73A7"/>
    <w:rsid w:val="001F5C9E"/>
    <w:rsid w:val="001F7DC9"/>
    <w:rsid w:val="00203D19"/>
    <w:rsid w:val="00205CEC"/>
    <w:rsid w:val="00211D81"/>
    <w:rsid w:val="00212A91"/>
    <w:rsid w:val="00212BC0"/>
    <w:rsid w:val="002132B7"/>
    <w:rsid w:val="00215B21"/>
    <w:rsid w:val="00221C6A"/>
    <w:rsid w:val="002241D3"/>
    <w:rsid w:val="002456F6"/>
    <w:rsid w:val="002479ED"/>
    <w:rsid w:val="00247D0F"/>
    <w:rsid w:val="0025219F"/>
    <w:rsid w:val="00257C6C"/>
    <w:rsid w:val="002629CA"/>
    <w:rsid w:val="00266BC5"/>
    <w:rsid w:val="00270EBF"/>
    <w:rsid w:val="00296E95"/>
    <w:rsid w:val="002A15CD"/>
    <w:rsid w:val="002A2ED4"/>
    <w:rsid w:val="002A6D3C"/>
    <w:rsid w:val="002A7190"/>
    <w:rsid w:val="002B0CE9"/>
    <w:rsid w:val="002B19BC"/>
    <w:rsid w:val="002B5E51"/>
    <w:rsid w:val="002D0EDA"/>
    <w:rsid w:val="002D1072"/>
    <w:rsid w:val="002D69D8"/>
    <w:rsid w:val="002D6A15"/>
    <w:rsid w:val="002D726C"/>
    <w:rsid w:val="002D792A"/>
    <w:rsid w:val="002E1FF5"/>
    <w:rsid w:val="002F0028"/>
    <w:rsid w:val="002F3589"/>
    <w:rsid w:val="002F52E8"/>
    <w:rsid w:val="0030154F"/>
    <w:rsid w:val="003050AD"/>
    <w:rsid w:val="0031356C"/>
    <w:rsid w:val="003146D3"/>
    <w:rsid w:val="00317E9D"/>
    <w:rsid w:val="00322BCE"/>
    <w:rsid w:val="0032533C"/>
    <w:rsid w:val="003305F8"/>
    <w:rsid w:val="003353A8"/>
    <w:rsid w:val="003402EA"/>
    <w:rsid w:val="00341C9C"/>
    <w:rsid w:val="0034233E"/>
    <w:rsid w:val="00344071"/>
    <w:rsid w:val="00346C91"/>
    <w:rsid w:val="00350025"/>
    <w:rsid w:val="00354F6A"/>
    <w:rsid w:val="00355E14"/>
    <w:rsid w:val="0035780C"/>
    <w:rsid w:val="00364324"/>
    <w:rsid w:val="00367052"/>
    <w:rsid w:val="00371CFF"/>
    <w:rsid w:val="00374B3B"/>
    <w:rsid w:val="00374D8E"/>
    <w:rsid w:val="003804F3"/>
    <w:rsid w:val="00380938"/>
    <w:rsid w:val="00387B13"/>
    <w:rsid w:val="003914A6"/>
    <w:rsid w:val="00393C7D"/>
    <w:rsid w:val="003B1CAD"/>
    <w:rsid w:val="003B22A6"/>
    <w:rsid w:val="003B65F6"/>
    <w:rsid w:val="003B6A7A"/>
    <w:rsid w:val="003B7FBA"/>
    <w:rsid w:val="003C1168"/>
    <w:rsid w:val="003C2CCC"/>
    <w:rsid w:val="003E1C84"/>
    <w:rsid w:val="003E4649"/>
    <w:rsid w:val="003F0B24"/>
    <w:rsid w:val="0040203B"/>
    <w:rsid w:val="004026C4"/>
    <w:rsid w:val="00406257"/>
    <w:rsid w:val="0041238E"/>
    <w:rsid w:val="004247AA"/>
    <w:rsid w:val="00431B7A"/>
    <w:rsid w:val="00442B35"/>
    <w:rsid w:val="004435C1"/>
    <w:rsid w:val="0044451B"/>
    <w:rsid w:val="00453EF9"/>
    <w:rsid w:val="00455F44"/>
    <w:rsid w:val="0045799C"/>
    <w:rsid w:val="00473724"/>
    <w:rsid w:val="00482D8E"/>
    <w:rsid w:val="00482EE2"/>
    <w:rsid w:val="00483993"/>
    <w:rsid w:val="004857EE"/>
    <w:rsid w:val="00497629"/>
    <w:rsid w:val="004A11CE"/>
    <w:rsid w:val="004A6CA8"/>
    <w:rsid w:val="004B26F7"/>
    <w:rsid w:val="004C7609"/>
    <w:rsid w:val="004D4705"/>
    <w:rsid w:val="004D5979"/>
    <w:rsid w:val="004F0849"/>
    <w:rsid w:val="004F53A1"/>
    <w:rsid w:val="004F53D4"/>
    <w:rsid w:val="00504798"/>
    <w:rsid w:val="005268FB"/>
    <w:rsid w:val="00530F1F"/>
    <w:rsid w:val="00543288"/>
    <w:rsid w:val="00554F59"/>
    <w:rsid w:val="00555A56"/>
    <w:rsid w:val="0056050A"/>
    <w:rsid w:val="00585E3C"/>
    <w:rsid w:val="005901F1"/>
    <w:rsid w:val="005A26FE"/>
    <w:rsid w:val="005A3994"/>
    <w:rsid w:val="005A5449"/>
    <w:rsid w:val="005A723D"/>
    <w:rsid w:val="005B222D"/>
    <w:rsid w:val="005B36C3"/>
    <w:rsid w:val="005C0491"/>
    <w:rsid w:val="005D3DCB"/>
    <w:rsid w:val="005D51BA"/>
    <w:rsid w:val="005E2004"/>
    <w:rsid w:val="005E2368"/>
    <w:rsid w:val="005E55B2"/>
    <w:rsid w:val="005F5A93"/>
    <w:rsid w:val="006018F1"/>
    <w:rsid w:val="00602BE1"/>
    <w:rsid w:val="00605698"/>
    <w:rsid w:val="0060662A"/>
    <w:rsid w:val="00606C7E"/>
    <w:rsid w:val="0061392C"/>
    <w:rsid w:val="00616C33"/>
    <w:rsid w:val="00616D99"/>
    <w:rsid w:val="00616EC7"/>
    <w:rsid w:val="006215C3"/>
    <w:rsid w:val="00622E92"/>
    <w:rsid w:val="006355B0"/>
    <w:rsid w:val="0066070F"/>
    <w:rsid w:val="006638D5"/>
    <w:rsid w:val="0067319D"/>
    <w:rsid w:val="0068132E"/>
    <w:rsid w:val="0068284D"/>
    <w:rsid w:val="00687A44"/>
    <w:rsid w:val="00694538"/>
    <w:rsid w:val="00697161"/>
    <w:rsid w:val="006A192B"/>
    <w:rsid w:val="006A1A2B"/>
    <w:rsid w:val="006A7AD2"/>
    <w:rsid w:val="006A7CCF"/>
    <w:rsid w:val="006A7EC4"/>
    <w:rsid w:val="006B652D"/>
    <w:rsid w:val="006C4422"/>
    <w:rsid w:val="006C5025"/>
    <w:rsid w:val="006C697D"/>
    <w:rsid w:val="006C7B3C"/>
    <w:rsid w:val="006E0A18"/>
    <w:rsid w:val="006F340F"/>
    <w:rsid w:val="006F37A1"/>
    <w:rsid w:val="006F6E92"/>
    <w:rsid w:val="00700745"/>
    <w:rsid w:val="00701CF3"/>
    <w:rsid w:val="00704474"/>
    <w:rsid w:val="00704BE8"/>
    <w:rsid w:val="007173AE"/>
    <w:rsid w:val="007178B3"/>
    <w:rsid w:val="007321D4"/>
    <w:rsid w:val="00735659"/>
    <w:rsid w:val="0074329F"/>
    <w:rsid w:val="007434D8"/>
    <w:rsid w:val="0074757E"/>
    <w:rsid w:val="00750BB4"/>
    <w:rsid w:val="00752A0D"/>
    <w:rsid w:val="0076178C"/>
    <w:rsid w:val="00762CE9"/>
    <w:rsid w:val="0076328C"/>
    <w:rsid w:val="0076354C"/>
    <w:rsid w:val="00765699"/>
    <w:rsid w:val="007739BE"/>
    <w:rsid w:val="00775038"/>
    <w:rsid w:val="00776B73"/>
    <w:rsid w:val="00780CF7"/>
    <w:rsid w:val="0078212C"/>
    <w:rsid w:val="00783985"/>
    <w:rsid w:val="00785FC8"/>
    <w:rsid w:val="007A2CB0"/>
    <w:rsid w:val="007A6126"/>
    <w:rsid w:val="007B0961"/>
    <w:rsid w:val="007B18FD"/>
    <w:rsid w:val="007B3F6E"/>
    <w:rsid w:val="007B406D"/>
    <w:rsid w:val="007B4C66"/>
    <w:rsid w:val="007B4D38"/>
    <w:rsid w:val="007B6C56"/>
    <w:rsid w:val="007C22CA"/>
    <w:rsid w:val="007C7399"/>
    <w:rsid w:val="007D52F5"/>
    <w:rsid w:val="007E2FD8"/>
    <w:rsid w:val="007E68CD"/>
    <w:rsid w:val="007E772B"/>
    <w:rsid w:val="007F747E"/>
    <w:rsid w:val="007F7A4D"/>
    <w:rsid w:val="00802802"/>
    <w:rsid w:val="008050FC"/>
    <w:rsid w:val="0081429D"/>
    <w:rsid w:val="00820820"/>
    <w:rsid w:val="00831CAB"/>
    <w:rsid w:val="00832AC1"/>
    <w:rsid w:val="00834F03"/>
    <w:rsid w:val="008354E7"/>
    <w:rsid w:val="00842B7E"/>
    <w:rsid w:val="00853AFC"/>
    <w:rsid w:val="00855A36"/>
    <w:rsid w:val="00856A54"/>
    <w:rsid w:val="00863165"/>
    <w:rsid w:val="00863AD1"/>
    <w:rsid w:val="00863B1C"/>
    <w:rsid w:val="008738EE"/>
    <w:rsid w:val="008740AC"/>
    <w:rsid w:val="00875AA3"/>
    <w:rsid w:val="00876FE5"/>
    <w:rsid w:val="00882570"/>
    <w:rsid w:val="00883BF2"/>
    <w:rsid w:val="008841FB"/>
    <w:rsid w:val="0089045C"/>
    <w:rsid w:val="008928B5"/>
    <w:rsid w:val="00894030"/>
    <w:rsid w:val="00894544"/>
    <w:rsid w:val="00895F7C"/>
    <w:rsid w:val="008C6E0A"/>
    <w:rsid w:val="008D1BF9"/>
    <w:rsid w:val="008D5138"/>
    <w:rsid w:val="008E490E"/>
    <w:rsid w:val="008F0799"/>
    <w:rsid w:val="008F0AB1"/>
    <w:rsid w:val="008F0B36"/>
    <w:rsid w:val="008F2987"/>
    <w:rsid w:val="008F4F7E"/>
    <w:rsid w:val="00905F08"/>
    <w:rsid w:val="009074AB"/>
    <w:rsid w:val="00907CEB"/>
    <w:rsid w:val="00914207"/>
    <w:rsid w:val="009229B2"/>
    <w:rsid w:val="00925549"/>
    <w:rsid w:val="009275EF"/>
    <w:rsid w:val="00927976"/>
    <w:rsid w:val="00930AE1"/>
    <w:rsid w:val="00931221"/>
    <w:rsid w:val="00935853"/>
    <w:rsid w:val="0095028F"/>
    <w:rsid w:val="009510BF"/>
    <w:rsid w:val="009527AB"/>
    <w:rsid w:val="00953700"/>
    <w:rsid w:val="0095569B"/>
    <w:rsid w:val="00960292"/>
    <w:rsid w:val="00965670"/>
    <w:rsid w:val="00966EE5"/>
    <w:rsid w:val="00967169"/>
    <w:rsid w:val="00970167"/>
    <w:rsid w:val="0097302C"/>
    <w:rsid w:val="009755C5"/>
    <w:rsid w:val="0097769F"/>
    <w:rsid w:val="00983631"/>
    <w:rsid w:val="0098664A"/>
    <w:rsid w:val="00986DB0"/>
    <w:rsid w:val="00994326"/>
    <w:rsid w:val="009A2130"/>
    <w:rsid w:val="009A3DF6"/>
    <w:rsid w:val="009A5169"/>
    <w:rsid w:val="009D4AA3"/>
    <w:rsid w:val="009E3BA3"/>
    <w:rsid w:val="009E5A03"/>
    <w:rsid w:val="009F3885"/>
    <w:rsid w:val="009F5377"/>
    <w:rsid w:val="009F6FAA"/>
    <w:rsid w:val="00A018D1"/>
    <w:rsid w:val="00A13594"/>
    <w:rsid w:val="00A34521"/>
    <w:rsid w:val="00A34CB2"/>
    <w:rsid w:val="00A364E4"/>
    <w:rsid w:val="00A458AF"/>
    <w:rsid w:val="00A51713"/>
    <w:rsid w:val="00A5324E"/>
    <w:rsid w:val="00A548ED"/>
    <w:rsid w:val="00A5546C"/>
    <w:rsid w:val="00A61DAB"/>
    <w:rsid w:val="00A7154F"/>
    <w:rsid w:val="00A72A18"/>
    <w:rsid w:val="00A77160"/>
    <w:rsid w:val="00A8233E"/>
    <w:rsid w:val="00A83659"/>
    <w:rsid w:val="00A92BEC"/>
    <w:rsid w:val="00AA1AD0"/>
    <w:rsid w:val="00AA3388"/>
    <w:rsid w:val="00AA3E02"/>
    <w:rsid w:val="00AB1425"/>
    <w:rsid w:val="00AB7F20"/>
    <w:rsid w:val="00AC7DE1"/>
    <w:rsid w:val="00AD14A5"/>
    <w:rsid w:val="00AF0E6B"/>
    <w:rsid w:val="00AF5B1A"/>
    <w:rsid w:val="00AF7D9D"/>
    <w:rsid w:val="00B00733"/>
    <w:rsid w:val="00B20652"/>
    <w:rsid w:val="00B2491E"/>
    <w:rsid w:val="00B26E23"/>
    <w:rsid w:val="00B26E32"/>
    <w:rsid w:val="00B3790A"/>
    <w:rsid w:val="00B47104"/>
    <w:rsid w:val="00B47C28"/>
    <w:rsid w:val="00B511AB"/>
    <w:rsid w:val="00B51334"/>
    <w:rsid w:val="00B52C82"/>
    <w:rsid w:val="00B543F3"/>
    <w:rsid w:val="00B54BDF"/>
    <w:rsid w:val="00B55774"/>
    <w:rsid w:val="00B575F8"/>
    <w:rsid w:val="00B64797"/>
    <w:rsid w:val="00B71ED0"/>
    <w:rsid w:val="00B76B46"/>
    <w:rsid w:val="00B84BE7"/>
    <w:rsid w:val="00B850E4"/>
    <w:rsid w:val="00B86A42"/>
    <w:rsid w:val="00B86AA7"/>
    <w:rsid w:val="00B94F68"/>
    <w:rsid w:val="00B97E5D"/>
    <w:rsid w:val="00BA125F"/>
    <w:rsid w:val="00BA17DD"/>
    <w:rsid w:val="00BB1C75"/>
    <w:rsid w:val="00BB1FDE"/>
    <w:rsid w:val="00BB526D"/>
    <w:rsid w:val="00BC4A50"/>
    <w:rsid w:val="00BC545B"/>
    <w:rsid w:val="00BD084D"/>
    <w:rsid w:val="00BD618B"/>
    <w:rsid w:val="00BE71CA"/>
    <w:rsid w:val="00BF02E7"/>
    <w:rsid w:val="00BF1687"/>
    <w:rsid w:val="00BF7472"/>
    <w:rsid w:val="00BF7CE8"/>
    <w:rsid w:val="00C01D2D"/>
    <w:rsid w:val="00C02FDD"/>
    <w:rsid w:val="00C033A8"/>
    <w:rsid w:val="00C04110"/>
    <w:rsid w:val="00C07A8D"/>
    <w:rsid w:val="00C15D66"/>
    <w:rsid w:val="00C170F9"/>
    <w:rsid w:val="00C2168D"/>
    <w:rsid w:val="00C2484B"/>
    <w:rsid w:val="00C25C76"/>
    <w:rsid w:val="00C32DDA"/>
    <w:rsid w:val="00C42D11"/>
    <w:rsid w:val="00C50FA2"/>
    <w:rsid w:val="00C61572"/>
    <w:rsid w:val="00C6522A"/>
    <w:rsid w:val="00C736A6"/>
    <w:rsid w:val="00C74ECB"/>
    <w:rsid w:val="00C77A11"/>
    <w:rsid w:val="00C8695B"/>
    <w:rsid w:val="00C90979"/>
    <w:rsid w:val="00C9200B"/>
    <w:rsid w:val="00C936CF"/>
    <w:rsid w:val="00C94867"/>
    <w:rsid w:val="00C97F19"/>
    <w:rsid w:val="00CA68A2"/>
    <w:rsid w:val="00CB79FC"/>
    <w:rsid w:val="00CC43D6"/>
    <w:rsid w:val="00CD3BB9"/>
    <w:rsid w:val="00CE0676"/>
    <w:rsid w:val="00CE2EF1"/>
    <w:rsid w:val="00CE4B3D"/>
    <w:rsid w:val="00CF7D9F"/>
    <w:rsid w:val="00D06492"/>
    <w:rsid w:val="00D17209"/>
    <w:rsid w:val="00D26FB0"/>
    <w:rsid w:val="00D33177"/>
    <w:rsid w:val="00D36451"/>
    <w:rsid w:val="00D36FAB"/>
    <w:rsid w:val="00D40388"/>
    <w:rsid w:val="00D45CAA"/>
    <w:rsid w:val="00D71162"/>
    <w:rsid w:val="00D732C1"/>
    <w:rsid w:val="00D852F3"/>
    <w:rsid w:val="00D8574E"/>
    <w:rsid w:val="00D86CB7"/>
    <w:rsid w:val="00DA1DFB"/>
    <w:rsid w:val="00DA70FE"/>
    <w:rsid w:val="00DB2173"/>
    <w:rsid w:val="00DB574B"/>
    <w:rsid w:val="00DB6346"/>
    <w:rsid w:val="00DB6374"/>
    <w:rsid w:val="00DC2A1D"/>
    <w:rsid w:val="00DD7D62"/>
    <w:rsid w:val="00DF05B8"/>
    <w:rsid w:val="00DF583D"/>
    <w:rsid w:val="00DF6A3D"/>
    <w:rsid w:val="00DF7828"/>
    <w:rsid w:val="00E01538"/>
    <w:rsid w:val="00E05387"/>
    <w:rsid w:val="00E21AE4"/>
    <w:rsid w:val="00E25CBC"/>
    <w:rsid w:val="00E272E5"/>
    <w:rsid w:val="00E302E8"/>
    <w:rsid w:val="00E3047B"/>
    <w:rsid w:val="00E31A40"/>
    <w:rsid w:val="00E326AE"/>
    <w:rsid w:val="00E407F9"/>
    <w:rsid w:val="00E44A72"/>
    <w:rsid w:val="00E51B61"/>
    <w:rsid w:val="00E53902"/>
    <w:rsid w:val="00E546EA"/>
    <w:rsid w:val="00E63487"/>
    <w:rsid w:val="00E6594B"/>
    <w:rsid w:val="00E7330D"/>
    <w:rsid w:val="00E75FFE"/>
    <w:rsid w:val="00E80E11"/>
    <w:rsid w:val="00E85B98"/>
    <w:rsid w:val="00E85F21"/>
    <w:rsid w:val="00EA4F7A"/>
    <w:rsid w:val="00EA67EF"/>
    <w:rsid w:val="00EA7E9E"/>
    <w:rsid w:val="00EB06C4"/>
    <w:rsid w:val="00EB1C3D"/>
    <w:rsid w:val="00EB1F5B"/>
    <w:rsid w:val="00EB4644"/>
    <w:rsid w:val="00EC0A05"/>
    <w:rsid w:val="00EC144C"/>
    <w:rsid w:val="00ED4CAB"/>
    <w:rsid w:val="00EE0F28"/>
    <w:rsid w:val="00EE1A13"/>
    <w:rsid w:val="00EE5BF6"/>
    <w:rsid w:val="00EF0E54"/>
    <w:rsid w:val="00EF54A3"/>
    <w:rsid w:val="00EF79A6"/>
    <w:rsid w:val="00F12896"/>
    <w:rsid w:val="00F13888"/>
    <w:rsid w:val="00F14F09"/>
    <w:rsid w:val="00F2067B"/>
    <w:rsid w:val="00F213E2"/>
    <w:rsid w:val="00F30CDB"/>
    <w:rsid w:val="00F377EA"/>
    <w:rsid w:val="00F51029"/>
    <w:rsid w:val="00F54450"/>
    <w:rsid w:val="00F65DFF"/>
    <w:rsid w:val="00F65F75"/>
    <w:rsid w:val="00F70386"/>
    <w:rsid w:val="00F741A5"/>
    <w:rsid w:val="00F827A0"/>
    <w:rsid w:val="00F84AF9"/>
    <w:rsid w:val="00F94FD3"/>
    <w:rsid w:val="00FA2128"/>
    <w:rsid w:val="00FB3A0B"/>
    <w:rsid w:val="00FB3F50"/>
    <w:rsid w:val="00FD07FF"/>
    <w:rsid w:val="00FE3B19"/>
    <w:rsid w:val="00FE47F3"/>
    <w:rsid w:val="00FE63C6"/>
    <w:rsid w:val="00FE6B43"/>
    <w:rsid w:val="00FF5F50"/>
    <w:rsid w:val="00FF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FA391"/>
  <w15:chartTrackingRefBased/>
  <w15:docId w15:val="{C0469CCF-A73C-6841-8E8D-7E82AA9D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211D81"/>
  </w:style>
  <w:style w:type="character" w:styleId="Hyperlink">
    <w:name w:val="Hyperlink"/>
    <w:basedOn w:val="DefaultParagraphFont"/>
    <w:uiPriority w:val="99"/>
    <w:semiHidden/>
    <w:unhideWhenUsed/>
    <w:rsid w:val="00922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18561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7156755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8215188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091245091">
      <w:bodyDiv w:val="1"/>
      <w:marLeft w:val="0"/>
      <w:marRight w:val="0"/>
      <w:marTop w:val="0"/>
      <w:marBottom w:val="0"/>
      <w:divBdr>
        <w:top w:val="none" w:sz="0" w:space="0" w:color="auto"/>
        <w:left w:val="none" w:sz="0" w:space="0" w:color="auto"/>
        <w:bottom w:val="none" w:sz="0" w:space="0" w:color="auto"/>
        <w:right w:val="none" w:sz="0" w:space="0" w:color="auto"/>
      </w:divBdr>
    </w:div>
    <w:div w:id="1175925387">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35762370">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85145524">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4068125">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27338403">
      <w:bodyDiv w:val="1"/>
      <w:marLeft w:val="0"/>
      <w:marRight w:val="0"/>
      <w:marTop w:val="0"/>
      <w:marBottom w:val="0"/>
      <w:divBdr>
        <w:top w:val="none" w:sz="0" w:space="0" w:color="auto"/>
        <w:left w:val="none" w:sz="0" w:space="0" w:color="auto"/>
        <w:bottom w:val="none" w:sz="0" w:space="0" w:color="auto"/>
        <w:right w:val="none" w:sz="0" w:space="0" w:color="auto"/>
      </w:divBdr>
    </w:div>
    <w:div w:id="1800958077">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9439362">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rgankosola/Library/Containers/com.microsoft.Word/Data/Library/Application%20Support/Microsoft/Office/16.0/DTS/Search/%7bB4949DD6-8FC4-3441-B0A4-BEB4C50CD4D5%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DDD15E3D4E3D46BA9A4808A5181D11"/>
        <w:category>
          <w:name w:val="General"/>
          <w:gallery w:val="placeholder"/>
        </w:category>
        <w:types>
          <w:type w:val="bbPlcHdr"/>
        </w:types>
        <w:behaviors>
          <w:behavior w:val="content"/>
        </w:behaviors>
        <w:guid w:val="{678C799A-F1BD-C543-8095-6FCFB2637A9D}"/>
      </w:docPartPr>
      <w:docPartBody>
        <w:p w:rsidR="00D50A10" w:rsidRDefault="00BD22AB">
          <w:pPr>
            <w:pStyle w:val="69DDD15E3D4E3D46BA9A4808A5181D11"/>
          </w:pPr>
          <w:r>
            <w:t>Row Heading</w:t>
          </w:r>
        </w:p>
      </w:docPartBody>
    </w:docPart>
    <w:docPart>
      <w:docPartPr>
        <w:name w:val="9511D98C335F2D42895929FA29C92788"/>
        <w:category>
          <w:name w:val="General"/>
          <w:gallery w:val="placeholder"/>
        </w:category>
        <w:types>
          <w:type w:val="bbPlcHdr"/>
        </w:types>
        <w:behaviors>
          <w:behavior w:val="content"/>
        </w:behaviors>
        <w:guid w:val="{C729116D-200C-774F-A1C3-7BD2E771BC31}"/>
      </w:docPartPr>
      <w:docPartBody>
        <w:p w:rsidR="00D50A10" w:rsidRDefault="00BD22AB">
          <w:pPr>
            <w:pStyle w:val="9511D98C335F2D42895929FA29C92788"/>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AB"/>
    <w:rsid w:val="00BD22AB"/>
    <w:rsid w:val="00D50A10"/>
    <w:rsid w:val="00DE7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E66CBED9F0AF429B56DD21B33D9A5B">
    <w:name w:val="B5E66CBED9F0AF429B56DD21B33D9A5B"/>
  </w:style>
  <w:style w:type="paragraph" w:customStyle="1" w:styleId="62915A6F50454540A0C7407A63334C06">
    <w:name w:val="62915A6F50454540A0C7407A63334C06"/>
  </w:style>
  <w:style w:type="paragraph" w:customStyle="1" w:styleId="D5DBC56C7610C446A8ED829A3727FBD1">
    <w:name w:val="D5DBC56C7610C446A8ED829A3727FBD1"/>
  </w:style>
  <w:style w:type="paragraph" w:customStyle="1" w:styleId="2E444481C55EFC46AE352214372BB616">
    <w:name w:val="2E444481C55EFC46AE352214372BB616"/>
  </w:style>
  <w:style w:type="paragraph" w:customStyle="1" w:styleId="BFD0098824DEED4EA8FE9EA7D8F4F5ED">
    <w:name w:val="BFD0098824DEED4EA8FE9EA7D8F4F5ED"/>
  </w:style>
  <w:style w:type="paragraph" w:customStyle="1" w:styleId="DB3935CF026CCA4EB7D2BA5A8064264E">
    <w:name w:val="DB3935CF026CCA4EB7D2BA5A8064264E"/>
  </w:style>
  <w:style w:type="character" w:styleId="Emphasis">
    <w:name w:val="Emphasis"/>
    <w:basedOn w:val="DefaultParagraphFont"/>
    <w:uiPriority w:val="2"/>
    <w:qFormat/>
    <w:rPr>
      <w:i/>
      <w:iCs/>
    </w:rPr>
  </w:style>
  <w:style w:type="paragraph" w:customStyle="1" w:styleId="D89BEC897FD2E94DB660C8C0425328DA">
    <w:name w:val="D89BEC897FD2E94DB660C8C0425328DA"/>
  </w:style>
  <w:style w:type="paragraph" w:customStyle="1" w:styleId="B09AD635C18024439A7DB37FC47B879E">
    <w:name w:val="B09AD635C18024439A7DB37FC47B879E"/>
  </w:style>
  <w:style w:type="paragraph" w:customStyle="1" w:styleId="BB2C3F278DC15549BCA2EF31F7064864">
    <w:name w:val="BB2C3F278DC15549BCA2EF31F7064864"/>
  </w:style>
  <w:style w:type="paragraph" w:customStyle="1" w:styleId="6D27AAE99B14744CA758A988BD79F303">
    <w:name w:val="6D27AAE99B14744CA758A988BD79F303"/>
  </w:style>
  <w:style w:type="paragraph" w:customStyle="1" w:styleId="2BDA09C8CC4D554B8E5800B532065765">
    <w:name w:val="2BDA09C8CC4D554B8E5800B532065765"/>
  </w:style>
  <w:style w:type="paragraph" w:customStyle="1" w:styleId="D7D9AD654592C847B02E775F7FC81B42">
    <w:name w:val="D7D9AD654592C847B02E775F7FC81B42"/>
  </w:style>
  <w:style w:type="paragraph" w:customStyle="1" w:styleId="69DDD15E3D4E3D46BA9A4808A5181D11">
    <w:name w:val="69DDD15E3D4E3D46BA9A4808A5181D11"/>
  </w:style>
  <w:style w:type="paragraph" w:customStyle="1" w:styleId="9511D98C335F2D42895929FA29C92788">
    <w:name w:val="9511D98C335F2D42895929FA29C92788"/>
  </w:style>
  <w:style w:type="paragraph" w:customStyle="1" w:styleId="8009997843414D44A0918ECD84E39D1F">
    <w:name w:val="8009997843414D44A0918ECD84E39D1F"/>
  </w:style>
  <w:style w:type="paragraph" w:customStyle="1" w:styleId="57E5A086025E4246B6B6D35937393B26">
    <w:name w:val="57E5A086025E4246B6B6D35937393B26"/>
  </w:style>
  <w:style w:type="paragraph" w:customStyle="1" w:styleId="9069F7E5C6520A40B4BA8867DE8A6F9D">
    <w:name w:val="9069F7E5C6520A40B4BA8867DE8A6F9D"/>
  </w:style>
  <w:style w:type="paragraph" w:customStyle="1" w:styleId="5E5E9BE5B9D0FC478D53EBCFD43D452E">
    <w:name w:val="5E5E9BE5B9D0FC478D53EBCFD43D452E"/>
  </w:style>
  <w:style w:type="paragraph" w:customStyle="1" w:styleId="A257C47E0B2DB04E89CEAC0A54330B6C">
    <w:name w:val="A257C47E0B2DB04E89CEAC0A54330B6C"/>
  </w:style>
  <w:style w:type="paragraph" w:customStyle="1" w:styleId="EDC1F0A0C90D5843AD5AFD3D813563FA">
    <w:name w:val="EDC1F0A0C90D5843AD5AFD3D813563FA"/>
  </w:style>
  <w:style w:type="paragraph" w:customStyle="1" w:styleId="5614C9472A403B4E8991CE5A49781D8F">
    <w:name w:val="5614C9472A403B4E8991CE5A49781D8F"/>
  </w:style>
  <w:style w:type="paragraph" w:styleId="Bibliography">
    <w:name w:val="Bibliography"/>
    <w:basedOn w:val="Normal"/>
    <w:next w:val="Normal"/>
    <w:uiPriority w:val="37"/>
    <w:semiHidden/>
    <w:unhideWhenUsed/>
  </w:style>
  <w:style w:type="paragraph" w:customStyle="1" w:styleId="8D2FA1D5DB94CC46AF7FC064471638DA">
    <w:name w:val="8D2FA1D5DB94CC46AF7FC06447163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Kosola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5AD42-4F4F-0F4D-A66E-313A1973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{B4949DD6-8FC4-3441-B0A4-BEB4C50CD4D5}tf10002092.dotx</Template>
  <TotalTime>368</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132S-Kosola, Morgan</dc:creator>
  <cp:keywords/>
  <dc:description/>
  <cp:lastModifiedBy>132S-Kosola, Morgan</cp:lastModifiedBy>
  <cp:revision>522</cp:revision>
  <dcterms:created xsi:type="dcterms:W3CDTF">2020-02-24T21:53:00Z</dcterms:created>
  <dcterms:modified xsi:type="dcterms:W3CDTF">2020-03-12T23:56:00Z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