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8"/>
        <w:gridCol w:w="236"/>
        <w:gridCol w:w="3754"/>
      </w:tblGrid>
      <w:tr w:rsidR="0026113B" w:rsidRPr="004F082A" w14:paraId="66D88487" w14:textId="77777777" w:rsidTr="00983A48">
        <w:trPr>
          <w:trHeight w:val="40"/>
        </w:trPr>
        <w:tc>
          <w:tcPr>
            <w:tcW w:w="3202" w:type="pct"/>
            <w:shd w:val="clear" w:color="auto" w:fill="983620" w:themeFill="accent2"/>
          </w:tcPr>
          <w:p w14:paraId="13C6FA2B" w14:textId="77777777" w:rsidR="0026113B" w:rsidRPr="004F082A" w:rsidRDefault="0026113B" w:rsidP="00416259">
            <w:pPr>
              <w:pStyle w:val="NoSpacing"/>
              <w:rPr>
                <w:rFonts w:ascii="Seravek Light" w:hAnsi="Seravek Light"/>
              </w:rPr>
            </w:pPr>
          </w:p>
        </w:tc>
        <w:tc>
          <w:tcPr>
            <w:tcW w:w="104" w:type="pct"/>
          </w:tcPr>
          <w:p w14:paraId="5377EEDB" w14:textId="77777777" w:rsidR="0026113B" w:rsidRPr="004F082A" w:rsidRDefault="0026113B" w:rsidP="00416259">
            <w:pPr>
              <w:pStyle w:val="NoSpacing"/>
              <w:rPr>
                <w:rFonts w:ascii="Seravek Light" w:hAnsi="Seravek Light"/>
              </w:rPr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3B1319FB" w14:textId="77777777" w:rsidR="0026113B" w:rsidRPr="004F082A" w:rsidRDefault="0026113B" w:rsidP="00416259">
            <w:pPr>
              <w:pStyle w:val="NoSpacing"/>
              <w:rPr>
                <w:rFonts w:ascii="Seravek Light" w:hAnsi="Seravek Light"/>
              </w:rPr>
            </w:pPr>
          </w:p>
        </w:tc>
      </w:tr>
      <w:tr w:rsidR="0026113B" w:rsidRPr="007F611E" w14:paraId="3460E8B3" w14:textId="77777777" w:rsidTr="00983A48">
        <w:trPr>
          <w:trHeight w:val="442"/>
        </w:trPr>
        <w:tc>
          <w:tcPr>
            <w:tcW w:w="3202" w:type="pct"/>
            <w:vAlign w:val="bottom"/>
          </w:tcPr>
          <w:p w14:paraId="1B6120C9" w14:textId="77777777" w:rsidR="0026113B" w:rsidRPr="007F611E" w:rsidRDefault="0026113B" w:rsidP="00416259">
            <w:pPr>
              <w:rPr>
                <w:rFonts w:ascii="Perpetua" w:hAnsi="Perpetua"/>
                <w:lang w:val="fr-FR"/>
              </w:rPr>
            </w:pPr>
          </w:p>
        </w:tc>
        <w:tc>
          <w:tcPr>
            <w:tcW w:w="104" w:type="pct"/>
            <w:vAlign w:val="bottom"/>
          </w:tcPr>
          <w:p w14:paraId="78338E84" w14:textId="77777777" w:rsidR="0026113B" w:rsidRPr="007F611E" w:rsidRDefault="0026113B" w:rsidP="00416259">
            <w:pPr>
              <w:rPr>
                <w:rFonts w:ascii="Perpetua" w:hAnsi="Perpetua"/>
                <w:lang w:val="fr-FR"/>
              </w:rPr>
            </w:pPr>
          </w:p>
        </w:tc>
        <w:tc>
          <w:tcPr>
            <w:tcW w:w="1694" w:type="pct"/>
            <w:vAlign w:val="bottom"/>
          </w:tcPr>
          <w:p w14:paraId="6CEF5370" w14:textId="2A064846" w:rsidR="0026113B" w:rsidRPr="007F611E" w:rsidRDefault="002F17D6" w:rsidP="0027474E">
            <w:pPr>
              <w:pStyle w:val="Header"/>
              <w:rPr>
                <w:rFonts w:ascii="Perpetua" w:hAnsi="Perpetua"/>
                <w:lang w:val="fr-FR"/>
              </w:rPr>
            </w:pPr>
            <w:r w:rsidRPr="007F611E">
              <w:rPr>
                <w:rFonts w:ascii="Perpetua" w:hAnsi="Perpetua"/>
                <w:lang w:val="fr-FR"/>
              </w:rPr>
              <w:t>202</w:t>
            </w:r>
            <w:r w:rsidR="00147A14">
              <w:rPr>
                <w:rFonts w:ascii="Perpetua" w:hAnsi="Perpetua"/>
                <w:lang w:val="fr-FR"/>
              </w:rPr>
              <w:t>3</w:t>
            </w:r>
            <w:r w:rsidR="0026113B" w:rsidRPr="007F611E">
              <w:rPr>
                <w:rFonts w:ascii="Perpetua" w:hAnsi="Perpetua"/>
                <w:lang w:val="fr-FR"/>
              </w:rPr>
              <w:br/>
            </w:r>
            <w:r w:rsidR="007F611E">
              <w:rPr>
                <w:rFonts w:ascii="Perpetua" w:hAnsi="Perpetua"/>
                <w:lang w:val="fr-FR"/>
              </w:rPr>
              <w:t>S2</w:t>
            </w:r>
            <w:r w:rsidR="00147A14">
              <w:rPr>
                <w:rFonts w:ascii="Perpetua" w:hAnsi="Perpetua"/>
                <w:lang w:val="fr-FR"/>
              </w:rPr>
              <w:t>/P4</w:t>
            </w:r>
          </w:p>
        </w:tc>
      </w:tr>
      <w:tr w:rsidR="0026113B" w:rsidRPr="007F611E" w14:paraId="5C853B6F" w14:textId="77777777" w:rsidTr="00983A48">
        <w:trPr>
          <w:trHeight w:val="1297"/>
        </w:trPr>
        <w:tc>
          <w:tcPr>
            <w:tcW w:w="3202" w:type="pct"/>
            <w:vAlign w:val="bottom"/>
          </w:tcPr>
          <w:sdt>
            <w:sdtPr>
              <w:rPr>
                <w:rFonts w:ascii="Perpetua" w:hAnsi="Perpetua"/>
                <w:lang w:val="fr-FR"/>
              </w:rPr>
              <w:alias w:val="Title"/>
              <w:tag w:val=""/>
              <w:id w:val="-841541200"/>
              <w:placeholder>
                <w:docPart w:val="5905D1CD29369044B365BB79CDAB03C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1BC36542" w14:textId="4660C8AC" w:rsidR="0026113B" w:rsidRPr="007F611E" w:rsidRDefault="0027474E" w:rsidP="0027474E">
                <w:pPr>
                  <w:pStyle w:val="Title"/>
                  <w:jc w:val="both"/>
                  <w:rPr>
                    <w:rFonts w:ascii="Perpetua" w:hAnsi="Perpetua"/>
                    <w:lang w:val="fr-FR"/>
                  </w:rPr>
                </w:pPr>
                <w:r w:rsidRPr="007F611E">
                  <w:rPr>
                    <w:rFonts w:ascii="Perpetua" w:hAnsi="Perpetua"/>
                    <w:lang w:val="fr-FR"/>
                  </w:rPr>
                  <w:t>Français 9</w:t>
                </w:r>
              </w:p>
            </w:sdtContent>
          </w:sdt>
        </w:tc>
        <w:tc>
          <w:tcPr>
            <w:tcW w:w="104" w:type="pct"/>
            <w:vAlign w:val="bottom"/>
          </w:tcPr>
          <w:p w14:paraId="3210617B" w14:textId="77777777" w:rsidR="0026113B" w:rsidRPr="007F611E" w:rsidRDefault="0026113B" w:rsidP="00416259">
            <w:pPr>
              <w:rPr>
                <w:rFonts w:ascii="Perpetua" w:hAnsi="Perpetua"/>
                <w:lang w:val="fr-FR"/>
              </w:rPr>
            </w:pPr>
          </w:p>
        </w:tc>
        <w:tc>
          <w:tcPr>
            <w:tcW w:w="1694" w:type="pct"/>
            <w:vAlign w:val="bottom"/>
          </w:tcPr>
          <w:p w14:paraId="3978709E" w14:textId="73819510" w:rsidR="00362C79" w:rsidRPr="007F611E" w:rsidRDefault="0026113B" w:rsidP="001E3943">
            <w:pPr>
              <w:pStyle w:val="ContactDetails"/>
              <w:rPr>
                <w:rFonts w:ascii="Perpetua" w:hAnsi="Perpetua"/>
                <w:lang w:val="fr-FR"/>
              </w:rPr>
            </w:pPr>
            <w:r w:rsidRPr="007F611E">
              <w:rPr>
                <w:rFonts w:ascii="Perpetua" w:hAnsi="Perpetua"/>
                <w:lang w:val="fr-FR"/>
              </w:rPr>
              <w:br/>
            </w:r>
            <w:r w:rsidR="00A9360A" w:rsidRPr="007F611E">
              <w:rPr>
                <w:rFonts w:ascii="Perpetua" w:hAnsi="Perpetua"/>
                <w:lang w:val="fr-FR"/>
              </w:rPr>
              <w:t>Professeur : Kevin Tao</w:t>
            </w:r>
            <w:r w:rsidRPr="007F611E">
              <w:rPr>
                <w:rFonts w:ascii="Perpetua" w:hAnsi="Perpetua"/>
                <w:lang w:val="fr-FR"/>
              </w:rPr>
              <w:br/>
            </w:r>
            <w:r w:rsidR="00A9360A" w:rsidRPr="007F611E">
              <w:rPr>
                <w:rFonts w:ascii="Perpetua" w:hAnsi="Perpetua"/>
                <w:lang w:val="fr-FR"/>
              </w:rPr>
              <w:t>Courriel : ktao@sd43.bc.ca</w:t>
            </w:r>
            <w:r w:rsidR="00362C79" w:rsidRPr="007F611E">
              <w:rPr>
                <w:rFonts w:ascii="Perpetua" w:hAnsi="Perpetua"/>
                <w:lang w:val="fr-FR"/>
              </w:rPr>
              <w:br/>
              <w:t>Site web : http://myriverside.sd43.bc.ca/ktao/</w:t>
            </w:r>
          </w:p>
        </w:tc>
      </w:tr>
      <w:tr w:rsidR="0026113B" w:rsidRPr="007F611E" w14:paraId="73A1EF08" w14:textId="77777777" w:rsidTr="00983A48">
        <w:trPr>
          <w:trHeight w:val="40"/>
        </w:trPr>
        <w:tc>
          <w:tcPr>
            <w:tcW w:w="3202" w:type="pct"/>
            <w:shd w:val="clear" w:color="auto" w:fill="983620" w:themeFill="accent2"/>
          </w:tcPr>
          <w:p w14:paraId="7E45E996" w14:textId="77777777" w:rsidR="0026113B" w:rsidRPr="007F611E" w:rsidRDefault="0026113B" w:rsidP="00416259">
            <w:pPr>
              <w:pStyle w:val="NoSpacing"/>
              <w:rPr>
                <w:rFonts w:ascii="Perpetua" w:hAnsi="Perpetua"/>
                <w:lang w:val="fr-FR"/>
              </w:rPr>
            </w:pPr>
          </w:p>
        </w:tc>
        <w:tc>
          <w:tcPr>
            <w:tcW w:w="104" w:type="pct"/>
          </w:tcPr>
          <w:p w14:paraId="5B1F1EA5" w14:textId="77777777" w:rsidR="0026113B" w:rsidRPr="007F611E" w:rsidRDefault="0026113B" w:rsidP="00416259">
            <w:pPr>
              <w:pStyle w:val="NoSpacing"/>
              <w:rPr>
                <w:rFonts w:ascii="Perpetua" w:hAnsi="Perpetua"/>
                <w:lang w:val="fr-FR"/>
              </w:rPr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53E78338" w14:textId="77777777" w:rsidR="0026113B" w:rsidRPr="007F611E" w:rsidRDefault="0026113B" w:rsidP="00416259">
            <w:pPr>
              <w:pStyle w:val="NoSpacing"/>
              <w:rPr>
                <w:rFonts w:ascii="Perpetua" w:hAnsi="Perpetua"/>
                <w:lang w:val="fr-FR"/>
              </w:rPr>
            </w:pPr>
          </w:p>
        </w:tc>
      </w:tr>
    </w:tbl>
    <w:tbl>
      <w:tblPr>
        <w:tblpPr w:leftFromText="180" w:rightFromText="180" w:vertAnchor="text" w:horzAnchor="page" w:tblpX="865" w:tblpY="162"/>
        <w:tblW w:w="11346" w:type="dxa"/>
        <w:tblLayout w:type="fixed"/>
        <w:tblLook w:val="04A0" w:firstRow="1" w:lastRow="0" w:firstColumn="1" w:lastColumn="0" w:noHBand="0" w:noVBand="1"/>
      </w:tblPr>
      <w:tblGrid>
        <w:gridCol w:w="7207"/>
        <w:gridCol w:w="241"/>
        <w:gridCol w:w="3898"/>
      </w:tblGrid>
      <w:tr w:rsidR="00983A48" w:rsidRPr="007F611E" w14:paraId="288096B7" w14:textId="77777777" w:rsidTr="00983A48">
        <w:trPr>
          <w:trHeight w:val="1498"/>
        </w:trPr>
        <w:tc>
          <w:tcPr>
            <w:tcW w:w="3176" w:type="pct"/>
          </w:tcPr>
          <w:p w14:paraId="7BD64800" w14:textId="25F10606" w:rsidR="00983A48" w:rsidRPr="007F611E" w:rsidRDefault="00983A48" w:rsidP="00983A48">
            <w:pPr>
              <w:pStyle w:val="Heading1"/>
              <w:rPr>
                <w:rFonts w:ascii="Perpetua" w:hAnsi="Perpetua"/>
                <w:lang w:val="fr-FR"/>
              </w:rPr>
            </w:pPr>
            <w:bookmarkStart w:id="0" w:name="_Toc261004494"/>
            <w:bookmarkStart w:id="1" w:name="_Toc261004492"/>
            <w:r w:rsidRPr="007F611E">
              <w:rPr>
                <w:rFonts w:ascii="Perpetua" w:hAnsi="Perpetua"/>
                <w:lang w:val="fr-FR"/>
              </w:rPr>
              <w:t>Survol</w:t>
            </w:r>
          </w:p>
          <w:p w14:paraId="669526A0" w14:textId="0CDC1518" w:rsidR="00983A48" w:rsidRPr="007F611E" w:rsidRDefault="00983A48" w:rsidP="00983A48">
            <w:pPr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En </w:t>
            </w:r>
            <w:r w:rsidR="0027474E"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 xml:space="preserve">Français 9, </w:t>
            </w:r>
            <w:r w:rsidR="0027474E"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>on révisera</w:t>
            </w:r>
            <w:r w:rsidR="00A71CA3"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 les concepts de base de la langue qu’on connait déjà, et en ajouter</w:t>
            </w:r>
            <w:r w:rsidR="00467A6A"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>a</w:t>
            </w:r>
            <w:r w:rsidR="00A71CA3"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 de nouveaux outils langagiers</w:t>
            </w:r>
            <w:r w:rsidR="0027474E"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. On apprendra à développer ses capacités d’écriture et de grammaire, ainsi que l’approfondissement des compétences orales. On veut que les </w:t>
            </w:r>
            <w:r w:rsidR="00A71CA3"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élèves finissent le cours avec une bonne base de connaissances pour pouvoir acquérir des concepts plus complexes en Français 10-12.  </w:t>
            </w:r>
          </w:p>
          <w:p w14:paraId="02F7C76F" w14:textId="77777777" w:rsidR="00983A48" w:rsidRPr="007F611E" w:rsidRDefault="00983A48" w:rsidP="00983A48">
            <w:pPr>
              <w:pStyle w:val="Heading1"/>
              <w:rPr>
                <w:rFonts w:ascii="Perpetua" w:hAnsi="Perpetua"/>
                <w:lang w:val="fr-FR"/>
              </w:rPr>
            </w:pPr>
            <w:r w:rsidRPr="007F611E">
              <w:rPr>
                <w:rFonts w:ascii="Perpetua" w:hAnsi="Perpetua"/>
                <w:lang w:val="fr-FR"/>
              </w:rPr>
              <w:t>Buts</w:t>
            </w:r>
          </w:p>
          <w:p w14:paraId="76AA91BD" w14:textId="7EE02121" w:rsidR="00983A48" w:rsidRPr="007F611E" w:rsidRDefault="00983A48" w:rsidP="00983A48">
            <w:pPr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Le cours de </w:t>
            </w:r>
            <w:r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 xml:space="preserve">Français </w:t>
            </w:r>
            <w:r w:rsidR="00A71CA3"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 xml:space="preserve">9 </w:t>
            </w:r>
            <w:r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a </w:t>
            </w:r>
            <w:r w:rsidR="003E11FD"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>quatre</w:t>
            </w:r>
            <w:r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 buts de base :</w:t>
            </w:r>
          </w:p>
          <w:p w14:paraId="2F22DCEB" w14:textId="6D3BAF55" w:rsidR="00343B56" w:rsidRPr="007F611E" w:rsidRDefault="00983A48" w:rsidP="003865A1">
            <w:pPr>
              <w:pStyle w:val="ListParagraph"/>
              <w:numPr>
                <w:ilvl w:val="0"/>
                <w:numId w:val="9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développer</w:t>
            </w:r>
            <w:proofErr w:type="gramEnd"/>
            <w:r w:rsidRPr="007F611E">
              <w:rPr>
                <w:rFonts w:ascii="Perpetua" w:hAnsi="Perpetua"/>
                <w:sz w:val="22"/>
                <w:szCs w:val="22"/>
              </w:rPr>
              <w:t xml:space="preserve"> sa capacité de </w:t>
            </w:r>
            <w:r w:rsidR="003865A1" w:rsidRPr="007F611E">
              <w:rPr>
                <w:rFonts w:ascii="Perpetua" w:hAnsi="Perpetua"/>
                <w:sz w:val="22"/>
                <w:szCs w:val="22"/>
              </w:rPr>
              <w:t>communication afin de mieux comprendre/articuler ses idées</w:t>
            </w:r>
          </w:p>
          <w:p w14:paraId="25C23628" w14:textId="16302E48" w:rsidR="003865A1" w:rsidRPr="007F611E" w:rsidRDefault="003865A1" w:rsidP="003865A1">
            <w:pPr>
              <w:pStyle w:val="ListParagraph"/>
              <w:numPr>
                <w:ilvl w:val="0"/>
                <w:numId w:val="9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comprendre</w:t>
            </w:r>
            <w:proofErr w:type="gramEnd"/>
            <w:r w:rsidRPr="007F611E">
              <w:rPr>
                <w:rFonts w:ascii="Perpetua" w:hAnsi="Perpetua"/>
                <w:sz w:val="22"/>
                <w:szCs w:val="22"/>
              </w:rPr>
              <w:t xml:space="preserve"> que la langue est un outil culturel lié aux valeurs et connaissances d’une culture</w:t>
            </w:r>
          </w:p>
          <w:p w14:paraId="516C3607" w14:textId="7A9B8591" w:rsidR="003865A1" w:rsidRPr="007F611E" w:rsidRDefault="00D51F2C" w:rsidP="003865A1">
            <w:pPr>
              <w:pStyle w:val="ListParagraph"/>
              <w:numPr>
                <w:ilvl w:val="0"/>
                <w:numId w:val="9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analyser</w:t>
            </w:r>
            <w:proofErr w:type="gramEnd"/>
            <w:r w:rsidRPr="007F611E">
              <w:rPr>
                <w:rFonts w:ascii="Perpetua" w:hAnsi="Perpetua"/>
                <w:sz w:val="22"/>
                <w:szCs w:val="22"/>
              </w:rPr>
              <w:t xml:space="preserve"> les textes afin de comprendre les nuances communiquées par l’auteur</w:t>
            </w:r>
          </w:p>
          <w:p w14:paraId="4AA13813" w14:textId="7BABA81A" w:rsidR="00D51F2C" w:rsidRPr="007F611E" w:rsidRDefault="00D51F2C" w:rsidP="003865A1">
            <w:pPr>
              <w:pStyle w:val="ListParagraph"/>
              <w:numPr>
                <w:ilvl w:val="0"/>
                <w:numId w:val="9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identifier</w:t>
            </w:r>
            <w:proofErr w:type="gramEnd"/>
            <w:r w:rsidRPr="007F611E">
              <w:rPr>
                <w:rFonts w:ascii="Perpetua" w:hAnsi="Perpetua"/>
                <w:sz w:val="22"/>
                <w:szCs w:val="22"/>
              </w:rPr>
              <w:t xml:space="preserve"> comment la littérature est une réflexion des valeurs/questions de l’époque où elle a été écrite</w:t>
            </w:r>
          </w:p>
          <w:p w14:paraId="6A9BF453" w14:textId="77777777" w:rsidR="00983A48" w:rsidRPr="007F611E" w:rsidRDefault="00983A48" w:rsidP="00983A48">
            <w:pPr>
              <w:pStyle w:val="Heading1"/>
              <w:rPr>
                <w:rFonts w:ascii="Perpetua" w:hAnsi="Perpetua"/>
                <w:lang w:val="fr-FR"/>
              </w:rPr>
            </w:pPr>
            <w:r w:rsidRPr="007F611E">
              <w:rPr>
                <w:rFonts w:ascii="Perpetua" w:hAnsi="Perpetua"/>
                <w:lang w:val="fr-FR"/>
              </w:rPr>
              <w:t>Unités prévues</w:t>
            </w:r>
          </w:p>
          <w:p w14:paraId="7BF904D7" w14:textId="77777777" w:rsidR="00983A48" w:rsidRPr="007F611E" w:rsidRDefault="00983A48" w:rsidP="00983A48">
            <w:pPr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Les unités déjà prévues incluent : </w:t>
            </w:r>
          </w:p>
          <w:p w14:paraId="1B3BB381" w14:textId="197AA580" w:rsidR="00983A48" w:rsidRPr="007F611E" w:rsidRDefault="007F611E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l’Immersion Clip</w:t>
            </w:r>
          </w:p>
          <w:p w14:paraId="035CDAC5" w14:textId="6A3C669B" w:rsidR="00D51F2C" w:rsidRPr="007F611E" w:rsidRDefault="00D51F2C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le</w:t>
            </w:r>
            <w:proofErr w:type="gramEnd"/>
            <w:r w:rsidRPr="007F611E">
              <w:rPr>
                <w:rFonts w:ascii="Perpetua" w:hAnsi="Perpetua"/>
                <w:sz w:val="22"/>
                <w:szCs w:val="22"/>
              </w:rPr>
              <w:t xml:space="preserve"> texte narratif</w:t>
            </w:r>
            <w:r w:rsidR="0079545D" w:rsidRPr="007F611E">
              <w:rPr>
                <w:rFonts w:ascii="Perpetua" w:hAnsi="Perpetua"/>
                <w:sz w:val="22"/>
                <w:szCs w:val="22"/>
              </w:rPr>
              <w:t xml:space="preserve"> </w:t>
            </w:r>
          </w:p>
          <w:p w14:paraId="3A40BF47" w14:textId="254E47E4" w:rsidR="00983A48" w:rsidRPr="007F611E" w:rsidRDefault="00983A48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r w:rsidRPr="007F611E">
              <w:rPr>
                <w:rFonts w:ascii="Perpetua" w:hAnsi="Perpetua"/>
                <w:sz w:val="22"/>
                <w:szCs w:val="22"/>
              </w:rPr>
              <w:t xml:space="preserve">la lecture </w:t>
            </w:r>
            <w:r w:rsidR="00A71CA3" w:rsidRPr="007F611E">
              <w:rPr>
                <w:rFonts w:ascii="Perpetua" w:hAnsi="Perpetua"/>
                <w:sz w:val="22"/>
                <w:szCs w:val="22"/>
              </w:rPr>
              <w:t xml:space="preserve">des romans </w:t>
            </w:r>
            <w:r w:rsidR="00A71CA3" w:rsidRPr="007F611E">
              <w:rPr>
                <w:rFonts w:ascii="Perpetua" w:hAnsi="Perpetua"/>
                <w:i/>
                <w:sz w:val="22"/>
                <w:szCs w:val="22"/>
              </w:rPr>
              <w:t>Les misérables</w:t>
            </w:r>
            <w:r w:rsidR="00147A14">
              <w:rPr>
                <w:rFonts w:ascii="Perpetua" w:hAnsi="Perpetua"/>
                <w:i/>
                <w:sz w:val="22"/>
                <w:szCs w:val="22"/>
              </w:rPr>
              <w:t xml:space="preserve"> </w:t>
            </w:r>
            <w:r w:rsidR="00147A14">
              <w:rPr>
                <w:rFonts w:ascii="Perpetua" w:hAnsi="Perpetua"/>
                <w:iCs/>
                <w:sz w:val="22"/>
                <w:szCs w:val="22"/>
              </w:rPr>
              <w:t>et</w:t>
            </w:r>
            <w:r w:rsidR="00147A14">
              <w:rPr>
                <w:rFonts w:ascii="Perpetua" w:hAnsi="Perpetua"/>
                <w:i/>
                <w:sz w:val="22"/>
                <w:szCs w:val="22"/>
              </w:rPr>
              <w:t xml:space="preserve"> Seuls</w:t>
            </w:r>
          </w:p>
          <w:p w14:paraId="775CD7D1" w14:textId="77777777" w:rsidR="00983A48" w:rsidRPr="007F611E" w:rsidRDefault="00983A48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l’analyse</w:t>
            </w:r>
            <w:proofErr w:type="gramEnd"/>
            <w:r w:rsidRPr="007F611E">
              <w:rPr>
                <w:rFonts w:ascii="Perpetua" w:hAnsi="Perpetua"/>
                <w:sz w:val="22"/>
                <w:szCs w:val="22"/>
              </w:rPr>
              <w:t xml:space="preserve"> grammaticale</w:t>
            </w:r>
          </w:p>
          <w:p w14:paraId="3FD06C87" w14:textId="0A950DFF" w:rsidR="00983A48" w:rsidRPr="007F611E" w:rsidRDefault="00983A48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la</w:t>
            </w:r>
            <w:proofErr w:type="gramEnd"/>
            <w:r w:rsidRPr="007F611E">
              <w:rPr>
                <w:rFonts w:ascii="Perpetua" w:hAnsi="Perpetua"/>
                <w:sz w:val="22"/>
                <w:szCs w:val="22"/>
              </w:rPr>
              <w:t xml:space="preserve"> grammaire</w:t>
            </w:r>
            <w:r w:rsidR="000A7747" w:rsidRPr="007F611E">
              <w:rPr>
                <w:rFonts w:ascii="Perpetua" w:hAnsi="Perpetua"/>
                <w:sz w:val="22"/>
                <w:szCs w:val="22"/>
              </w:rPr>
              <w:t xml:space="preserve"> </w:t>
            </w:r>
          </w:p>
          <w:p w14:paraId="39E05DC5" w14:textId="77777777" w:rsidR="00983A48" w:rsidRPr="007F611E" w:rsidRDefault="00983A48" w:rsidP="00983A48">
            <w:pPr>
              <w:pStyle w:val="Heading1"/>
              <w:rPr>
                <w:rFonts w:ascii="Perpetua" w:eastAsiaTheme="minorHAnsi" w:hAnsi="Perpetua"/>
                <w:bCs w:val="0"/>
                <w:color w:val="auto"/>
                <w:lang w:val="fr-FR"/>
              </w:rPr>
            </w:pPr>
            <w:r w:rsidRPr="007F611E">
              <w:rPr>
                <w:rFonts w:ascii="Perpetua" w:hAnsi="Perpetua"/>
                <w:lang w:val="fr-FR"/>
              </w:rPr>
              <w:t>Évaluation</w:t>
            </w:r>
          </w:p>
          <w:bookmarkEnd w:id="0"/>
          <w:p w14:paraId="6F7A2987" w14:textId="77777777" w:rsidR="00983A48" w:rsidRPr="007F611E" w:rsidRDefault="00983A48" w:rsidP="00983A48">
            <w:pPr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L’évaluation du cours prendra en considération les éléments suivants : </w:t>
            </w:r>
          </w:p>
          <w:p w14:paraId="3C980D84" w14:textId="1309867C" w:rsidR="00983A48" w:rsidRPr="007F611E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oral</w:t>
            </w:r>
            <w:proofErr w:type="gramEnd"/>
            <w:r w:rsidRPr="007F611E">
              <w:rPr>
                <w:rFonts w:ascii="Perpetua" w:hAnsi="Perpetua"/>
                <w:sz w:val="22"/>
                <w:szCs w:val="22"/>
              </w:rPr>
              <w:t xml:space="preserve"> préparé</w:t>
            </w:r>
            <w:r w:rsidR="007F611E">
              <w:rPr>
                <w:rFonts w:ascii="Perpetua" w:hAnsi="Perpetua"/>
                <w:sz w:val="22"/>
                <w:szCs w:val="22"/>
              </w:rPr>
              <w:t xml:space="preserve"> et spontané</w:t>
            </w:r>
          </w:p>
          <w:p w14:paraId="5254D88B" w14:textId="77777777" w:rsidR="00983A48" w:rsidRPr="007F611E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écoute</w:t>
            </w:r>
            <w:proofErr w:type="gramEnd"/>
          </w:p>
          <w:p w14:paraId="1C042C08" w14:textId="0C055F80" w:rsidR="00983A48" w:rsidRPr="007F611E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écrit</w:t>
            </w:r>
            <w:r w:rsidR="003865A1" w:rsidRPr="007F611E">
              <w:rPr>
                <w:rFonts w:ascii="Perpetua" w:hAnsi="Perpetua"/>
                <w:sz w:val="22"/>
                <w:szCs w:val="22"/>
              </w:rPr>
              <w:t>ure</w:t>
            </w:r>
            <w:proofErr w:type="gramEnd"/>
            <w:r w:rsidR="003865A1" w:rsidRPr="007F611E">
              <w:rPr>
                <w:rFonts w:ascii="Perpetua" w:hAnsi="Perpetua"/>
                <w:sz w:val="22"/>
                <w:szCs w:val="22"/>
              </w:rPr>
              <w:t>/grammaire</w:t>
            </w:r>
          </w:p>
          <w:p w14:paraId="6719F915" w14:textId="77777777" w:rsidR="00983A48" w:rsidRPr="007F611E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7F611E">
              <w:rPr>
                <w:rFonts w:ascii="Perpetua" w:hAnsi="Perpetua"/>
                <w:sz w:val="22"/>
                <w:szCs w:val="22"/>
              </w:rPr>
              <w:t>lecture</w:t>
            </w:r>
            <w:proofErr w:type="gramEnd"/>
          </w:p>
        </w:tc>
        <w:tc>
          <w:tcPr>
            <w:tcW w:w="106" w:type="pct"/>
          </w:tcPr>
          <w:p w14:paraId="6A759416" w14:textId="77777777" w:rsidR="00983A48" w:rsidRPr="007F611E" w:rsidRDefault="00983A48" w:rsidP="00983A48">
            <w:pPr>
              <w:rPr>
                <w:rFonts w:ascii="Perpetua" w:hAnsi="Perpetua"/>
                <w:lang w:val="fr-FR"/>
              </w:rPr>
            </w:pPr>
          </w:p>
        </w:tc>
        <w:tc>
          <w:tcPr>
            <w:tcW w:w="1718" w:type="pct"/>
          </w:tcPr>
          <w:p w14:paraId="3BBEFAB1" w14:textId="77777777" w:rsidR="00983A48" w:rsidRPr="007F611E" w:rsidRDefault="00983A48" w:rsidP="00983A48">
            <w:pPr>
              <w:pStyle w:val="Heading2"/>
              <w:rPr>
                <w:rFonts w:ascii="Perpetua" w:hAnsi="Perpetua"/>
                <w:lang w:val="fr-FR"/>
              </w:rPr>
            </w:pPr>
            <w:r w:rsidRPr="007F611E">
              <w:rPr>
                <w:rFonts w:ascii="Perpetua" w:hAnsi="Perpetua"/>
                <w:lang w:val="fr-FR"/>
              </w:rPr>
              <w:t>Attentes</w:t>
            </w:r>
          </w:p>
          <w:p w14:paraId="28A424F4" w14:textId="56566C37" w:rsidR="00983A48" w:rsidRPr="007F611E" w:rsidRDefault="00983A48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 xml:space="preserve">Les élèves s’engagent aux activités de la classe pour améliorer leur </w:t>
            </w:r>
            <w:r w:rsidR="00BB53B8"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français.</w:t>
            </w:r>
          </w:p>
          <w:p w14:paraId="3C2A7783" w14:textId="1891F5CE" w:rsidR="00983A48" w:rsidRPr="007F611E" w:rsidRDefault="00983A48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Les élèves participent uniquement en français</w:t>
            </w:r>
            <w:r w:rsidR="0079545D"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.</w:t>
            </w:r>
          </w:p>
          <w:p w14:paraId="4437B262" w14:textId="77777777" w:rsidR="00983A48" w:rsidRPr="007F611E" w:rsidRDefault="00983A48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Les élèves font de leur mieux pour créer un environnement accueillant.</w:t>
            </w:r>
          </w:p>
          <w:p w14:paraId="426F7694" w14:textId="4531EA70" w:rsidR="00875300" w:rsidRPr="007F611E" w:rsidRDefault="00D72619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L’élève communique de façon courtoise et professionnelle.</w:t>
            </w:r>
          </w:p>
          <w:p w14:paraId="23756A1E" w14:textId="3228DD5F" w:rsidR="00875300" w:rsidRPr="007F611E" w:rsidRDefault="00875300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Les élèves demandent de l’aide quand ils en ont besoin.</w:t>
            </w:r>
          </w:p>
          <w:p w14:paraId="3E12DD3B" w14:textId="59592FC2" w:rsidR="009D214A" w:rsidRPr="007F611E" w:rsidRDefault="009D214A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Les élèves sont à l’heure.</w:t>
            </w:r>
          </w:p>
          <w:p w14:paraId="27C3329E" w14:textId="2E79313E" w:rsidR="00983A48" w:rsidRPr="007F611E" w:rsidRDefault="00983A48" w:rsidP="00983A48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Perpetua" w:hAnsi="Perpetua"/>
                <w:sz w:val="22"/>
                <w:szCs w:val="22"/>
                <w:lang w:val="fr-FR"/>
              </w:rPr>
            </w:pPr>
          </w:p>
          <w:p w14:paraId="0679A926" w14:textId="77777777" w:rsidR="00983A48" w:rsidRPr="007F611E" w:rsidRDefault="00983A48" w:rsidP="00983A48">
            <w:pPr>
              <w:pStyle w:val="Heading2"/>
              <w:rPr>
                <w:rFonts w:ascii="Perpetua" w:hAnsi="Perpetua"/>
                <w:szCs w:val="28"/>
                <w:lang w:val="fr-FR"/>
              </w:rPr>
            </w:pPr>
            <w:r w:rsidRPr="007F611E">
              <w:rPr>
                <w:rFonts w:ascii="Perpetua" w:hAnsi="Perpetua"/>
                <w:szCs w:val="28"/>
                <w:lang w:val="fr-FR"/>
              </w:rPr>
              <w:t>Flexibilité</w:t>
            </w:r>
          </w:p>
          <w:p w14:paraId="045AD0CE" w14:textId="77777777" w:rsidR="00983A48" w:rsidRPr="007F611E" w:rsidRDefault="00983A48" w:rsidP="00983A48">
            <w:pPr>
              <w:pStyle w:val="Date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hAnsi="Perpetua"/>
                <w:sz w:val="22"/>
                <w:szCs w:val="22"/>
                <w:lang w:val="fr-FR"/>
              </w:rPr>
              <w:t>Travaux</w:t>
            </w:r>
          </w:p>
          <w:p w14:paraId="2B091294" w14:textId="77777777" w:rsidR="00983A48" w:rsidRPr="007F611E" w:rsidRDefault="00983A48" w:rsidP="00983A48">
            <w:pPr>
              <w:pStyle w:val="BlockText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hAnsi="Perpetua"/>
                <w:sz w:val="22"/>
                <w:szCs w:val="22"/>
                <w:lang w:val="fr-FR"/>
              </w:rPr>
              <w:t>Si l’élève préfère faire une présentation/un travail d’une manière autre que ce qui est suggéré, il peut en discuter avec le professeur pour arriver à trouver une solution qui plaira à tous.</w:t>
            </w:r>
          </w:p>
          <w:p w14:paraId="161A83E5" w14:textId="77777777" w:rsidR="00983A48" w:rsidRPr="007F611E" w:rsidRDefault="00983A48" w:rsidP="00983A48">
            <w:pPr>
              <w:pStyle w:val="BlockText"/>
              <w:rPr>
                <w:rFonts w:ascii="Perpetua" w:hAnsi="Perpetua"/>
                <w:sz w:val="22"/>
                <w:szCs w:val="22"/>
                <w:lang w:val="fr-FR"/>
              </w:rPr>
            </w:pPr>
          </w:p>
          <w:p w14:paraId="1242B0A6" w14:textId="77777777" w:rsidR="00983A48" w:rsidRPr="007F611E" w:rsidRDefault="00983A48" w:rsidP="00983A48">
            <w:pPr>
              <w:pStyle w:val="Date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hAnsi="Perpetua"/>
                <w:sz w:val="22"/>
                <w:szCs w:val="22"/>
                <w:lang w:val="fr-FR"/>
              </w:rPr>
              <w:t>Créativité</w:t>
            </w:r>
          </w:p>
          <w:p w14:paraId="237F9C95" w14:textId="77777777" w:rsidR="00983A48" w:rsidRPr="007F611E" w:rsidRDefault="00983A48" w:rsidP="00983A48">
            <w:pPr>
              <w:pStyle w:val="BlockText"/>
              <w:rPr>
                <w:rFonts w:ascii="Perpetua" w:hAnsi="Perpetua"/>
                <w:sz w:val="22"/>
                <w:szCs w:val="22"/>
                <w:lang w:val="fr-FR"/>
              </w:rPr>
            </w:pPr>
            <w:r w:rsidRPr="007F611E">
              <w:rPr>
                <w:rFonts w:ascii="Perpetua" w:hAnsi="Perpetua"/>
                <w:sz w:val="22"/>
                <w:szCs w:val="22"/>
                <w:lang w:val="fr-FR"/>
              </w:rPr>
              <w:t>Si les élèves ont envie de faire un certain projet, ils sont encouragés de les suggérer. On peut modifier le plan pour accommoder les idées de tous.</w:t>
            </w:r>
          </w:p>
          <w:p w14:paraId="71A6D685" w14:textId="75A3D403" w:rsidR="00983A48" w:rsidRPr="007F611E" w:rsidRDefault="00983A48" w:rsidP="00983A48">
            <w:pPr>
              <w:pStyle w:val="BlockText"/>
              <w:rPr>
                <w:rFonts w:ascii="Perpetua" w:hAnsi="Perpetua"/>
                <w:lang w:val="fr-FR"/>
              </w:rPr>
            </w:pPr>
            <w:r w:rsidRPr="007F611E">
              <w:rPr>
                <w:rFonts w:ascii="Perpetua" w:hAnsi="Perpetua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265BF121" w14:textId="22914C86" w:rsidR="0055491E" w:rsidRPr="007F611E" w:rsidRDefault="0055491E" w:rsidP="0055491E">
      <w:pPr>
        <w:pStyle w:val="NoSpacing"/>
        <w:rPr>
          <w:rFonts w:ascii="Perpetua" w:hAnsi="Perpetua"/>
          <w:lang w:val="fr-FR"/>
        </w:rPr>
      </w:pPr>
    </w:p>
    <w:bookmarkEnd w:id="1"/>
    <w:p w14:paraId="744706E3" w14:textId="3B318653" w:rsidR="00416259" w:rsidRPr="007F611E" w:rsidRDefault="00875300">
      <w:pPr>
        <w:rPr>
          <w:rFonts w:ascii="Perpetua" w:hAnsi="Perpetua"/>
          <w:lang w:val="fr-FR"/>
        </w:rPr>
      </w:pPr>
      <w:r w:rsidRPr="007F611E">
        <w:rPr>
          <w:rFonts w:ascii="Perpetua" w:hAnsi="Perpetu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C19F" wp14:editId="08CA2E9E">
                <wp:simplePos x="0" y="0"/>
                <wp:positionH relativeFrom="column">
                  <wp:posOffset>4800600</wp:posOffset>
                </wp:positionH>
                <wp:positionV relativeFrom="paragraph">
                  <wp:posOffset>6563995</wp:posOffset>
                </wp:positionV>
                <wp:extent cx="2286000" cy="13823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C3E2B" w14:textId="77777777" w:rsidR="0074529C" w:rsidRPr="009D214A" w:rsidRDefault="0074529C" w:rsidP="00983A48">
                            <w:pPr>
                              <w:jc w:val="center"/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</w:pPr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L’image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la plus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exacte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l’esprit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français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la langue française elle-même. »</w:t>
                            </w:r>
                          </w:p>
                          <w:p w14:paraId="7BC9EA7C" w14:textId="77777777" w:rsidR="0074529C" w:rsidRPr="009D214A" w:rsidRDefault="0074529C" w:rsidP="00983A48">
                            <w:pPr>
                              <w:jc w:val="center"/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</w:pPr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Désiré Nisard </w:t>
                            </w:r>
                          </w:p>
                          <w:p w14:paraId="0C358259" w14:textId="77777777" w:rsidR="0074529C" w:rsidRPr="009D214A" w:rsidRDefault="0074529C" w:rsidP="00983A48">
                            <w:pPr>
                              <w:jc w:val="center"/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</w:pPr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(1806-1888)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2C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516.85pt;width:180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" filled="f" stroked="f">
                <v:textbox>
                  <w:txbxContent>
                    <w:p w14:paraId="665C3E2B" w14:textId="77777777" w:rsidR="0074529C" w:rsidRPr="009D214A" w:rsidRDefault="0074529C" w:rsidP="00983A48">
                      <w:pPr>
                        <w:jc w:val="center"/>
                        <w:rPr>
                          <w:rFonts w:ascii="Dual-300" w:hAnsi="Dual-300"/>
                          <w:i/>
                          <w:szCs w:val="20"/>
                        </w:rPr>
                      </w:pPr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«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L’image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la plus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exacte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de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l’esprit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français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est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la langue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française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elle-même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. »</w:t>
                      </w:r>
                    </w:p>
                    <w:p w14:paraId="7BC9EA7C" w14:textId="77777777" w:rsidR="0074529C" w:rsidRPr="009D214A" w:rsidRDefault="0074529C" w:rsidP="00983A48">
                      <w:pPr>
                        <w:jc w:val="center"/>
                        <w:rPr>
                          <w:rFonts w:ascii="Dual-300" w:hAnsi="Dual-300"/>
                          <w:i/>
                          <w:szCs w:val="20"/>
                        </w:rPr>
                      </w:pP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Désiré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Nisard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</w:p>
                    <w:p w14:paraId="0C358259" w14:textId="77777777" w:rsidR="0074529C" w:rsidRPr="009D214A" w:rsidRDefault="0074529C" w:rsidP="00983A48">
                      <w:pPr>
                        <w:jc w:val="center"/>
                        <w:rPr>
                          <w:rFonts w:ascii="Dual-300" w:hAnsi="Dual-300"/>
                          <w:i/>
                          <w:szCs w:val="20"/>
                        </w:rPr>
                      </w:pPr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(1806-1888)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6259" w:rsidRPr="007F611E" w:rsidSect="00416259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4D24" w14:textId="77777777" w:rsidR="00651B19" w:rsidRDefault="00651B19">
      <w:pPr>
        <w:spacing w:after="0" w:line="240" w:lineRule="auto"/>
      </w:pPr>
      <w:r>
        <w:separator/>
      </w:r>
    </w:p>
  </w:endnote>
  <w:endnote w:type="continuationSeparator" w:id="0">
    <w:p w14:paraId="4F98ACF7" w14:textId="77777777" w:rsidR="00651B19" w:rsidRDefault="0065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ual-300">
    <w:altName w:val="Calibri"/>
    <w:panose1 w:val="020B0604020202020204"/>
    <w:charset w:val="4D"/>
    <w:family w:val="auto"/>
    <w:pitch w:val="variable"/>
    <w:sig w:usb0="8000002F" w:usb1="4000004A" w:usb2="00000000" w:usb3="00000000" w:csb0="00000083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Light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74529C" w14:paraId="50B60D6F" w14:textId="77777777" w:rsidTr="00416259">
      <w:tc>
        <w:tcPr>
          <w:tcW w:w="3200" w:type="pct"/>
          <w:shd w:val="clear" w:color="auto" w:fill="983620" w:themeFill="accent2"/>
        </w:tcPr>
        <w:p w14:paraId="722BDB81" w14:textId="77777777" w:rsidR="0074529C" w:rsidRDefault="0074529C" w:rsidP="00416259">
          <w:pPr>
            <w:pStyle w:val="NoSpacing"/>
          </w:pPr>
        </w:p>
      </w:tc>
      <w:tc>
        <w:tcPr>
          <w:tcW w:w="104" w:type="pct"/>
        </w:tcPr>
        <w:p w14:paraId="1790DFB9" w14:textId="77777777" w:rsidR="0074529C" w:rsidRDefault="0074529C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2BE3796D" w14:textId="77777777" w:rsidR="0074529C" w:rsidRDefault="0074529C" w:rsidP="00416259">
          <w:pPr>
            <w:pStyle w:val="NoSpacing"/>
          </w:pPr>
        </w:p>
      </w:tc>
    </w:tr>
    <w:tr w:rsidR="0074529C" w14:paraId="20D49799" w14:textId="77777777" w:rsidTr="00416259">
      <w:tc>
        <w:tcPr>
          <w:tcW w:w="3200" w:type="pct"/>
          <w:vAlign w:val="bottom"/>
        </w:tcPr>
        <w:sdt>
          <w:sdtPr>
            <w:rPr>
              <w:rFonts w:ascii="Dual-300" w:hAnsi="Dual-300"/>
            </w:rPr>
            <w:alias w:val="Subtitle"/>
            <w:tag w:val=""/>
            <w:id w:val="-6520578"/>
            <w:placeholder>
              <w:docPart w:val="5C1629FB04DA514E9D9E3FDDC68FF4F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732E360F" w14:textId="1178D511" w:rsidR="0074529C" w:rsidRPr="004F082A" w:rsidRDefault="0074529C" w:rsidP="009254BA">
              <w:pPr>
                <w:pStyle w:val="Footer"/>
                <w:rPr>
                  <w:rFonts w:ascii="Dual-300" w:hAnsi="Dual-300"/>
                  <w:color w:val="404040" w:themeColor="text1" w:themeTint="BF"/>
                </w:rPr>
              </w:pPr>
              <w:r>
                <w:rPr>
                  <w:rFonts w:ascii="Dual-300" w:hAnsi="Dual-300"/>
                </w:rPr>
                <w:t xml:space="preserve"> </w:t>
              </w:r>
            </w:p>
          </w:sdtContent>
        </w:sdt>
      </w:tc>
      <w:tc>
        <w:tcPr>
          <w:tcW w:w="104" w:type="pct"/>
          <w:vAlign w:val="bottom"/>
        </w:tcPr>
        <w:p w14:paraId="4EDCDC61" w14:textId="77777777" w:rsidR="0074529C" w:rsidRDefault="0074529C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09FF43B1" w14:textId="77777777" w:rsidR="0074529C" w:rsidRDefault="0074529C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2618E">
            <w:rPr>
              <w:noProof/>
            </w:rPr>
            <w:t>1</w:t>
          </w:r>
          <w:r>
            <w:fldChar w:fldCharType="end"/>
          </w:r>
        </w:p>
      </w:tc>
    </w:tr>
  </w:tbl>
  <w:p w14:paraId="16C88833" w14:textId="77777777" w:rsidR="0074529C" w:rsidRDefault="0074529C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3506" w14:textId="77777777" w:rsidR="00651B19" w:rsidRDefault="00651B19">
      <w:pPr>
        <w:spacing w:after="0" w:line="240" w:lineRule="auto"/>
      </w:pPr>
      <w:r>
        <w:separator/>
      </w:r>
    </w:p>
  </w:footnote>
  <w:footnote w:type="continuationSeparator" w:id="0">
    <w:p w14:paraId="587B15DC" w14:textId="77777777" w:rsidR="00651B19" w:rsidRDefault="0065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1E648D8"/>
    <w:multiLevelType w:val="hybridMultilevel"/>
    <w:tmpl w:val="40205AAC"/>
    <w:lvl w:ilvl="0" w:tplc="8C66BD56">
      <w:start w:val="2014"/>
      <w:numFmt w:val="bullet"/>
      <w:lvlText w:val="-"/>
      <w:lvlJc w:val="left"/>
      <w:pPr>
        <w:ind w:left="720" w:hanging="360"/>
      </w:pPr>
      <w:rPr>
        <w:rFonts w:ascii="Dual-300" w:eastAsiaTheme="minorHAnsi" w:hAnsi="Dual-30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55F3"/>
    <w:multiLevelType w:val="hybridMultilevel"/>
    <w:tmpl w:val="68748486"/>
    <w:lvl w:ilvl="0" w:tplc="9C9CB44C">
      <w:start w:val="2014"/>
      <w:numFmt w:val="bullet"/>
      <w:pStyle w:val="ListParagraph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463AE"/>
    <w:multiLevelType w:val="hybridMultilevel"/>
    <w:tmpl w:val="94144654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1466"/>
    <w:multiLevelType w:val="hybridMultilevel"/>
    <w:tmpl w:val="8A706EF0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53F61"/>
    <w:multiLevelType w:val="hybridMultilevel"/>
    <w:tmpl w:val="518E4608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4706"/>
    <w:multiLevelType w:val="hybridMultilevel"/>
    <w:tmpl w:val="D60C4448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14142">
    <w:abstractNumId w:val="2"/>
  </w:num>
  <w:num w:numId="2" w16cid:durableId="346636919">
    <w:abstractNumId w:val="2"/>
  </w:num>
  <w:num w:numId="3" w16cid:durableId="465970933">
    <w:abstractNumId w:val="1"/>
  </w:num>
  <w:num w:numId="4" w16cid:durableId="1612397380">
    <w:abstractNumId w:val="1"/>
  </w:num>
  <w:num w:numId="5" w16cid:durableId="220560202">
    <w:abstractNumId w:val="0"/>
  </w:num>
  <w:num w:numId="6" w16cid:durableId="1145198831">
    <w:abstractNumId w:val="0"/>
  </w:num>
  <w:num w:numId="7" w16cid:durableId="1556232824">
    <w:abstractNumId w:val="0"/>
  </w:num>
  <w:num w:numId="8" w16cid:durableId="1251157537">
    <w:abstractNumId w:val="4"/>
  </w:num>
  <w:num w:numId="9" w16cid:durableId="873545603">
    <w:abstractNumId w:val="5"/>
  </w:num>
  <w:num w:numId="10" w16cid:durableId="254679807">
    <w:abstractNumId w:val="7"/>
  </w:num>
  <w:num w:numId="11" w16cid:durableId="641808013">
    <w:abstractNumId w:val="3"/>
  </w:num>
  <w:num w:numId="12" w16cid:durableId="4136795">
    <w:abstractNumId w:val="8"/>
  </w:num>
  <w:num w:numId="13" w16cid:durableId="768506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9"/>
    <w:rsid w:val="000105D1"/>
    <w:rsid w:val="00062EFE"/>
    <w:rsid w:val="00075C49"/>
    <w:rsid w:val="00087F3D"/>
    <w:rsid w:val="000A4454"/>
    <w:rsid w:val="000A7747"/>
    <w:rsid w:val="000B0239"/>
    <w:rsid w:val="0011075A"/>
    <w:rsid w:val="00147A14"/>
    <w:rsid w:val="00157A11"/>
    <w:rsid w:val="00165340"/>
    <w:rsid w:val="00194F1D"/>
    <w:rsid w:val="001B0AD3"/>
    <w:rsid w:val="001E3943"/>
    <w:rsid w:val="0026113B"/>
    <w:rsid w:val="0027474E"/>
    <w:rsid w:val="00275024"/>
    <w:rsid w:val="002F17D6"/>
    <w:rsid w:val="00321E1E"/>
    <w:rsid w:val="0032786C"/>
    <w:rsid w:val="00343B56"/>
    <w:rsid w:val="00362C79"/>
    <w:rsid w:val="003865A1"/>
    <w:rsid w:val="003A2AC0"/>
    <w:rsid w:val="003E11FD"/>
    <w:rsid w:val="003F2FCA"/>
    <w:rsid w:val="003F668A"/>
    <w:rsid w:val="00407D82"/>
    <w:rsid w:val="00416259"/>
    <w:rsid w:val="00423420"/>
    <w:rsid w:val="0042618E"/>
    <w:rsid w:val="004614FD"/>
    <w:rsid w:val="00467A6A"/>
    <w:rsid w:val="00471859"/>
    <w:rsid w:val="004D0DBD"/>
    <w:rsid w:val="004F082A"/>
    <w:rsid w:val="0055491E"/>
    <w:rsid w:val="005966D0"/>
    <w:rsid w:val="005D3DDF"/>
    <w:rsid w:val="005F3E7F"/>
    <w:rsid w:val="006103BD"/>
    <w:rsid w:val="00640151"/>
    <w:rsid w:val="00651B19"/>
    <w:rsid w:val="00665E3B"/>
    <w:rsid w:val="006732A1"/>
    <w:rsid w:val="00680A2F"/>
    <w:rsid w:val="006B3144"/>
    <w:rsid w:val="0072397C"/>
    <w:rsid w:val="0074529C"/>
    <w:rsid w:val="0079545D"/>
    <w:rsid w:val="007D172C"/>
    <w:rsid w:val="007F611E"/>
    <w:rsid w:val="00825D3B"/>
    <w:rsid w:val="00875300"/>
    <w:rsid w:val="008826FB"/>
    <w:rsid w:val="008C2A28"/>
    <w:rsid w:val="008C4950"/>
    <w:rsid w:val="009254BA"/>
    <w:rsid w:val="00927F35"/>
    <w:rsid w:val="00935BA7"/>
    <w:rsid w:val="009763B8"/>
    <w:rsid w:val="00983A48"/>
    <w:rsid w:val="009D214A"/>
    <w:rsid w:val="009F709B"/>
    <w:rsid w:val="00A10009"/>
    <w:rsid w:val="00A71CA3"/>
    <w:rsid w:val="00A9360A"/>
    <w:rsid w:val="00B17E7C"/>
    <w:rsid w:val="00B22228"/>
    <w:rsid w:val="00B558FD"/>
    <w:rsid w:val="00B75C06"/>
    <w:rsid w:val="00B90064"/>
    <w:rsid w:val="00BA13A8"/>
    <w:rsid w:val="00BB53B8"/>
    <w:rsid w:val="00BE6FC8"/>
    <w:rsid w:val="00CD421D"/>
    <w:rsid w:val="00D40758"/>
    <w:rsid w:val="00D407E0"/>
    <w:rsid w:val="00D51F2C"/>
    <w:rsid w:val="00D64711"/>
    <w:rsid w:val="00D72619"/>
    <w:rsid w:val="00DC061A"/>
    <w:rsid w:val="00E84E02"/>
    <w:rsid w:val="00EC57D1"/>
    <w:rsid w:val="00F445ED"/>
    <w:rsid w:val="00F73F39"/>
    <w:rsid w:val="00FA4DF6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5CD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471859"/>
    <w:pPr>
      <w:numPr>
        <w:numId w:val="8"/>
      </w:numPr>
      <w:contextualSpacing/>
    </w:pPr>
    <w:rPr>
      <w:rFonts w:eastAsiaTheme="minorHAnsi"/>
      <w:bCs/>
      <w:color w:val="auto"/>
      <w:lang w:val="fr-FR"/>
    </w:rPr>
  </w:style>
  <w:style w:type="character" w:styleId="Hyperlink">
    <w:name w:val="Hyperlink"/>
    <w:basedOn w:val="DefaultParagraphFont"/>
    <w:uiPriority w:val="99"/>
    <w:unhideWhenUsed/>
    <w:rsid w:val="00A9360A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05D1CD29369044B365BB79CDAB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4083-86FC-1248-A727-71FADCAB1FFF}"/>
      </w:docPartPr>
      <w:docPartBody>
        <w:p w:rsidR="006429C9" w:rsidRDefault="006429C9">
          <w:pPr>
            <w:pStyle w:val="5905D1CD29369044B365BB79CDAB03C8"/>
          </w:pPr>
          <w:r>
            <w:t>CS200</w:t>
          </w:r>
        </w:p>
      </w:docPartBody>
    </w:docPart>
    <w:docPart>
      <w:docPartPr>
        <w:name w:val="5C1629FB04DA514E9D9E3FDDC68F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7E40-3FF6-D64A-9A82-E0D51DA76063}"/>
      </w:docPartPr>
      <w:docPartBody>
        <w:p w:rsidR="006429C9" w:rsidRDefault="006429C9">
          <w:pPr>
            <w:pStyle w:val="5C1629FB04DA514E9D9E3FDDC68FF4F4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ual-300">
    <w:altName w:val="Calibri"/>
    <w:panose1 w:val="020B0604020202020204"/>
    <w:charset w:val="4D"/>
    <w:family w:val="auto"/>
    <w:pitch w:val="variable"/>
    <w:sig w:usb0="8000002F" w:usb1="4000004A" w:usb2="00000000" w:usb3="00000000" w:csb0="00000083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Light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 w16cid:durableId="914315640">
    <w:abstractNumId w:val="2"/>
  </w:num>
  <w:num w:numId="2" w16cid:durableId="13771977">
    <w:abstractNumId w:val="1"/>
  </w:num>
  <w:num w:numId="3" w16cid:durableId="151337717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C9"/>
    <w:rsid w:val="0035113C"/>
    <w:rsid w:val="00400685"/>
    <w:rsid w:val="005C3D4A"/>
    <w:rsid w:val="006429C9"/>
    <w:rsid w:val="006E0681"/>
    <w:rsid w:val="00927043"/>
    <w:rsid w:val="009F71F5"/>
    <w:rsid w:val="00AF06F7"/>
    <w:rsid w:val="00B14ACC"/>
    <w:rsid w:val="00E0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5D1CD29369044B365BB79CDAB03C8">
    <w:name w:val="5905D1CD29369044B365BB79CDAB03C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5C1629FB04DA514E9D9E3FDDC68FF4F4">
    <w:name w:val="5C1629FB04DA514E9D9E3FDDC68FF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Macintosh%20HD:Applications:Microsoft%20Office%202011:Office:Media:Templates:Print%20Layout%20View:Miscellaneous:Syllabus.dotx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10</vt:lpstr>
    </vt:vector>
  </TitlesOfParts>
  <Manager/>
  <Company/>
  <LinksUpToDate>false</LinksUpToDate>
  <CharactersWithSpaces>1992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9</dc:title>
  <dc:subject> </dc:subject>
  <dc:creator>Kevin Tao</dc:creator>
  <cp:keywords/>
  <dc:description/>
  <cp:lastModifiedBy>Tao, Kevin</cp:lastModifiedBy>
  <cp:revision>2</cp:revision>
  <cp:lastPrinted>2015-02-05T22:01:00Z</cp:lastPrinted>
  <dcterms:created xsi:type="dcterms:W3CDTF">2023-01-31T01:15:00Z</dcterms:created>
  <dcterms:modified xsi:type="dcterms:W3CDTF">2023-01-31T01:15:00Z</dcterms:modified>
  <cp:category/>
</cp:coreProperties>
</file>