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8"/>
        <w:gridCol w:w="236"/>
        <w:gridCol w:w="3830"/>
      </w:tblGrid>
      <w:tr w:rsidR="0026113B" w:rsidRPr="004F082A" w14:paraId="66D88487" w14:textId="77777777" w:rsidTr="00983A48">
        <w:trPr>
          <w:trHeight w:val="40"/>
        </w:trPr>
        <w:tc>
          <w:tcPr>
            <w:tcW w:w="3202" w:type="pct"/>
            <w:shd w:val="clear" w:color="auto" w:fill="983620" w:themeFill="accent2"/>
          </w:tcPr>
          <w:p w14:paraId="13C6FA2B" w14:textId="77777777" w:rsidR="0026113B" w:rsidRPr="004F082A" w:rsidRDefault="0026113B" w:rsidP="00416259">
            <w:pPr>
              <w:pStyle w:val="NoSpacing"/>
              <w:rPr>
                <w:rFonts w:ascii="Seravek Light" w:hAnsi="Seravek Light"/>
              </w:rPr>
            </w:pPr>
          </w:p>
        </w:tc>
        <w:tc>
          <w:tcPr>
            <w:tcW w:w="104" w:type="pct"/>
          </w:tcPr>
          <w:p w14:paraId="5377EEDB" w14:textId="77777777" w:rsidR="0026113B" w:rsidRPr="004F082A" w:rsidRDefault="0026113B" w:rsidP="00416259">
            <w:pPr>
              <w:pStyle w:val="NoSpacing"/>
              <w:rPr>
                <w:rFonts w:ascii="Seravek Light" w:hAnsi="Seravek Light"/>
              </w:rPr>
            </w:pPr>
          </w:p>
        </w:tc>
        <w:tc>
          <w:tcPr>
            <w:tcW w:w="1694" w:type="pct"/>
            <w:shd w:val="clear" w:color="auto" w:fill="7F7F7F" w:themeFill="text1" w:themeFillTint="80"/>
          </w:tcPr>
          <w:p w14:paraId="3B1319FB" w14:textId="77777777" w:rsidR="0026113B" w:rsidRPr="004F082A" w:rsidRDefault="0026113B" w:rsidP="00416259">
            <w:pPr>
              <w:pStyle w:val="NoSpacing"/>
              <w:rPr>
                <w:rFonts w:ascii="Seravek Light" w:hAnsi="Seravek Light"/>
              </w:rPr>
            </w:pPr>
          </w:p>
        </w:tc>
      </w:tr>
      <w:tr w:rsidR="0026113B" w:rsidRPr="004F082A" w14:paraId="3460E8B3" w14:textId="77777777" w:rsidTr="00983A48">
        <w:trPr>
          <w:trHeight w:val="442"/>
        </w:trPr>
        <w:tc>
          <w:tcPr>
            <w:tcW w:w="3202" w:type="pct"/>
            <w:vAlign w:val="bottom"/>
          </w:tcPr>
          <w:p w14:paraId="1B6120C9" w14:textId="77777777" w:rsidR="0026113B" w:rsidRPr="004F082A" w:rsidRDefault="0026113B" w:rsidP="00416259">
            <w:pPr>
              <w:rPr>
                <w:rFonts w:ascii="Dual 300" w:hAnsi="Dual 300"/>
                <w:lang w:val="fr-FR"/>
              </w:rPr>
            </w:pPr>
          </w:p>
        </w:tc>
        <w:tc>
          <w:tcPr>
            <w:tcW w:w="104" w:type="pct"/>
            <w:vAlign w:val="bottom"/>
          </w:tcPr>
          <w:p w14:paraId="78338E84" w14:textId="77777777" w:rsidR="0026113B" w:rsidRPr="004F082A" w:rsidRDefault="0026113B" w:rsidP="00416259">
            <w:pPr>
              <w:rPr>
                <w:rFonts w:ascii="Dual 300" w:hAnsi="Dual 300"/>
                <w:lang w:val="fr-FR"/>
              </w:rPr>
            </w:pPr>
          </w:p>
        </w:tc>
        <w:tc>
          <w:tcPr>
            <w:tcW w:w="1694" w:type="pct"/>
            <w:vAlign w:val="bottom"/>
          </w:tcPr>
          <w:p w14:paraId="6CEF5370" w14:textId="3FAA63C3" w:rsidR="0026113B" w:rsidRPr="004F082A" w:rsidRDefault="00634E87" w:rsidP="00040979">
            <w:pPr>
              <w:pStyle w:val="Header"/>
              <w:rPr>
                <w:rFonts w:ascii="Dual 300" w:hAnsi="Dual 300"/>
                <w:lang w:val="fr-FR"/>
              </w:rPr>
            </w:pPr>
            <w:r>
              <w:rPr>
                <w:rFonts w:ascii="Dual 300" w:hAnsi="Dual 300"/>
                <w:lang w:val="fr-FR"/>
              </w:rPr>
              <w:t>2016-2017</w:t>
            </w:r>
            <w:r w:rsidR="0026113B" w:rsidRPr="004F082A">
              <w:rPr>
                <w:rFonts w:ascii="Dual 300" w:hAnsi="Dual 300"/>
                <w:lang w:val="fr-FR"/>
              </w:rPr>
              <w:br/>
            </w:r>
            <w:r w:rsidR="00471859" w:rsidRPr="004F082A">
              <w:rPr>
                <w:rFonts w:ascii="Dual 300" w:hAnsi="Dual 300"/>
                <w:lang w:val="fr-FR"/>
              </w:rPr>
              <w:t xml:space="preserve">Bloc </w:t>
            </w:r>
            <w:r w:rsidR="00AF5D0E">
              <w:rPr>
                <w:rFonts w:ascii="Dual 300" w:hAnsi="Dual 300"/>
                <w:lang w:val="fr-FR"/>
              </w:rPr>
              <w:t>A</w:t>
            </w:r>
            <w:bookmarkStart w:id="0" w:name="_GoBack"/>
            <w:bookmarkEnd w:id="0"/>
          </w:p>
        </w:tc>
      </w:tr>
      <w:tr w:rsidR="0026113B" w:rsidRPr="004F082A" w14:paraId="5C853B6F" w14:textId="77777777" w:rsidTr="00983A48">
        <w:trPr>
          <w:trHeight w:val="1297"/>
        </w:trPr>
        <w:tc>
          <w:tcPr>
            <w:tcW w:w="3202" w:type="pct"/>
            <w:vAlign w:val="bottom"/>
          </w:tcPr>
          <w:sdt>
            <w:sdtPr>
              <w:rPr>
                <w:rFonts w:ascii="Dual 300" w:hAnsi="Dual 300"/>
                <w:lang w:val="fr-FR"/>
              </w:rPr>
              <w:alias w:val="Title"/>
              <w:tag w:val=""/>
              <w:id w:val="-841541200"/>
              <w:placeholder>
                <w:docPart w:val="5905D1CD29369044B365BB79CDAB03C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4CBDBFE" w14:textId="108544A8" w:rsidR="0026113B" w:rsidRPr="004F082A" w:rsidRDefault="004614FD" w:rsidP="00416259">
                <w:pPr>
                  <w:pStyle w:val="Title"/>
                  <w:jc w:val="both"/>
                  <w:rPr>
                    <w:rFonts w:ascii="Dual 300" w:hAnsi="Dual 300"/>
                    <w:lang w:val="fr-FR"/>
                  </w:rPr>
                </w:pPr>
                <w:r>
                  <w:rPr>
                    <w:rFonts w:ascii="Dual 300" w:hAnsi="Dual 300"/>
                    <w:lang w:val="fr-FR"/>
                  </w:rPr>
                  <w:t>Français 11</w:t>
                </w:r>
              </w:p>
            </w:sdtContent>
          </w:sdt>
          <w:p w14:paraId="1BC36542" w14:textId="797D423F" w:rsidR="0026113B" w:rsidRPr="004F082A" w:rsidRDefault="0026113B" w:rsidP="004D0DBD">
            <w:pPr>
              <w:pStyle w:val="Subtitle"/>
              <w:rPr>
                <w:rFonts w:ascii="Dual 300" w:hAnsi="Dual 300"/>
                <w:lang w:val="fr-FR"/>
              </w:rPr>
            </w:pPr>
          </w:p>
        </w:tc>
        <w:tc>
          <w:tcPr>
            <w:tcW w:w="104" w:type="pct"/>
            <w:vAlign w:val="bottom"/>
          </w:tcPr>
          <w:p w14:paraId="3210617B" w14:textId="77777777" w:rsidR="0026113B" w:rsidRPr="004F082A" w:rsidRDefault="0026113B" w:rsidP="00416259">
            <w:pPr>
              <w:rPr>
                <w:rFonts w:ascii="Dual 300" w:hAnsi="Dual 300"/>
                <w:lang w:val="fr-FR"/>
              </w:rPr>
            </w:pPr>
          </w:p>
        </w:tc>
        <w:tc>
          <w:tcPr>
            <w:tcW w:w="1694" w:type="pct"/>
            <w:vAlign w:val="bottom"/>
          </w:tcPr>
          <w:p w14:paraId="3978709E" w14:textId="00844426" w:rsidR="00634E87" w:rsidRPr="004F082A" w:rsidRDefault="0026113B" w:rsidP="002E41E2">
            <w:pPr>
              <w:pStyle w:val="ContactDetails"/>
              <w:rPr>
                <w:rFonts w:ascii="Dual 300" w:hAnsi="Dual 300"/>
                <w:lang w:val="fr-FR"/>
              </w:rPr>
            </w:pPr>
            <w:r w:rsidRPr="004F082A">
              <w:rPr>
                <w:rFonts w:ascii="Dual 300" w:hAnsi="Dual 300"/>
                <w:lang w:val="fr-FR"/>
              </w:rPr>
              <w:br/>
            </w:r>
            <w:r w:rsidR="00A9360A">
              <w:rPr>
                <w:rFonts w:ascii="Dual 300" w:hAnsi="Dual 300"/>
                <w:lang w:val="fr-FR"/>
              </w:rPr>
              <w:t>Professeur : Kevin Tao</w:t>
            </w:r>
            <w:r w:rsidRPr="004F082A">
              <w:rPr>
                <w:rFonts w:ascii="Dual 300" w:hAnsi="Dual 300"/>
                <w:lang w:val="fr-FR"/>
              </w:rPr>
              <w:br/>
            </w:r>
            <w:r w:rsidR="00A9360A">
              <w:rPr>
                <w:rFonts w:ascii="Dual 300" w:hAnsi="Dual 300"/>
                <w:lang w:val="fr-FR"/>
              </w:rPr>
              <w:t>Courriel : ktao@sd43.bc.ca</w:t>
            </w:r>
            <w:r w:rsidRPr="004F082A">
              <w:rPr>
                <w:rFonts w:ascii="Dual 300" w:hAnsi="Dual 300"/>
                <w:lang w:val="fr-FR"/>
              </w:rPr>
              <w:br/>
            </w:r>
            <w:r w:rsidR="00A9360A" w:rsidRPr="00CD421D">
              <w:rPr>
                <w:rFonts w:ascii="Dual 300" w:hAnsi="Dual 300"/>
                <w:lang w:val="fr-FR"/>
              </w:rPr>
              <w:t>Site web :</w:t>
            </w:r>
            <w:r w:rsidR="00A9360A">
              <w:rPr>
                <w:rFonts w:ascii="Dual 300" w:hAnsi="Dual 300"/>
                <w:lang w:val="fr-FR"/>
              </w:rPr>
              <w:t xml:space="preserve"> </w:t>
            </w:r>
            <w:r w:rsidR="00CD421D" w:rsidRPr="00CD421D">
              <w:rPr>
                <w:rFonts w:ascii="Dual 300" w:hAnsi="Dual 300"/>
                <w:lang w:val="fr-FR"/>
              </w:rPr>
              <w:t>https://</w:t>
            </w:r>
            <w:r w:rsidR="002E41E2">
              <w:rPr>
                <w:rFonts w:ascii="Dual 300" w:hAnsi="Dual 300"/>
                <w:lang w:val="fr-FR"/>
              </w:rPr>
              <w:t>myriverside.sd43.bc.ca/ktao</w:t>
            </w:r>
          </w:p>
        </w:tc>
      </w:tr>
      <w:tr w:rsidR="0026113B" w:rsidRPr="004F082A" w14:paraId="73A1EF08" w14:textId="77777777" w:rsidTr="00983A48">
        <w:trPr>
          <w:trHeight w:val="40"/>
        </w:trPr>
        <w:tc>
          <w:tcPr>
            <w:tcW w:w="3202" w:type="pct"/>
            <w:shd w:val="clear" w:color="auto" w:fill="983620" w:themeFill="accent2"/>
          </w:tcPr>
          <w:p w14:paraId="7E45E996" w14:textId="77777777" w:rsidR="0026113B" w:rsidRPr="004F082A" w:rsidRDefault="0026113B" w:rsidP="00416259">
            <w:pPr>
              <w:pStyle w:val="NoSpacing"/>
              <w:rPr>
                <w:rFonts w:ascii="Dual 300" w:hAnsi="Dual 300"/>
                <w:lang w:val="fr-FR"/>
              </w:rPr>
            </w:pPr>
          </w:p>
        </w:tc>
        <w:tc>
          <w:tcPr>
            <w:tcW w:w="104" w:type="pct"/>
          </w:tcPr>
          <w:p w14:paraId="5B1F1EA5" w14:textId="77777777" w:rsidR="0026113B" w:rsidRPr="004F082A" w:rsidRDefault="0026113B" w:rsidP="00416259">
            <w:pPr>
              <w:pStyle w:val="NoSpacing"/>
              <w:rPr>
                <w:rFonts w:ascii="Dual 300" w:hAnsi="Dual 300"/>
                <w:lang w:val="fr-FR"/>
              </w:rPr>
            </w:pPr>
          </w:p>
        </w:tc>
        <w:tc>
          <w:tcPr>
            <w:tcW w:w="1694" w:type="pct"/>
            <w:shd w:val="clear" w:color="auto" w:fill="7F7F7F" w:themeFill="text1" w:themeFillTint="80"/>
          </w:tcPr>
          <w:p w14:paraId="53E78338" w14:textId="77777777" w:rsidR="0026113B" w:rsidRPr="004F082A" w:rsidRDefault="0026113B" w:rsidP="00416259">
            <w:pPr>
              <w:pStyle w:val="NoSpacing"/>
              <w:rPr>
                <w:rFonts w:ascii="Dual 300" w:hAnsi="Dual 300"/>
                <w:lang w:val="fr-FR"/>
              </w:rPr>
            </w:pPr>
          </w:p>
        </w:tc>
      </w:tr>
    </w:tbl>
    <w:tbl>
      <w:tblPr>
        <w:tblpPr w:leftFromText="180" w:rightFromText="180" w:vertAnchor="text" w:horzAnchor="page" w:tblpX="865" w:tblpY="162"/>
        <w:tblW w:w="11346" w:type="dxa"/>
        <w:tblLayout w:type="fixed"/>
        <w:tblLook w:val="04A0" w:firstRow="1" w:lastRow="0" w:firstColumn="1" w:lastColumn="0" w:noHBand="0" w:noVBand="1"/>
      </w:tblPr>
      <w:tblGrid>
        <w:gridCol w:w="7207"/>
        <w:gridCol w:w="241"/>
        <w:gridCol w:w="3898"/>
      </w:tblGrid>
      <w:tr w:rsidR="00983A48" w:rsidRPr="004F082A" w14:paraId="288096B7" w14:textId="77777777" w:rsidTr="00983A48">
        <w:trPr>
          <w:trHeight w:val="1498"/>
        </w:trPr>
        <w:tc>
          <w:tcPr>
            <w:tcW w:w="3176" w:type="pct"/>
          </w:tcPr>
          <w:p w14:paraId="7BD64800" w14:textId="77777777" w:rsidR="00983A48" w:rsidRPr="004F082A" w:rsidRDefault="00983A48" w:rsidP="00983A48">
            <w:pPr>
              <w:pStyle w:val="Heading1"/>
              <w:rPr>
                <w:rFonts w:ascii="Dual 300" w:hAnsi="Dual 300"/>
                <w:lang w:val="fr-FR"/>
              </w:rPr>
            </w:pPr>
            <w:bookmarkStart w:id="1" w:name="_Toc261004494"/>
            <w:bookmarkStart w:id="2" w:name="_Toc261004492"/>
            <w:r>
              <w:rPr>
                <w:rFonts w:ascii="Dual 300" w:hAnsi="Dual 300"/>
                <w:lang w:val="fr-FR"/>
              </w:rPr>
              <w:t>Survol</w:t>
            </w:r>
          </w:p>
          <w:p w14:paraId="669526A0" w14:textId="77777777" w:rsidR="00983A48" w:rsidRPr="00A10009" w:rsidRDefault="00983A48" w:rsidP="00983A48">
            <w:pPr>
              <w:rPr>
                <w:rFonts w:ascii="Dual 300" w:hAnsi="Dual 300"/>
                <w:sz w:val="22"/>
                <w:szCs w:val="22"/>
                <w:lang w:val="fr-FR"/>
              </w:rPr>
            </w:pPr>
            <w:r>
              <w:rPr>
                <w:rFonts w:ascii="Dual 300" w:eastAsiaTheme="minorHAnsi" w:hAnsi="Dual 300"/>
                <w:bCs/>
                <w:color w:val="auto"/>
                <w:sz w:val="22"/>
                <w:szCs w:val="22"/>
                <w:lang w:val="fr-FR"/>
              </w:rPr>
              <w:t xml:space="preserve">En </w:t>
            </w:r>
            <w:r>
              <w:rPr>
                <w:rFonts w:ascii="Dual 300" w:eastAsiaTheme="minorHAnsi" w:hAnsi="Dual 300"/>
                <w:bCs/>
                <w:i/>
                <w:color w:val="auto"/>
                <w:sz w:val="22"/>
                <w:szCs w:val="22"/>
                <w:lang w:val="fr-FR"/>
              </w:rPr>
              <w:t>Français 11</w:t>
            </w:r>
            <w:r>
              <w:rPr>
                <w:rFonts w:ascii="Dual 300" w:eastAsiaTheme="minorHAnsi" w:hAnsi="Dual 300"/>
                <w:bCs/>
                <w:color w:val="auto"/>
                <w:sz w:val="22"/>
                <w:szCs w:val="22"/>
                <w:lang w:val="fr-FR"/>
              </w:rPr>
              <w:t>, on continue à s’améliorer aux niveaux écrit, oral et littéraire en français. On veut que les élèves de l’Immersion française finissent avec la capacité de bien communiquer en français avec de la confiance en soi. Également, on veut que les élèves aient une compréhension des structures de base dans la langue pour continuer son apprentissage au niveau universitaire.</w:t>
            </w:r>
          </w:p>
          <w:p w14:paraId="02F7C76F" w14:textId="77777777" w:rsidR="00983A48" w:rsidRPr="004F082A" w:rsidRDefault="00983A48" w:rsidP="00983A48">
            <w:pPr>
              <w:pStyle w:val="Heading1"/>
              <w:rPr>
                <w:rFonts w:ascii="Dual 300" w:hAnsi="Dual 300"/>
                <w:lang w:val="fr-FR"/>
              </w:rPr>
            </w:pPr>
            <w:r>
              <w:rPr>
                <w:rFonts w:ascii="Dual 300" w:hAnsi="Dual 300"/>
                <w:lang w:val="fr-FR"/>
              </w:rPr>
              <w:t>Buts</w:t>
            </w:r>
          </w:p>
          <w:p w14:paraId="76AA91BD" w14:textId="77777777" w:rsidR="00983A48" w:rsidRPr="004F082A" w:rsidRDefault="00983A48" w:rsidP="00983A48">
            <w:pPr>
              <w:rPr>
                <w:rFonts w:ascii="Dual 300" w:eastAsiaTheme="minorHAnsi" w:hAnsi="Dual 300"/>
                <w:bCs/>
                <w:color w:val="auto"/>
                <w:sz w:val="22"/>
                <w:szCs w:val="22"/>
                <w:lang w:val="fr-FR"/>
              </w:rPr>
            </w:pPr>
            <w:r w:rsidRPr="004F082A">
              <w:rPr>
                <w:rFonts w:ascii="Dual 300" w:eastAsiaTheme="minorHAnsi" w:hAnsi="Dual 300"/>
                <w:bCs/>
                <w:color w:val="auto"/>
                <w:sz w:val="22"/>
                <w:szCs w:val="22"/>
                <w:lang w:val="fr-FR"/>
              </w:rPr>
              <w:t xml:space="preserve">Le cours de </w:t>
            </w:r>
            <w:r>
              <w:rPr>
                <w:rFonts w:ascii="Dual 300" w:eastAsiaTheme="minorHAnsi" w:hAnsi="Dual 300"/>
                <w:bCs/>
                <w:i/>
                <w:color w:val="auto"/>
                <w:sz w:val="22"/>
                <w:szCs w:val="22"/>
                <w:lang w:val="fr-FR"/>
              </w:rPr>
              <w:t xml:space="preserve">Français 11 </w:t>
            </w:r>
            <w:r w:rsidRPr="004F082A">
              <w:rPr>
                <w:rFonts w:ascii="Dual 300" w:eastAsiaTheme="minorHAnsi" w:hAnsi="Dual 300"/>
                <w:bCs/>
                <w:color w:val="auto"/>
                <w:sz w:val="22"/>
                <w:szCs w:val="22"/>
                <w:lang w:val="fr-FR"/>
              </w:rPr>
              <w:t>a trois buts de base :</w:t>
            </w:r>
          </w:p>
          <w:p w14:paraId="08A5E425" w14:textId="77777777" w:rsidR="00983A48" w:rsidRPr="004F082A" w:rsidRDefault="00983A48" w:rsidP="00983A48">
            <w:pPr>
              <w:pStyle w:val="ListParagraph"/>
              <w:numPr>
                <w:ilvl w:val="0"/>
                <w:numId w:val="9"/>
              </w:numPr>
              <w:rPr>
                <w:rFonts w:ascii="Dual 300" w:hAnsi="Dual 300"/>
                <w:sz w:val="22"/>
                <w:szCs w:val="22"/>
              </w:rPr>
            </w:pPr>
            <w:r>
              <w:rPr>
                <w:rFonts w:ascii="Dual 300" w:hAnsi="Dual 300"/>
                <w:sz w:val="22"/>
                <w:szCs w:val="22"/>
              </w:rPr>
              <w:t>développer sa capacité de communiquer dans des façons variées</w:t>
            </w:r>
          </w:p>
          <w:p w14:paraId="5F2E19CF" w14:textId="77777777" w:rsidR="00983A48" w:rsidRPr="004F082A" w:rsidRDefault="00983A48" w:rsidP="00983A48">
            <w:pPr>
              <w:pStyle w:val="ListParagraph"/>
              <w:numPr>
                <w:ilvl w:val="0"/>
                <w:numId w:val="10"/>
              </w:numPr>
              <w:rPr>
                <w:rFonts w:ascii="Dual 300" w:hAnsi="Dual 300"/>
                <w:sz w:val="22"/>
                <w:szCs w:val="22"/>
              </w:rPr>
            </w:pPr>
            <w:r>
              <w:rPr>
                <w:rFonts w:ascii="Dual 300" w:hAnsi="Dual 300"/>
                <w:sz w:val="22"/>
                <w:szCs w:val="22"/>
              </w:rPr>
              <w:t>pratiquer la conversation spontanée</w:t>
            </w:r>
          </w:p>
          <w:p w14:paraId="06A10726" w14:textId="77777777" w:rsidR="00983A48" w:rsidRPr="004F082A" w:rsidRDefault="00983A48" w:rsidP="00983A48">
            <w:pPr>
              <w:pStyle w:val="ListParagraph"/>
              <w:numPr>
                <w:ilvl w:val="0"/>
                <w:numId w:val="10"/>
              </w:numPr>
              <w:rPr>
                <w:rFonts w:ascii="Dual 300" w:hAnsi="Dual 300"/>
                <w:sz w:val="22"/>
                <w:szCs w:val="22"/>
              </w:rPr>
            </w:pPr>
            <w:r>
              <w:rPr>
                <w:rFonts w:ascii="Dual 300" w:hAnsi="Dual 300"/>
                <w:sz w:val="22"/>
                <w:szCs w:val="22"/>
              </w:rPr>
              <w:t>utiliser les connaissances déjà acquises et y en ajouter des nouvelles au niveau du vocabulaire et de la grammaire</w:t>
            </w:r>
          </w:p>
          <w:p w14:paraId="6A9BF453" w14:textId="77777777" w:rsidR="00983A48" w:rsidRPr="004F082A" w:rsidRDefault="00983A48" w:rsidP="00983A48">
            <w:pPr>
              <w:pStyle w:val="Heading1"/>
              <w:rPr>
                <w:rFonts w:ascii="Dual 300" w:hAnsi="Dual 300"/>
                <w:lang w:val="fr-FR"/>
              </w:rPr>
            </w:pPr>
            <w:r>
              <w:rPr>
                <w:rFonts w:ascii="Dual 300" w:hAnsi="Dual 300"/>
                <w:lang w:val="fr-FR"/>
              </w:rPr>
              <w:t>Unités</w:t>
            </w:r>
            <w:r w:rsidRPr="004F082A">
              <w:rPr>
                <w:rFonts w:ascii="Dual 300" w:hAnsi="Dual 300"/>
                <w:lang w:val="fr-FR"/>
              </w:rPr>
              <w:t xml:space="preserve"> prévues</w:t>
            </w:r>
          </w:p>
          <w:p w14:paraId="7BF904D7" w14:textId="77777777" w:rsidR="00983A48" w:rsidRPr="004F082A" w:rsidRDefault="00983A48" w:rsidP="00983A48">
            <w:pPr>
              <w:rPr>
                <w:rFonts w:ascii="Dual 300" w:eastAsiaTheme="minorHAnsi" w:hAnsi="Dual 300"/>
                <w:bCs/>
                <w:color w:val="auto"/>
                <w:sz w:val="22"/>
                <w:szCs w:val="22"/>
                <w:lang w:val="fr-FR"/>
              </w:rPr>
            </w:pPr>
            <w:r w:rsidRPr="004F082A">
              <w:rPr>
                <w:rFonts w:ascii="Dual 300" w:eastAsiaTheme="minorHAnsi" w:hAnsi="Dual 300"/>
                <w:bCs/>
                <w:color w:val="auto"/>
                <w:sz w:val="22"/>
                <w:szCs w:val="22"/>
                <w:lang w:val="fr-FR"/>
              </w:rPr>
              <w:t xml:space="preserve">Les </w:t>
            </w:r>
            <w:r>
              <w:rPr>
                <w:rFonts w:ascii="Dual 300" w:eastAsiaTheme="minorHAnsi" w:hAnsi="Dual 300"/>
                <w:bCs/>
                <w:color w:val="auto"/>
                <w:sz w:val="22"/>
                <w:szCs w:val="22"/>
                <w:lang w:val="fr-FR"/>
              </w:rPr>
              <w:t>unités</w:t>
            </w:r>
            <w:r w:rsidRPr="004F082A">
              <w:rPr>
                <w:rFonts w:ascii="Dual 300" w:eastAsiaTheme="minorHAnsi" w:hAnsi="Dual 300"/>
                <w:bCs/>
                <w:color w:val="auto"/>
                <w:sz w:val="22"/>
                <w:szCs w:val="22"/>
                <w:lang w:val="fr-FR"/>
              </w:rPr>
              <w:t xml:space="preserve"> déjà prévues incluent : </w:t>
            </w:r>
          </w:p>
          <w:p w14:paraId="1B3BB381" w14:textId="77777777" w:rsidR="00983A48" w:rsidRDefault="00983A48" w:rsidP="00983A48">
            <w:pPr>
              <w:pStyle w:val="ListParagraph"/>
              <w:numPr>
                <w:ilvl w:val="0"/>
                <w:numId w:val="13"/>
              </w:numPr>
              <w:rPr>
                <w:rFonts w:ascii="Dual 300" w:hAnsi="Dual 300"/>
                <w:sz w:val="22"/>
                <w:szCs w:val="22"/>
              </w:rPr>
            </w:pPr>
            <w:r>
              <w:rPr>
                <w:rFonts w:ascii="Dual 300" w:hAnsi="Dual 300"/>
                <w:sz w:val="22"/>
                <w:szCs w:val="22"/>
              </w:rPr>
              <w:t>les actualités</w:t>
            </w:r>
          </w:p>
          <w:p w14:paraId="5C621807" w14:textId="77777777" w:rsidR="00983A48" w:rsidRDefault="00983A48" w:rsidP="00983A48">
            <w:pPr>
              <w:pStyle w:val="ListParagraph"/>
              <w:numPr>
                <w:ilvl w:val="0"/>
                <w:numId w:val="13"/>
              </w:numPr>
              <w:rPr>
                <w:rFonts w:ascii="Dual 300" w:hAnsi="Dual 300"/>
                <w:sz w:val="22"/>
                <w:szCs w:val="22"/>
              </w:rPr>
            </w:pPr>
            <w:r>
              <w:rPr>
                <w:rFonts w:ascii="Dual 300" w:hAnsi="Dual 300"/>
                <w:sz w:val="22"/>
                <w:szCs w:val="22"/>
              </w:rPr>
              <w:t>les duels oratoires</w:t>
            </w:r>
          </w:p>
          <w:p w14:paraId="3A40BF47" w14:textId="77777777" w:rsidR="00983A48" w:rsidRDefault="00983A48" w:rsidP="00983A48">
            <w:pPr>
              <w:pStyle w:val="ListParagraph"/>
              <w:numPr>
                <w:ilvl w:val="0"/>
                <w:numId w:val="13"/>
              </w:numPr>
              <w:rPr>
                <w:rFonts w:ascii="Dual 300" w:hAnsi="Dual 300"/>
                <w:sz w:val="22"/>
                <w:szCs w:val="22"/>
              </w:rPr>
            </w:pPr>
            <w:r>
              <w:rPr>
                <w:rFonts w:ascii="Dual 300" w:hAnsi="Dual 300"/>
                <w:sz w:val="22"/>
                <w:szCs w:val="22"/>
              </w:rPr>
              <w:t xml:space="preserve">la lecture de </w:t>
            </w:r>
            <w:r>
              <w:rPr>
                <w:rFonts w:ascii="Dual 300" w:hAnsi="Dual 300"/>
                <w:i/>
                <w:sz w:val="22"/>
                <w:szCs w:val="22"/>
              </w:rPr>
              <w:t>Zone</w:t>
            </w:r>
          </w:p>
          <w:p w14:paraId="60F6CE7F" w14:textId="61139698" w:rsidR="00983A48" w:rsidRDefault="00983A48" w:rsidP="00983A48">
            <w:pPr>
              <w:pStyle w:val="ListParagraph"/>
              <w:numPr>
                <w:ilvl w:val="0"/>
                <w:numId w:val="13"/>
              </w:numPr>
              <w:rPr>
                <w:rFonts w:ascii="Dual 300" w:hAnsi="Dual 300"/>
                <w:sz w:val="22"/>
                <w:szCs w:val="22"/>
              </w:rPr>
            </w:pPr>
            <w:r>
              <w:rPr>
                <w:rFonts w:ascii="Dual 300" w:hAnsi="Dual 300"/>
                <w:sz w:val="22"/>
                <w:szCs w:val="22"/>
              </w:rPr>
              <w:t>les cercles littéraires</w:t>
            </w:r>
            <w:r w:rsidR="00634E87">
              <w:rPr>
                <w:rFonts w:ascii="Dual 300" w:hAnsi="Dual 300"/>
                <w:sz w:val="22"/>
                <w:szCs w:val="22"/>
              </w:rPr>
              <w:t xml:space="preserve"> de philosophie</w:t>
            </w:r>
          </w:p>
          <w:p w14:paraId="775CD7D1" w14:textId="77777777" w:rsidR="00983A48" w:rsidRDefault="00983A48" w:rsidP="00983A48">
            <w:pPr>
              <w:pStyle w:val="ListParagraph"/>
              <w:numPr>
                <w:ilvl w:val="0"/>
                <w:numId w:val="13"/>
              </w:numPr>
              <w:rPr>
                <w:rFonts w:ascii="Dual 300" w:hAnsi="Dual 300"/>
                <w:sz w:val="22"/>
                <w:szCs w:val="22"/>
              </w:rPr>
            </w:pPr>
            <w:r>
              <w:rPr>
                <w:rFonts w:ascii="Dual 300" w:hAnsi="Dual 300"/>
                <w:sz w:val="22"/>
                <w:szCs w:val="22"/>
              </w:rPr>
              <w:t>l’analyse grammaticale</w:t>
            </w:r>
          </w:p>
          <w:p w14:paraId="3FD06C87" w14:textId="77777777" w:rsidR="00983A48" w:rsidRPr="004F082A" w:rsidRDefault="00983A48" w:rsidP="00983A48">
            <w:pPr>
              <w:pStyle w:val="ListParagraph"/>
              <w:numPr>
                <w:ilvl w:val="0"/>
                <w:numId w:val="13"/>
              </w:numPr>
              <w:rPr>
                <w:rFonts w:ascii="Dual 300" w:hAnsi="Dual 300"/>
                <w:sz w:val="22"/>
                <w:szCs w:val="22"/>
              </w:rPr>
            </w:pPr>
            <w:r>
              <w:rPr>
                <w:rFonts w:ascii="Dual 300" w:hAnsi="Dual 300"/>
                <w:sz w:val="22"/>
                <w:szCs w:val="22"/>
              </w:rPr>
              <w:t>la grammaire</w:t>
            </w:r>
          </w:p>
          <w:p w14:paraId="39E05DC5" w14:textId="77777777" w:rsidR="00983A48" w:rsidRPr="004F082A" w:rsidRDefault="00983A48" w:rsidP="00983A48">
            <w:pPr>
              <w:pStyle w:val="Heading1"/>
              <w:rPr>
                <w:rFonts w:ascii="Dual 300" w:eastAsiaTheme="minorHAnsi" w:hAnsi="Dual 300"/>
                <w:bCs w:val="0"/>
                <w:color w:val="auto"/>
                <w:lang w:val="fr-FR"/>
              </w:rPr>
            </w:pPr>
            <w:r w:rsidRPr="004F082A">
              <w:rPr>
                <w:rFonts w:ascii="Dual 300" w:hAnsi="Dual 300"/>
                <w:lang w:val="fr-FR"/>
              </w:rPr>
              <w:t>Évaluation</w:t>
            </w:r>
          </w:p>
          <w:bookmarkEnd w:id="1"/>
          <w:p w14:paraId="6F7A2987" w14:textId="77777777" w:rsidR="00983A48" w:rsidRDefault="00983A48" w:rsidP="00983A48">
            <w:pPr>
              <w:rPr>
                <w:rFonts w:ascii="Dual 300" w:eastAsiaTheme="minorHAnsi" w:hAnsi="Dual 300"/>
                <w:bCs/>
                <w:color w:val="auto"/>
                <w:sz w:val="22"/>
                <w:szCs w:val="22"/>
                <w:lang w:val="fr-FR"/>
              </w:rPr>
            </w:pPr>
            <w:r>
              <w:rPr>
                <w:rFonts w:ascii="Dual 300" w:eastAsiaTheme="minorHAnsi" w:hAnsi="Dual 300"/>
                <w:bCs/>
                <w:color w:val="auto"/>
                <w:sz w:val="22"/>
                <w:szCs w:val="22"/>
                <w:lang w:val="fr-FR"/>
              </w:rPr>
              <w:t xml:space="preserve">L’évaluation du cours prendra en considération les éléments suivants : </w:t>
            </w:r>
          </w:p>
          <w:p w14:paraId="3C980D84" w14:textId="77777777" w:rsidR="00983A48" w:rsidRPr="00825D3B" w:rsidRDefault="00983A48" w:rsidP="00983A48">
            <w:pPr>
              <w:pStyle w:val="ListParagraph"/>
              <w:numPr>
                <w:ilvl w:val="0"/>
                <w:numId w:val="12"/>
              </w:numPr>
              <w:rPr>
                <w:rFonts w:ascii="Dual 300" w:hAnsi="Dual 300"/>
                <w:sz w:val="22"/>
                <w:szCs w:val="22"/>
              </w:rPr>
            </w:pPr>
            <w:r w:rsidRPr="00825D3B">
              <w:rPr>
                <w:rFonts w:ascii="Dual 300" w:hAnsi="Dual 300"/>
                <w:sz w:val="22"/>
                <w:szCs w:val="22"/>
              </w:rPr>
              <w:t>oral préparé</w:t>
            </w:r>
          </w:p>
          <w:p w14:paraId="304B42F7" w14:textId="77777777" w:rsidR="00983A48" w:rsidRDefault="00983A48" w:rsidP="00983A48">
            <w:pPr>
              <w:pStyle w:val="ListParagraph"/>
              <w:numPr>
                <w:ilvl w:val="0"/>
                <w:numId w:val="12"/>
              </w:numPr>
              <w:rPr>
                <w:rFonts w:ascii="Dual 300" w:hAnsi="Dual 300"/>
                <w:sz w:val="22"/>
                <w:szCs w:val="22"/>
              </w:rPr>
            </w:pPr>
            <w:r>
              <w:rPr>
                <w:rFonts w:ascii="Dual 300" w:hAnsi="Dual 300"/>
                <w:sz w:val="22"/>
                <w:szCs w:val="22"/>
              </w:rPr>
              <w:t>oral spontané</w:t>
            </w:r>
          </w:p>
          <w:p w14:paraId="5254D88B" w14:textId="77777777" w:rsidR="00983A48" w:rsidRDefault="00983A48" w:rsidP="00983A48">
            <w:pPr>
              <w:pStyle w:val="ListParagraph"/>
              <w:numPr>
                <w:ilvl w:val="0"/>
                <w:numId w:val="12"/>
              </w:numPr>
              <w:rPr>
                <w:rFonts w:ascii="Dual 300" w:hAnsi="Dual 300"/>
                <w:sz w:val="22"/>
                <w:szCs w:val="22"/>
              </w:rPr>
            </w:pPr>
            <w:r>
              <w:rPr>
                <w:rFonts w:ascii="Dual 300" w:hAnsi="Dual 300"/>
                <w:sz w:val="22"/>
                <w:szCs w:val="22"/>
              </w:rPr>
              <w:t>écoute</w:t>
            </w:r>
          </w:p>
          <w:p w14:paraId="1C042C08" w14:textId="77777777" w:rsidR="00983A48" w:rsidRDefault="00983A48" w:rsidP="00983A48">
            <w:pPr>
              <w:pStyle w:val="ListParagraph"/>
              <w:numPr>
                <w:ilvl w:val="0"/>
                <w:numId w:val="12"/>
              </w:numPr>
              <w:rPr>
                <w:rFonts w:ascii="Dual 300" w:hAnsi="Dual 300"/>
                <w:sz w:val="22"/>
                <w:szCs w:val="22"/>
              </w:rPr>
            </w:pPr>
            <w:r>
              <w:rPr>
                <w:rFonts w:ascii="Dual 300" w:hAnsi="Dual 300"/>
                <w:sz w:val="22"/>
                <w:szCs w:val="22"/>
              </w:rPr>
              <w:t>écrit</w:t>
            </w:r>
          </w:p>
          <w:p w14:paraId="6719F915" w14:textId="77777777" w:rsidR="00983A48" w:rsidRPr="00825D3B" w:rsidRDefault="00983A48" w:rsidP="00983A48">
            <w:pPr>
              <w:pStyle w:val="ListParagraph"/>
              <w:numPr>
                <w:ilvl w:val="0"/>
                <w:numId w:val="12"/>
              </w:numPr>
              <w:rPr>
                <w:rFonts w:ascii="Dual 300" w:hAnsi="Dual 300"/>
                <w:sz w:val="22"/>
                <w:szCs w:val="22"/>
              </w:rPr>
            </w:pPr>
            <w:r>
              <w:rPr>
                <w:rFonts w:ascii="Dual 300" w:hAnsi="Dual 300"/>
                <w:sz w:val="22"/>
                <w:szCs w:val="22"/>
              </w:rPr>
              <w:t>lecture</w:t>
            </w:r>
          </w:p>
        </w:tc>
        <w:tc>
          <w:tcPr>
            <w:tcW w:w="106" w:type="pct"/>
          </w:tcPr>
          <w:p w14:paraId="6A759416" w14:textId="77777777" w:rsidR="00983A48" w:rsidRPr="004F082A" w:rsidRDefault="00983A48" w:rsidP="00983A48">
            <w:pPr>
              <w:rPr>
                <w:rFonts w:ascii="Dual 300" w:hAnsi="Dual 300"/>
                <w:lang w:val="fr-FR"/>
              </w:rPr>
            </w:pPr>
          </w:p>
        </w:tc>
        <w:tc>
          <w:tcPr>
            <w:tcW w:w="1718" w:type="pct"/>
          </w:tcPr>
          <w:p w14:paraId="3BBEFAB1" w14:textId="77777777" w:rsidR="00983A48" w:rsidRPr="004F082A" w:rsidRDefault="00983A48" w:rsidP="00983A48">
            <w:pPr>
              <w:pStyle w:val="Heading2"/>
              <w:rPr>
                <w:rFonts w:ascii="Dual 300" w:hAnsi="Dual 300"/>
                <w:lang w:val="fr-FR"/>
              </w:rPr>
            </w:pPr>
            <w:r>
              <w:rPr>
                <w:rFonts w:ascii="Dual 300" w:hAnsi="Dual 300"/>
                <w:lang w:val="fr-FR"/>
              </w:rPr>
              <w:t>Attentes</w:t>
            </w:r>
          </w:p>
          <w:p w14:paraId="28A424F4" w14:textId="56566C37" w:rsidR="00983A48" w:rsidRPr="00B558FD" w:rsidRDefault="00983A48" w:rsidP="00983A48">
            <w:pPr>
              <w:pStyle w:val="ListBullet2"/>
              <w:rPr>
                <w:rFonts w:ascii="Dual 300" w:hAnsi="Dual 300"/>
                <w:sz w:val="22"/>
                <w:szCs w:val="22"/>
                <w:lang w:val="fr-FR"/>
              </w:rPr>
            </w:pPr>
            <w:r>
              <w:rPr>
                <w:rFonts w:ascii="Dual 300" w:eastAsiaTheme="minorHAnsi" w:hAnsi="Dual 300"/>
                <w:bCs/>
                <w:i/>
                <w:color w:val="auto"/>
                <w:sz w:val="22"/>
                <w:szCs w:val="22"/>
                <w:lang w:val="fr-FR"/>
              </w:rPr>
              <w:t xml:space="preserve">Les élèves s’engagent aux activités de la classe pour améliorer leur </w:t>
            </w:r>
            <w:r w:rsidR="00BB53B8">
              <w:rPr>
                <w:rFonts w:ascii="Dual 300" w:eastAsiaTheme="minorHAnsi" w:hAnsi="Dual 300"/>
                <w:bCs/>
                <w:i/>
                <w:color w:val="auto"/>
                <w:sz w:val="22"/>
                <w:szCs w:val="22"/>
                <w:lang w:val="fr-FR"/>
              </w:rPr>
              <w:t>français.</w:t>
            </w:r>
          </w:p>
          <w:p w14:paraId="3C2A7783" w14:textId="77777777" w:rsidR="00983A48" w:rsidRPr="00B558FD" w:rsidRDefault="00983A48" w:rsidP="00983A48">
            <w:pPr>
              <w:pStyle w:val="ListBullet2"/>
              <w:rPr>
                <w:rFonts w:ascii="Dual 300" w:hAnsi="Dual 300"/>
                <w:sz w:val="22"/>
                <w:szCs w:val="22"/>
                <w:lang w:val="fr-FR"/>
              </w:rPr>
            </w:pPr>
            <w:r>
              <w:rPr>
                <w:rFonts w:ascii="Dual 300" w:eastAsiaTheme="minorHAnsi" w:hAnsi="Dual 300"/>
                <w:bCs/>
                <w:i/>
                <w:color w:val="auto"/>
                <w:sz w:val="22"/>
                <w:szCs w:val="22"/>
                <w:lang w:val="fr-FR"/>
              </w:rPr>
              <w:t>Les élèves participent uniquement en français</w:t>
            </w:r>
          </w:p>
          <w:p w14:paraId="4437B262" w14:textId="77777777" w:rsidR="00983A48" w:rsidRPr="00B558FD" w:rsidRDefault="00983A48" w:rsidP="00983A48">
            <w:pPr>
              <w:pStyle w:val="ListBullet2"/>
              <w:rPr>
                <w:rFonts w:ascii="Dual 300" w:hAnsi="Dual 300"/>
                <w:sz w:val="22"/>
                <w:szCs w:val="22"/>
                <w:lang w:val="fr-FR"/>
              </w:rPr>
            </w:pPr>
            <w:r>
              <w:rPr>
                <w:rFonts w:ascii="Dual 300" w:eastAsiaTheme="minorHAnsi" w:hAnsi="Dual 300"/>
                <w:bCs/>
                <w:i/>
                <w:color w:val="auto"/>
                <w:sz w:val="22"/>
                <w:szCs w:val="22"/>
                <w:lang w:val="fr-FR"/>
              </w:rPr>
              <w:t>Les élèves font de leur mieux pour créer un environnement accueillant.</w:t>
            </w:r>
          </w:p>
          <w:p w14:paraId="27C3329E" w14:textId="77777777" w:rsidR="00983A48" w:rsidRPr="00B17E7C" w:rsidRDefault="00983A48" w:rsidP="00983A48">
            <w:pPr>
              <w:pStyle w:val="ListBullet2"/>
              <w:numPr>
                <w:ilvl w:val="0"/>
                <w:numId w:val="0"/>
              </w:numPr>
              <w:ind w:left="720"/>
              <w:rPr>
                <w:rFonts w:ascii="Dual 300" w:hAnsi="Dual 300"/>
                <w:sz w:val="22"/>
                <w:szCs w:val="22"/>
                <w:lang w:val="fr-FR"/>
              </w:rPr>
            </w:pPr>
          </w:p>
          <w:p w14:paraId="0679A926" w14:textId="77777777" w:rsidR="00983A48" w:rsidRPr="00B17E7C" w:rsidRDefault="00983A48" w:rsidP="00983A48">
            <w:pPr>
              <w:pStyle w:val="Heading2"/>
              <w:rPr>
                <w:rFonts w:ascii="Dual 300" w:hAnsi="Dual 300"/>
                <w:szCs w:val="28"/>
                <w:lang w:val="fr-FR"/>
              </w:rPr>
            </w:pPr>
            <w:r>
              <w:rPr>
                <w:rFonts w:ascii="Dual 300" w:hAnsi="Dual 300"/>
                <w:szCs w:val="28"/>
                <w:lang w:val="fr-FR"/>
              </w:rPr>
              <w:t>Flexibilité</w:t>
            </w:r>
          </w:p>
          <w:p w14:paraId="045AD0CE" w14:textId="77777777" w:rsidR="00983A48" w:rsidRPr="00B558FD" w:rsidRDefault="00983A48" w:rsidP="00983A48">
            <w:pPr>
              <w:pStyle w:val="Date"/>
              <w:rPr>
                <w:rFonts w:ascii="Dual 300" w:hAnsi="Dual 300"/>
                <w:sz w:val="22"/>
                <w:szCs w:val="22"/>
                <w:lang w:val="fr-FR"/>
              </w:rPr>
            </w:pPr>
            <w:r>
              <w:rPr>
                <w:rFonts w:ascii="Dual 300" w:hAnsi="Dual 300"/>
                <w:sz w:val="22"/>
                <w:szCs w:val="22"/>
                <w:lang w:val="fr-FR"/>
              </w:rPr>
              <w:t>Travaux</w:t>
            </w:r>
          </w:p>
          <w:p w14:paraId="2B091294" w14:textId="77777777" w:rsidR="00983A48" w:rsidRDefault="00983A48" w:rsidP="00983A48">
            <w:pPr>
              <w:pStyle w:val="BlockText"/>
              <w:rPr>
                <w:rFonts w:ascii="Dual 300" w:hAnsi="Dual 300"/>
                <w:sz w:val="22"/>
                <w:szCs w:val="22"/>
                <w:lang w:val="fr-FR"/>
              </w:rPr>
            </w:pPr>
            <w:r>
              <w:rPr>
                <w:rFonts w:ascii="Dual 300" w:hAnsi="Dual 300"/>
                <w:sz w:val="22"/>
                <w:szCs w:val="22"/>
                <w:lang w:val="fr-FR"/>
              </w:rPr>
              <w:t>Si l’élève préfère faire une présentation/un travail d’une manière autre que ce qui est suggéré, il peut en discuter avec le professeur pour arriver à trouver une solution qui plaira à tous.</w:t>
            </w:r>
          </w:p>
          <w:p w14:paraId="161A83E5" w14:textId="77777777" w:rsidR="00983A48" w:rsidRPr="00B17E7C" w:rsidRDefault="00983A48" w:rsidP="00983A48">
            <w:pPr>
              <w:pStyle w:val="BlockText"/>
              <w:rPr>
                <w:rFonts w:ascii="Dual 300" w:hAnsi="Dual 300"/>
                <w:sz w:val="22"/>
                <w:szCs w:val="22"/>
                <w:lang w:val="fr-FR"/>
              </w:rPr>
            </w:pPr>
          </w:p>
          <w:p w14:paraId="1242B0A6" w14:textId="77777777" w:rsidR="00983A48" w:rsidRPr="00B17E7C" w:rsidRDefault="00983A48" w:rsidP="00983A48">
            <w:pPr>
              <w:pStyle w:val="Date"/>
              <w:rPr>
                <w:rFonts w:ascii="Dual 300" w:hAnsi="Dual 300"/>
                <w:sz w:val="22"/>
                <w:szCs w:val="22"/>
                <w:lang w:val="fr-FR"/>
              </w:rPr>
            </w:pPr>
            <w:r>
              <w:rPr>
                <w:rFonts w:ascii="Dual 300" w:hAnsi="Dual 300"/>
                <w:sz w:val="22"/>
                <w:szCs w:val="22"/>
                <w:lang w:val="fr-FR"/>
              </w:rPr>
              <w:t>Créativité</w:t>
            </w:r>
          </w:p>
          <w:p w14:paraId="237F9C95" w14:textId="77777777" w:rsidR="00983A48" w:rsidRPr="00B17E7C" w:rsidRDefault="00983A48" w:rsidP="00983A48">
            <w:pPr>
              <w:pStyle w:val="BlockText"/>
              <w:rPr>
                <w:rFonts w:ascii="Dual 300" w:hAnsi="Dual 300"/>
                <w:sz w:val="22"/>
                <w:szCs w:val="22"/>
                <w:lang w:val="fr-FR"/>
              </w:rPr>
            </w:pPr>
            <w:r>
              <w:rPr>
                <w:rFonts w:ascii="Dual 300" w:hAnsi="Dual 300"/>
                <w:sz w:val="22"/>
                <w:szCs w:val="22"/>
                <w:lang w:val="fr-FR"/>
              </w:rPr>
              <w:t>Si les élèves ont envie de faire un certain projet, ils sont encouragés de les suggérer. On peut modifier le plan pour accommoder les idées de tous.</w:t>
            </w:r>
          </w:p>
          <w:p w14:paraId="71A6D685" w14:textId="0DC21E87" w:rsidR="00983A48" w:rsidRPr="004F082A" w:rsidRDefault="00983A48" w:rsidP="00983A48">
            <w:pPr>
              <w:pStyle w:val="BlockText"/>
              <w:rPr>
                <w:rFonts w:ascii="Dual 300" w:hAnsi="Dual 300"/>
                <w:lang w:val="fr-FR"/>
              </w:rPr>
            </w:pPr>
            <w:r>
              <w:rPr>
                <w:rFonts w:ascii="Dual 300" w:hAnsi="Dual 300"/>
                <w:noProof/>
                <w:sz w:val="22"/>
                <w:szCs w:val="22"/>
              </w:rPr>
              <mc:AlternateContent>
                <mc:Choice Requires="wps">
                  <w:drawing>
                    <wp:anchor distT="0" distB="0" distL="114300" distR="114300" simplePos="0" relativeHeight="251659264" behindDoc="0" locked="0" layoutInCell="1" allowOverlap="1" wp14:anchorId="6822C19F" wp14:editId="73BBDC61">
                      <wp:simplePos x="0" y="0"/>
                      <wp:positionH relativeFrom="column">
                        <wp:posOffset>-53340</wp:posOffset>
                      </wp:positionH>
                      <wp:positionV relativeFrom="paragraph">
                        <wp:posOffset>332105</wp:posOffset>
                      </wp:positionV>
                      <wp:extent cx="21717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C3E2B" w14:textId="77777777" w:rsidR="00983A48" w:rsidRPr="00983A48" w:rsidRDefault="00983A48" w:rsidP="00983A48">
                                  <w:pPr>
                                    <w:jc w:val="center"/>
                                    <w:rPr>
                                      <w:rFonts w:ascii="Dual 300" w:hAnsi="Dual 300"/>
                                      <w:sz w:val="24"/>
                                    </w:rPr>
                                  </w:pPr>
                                  <w:r w:rsidRPr="00983A48">
                                    <w:rPr>
                                      <w:rFonts w:ascii="Dual 300" w:hAnsi="Dual 300"/>
                                      <w:sz w:val="24"/>
                                    </w:rPr>
                                    <w:t>« L’image la plus exacte de l’esprit français est la langue française elle-même. »</w:t>
                                  </w:r>
                                </w:p>
                                <w:p w14:paraId="7BC9EA7C" w14:textId="77777777" w:rsidR="00983A48" w:rsidRPr="00983A48" w:rsidRDefault="00983A48" w:rsidP="00983A48">
                                  <w:pPr>
                                    <w:jc w:val="center"/>
                                    <w:rPr>
                                      <w:rFonts w:ascii="Dual 300" w:hAnsi="Dual 300"/>
                                      <w:sz w:val="24"/>
                                    </w:rPr>
                                  </w:pPr>
                                  <w:r w:rsidRPr="00983A48">
                                    <w:rPr>
                                      <w:rFonts w:ascii="Dual 300" w:hAnsi="Dual 300"/>
                                      <w:sz w:val="24"/>
                                    </w:rPr>
                                    <w:t xml:space="preserve">Désiré Nisard </w:t>
                                  </w:r>
                                </w:p>
                                <w:p w14:paraId="0C358259" w14:textId="77777777" w:rsidR="00983A48" w:rsidRPr="00983A48" w:rsidRDefault="00983A48" w:rsidP="00983A48">
                                  <w:pPr>
                                    <w:jc w:val="center"/>
                                    <w:rPr>
                                      <w:rFonts w:ascii="Dual 300" w:hAnsi="Dual 300"/>
                                      <w:sz w:val="24"/>
                                    </w:rPr>
                                  </w:pPr>
                                  <w:r w:rsidRPr="00983A48">
                                    <w:rPr>
                                      <w:rFonts w:ascii="Dual 300" w:hAnsi="Dual 300"/>
                                      <w:sz w:val="24"/>
                                    </w:rPr>
                                    <w:t>(1806-1888)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5pt;margin-top:26.15pt;width:171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" filled="f" stroked="f">
                      <v:textbox>
                        <w:txbxContent>
                          <w:p w14:paraId="665C3E2B" w14:textId="77777777" w:rsidR="00983A48" w:rsidRPr="00983A48" w:rsidRDefault="00983A48" w:rsidP="00983A48">
                            <w:pPr>
                              <w:jc w:val="center"/>
                              <w:rPr>
                                <w:rFonts w:ascii="Dual 300" w:hAnsi="Dual 300"/>
                                <w:sz w:val="24"/>
                              </w:rPr>
                            </w:pPr>
                            <w:r w:rsidRPr="00983A48">
                              <w:rPr>
                                <w:rFonts w:ascii="Dual 300" w:hAnsi="Dual 300"/>
                                <w:sz w:val="24"/>
                              </w:rPr>
                              <w:t>« L’image la plus exacte de l’esprit français est la langue française elle-même. »</w:t>
                            </w:r>
                          </w:p>
                          <w:p w14:paraId="7BC9EA7C" w14:textId="77777777" w:rsidR="00983A48" w:rsidRPr="00983A48" w:rsidRDefault="00983A48" w:rsidP="00983A48">
                            <w:pPr>
                              <w:jc w:val="center"/>
                              <w:rPr>
                                <w:rFonts w:ascii="Dual 300" w:hAnsi="Dual 300"/>
                                <w:sz w:val="24"/>
                              </w:rPr>
                            </w:pPr>
                            <w:r w:rsidRPr="00983A48">
                              <w:rPr>
                                <w:rFonts w:ascii="Dual 300" w:hAnsi="Dual 300"/>
                                <w:sz w:val="24"/>
                              </w:rPr>
                              <w:t xml:space="preserve">Désiré Nisard </w:t>
                            </w:r>
                          </w:p>
                          <w:p w14:paraId="0C358259" w14:textId="77777777" w:rsidR="00983A48" w:rsidRPr="00983A48" w:rsidRDefault="00983A48" w:rsidP="00983A48">
                            <w:pPr>
                              <w:jc w:val="center"/>
                              <w:rPr>
                                <w:rFonts w:ascii="Dual 300" w:hAnsi="Dual 300"/>
                                <w:sz w:val="24"/>
                              </w:rPr>
                            </w:pPr>
                            <w:r w:rsidRPr="00983A48">
                              <w:rPr>
                                <w:rFonts w:ascii="Dual 300" w:hAnsi="Dual 300"/>
                                <w:sz w:val="24"/>
                              </w:rPr>
                              <w:t>(1806-1888)</w:t>
                            </w:r>
                          </w:p>
                        </w:txbxContent>
                      </v:textbox>
                      <w10:wrap type="square"/>
                    </v:shape>
                  </w:pict>
                </mc:Fallback>
              </mc:AlternateContent>
            </w:r>
            <w:r>
              <w:rPr>
                <w:rFonts w:ascii="Dual 300" w:hAnsi="Dual 300"/>
                <w:sz w:val="22"/>
                <w:szCs w:val="22"/>
                <w:lang w:val="fr-FR"/>
              </w:rPr>
              <w:t xml:space="preserve"> </w:t>
            </w:r>
          </w:p>
        </w:tc>
      </w:tr>
    </w:tbl>
    <w:p w14:paraId="265BF121" w14:textId="77777777" w:rsidR="0055491E" w:rsidRPr="004F082A" w:rsidRDefault="0055491E" w:rsidP="0055491E">
      <w:pPr>
        <w:pStyle w:val="NoSpacing"/>
        <w:rPr>
          <w:rFonts w:ascii="Dual 300" w:hAnsi="Dual 300"/>
          <w:lang w:val="fr-FR"/>
        </w:rPr>
      </w:pPr>
    </w:p>
    <w:bookmarkEnd w:id="2"/>
    <w:p w14:paraId="744706E3" w14:textId="291324BD" w:rsidR="00416259" w:rsidRPr="004F082A" w:rsidRDefault="00416259">
      <w:pPr>
        <w:rPr>
          <w:rFonts w:ascii="Dual 300" w:hAnsi="Dual 300"/>
          <w:lang w:val="fr-FR"/>
        </w:rPr>
      </w:pPr>
    </w:p>
    <w:sectPr w:rsidR="00416259" w:rsidRPr="004F082A"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C543" w14:textId="77777777" w:rsidR="006B3144" w:rsidRDefault="006B3144">
      <w:pPr>
        <w:spacing w:after="0" w:line="240" w:lineRule="auto"/>
      </w:pPr>
      <w:r>
        <w:separator/>
      </w:r>
    </w:p>
  </w:endnote>
  <w:endnote w:type="continuationSeparator" w:id="0">
    <w:p w14:paraId="09EE1C60" w14:textId="77777777" w:rsidR="006B3144" w:rsidRDefault="006B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ual 300">
    <w:panose1 w:val="02000503020000020004"/>
    <w:charset w:val="00"/>
    <w:family w:val="auto"/>
    <w:pitch w:val="variable"/>
    <w:sig w:usb0="8000002F" w:usb1="4000004A" w:usb2="00000000" w:usb3="00000000" w:csb0="00000083" w:csb1="00000000"/>
  </w:font>
  <w:font w:name="Calisto MT">
    <w:panose1 w:val="02040603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ravek Light">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6B3144" w14:paraId="50B60D6F" w14:textId="77777777" w:rsidTr="00416259">
      <w:tc>
        <w:tcPr>
          <w:tcW w:w="3200" w:type="pct"/>
          <w:shd w:val="clear" w:color="auto" w:fill="983620" w:themeFill="accent2"/>
        </w:tcPr>
        <w:p w14:paraId="722BDB81" w14:textId="77777777" w:rsidR="006B3144" w:rsidRDefault="006B3144" w:rsidP="00416259">
          <w:pPr>
            <w:pStyle w:val="NoSpacing"/>
          </w:pPr>
        </w:p>
      </w:tc>
      <w:tc>
        <w:tcPr>
          <w:tcW w:w="104" w:type="pct"/>
        </w:tcPr>
        <w:p w14:paraId="1790DFB9" w14:textId="77777777" w:rsidR="006B3144" w:rsidRDefault="006B3144" w:rsidP="00416259">
          <w:pPr>
            <w:pStyle w:val="NoSpacing"/>
          </w:pPr>
        </w:p>
      </w:tc>
      <w:tc>
        <w:tcPr>
          <w:tcW w:w="1700" w:type="pct"/>
          <w:shd w:val="clear" w:color="auto" w:fill="7F7F7F" w:themeFill="text1" w:themeFillTint="80"/>
        </w:tcPr>
        <w:p w14:paraId="2BE3796D" w14:textId="77777777" w:rsidR="006B3144" w:rsidRDefault="006B3144" w:rsidP="00416259">
          <w:pPr>
            <w:pStyle w:val="NoSpacing"/>
          </w:pPr>
        </w:p>
      </w:tc>
    </w:tr>
    <w:tr w:rsidR="006B3144" w14:paraId="20D49799" w14:textId="77777777" w:rsidTr="00416259">
      <w:tc>
        <w:tcPr>
          <w:tcW w:w="3200" w:type="pct"/>
          <w:vAlign w:val="bottom"/>
        </w:tcPr>
        <w:sdt>
          <w:sdtPr>
            <w:rPr>
              <w:rFonts w:ascii="Dual 300" w:hAnsi="Dual 300"/>
            </w:rPr>
            <w:alias w:val="Subtitle"/>
            <w:tag w:val=""/>
            <w:id w:val="-6520578"/>
            <w:placeholder>
              <w:docPart w:val="5C1629FB04DA514E9D9E3FDDC68FF4F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32E360F" w14:textId="1178D511" w:rsidR="006B3144" w:rsidRPr="004F082A" w:rsidRDefault="006B3144" w:rsidP="009254BA">
              <w:pPr>
                <w:pStyle w:val="Footer"/>
                <w:rPr>
                  <w:rFonts w:ascii="Dual 300" w:hAnsi="Dual 300"/>
                  <w:color w:val="404040" w:themeColor="text1" w:themeTint="BF"/>
                </w:rPr>
              </w:pPr>
              <w:r>
                <w:rPr>
                  <w:rFonts w:ascii="Dual 300" w:hAnsi="Dual 300"/>
                </w:rPr>
                <w:t xml:space="preserve"> </w:t>
              </w:r>
            </w:p>
          </w:sdtContent>
        </w:sdt>
      </w:tc>
      <w:tc>
        <w:tcPr>
          <w:tcW w:w="104" w:type="pct"/>
          <w:vAlign w:val="bottom"/>
        </w:tcPr>
        <w:p w14:paraId="4EDCDC61" w14:textId="77777777" w:rsidR="006B3144" w:rsidRDefault="006B3144" w:rsidP="00416259">
          <w:pPr>
            <w:pStyle w:val="Footer"/>
          </w:pPr>
        </w:p>
      </w:tc>
      <w:tc>
        <w:tcPr>
          <w:tcW w:w="1700" w:type="pct"/>
          <w:vAlign w:val="bottom"/>
        </w:tcPr>
        <w:p w14:paraId="09FF43B1" w14:textId="77777777" w:rsidR="006B3144" w:rsidRDefault="006B3144" w:rsidP="00416259">
          <w:pPr>
            <w:pStyle w:val="FooterRight"/>
          </w:pPr>
          <w:r>
            <w:fldChar w:fldCharType="begin"/>
          </w:r>
          <w:r>
            <w:instrText xml:space="preserve"> Page </w:instrText>
          </w:r>
          <w:r>
            <w:fldChar w:fldCharType="separate"/>
          </w:r>
          <w:r w:rsidR="00AF5D0E">
            <w:rPr>
              <w:noProof/>
            </w:rPr>
            <w:t>1</w:t>
          </w:r>
          <w:r>
            <w:fldChar w:fldCharType="end"/>
          </w:r>
        </w:p>
      </w:tc>
    </w:tr>
  </w:tbl>
  <w:p w14:paraId="16C88833" w14:textId="77777777" w:rsidR="006B3144" w:rsidRDefault="006B3144"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19BA6" w14:textId="77777777" w:rsidR="006B3144" w:rsidRDefault="006B3144">
      <w:pPr>
        <w:spacing w:after="0" w:line="240" w:lineRule="auto"/>
      </w:pPr>
      <w:r>
        <w:separator/>
      </w:r>
    </w:p>
  </w:footnote>
  <w:footnote w:type="continuationSeparator" w:id="0">
    <w:p w14:paraId="241A874A" w14:textId="77777777" w:rsidR="006B3144" w:rsidRDefault="006B31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11E648D8"/>
    <w:multiLevelType w:val="hybridMultilevel"/>
    <w:tmpl w:val="40205AAC"/>
    <w:lvl w:ilvl="0" w:tplc="8C66BD56">
      <w:start w:val="2014"/>
      <w:numFmt w:val="bullet"/>
      <w:lvlText w:val="-"/>
      <w:lvlJc w:val="left"/>
      <w:pPr>
        <w:ind w:left="720" w:hanging="360"/>
      </w:pPr>
      <w:rPr>
        <w:rFonts w:ascii="Dual 300" w:eastAsiaTheme="minorHAnsi" w:hAnsi="Dual 300"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955F3"/>
    <w:multiLevelType w:val="hybridMultilevel"/>
    <w:tmpl w:val="68748486"/>
    <w:lvl w:ilvl="0" w:tplc="9C9CB44C">
      <w:start w:val="2014"/>
      <w:numFmt w:val="bullet"/>
      <w:pStyle w:val="ListParagraph"/>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3AE"/>
    <w:multiLevelType w:val="hybridMultilevel"/>
    <w:tmpl w:val="94144654"/>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71466"/>
    <w:multiLevelType w:val="hybridMultilevel"/>
    <w:tmpl w:val="8A706EF0"/>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53F61"/>
    <w:multiLevelType w:val="hybridMultilevel"/>
    <w:tmpl w:val="518E460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706"/>
    <w:multiLevelType w:val="hybridMultilevel"/>
    <w:tmpl w:val="D60C444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5"/>
  </w:num>
  <w:num w:numId="10">
    <w:abstractNumId w:val="7"/>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59"/>
    <w:rsid w:val="00040979"/>
    <w:rsid w:val="00062EFE"/>
    <w:rsid w:val="00087F3D"/>
    <w:rsid w:val="000A4454"/>
    <w:rsid w:val="00165340"/>
    <w:rsid w:val="00194F1D"/>
    <w:rsid w:val="001B0AD3"/>
    <w:rsid w:val="0026113B"/>
    <w:rsid w:val="002E41E2"/>
    <w:rsid w:val="00321E1E"/>
    <w:rsid w:val="003A2AC0"/>
    <w:rsid w:val="003F668A"/>
    <w:rsid w:val="00407D82"/>
    <w:rsid w:val="00416259"/>
    <w:rsid w:val="004614FD"/>
    <w:rsid w:val="00471859"/>
    <w:rsid w:val="004D0DBD"/>
    <w:rsid w:val="004F082A"/>
    <w:rsid w:val="0055491E"/>
    <w:rsid w:val="005966D0"/>
    <w:rsid w:val="005D3DDF"/>
    <w:rsid w:val="005F3E7F"/>
    <w:rsid w:val="006103BD"/>
    <w:rsid w:val="00634E87"/>
    <w:rsid w:val="00640151"/>
    <w:rsid w:val="006732A1"/>
    <w:rsid w:val="006B3144"/>
    <w:rsid w:val="0072397C"/>
    <w:rsid w:val="007D172C"/>
    <w:rsid w:val="00825D3B"/>
    <w:rsid w:val="008826FB"/>
    <w:rsid w:val="008C2A28"/>
    <w:rsid w:val="008C4950"/>
    <w:rsid w:val="009254BA"/>
    <w:rsid w:val="00927F35"/>
    <w:rsid w:val="00935BA7"/>
    <w:rsid w:val="009763B8"/>
    <w:rsid w:val="00983A48"/>
    <w:rsid w:val="009F709B"/>
    <w:rsid w:val="00A10009"/>
    <w:rsid w:val="00A9360A"/>
    <w:rsid w:val="00AF5D0E"/>
    <w:rsid w:val="00B17E7C"/>
    <w:rsid w:val="00B22228"/>
    <w:rsid w:val="00B558FD"/>
    <w:rsid w:val="00B90064"/>
    <w:rsid w:val="00BB53B8"/>
    <w:rsid w:val="00BE6FC8"/>
    <w:rsid w:val="00CD421D"/>
    <w:rsid w:val="00D40758"/>
    <w:rsid w:val="00D407E0"/>
    <w:rsid w:val="00D64711"/>
    <w:rsid w:val="00DC061A"/>
    <w:rsid w:val="00E84E02"/>
    <w:rsid w:val="00EC57D1"/>
    <w:rsid w:val="00F445ED"/>
    <w:rsid w:val="00F73F39"/>
    <w:rsid w:val="00FA4DF6"/>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C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71859"/>
    <w:pPr>
      <w:numPr>
        <w:numId w:val="8"/>
      </w:numPr>
      <w:contextualSpacing/>
    </w:pPr>
    <w:rPr>
      <w:rFonts w:eastAsiaTheme="minorHAnsi"/>
      <w:bCs/>
      <w:color w:val="auto"/>
      <w:lang w:val="fr-FR"/>
    </w:rPr>
  </w:style>
  <w:style w:type="character" w:styleId="Hyperlink">
    <w:name w:val="Hyperlink"/>
    <w:basedOn w:val="DefaultParagraphFont"/>
    <w:uiPriority w:val="99"/>
    <w:unhideWhenUsed/>
    <w:rsid w:val="00A9360A"/>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71859"/>
    <w:pPr>
      <w:numPr>
        <w:numId w:val="8"/>
      </w:numPr>
      <w:contextualSpacing/>
    </w:pPr>
    <w:rPr>
      <w:rFonts w:eastAsiaTheme="minorHAnsi"/>
      <w:bCs/>
      <w:color w:val="auto"/>
      <w:lang w:val="fr-FR"/>
    </w:rPr>
  </w:style>
  <w:style w:type="character" w:styleId="Hyperlink">
    <w:name w:val="Hyperlink"/>
    <w:basedOn w:val="DefaultParagraphFont"/>
    <w:uiPriority w:val="99"/>
    <w:unhideWhenUsed/>
    <w:rsid w:val="00A9360A"/>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05D1CD29369044B365BB79CDAB03C8"/>
        <w:category>
          <w:name w:val="General"/>
          <w:gallery w:val="placeholder"/>
        </w:category>
        <w:types>
          <w:type w:val="bbPlcHdr"/>
        </w:types>
        <w:behaviors>
          <w:behavior w:val="content"/>
        </w:behaviors>
        <w:guid w:val="{7F424083-86FC-1248-A727-71FADCAB1FFF}"/>
      </w:docPartPr>
      <w:docPartBody>
        <w:p w:rsidR="006429C9" w:rsidRDefault="006429C9">
          <w:pPr>
            <w:pStyle w:val="5905D1CD29369044B365BB79CDAB03C8"/>
          </w:pPr>
          <w:r>
            <w:t>CS200</w:t>
          </w:r>
        </w:p>
      </w:docPartBody>
    </w:docPart>
    <w:docPart>
      <w:docPartPr>
        <w:name w:val="5C1629FB04DA514E9D9E3FDDC68FF4F4"/>
        <w:category>
          <w:name w:val="General"/>
          <w:gallery w:val="placeholder"/>
        </w:category>
        <w:types>
          <w:type w:val="bbPlcHdr"/>
        </w:types>
        <w:behaviors>
          <w:behavior w:val="content"/>
        </w:behaviors>
        <w:guid w:val="{BABF7E40-3FF6-D64A-9A82-E0D51DA76063}"/>
      </w:docPartPr>
      <w:docPartBody>
        <w:p w:rsidR="006429C9" w:rsidRDefault="006429C9">
          <w:pPr>
            <w:pStyle w:val="5C1629FB04DA514E9D9E3FDDC68FF4F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ual 300">
    <w:panose1 w:val="02000503020000020004"/>
    <w:charset w:val="00"/>
    <w:family w:val="auto"/>
    <w:pitch w:val="variable"/>
    <w:sig w:usb0="8000002F" w:usb1="4000004A" w:usb2="00000000" w:usb3="00000000" w:csb0="00000083" w:csb1="00000000"/>
  </w:font>
  <w:font w:name="Calisto MT">
    <w:panose1 w:val="02040603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ravek Light">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C9"/>
    <w:rsid w:val="006429C9"/>
    <w:rsid w:val="0092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5D1CD29369044B365BB79CDAB03C8">
    <w:name w:val="5905D1CD29369044B365BB79CDAB03C8"/>
  </w:style>
  <w:style w:type="paragraph" w:customStyle="1" w:styleId="326D2141E7A7DF4A8D6E9A49543A948A">
    <w:name w:val="326D2141E7A7DF4A8D6E9A49543A948A"/>
  </w:style>
  <w:style w:type="paragraph" w:customStyle="1" w:styleId="409CD57AB6A7DC4DAFC0719CB3B384D8">
    <w:name w:val="409CD57AB6A7DC4DAFC0719CB3B384D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E11703E2CB2F34997E749194B72075E">
    <w:name w:val="1E11703E2CB2F34997E749194B72075E"/>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C952DFA3A2856140B0647EABF66408FC">
    <w:name w:val="C952DFA3A2856140B0647EABF66408FC"/>
  </w:style>
  <w:style w:type="paragraph" w:customStyle="1" w:styleId="23DFF04BCF51B44588F9C16F17D276E3">
    <w:name w:val="23DFF04BCF51B44588F9C16F17D276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49991923D6ADD4BB3BEB76C12A6403D">
    <w:name w:val="949991923D6ADD4BB3BEB76C12A6403D"/>
  </w:style>
  <w:style w:type="paragraph" w:customStyle="1" w:styleId="AD90E4F38447184394522ED84604C4A7">
    <w:name w:val="AD90E4F38447184394522ED84604C4A7"/>
  </w:style>
  <w:style w:type="paragraph" w:customStyle="1" w:styleId="389D1A2028F496408F385BD905C8865A">
    <w:name w:val="389D1A2028F496408F385BD905C8865A"/>
  </w:style>
  <w:style w:type="paragraph" w:customStyle="1" w:styleId="CAF5FD4792AD9246AC5BFBD24067666B">
    <w:name w:val="CAF5FD4792AD9246AC5BFBD24067666B"/>
  </w:style>
  <w:style w:type="paragraph" w:customStyle="1" w:styleId="5C1629FB04DA514E9D9E3FDDC68FF4F4">
    <w:name w:val="5C1629FB04DA514E9D9E3FDDC68FF4F4"/>
  </w:style>
  <w:style w:type="paragraph" w:customStyle="1" w:styleId="36A95E964729D040BF8D39C2D1E0D5A3">
    <w:name w:val="36A95E964729D040BF8D39C2D1E0D5A3"/>
    <w:rsid w:val="006429C9"/>
  </w:style>
  <w:style w:type="paragraph" w:customStyle="1" w:styleId="B5FD6FE2DD1D2748B83110F573116F66">
    <w:name w:val="B5FD6FE2DD1D2748B83110F573116F66"/>
    <w:rsid w:val="006429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5D1CD29369044B365BB79CDAB03C8">
    <w:name w:val="5905D1CD29369044B365BB79CDAB03C8"/>
  </w:style>
  <w:style w:type="paragraph" w:customStyle="1" w:styleId="326D2141E7A7DF4A8D6E9A49543A948A">
    <w:name w:val="326D2141E7A7DF4A8D6E9A49543A948A"/>
  </w:style>
  <w:style w:type="paragraph" w:customStyle="1" w:styleId="409CD57AB6A7DC4DAFC0719CB3B384D8">
    <w:name w:val="409CD57AB6A7DC4DAFC0719CB3B384D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E11703E2CB2F34997E749194B72075E">
    <w:name w:val="1E11703E2CB2F34997E749194B72075E"/>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C952DFA3A2856140B0647EABF66408FC">
    <w:name w:val="C952DFA3A2856140B0647EABF66408FC"/>
  </w:style>
  <w:style w:type="paragraph" w:customStyle="1" w:styleId="23DFF04BCF51B44588F9C16F17D276E3">
    <w:name w:val="23DFF04BCF51B44588F9C16F17D276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49991923D6ADD4BB3BEB76C12A6403D">
    <w:name w:val="949991923D6ADD4BB3BEB76C12A6403D"/>
  </w:style>
  <w:style w:type="paragraph" w:customStyle="1" w:styleId="AD90E4F38447184394522ED84604C4A7">
    <w:name w:val="AD90E4F38447184394522ED84604C4A7"/>
  </w:style>
  <w:style w:type="paragraph" w:customStyle="1" w:styleId="389D1A2028F496408F385BD905C8865A">
    <w:name w:val="389D1A2028F496408F385BD905C8865A"/>
  </w:style>
  <w:style w:type="paragraph" w:customStyle="1" w:styleId="CAF5FD4792AD9246AC5BFBD24067666B">
    <w:name w:val="CAF5FD4792AD9246AC5BFBD24067666B"/>
  </w:style>
  <w:style w:type="paragraph" w:customStyle="1" w:styleId="5C1629FB04DA514E9D9E3FDDC68FF4F4">
    <w:name w:val="5C1629FB04DA514E9D9E3FDDC68FF4F4"/>
  </w:style>
  <w:style w:type="paragraph" w:customStyle="1" w:styleId="36A95E964729D040BF8D39C2D1E0D5A3">
    <w:name w:val="36A95E964729D040BF8D39C2D1E0D5A3"/>
    <w:rsid w:val="006429C9"/>
  </w:style>
  <w:style w:type="paragraph" w:customStyle="1" w:styleId="B5FD6FE2DD1D2748B83110F573116F66">
    <w:name w:val="B5FD6FE2DD1D2748B83110F573116F66"/>
    <w:rsid w:val="00642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0</TotalTime>
  <Pages>2</Pages>
  <Words>252</Words>
  <Characters>1442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11</dc:title>
  <dc:subject> </dc:subject>
  <dc:creator>Kevin Tao</dc:creator>
  <cp:keywords/>
  <dc:description/>
  <cp:lastModifiedBy>Kevin Tao</cp:lastModifiedBy>
  <cp:revision>2</cp:revision>
  <cp:lastPrinted>2014-09-23T20:13:00Z</cp:lastPrinted>
  <dcterms:created xsi:type="dcterms:W3CDTF">2017-01-30T23:03:00Z</dcterms:created>
  <dcterms:modified xsi:type="dcterms:W3CDTF">2017-01-30T23:03:00Z</dcterms:modified>
  <cp:category/>
</cp:coreProperties>
</file>