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8D" w:rsidRDefault="007C6C2F" w:rsidP="007C6C2F">
      <w:pPr>
        <w:pStyle w:val="Title"/>
        <w:rPr>
          <w:lang w:val="en-CA"/>
        </w:rPr>
      </w:pPr>
      <w:r>
        <w:rPr>
          <w:lang w:val="en-CA"/>
        </w:rPr>
        <w:t>Inquiry Project Midpoint Check-in</w:t>
      </w:r>
    </w:p>
    <w:p w:rsidR="007C6C2F" w:rsidRDefault="007C6C2F" w:rsidP="007C6C2F">
      <w:pPr>
        <w:rPr>
          <w:lang w:val="en-CA"/>
        </w:rPr>
      </w:pPr>
    </w:p>
    <w:p w:rsidR="007C6C2F" w:rsidRDefault="007C6C2F" w:rsidP="007C6C2F">
      <w:pPr>
        <w:rPr>
          <w:lang w:val="en-CA"/>
        </w:rPr>
      </w:pPr>
      <w:r>
        <w:rPr>
          <w:lang w:val="en-CA"/>
        </w:rPr>
        <w:t>At this stage, what progress have you m</w:t>
      </w:r>
      <w:bookmarkStart w:id="0" w:name="_GoBack"/>
      <w:bookmarkEnd w:id="0"/>
      <w:r>
        <w:rPr>
          <w:lang w:val="en-CA"/>
        </w:rPr>
        <w:t>ade with your project?</w:t>
      </w:r>
    </w:p>
    <w:p w:rsidR="007C6C2F" w:rsidRDefault="007C6C2F" w:rsidP="007C6C2F">
      <w:pPr>
        <w:rPr>
          <w:lang w:val="en-CA"/>
        </w:rPr>
      </w:pPr>
    </w:p>
    <w:p w:rsidR="007C6C2F" w:rsidRDefault="007C6C2F" w:rsidP="007C6C2F">
      <w:pPr>
        <w:rPr>
          <w:lang w:val="en-CA"/>
        </w:rPr>
      </w:pPr>
      <w:r>
        <w:rPr>
          <w:lang w:val="en-CA"/>
        </w:rPr>
        <w:t>What still needs to be done?</w:t>
      </w:r>
    </w:p>
    <w:p w:rsidR="007C6C2F" w:rsidRDefault="007C6C2F" w:rsidP="007C6C2F">
      <w:pPr>
        <w:rPr>
          <w:lang w:val="en-CA"/>
        </w:rPr>
      </w:pPr>
    </w:p>
    <w:p w:rsidR="007C6C2F" w:rsidRDefault="007C6C2F" w:rsidP="007C6C2F">
      <w:pPr>
        <w:rPr>
          <w:lang w:val="en-CA"/>
        </w:rPr>
      </w:pPr>
      <w:r>
        <w:rPr>
          <w:lang w:val="en-CA"/>
        </w:rPr>
        <w:t>How much time do you feel you would need to fully complete your project or to be satisfied with the progress you have made?</w:t>
      </w:r>
    </w:p>
    <w:p w:rsidR="007C6C2F" w:rsidRDefault="007C6C2F" w:rsidP="007C6C2F">
      <w:pPr>
        <w:rPr>
          <w:lang w:val="en-CA"/>
        </w:rPr>
      </w:pPr>
    </w:p>
    <w:p w:rsidR="007C6C2F" w:rsidRDefault="007C6C2F" w:rsidP="007C6C2F">
      <w:pPr>
        <w:rPr>
          <w:lang w:val="en-CA"/>
        </w:rPr>
      </w:pPr>
      <w:r>
        <w:rPr>
          <w:lang w:val="en-CA"/>
        </w:rPr>
        <w:t>What are some of the key skills you have developed so far?</w:t>
      </w:r>
    </w:p>
    <w:p w:rsidR="007C6C2F" w:rsidRDefault="007C6C2F" w:rsidP="007C6C2F">
      <w:pPr>
        <w:rPr>
          <w:lang w:val="en-CA"/>
        </w:rPr>
      </w:pPr>
    </w:p>
    <w:p w:rsidR="007C6C2F" w:rsidRDefault="007C6C2F" w:rsidP="007C6C2F">
      <w:pPr>
        <w:rPr>
          <w:lang w:val="en-CA"/>
        </w:rPr>
      </w:pPr>
      <w:r>
        <w:rPr>
          <w:lang w:val="en-CA"/>
        </w:rPr>
        <w:t xml:space="preserve">You have probably encountered some problems </w:t>
      </w:r>
      <w:r w:rsidR="00D467A5">
        <w:rPr>
          <w:lang w:val="en-CA"/>
        </w:rPr>
        <w:t>along the way, reflect on how you dealt with each problem or challenge.  Did you use the same approach to each problem?  If no, how did your approach differ based on each problem?</w:t>
      </w:r>
    </w:p>
    <w:p w:rsidR="00D467A5" w:rsidRDefault="00D467A5" w:rsidP="007C6C2F">
      <w:pPr>
        <w:rPr>
          <w:lang w:val="en-CA"/>
        </w:rPr>
      </w:pPr>
    </w:p>
    <w:p w:rsidR="00D467A5" w:rsidRPr="007C6C2F" w:rsidRDefault="00D467A5" w:rsidP="007C6C2F">
      <w:pPr>
        <w:rPr>
          <w:lang w:val="en-CA"/>
        </w:rPr>
      </w:pPr>
      <w:r>
        <w:rPr>
          <w:lang w:val="en-CA"/>
        </w:rPr>
        <w:t xml:space="preserve">You have been working with your teammates for the past month.  Reflect on the communication you have had with your group.  A key part of good communication is asking effective questions.  When you ask questions to your group how often do you ask yes or no type questions?  Do your questions help to further your groups learning or achievement towards your goal?  </w:t>
      </w:r>
    </w:p>
    <w:sectPr w:rsidR="00D467A5" w:rsidRPr="007C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2F"/>
    <w:rsid w:val="001F5A3D"/>
    <w:rsid w:val="002B7A8D"/>
    <w:rsid w:val="007C6C2F"/>
    <w:rsid w:val="00D4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A82B4-9283-48D1-91AA-8221A9E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mi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1562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2</cp:revision>
  <dcterms:created xsi:type="dcterms:W3CDTF">2016-02-29T19:34:00Z</dcterms:created>
  <dcterms:modified xsi:type="dcterms:W3CDTF">2016-03-01T23:49:00Z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