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AC6B" w14:textId="77777777" w:rsidR="0063754F" w:rsidRDefault="0063754F">
      <w:pPr>
        <w:pStyle w:val="NoSpacing"/>
      </w:pPr>
      <w:r>
        <w:t xml:space="preserve">Katia Tarry </w:t>
      </w:r>
    </w:p>
    <w:p w14:paraId="41429373" w14:textId="6128D3E6" w:rsidR="00E614DD" w:rsidRDefault="0063754F">
      <w:pPr>
        <w:pStyle w:val="NoSpacing"/>
      </w:pPr>
      <w:r>
        <w:t xml:space="preserve">Mrs. Thomasen  </w:t>
      </w:r>
    </w:p>
    <w:p w14:paraId="321F6A09" w14:textId="68C87624" w:rsidR="00E614DD" w:rsidRDefault="0063754F">
      <w:pPr>
        <w:pStyle w:val="NoSpacing"/>
      </w:pPr>
      <w:r>
        <w:t xml:space="preserve">English 12 </w:t>
      </w:r>
    </w:p>
    <w:p w14:paraId="7A33AB24" w14:textId="14189819" w:rsidR="00E614DD" w:rsidRDefault="0063754F">
      <w:pPr>
        <w:pStyle w:val="NoSpacing"/>
      </w:pPr>
      <w:r>
        <w:t>2019-09-17</w:t>
      </w:r>
    </w:p>
    <w:p w14:paraId="2B39760C" w14:textId="70C74645" w:rsidR="00E614DD" w:rsidRDefault="00A90027">
      <w:pPr>
        <w:pStyle w:val="Title"/>
      </w:pPr>
      <w:r>
        <w:t>Stay or Go?</w:t>
      </w:r>
    </w:p>
    <w:p w14:paraId="3257E3DE" w14:textId="6BBD4466" w:rsidR="004E2E19" w:rsidRDefault="00A1473B" w:rsidP="000A2455">
      <w:pPr>
        <w:pStyle w:val="Bibliography"/>
        <w:ind w:left="0" w:firstLine="720"/>
      </w:pPr>
      <w:r>
        <w:t>As I push</w:t>
      </w:r>
      <w:r w:rsidR="0051161E">
        <w:t>ed</w:t>
      </w:r>
      <w:r>
        <w:t xml:space="preserve"> o</w:t>
      </w:r>
      <w:r w:rsidR="003F6DE1">
        <w:t>pen the hefty metal rooftop door</w:t>
      </w:r>
      <w:r w:rsidR="00397B87">
        <w:t xml:space="preserve">, </w:t>
      </w:r>
      <w:r>
        <w:t>a gust of</w:t>
      </w:r>
      <w:r w:rsidR="003F6DE1">
        <w:t xml:space="preserve"> strong </w:t>
      </w:r>
      <w:r>
        <w:t xml:space="preserve">ocean </w:t>
      </w:r>
      <w:r w:rsidR="003F6DE1">
        <w:t xml:space="preserve">wind </w:t>
      </w:r>
      <w:r w:rsidR="00A766BF">
        <w:t>b</w:t>
      </w:r>
      <w:r w:rsidR="003F6DE1">
        <w:t>l</w:t>
      </w:r>
      <w:r w:rsidR="0051161E">
        <w:t>ew</w:t>
      </w:r>
      <w:r w:rsidR="00A766BF">
        <w:t xml:space="preserve"> </w:t>
      </w:r>
      <w:r w:rsidR="003F6DE1">
        <w:t>my hair</w:t>
      </w:r>
      <w:r w:rsidR="00FA7556">
        <w:t xml:space="preserve"> </w:t>
      </w:r>
      <w:r w:rsidR="00D636EB">
        <w:t>in every direction possible. The</w:t>
      </w:r>
      <w:r w:rsidR="00380C76">
        <w:t xml:space="preserve"> heavy</w:t>
      </w:r>
      <w:r w:rsidR="00D636EB">
        <w:t xml:space="preserve"> door slammed shut behind </w:t>
      </w:r>
      <w:r w:rsidR="00DB460B">
        <w:t>my</w:t>
      </w:r>
      <w:r w:rsidR="003F6DE1">
        <w:t xml:space="preserve"> brothers</w:t>
      </w:r>
      <w:r w:rsidR="00DB460B">
        <w:t xml:space="preserve"> and I as we ran</w:t>
      </w:r>
      <w:r w:rsidR="003F6DE1">
        <w:t xml:space="preserve"> up to the rusty</w:t>
      </w:r>
      <w:r w:rsidR="00F133D2">
        <w:t xml:space="preserve">, </w:t>
      </w:r>
      <w:r w:rsidR="003F6DE1">
        <w:t>white</w:t>
      </w:r>
      <w:r w:rsidR="00F133D2">
        <w:t>,</w:t>
      </w:r>
      <w:r w:rsidR="003F6DE1">
        <w:t xml:space="preserve"> railing and lean</w:t>
      </w:r>
      <w:r w:rsidR="005376CF">
        <w:t>ed</w:t>
      </w:r>
      <w:r w:rsidR="003F6DE1">
        <w:t xml:space="preserve"> over the edge</w:t>
      </w:r>
      <w:r w:rsidR="00DB460B">
        <w:t>. Ri</w:t>
      </w:r>
      <w:r w:rsidR="00BD2D06">
        <w:t xml:space="preserve">ght then I realized this was the feeling I had been missing for the past </w:t>
      </w:r>
      <w:r w:rsidR="00544070">
        <w:t>two</w:t>
      </w:r>
      <w:r w:rsidR="00BD2D06">
        <w:t xml:space="preserve"> years. </w:t>
      </w:r>
      <w:r w:rsidR="005376CF">
        <w:t xml:space="preserve"> </w:t>
      </w:r>
    </w:p>
    <w:p w14:paraId="1BAEB619" w14:textId="5C8430C3" w:rsidR="003F6DE1" w:rsidRDefault="00EA2970" w:rsidP="003F6DE1">
      <w:r>
        <w:t>M</w:t>
      </w:r>
      <w:r w:rsidR="00BD2D06">
        <w:t xml:space="preserve">y father drove </w:t>
      </w:r>
      <w:r w:rsidR="005327B2">
        <w:t xml:space="preserve">all the way </w:t>
      </w:r>
      <w:r>
        <w:t xml:space="preserve">across the island and </w:t>
      </w:r>
      <w:r w:rsidR="003F6DE1">
        <w:t xml:space="preserve">up </w:t>
      </w:r>
      <w:r w:rsidR="00633D53">
        <w:t xml:space="preserve">to </w:t>
      </w:r>
      <w:r w:rsidR="003F6DE1">
        <w:t xml:space="preserve">the dusty campground </w:t>
      </w:r>
      <w:r w:rsidR="00633D53">
        <w:t>sign</w:t>
      </w:r>
      <w:r w:rsidR="00DB460B">
        <w:t>,</w:t>
      </w:r>
      <w:r w:rsidR="00140065">
        <w:t xml:space="preserve"> where</w:t>
      </w:r>
      <w:r w:rsidR="005327B2">
        <w:t xml:space="preserve"> with an enthusiastic voice</w:t>
      </w:r>
      <w:r w:rsidR="00D778EE">
        <w:t xml:space="preserve"> he said</w:t>
      </w:r>
      <w:r w:rsidR="00633D53">
        <w:t>, “</w:t>
      </w:r>
      <w:r w:rsidR="00380C76">
        <w:t>R</w:t>
      </w:r>
      <w:r w:rsidR="003F6DE1">
        <w:t>eady for the bumpy ride</w:t>
      </w:r>
      <w:r w:rsidR="00380C76">
        <w:t>?</w:t>
      </w:r>
      <w:r w:rsidR="005327B2">
        <w:t>”</w:t>
      </w:r>
      <w:r w:rsidR="003F6DE1">
        <w:t xml:space="preserve">. </w:t>
      </w:r>
      <w:r w:rsidR="000A2455">
        <w:t>Pothole after pothole</w:t>
      </w:r>
      <w:r w:rsidR="00544070">
        <w:t>,</w:t>
      </w:r>
      <w:r w:rsidR="000A2455">
        <w:t xml:space="preserve"> we finally ma</w:t>
      </w:r>
      <w:r w:rsidR="00140065">
        <w:t>de</w:t>
      </w:r>
      <w:r w:rsidR="000A2455">
        <w:t xml:space="preserve"> it to campsite 32</w:t>
      </w:r>
      <w:r w:rsidR="00544070">
        <w:t>; t</w:t>
      </w:r>
      <w:r w:rsidR="000A2455">
        <w:t xml:space="preserve">he </w:t>
      </w:r>
      <w:r w:rsidR="00720DC3">
        <w:t xml:space="preserve">exact </w:t>
      </w:r>
      <w:r w:rsidR="000A2455">
        <w:t xml:space="preserve">same campsite we stay </w:t>
      </w:r>
      <w:r w:rsidR="00B30FB4">
        <w:t>on</w:t>
      </w:r>
      <w:r w:rsidR="000A2455">
        <w:t xml:space="preserve"> every trip. </w:t>
      </w:r>
      <w:r w:rsidR="00633D53">
        <w:t>My brothers and I shook open</w:t>
      </w:r>
      <w:r w:rsidR="000A2455">
        <w:t xml:space="preserve"> </w:t>
      </w:r>
      <w:r w:rsidR="000A2455" w:rsidRPr="00581C71">
        <w:rPr>
          <w:b/>
          <w:bCs/>
        </w:rPr>
        <w:t xml:space="preserve">the dusty, dirty tent </w:t>
      </w:r>
      <w:r w:rsidR="000A2455">
        <w:t>bag</w:t>
      </w:r>
      <w:r w:rsidR="004A45BC">
        <w:t>s</w:t>
      </w:r>
      <w:r w:rsidR="000A2455">
        <w:t xml:space="preserve"> and </w:t>
      </w:r>
      <w:r w:rsidR="00633D53">
        <w:t xml:space="preserve">began </w:t>
      </w:r>
      <w:r w:rsidR="000A2455">
        <w:t xml:space="preserve">setting up the tents. Once we </w:t>
      </w:r>
      <w:r w:rsidR="00720DC3">
        <w:t xml:space="preserve">finished </w:t>
      </w:r>
      <w:r w:rsidR="00150742">
        <w:t xml:space="preserve">the tent setup and </w:t>
      </w:r>
      <w:r w:rsidR="00D769B6">
        <w:t xml:space="preserve">the tasks we had been </w:t>
      </w:r>
      <w:r w:rsidR="00DB460B">
        <w:t>told to do</w:t>
      </w:r>
      <w:r w:rsidR="00D769B6">
        <w:t xml:space="preserve">, </w:t>
      </w:r>
      <w:r w:rsidR="00720DC3">
        <w:t>we</w:t>
      </w:r>
      <w:r w:rsidR="000A2455">
        <w:t xml:space="preserve"> </w:t>
      </w:r>
      <w:r w:rsidR="006C0BDF">
        <w:t>could</w:t>
      </w:r>
      <w:r w:rsidR="00150742">
        <w:t xml:space="preserve"> </w:t>
      </w:r>
      <w:r w:rsidR="00D769B6">
        <w:t xml:space="preserve">leave. All </w:t>
      </w:r>
      <w:r w:rsidR="006C0BDF">
        <w:t>three</w:t>
      </w:r>
      <w:r w:rsidR="00D769B6">
        <w:t xml:space="preserve"> of us </w:t>
      </w:r>
      <w:r w:rsidR="000A2455">
        <w:t>hop</w:t>
      </w:r>
      <w:r w:rsidR="00AC2971">
        <w:t>p</w:t>
      </w:r>
      <w:r w:rsidR="004161C7">
        <w:t>ed</w:t>
      </w:r>
      <w:r w:rsidR="000A2455">
        <w:t xml:space="preserve"> onto our bikes and r</w:t>
      </w:r>
      <w:r w:rsidR="004161C7">
        <w:t>o</w:t>
      </w:r>
      <w:r w:rsidR="000A2455">
        <w:t xml:space="preserve">de down the </w:t>
      </w:r>
      <w:r w:rsidR="0072794A">
        <w:t>twisty</w:t>
      </w:r>
      <w:r w:rsidR="000A2455">
        <w:t xml:space="preserve"> d</w:t>
      </w:r>
      <w:r w:rsidR="00782994">
        <w:t xml:space="preserve">usty </w:t>
      </w:r>
      <w:r w:rsidR="000A2455">
        <w:t>road to</w:t>
      </w:r>
      <w:r w:rsidR="00D769B6">
        <w:t>wards</w:t>
      </w:r>
      <w:r w:rsidR="000A2455">
        <w:t xml:space="preserve"> the ocean. </w:t>
      </w:r>
      <w:r w:rsidR="00D87009">
        <w:t xml:space="preserve">The </w:t>
      </w:r>
      <w:r w:rsidR="00E71BA5">
        <w:t xml:space="preserve">farther down the hill we went, </w:t>
      </w:r>
      <w:r w:rsidR="00D87009">
        <w:t xml:space="preserve">the stronger the </w:t>
      </w:r>
      <w:r w:rsidR="000A2455">
        <w:t xml:space="preserve">smell of salty </w:t>
      </w:r>
      <w:r w:rsidR="00D87009">
        <w:t xml:space="preserve">ocean </w:t>
      </w:r>
      <w:r w:rsidR="000A2455">
        <w:t>air</w:t>
      </w:r>
      <w:r w:rsidR="00D87009">
        <w:t xml:space="preserve"> became. </w:t>
      </w:r>
      <w:r w:rsidR="0065487B">
        <w:t>W</w:t>
      </w:r>
      <w:r w:rsidR="000A2455">
        <w:t>e would put our towels down on the driftwood</w:t>
      </w:r>
      <w:r w:rsidR="004161C7">
        <w:t xml:space="preserve"> </w:t>
      </w:r>
      <w:r w:rsidR="00F415F2">
        <w:t>in the sand</w:t>
      </w:r>
      <w:r w:rsidR="000A2455">
        <w:t xml:space="preserve"> and run as quickly as we could over the rough and rocky beach</w:t>
      </w:r>
      <w:r w:rsidR="00F415F2">
        <w:t xml:space="preserve"> until we got to the edge of the water. We </w:t>
      </w:r>
      <w:r w:rsidR="00334E2E">
        <w:t xml:space="preserve">all looked </w:t>
      </w:r>
      <w:r w:rsidR="000A2455">
        <w:t xml:space="preserve">down at our feet waiting for the next </w:t>
      </w:r>
      <w:r w:rsidR="009C13DC">
        <w:t>freezing</w:t>
      </w:r>
      <w:r w:rsidR="000A2455">
        <w:t xml:space="preserve"> cold wave to come and wash up over our toes</w:t>
      </w:r>
      <w:r w:rsidR="00334E2E">
        <w:t xml:space="preserve">. </w:t>
      </w:r>
      <w:r w:rsidR="00EF48D0">
        <w:t>The three of us would then proc</w:t>
      </w:r>
      <w:r w:rsidR="00B30FB4">
        <w:t>e</w:t>
      </w:r>
      <w:r w:rsidR="00EF48D0">
        <w:t>ed to argue over</w:t>
      </w:r>
      <w:r w:rsidR="000A2455">
        <w:t xml:space="preserve"> who’s going </w:t>
      </w:r>
      <w:r w:rsidR="00397B87">
        <w:t xml:space="preserve">to jump </w:t>
      </w:r>
      <w:r w:rsidR="000A2455">
        <w:t>in first.</w:t>
      </w:r>
      <w:r w:rsidR="00EF48D0">
        <w:t xml:space="preserve"> I was always the first to run in and last to come out.</w:t>
      </w:r>
    </w:p>
    <w:p w14:paraId="5C246D4F" w14:textId="3DC5174D" w:rsidR="006A2241" w:rsidRDefault="00DE0C1B" w:rsidP="004920DC">
      <w:r>
        <w:t xml:space="preserve">When </w:t>
      </w:r>
      <w:r w:rsidR="003F2C65">
        <w:t xml:space="preserve">cliff jumping at the </w:t>
      </w:r>
      <w:r w:rsidR="00593CCA">
        <w:t>lake,</w:t>
      </w:r>
      <w:r w:rsidR="003F2C65">
        <w:t xml:space="preserve"> I was never </w:t>
      </w:r>
      <w:r w:rsidR="003F2C65" w:rsidRPr="00DC6B88">
        <w:rPr>
          <w:b/>
          <w:bCs/>
        </w:rPr>
        <w:t>the first to jump.</w:t>
      </w:r>
      <w:r w:rsidR="003F2C65">
        <w:t xml:space="preserve"> </w:t>
      </w:r>
      <w:r w:rsidR="00593CCA">
        <w:t xml:space="preserve">I would be the </w:t>
      </w:r>
      <w:r w:rsidR="00593CCA" w:rsidRPr="00DC6B88">
        <w:rPr>
          <w:b/>
          <w:bCs/>
        </w:rPr>
        <w:t>first to swim</w:t>
      </w:r>
      <w:r w:rsidR="00593CCA">
        <w:t xml:space="preserve"> across the lake and </w:t>
      </w:r>
      <w:r w:rsidR="00533A7B">
        <w:t>usually</w:t>
      </w:r>
      <w:r w:rsidR="00593CCA">
        <w:t xml:space="preserve"> </w:t>
      </w:r>
      <w:r w:rsidR="00593CCA" w:rsidRPr="00DC6B88">
        <w:rPr>
          <w:b/>
          <w:bCs/>
        </w:rPr>
        <w:t xml:space="preserve">the first to climb </w:t>
      </w:r>
      <w:r w:rsidR="00392522">
        <w:t xml:space="preserve">through the </w:t>
      </w:r>
      <w:r w:rsidR="00CC140C">
        <w:t xml:space="preserve">plants </w:t>
      </w:r>
      <w:r w:rsidR="00593CCA">
        <w:t xml:space="preserve">to the top of </w:t>
      </w:r>
      <w:r w:rsidR="003F2C65">
        <w:t xml:space="preserve">the </w:t>
      </w:r>
      <w:r w:rsidR="002C2587">
        <w:t>mountain</w:t>
      </w:r>
      <w:r w:rsidR="005E3BB2">
        <w:t>.</w:t>
      </w:r>
      <w:r w:rsidR="00320BEC">
        <w:t xml:space="preserve"> </w:t>
      </w:r>
      <w:r w:rsidR="00F63B00">
        <w:t xml:space="preserve">Looking down </w:t>
      </w:r>
      <w:r w:rsidR="00814D05">
        <w:t>at</w:t>
      </w:r>
      <w:r w:rsidR="00477D0E">
        <w:t xml:space="preserve"> </w:t>
      </w:r>
      <w:r w:rsidR="00477D0E" w:rsidRPr="00533A7B">
        <w:rPr>
          <w:b/>
          <w:bCs/>
        </w:rPr>
        <w:t xml:space="preserve">the </w:t>
      </w:r>
      <w:r w:rsidR="00814D05" w:rsidRPr="00533A7B">
        <w:rPr>
          <w:b/>
          <w:bCs/>
        </w:rPr>
        <w:t xml:space="preserve">cyan </w:t>
      </w:r>
      <w:r w:rsidR="002C2587" w:rsidRPr="00533A7B">
        <w:rPr>
          <w:b/>
          <w:bCs/>
        </w:rPr>
        <w:t>crystal-clear</w:t>
      </w:r>
      <w:r w:rsidR="00477D0E" w:rsidRPr="00533A7B">
        <w:rPr>
          <w:b/>
          <w:bCs/>
        </w:rPr>
        <w:t xml:space="preserve"> water</w:t>
      </w:r>
      <w:r w:rsidR="0089134B" w:rsidRPr="00533A7B">
        <w:rPr>
          <w:b/>
          <w:bCs/>
        </w:rPr>
        <w:t>,</w:t>
      </w:r>
      <w:r w:rsidR="0089134B">
        <w:t xml:space="preserve"> </w:t>
      </w:r>
      <w:r w:rsidR="00477D0E">
        <w:t>being 40</w:t>
      </w:r>
      <w:r w:rsidR="00F63B00">
        <w:t xml:space="preserve"> f</w:t>
      </w:r>
      <w:r w:rsidR="0089134B">
        <w:t>ee</w:t>
      </w:r>
      <w:r w:rsidR="00477D0E">
        <w:t xml:space="preserve">t above my </w:t>
      </w:r>
      <w:r w:rsidR="00F63B00">
        <w:t xml:space="preserve">dad and little brother </w:t>
      </w:r>
      <w:r w:rsidR="00F63B00">
        <w:lastRenderedPageBreak/>
        <w:t>floating</w:t>
      </w:r>
      <w:r w:rsidR="00EE5584">
        <w:t>,</w:t>
      </w:r>
      <w:r w:rsidR="005E3BB2">
        <w:t xml:space="preserve"> </w:t>
      </w:r>
      <w:r w:rsidR="00814D05">
        <w:t xml:space="preserve">gave my older brother and </w:t>
      </w:r>
      <w:r w:rsidR="00D93B97">
        <w:t>me</w:t>
      </w:r>
      <w:r w:rsidR="00814D05">
        <w:t xml:space="preserve"> </w:t>
      </w:r>
      <w:r w:rsidR="00350EE4">
        <w:t xml:space="preserve">so much </w:t>
      </w:r>
      <w:r w:rsidR="00EE5584">
        <w:t>stress</w:t>
      </w:r>
      <w:r w:rsidR="00350EE4">
        <w:t>. My whole body would shake</w:t>
      </w:r>
      <w:r w:rsidR="00EE5584">
        <w:t xml:space="preserve"> slightly</w:t>
      </w:r>
      <w:r w:rsidR="00350EE4">
        <w:t xml:space="preserve"> as I looked down, debating if I should</w:t>
      </w:r>
      <w:r w:rsidR="00291EC5">
        <w:t xml:space="preserve"> </w:t>
      </w:r>
      <w:r w:rsidR="00350EE4">
        <w:t xml:space="preserve">face my fear of heights and jump off the terrifying cliff, or </w:t>
      </w:r>
      <w:r w:rsidR="00291EC5">
        <w:t xml:space="preserve">scale back down through the </w:t>
      </w:r>
      <w:r w:rsidR="00D63DE8">
        <w:t xml:space="preserve">scattered, </w:t>
      </w:r>
      <w:r w:rsidR="00AA44D1">
        <w:t>sharp</w:t>
      </w:r>
      <w:r w:rsidR="00D63DE8">
        <w:t xml:space="preserve"> </w:t>
      </w:r>
      <w:r w:rsidR="007522D1">
        <w:t>shrubs</w:t>
      </w:r>
      <w:r w:rsidR="00CC140C">
        <w:t xml:space="preserve">. </w:t>
      </w:r>
      <w:r w:rsidR="007738B9">
        <w:t xml:space="preserve">My brother looked at me and </w:t>
      </w:r>
      <w:r w:rsidR="00550B99">
        <w:t>said in a confident voice,</w:t>
      </w:r>
      <w:r w:rsidR="007738B9">
        <w:t xml:space="preserve"> “Count me down”, “3,2,1,</w:t>
      </w:r>
      <w:r w:rsidR="00A84981">
        <w:t xml:space="preserve"> </w:t>
      </w:r>
      <w:r w:rsidR="00550B99">
        <w:t>G</w:t>
      </w:r>
      <w:r w:rsidR="00A84981">
        <w:t xml:space="preserve">o” I said. He ran and pushed himself off with his right foot, his </w:t>
      </w:r>
      <w:r w:rsidR="00464145">
        <w:t xml:space="preserve">skinny </w:t>
      </w:r>
      <w:r w:rsidR="00A84981">
        <w:t xml:space="preserve">legs and arms </w:t>
      </w:r>
      <w:r w:rsidR="00550B99">
        <w:t xml:space="preserve">were </w:t>
      </w:r>
      <w:r w:rsidR="00A84981">
        <w:t>moving in every direction as</w:t>
      </w:r>
      <w:r w:rsidR="00550B99">
        <w:t xml:space="preserve"> if he was running in the air while</w:t>
      </w:r>
      <w:r w:rsidR="00A84981">
        <w:t xml:space="preserve"> </w:t>
      </w:r>
      <w:r w:rsidR="00464145">
        <w:t>falling</w:t>
      </w:r>
      <w:r w:rsidR="00D1733C">
        <w:t>. W</w:t>
      </w:r>
      <w:r w:rsidR="00550B99">
        <w:t xml:space="preserve">hen </w:t>
      </w:r>
      <w:r w:rsidR="00464145">
        <w:t>he broke through the glass</w:t>
      </w:r>
      <w:r w:rsidR="008006EB">
        <w:t>-</w:t>
      </w:r>
      <w:r w:rsidR="00464145">
        <w:t xml:space="preserve">like </w:t>
      </w:r>
      <w:r w:rsidR="00550B99">
        <w:t>water,</w:t>
      </w:r>
      <w:r w:rsidR="00464145">
        <w:t xml:space="preserve"> he made a </w:t>
      </w:r>
      <w:r w:rsidR="00925DD7">
        <w:t xml:space="preserve">large </w:t>
      </w:r>
      <w:r w:rsidR="00464145">
        <w:t xml:space="preserve">splash and ripples </w:t>
      </w:r>
      <w:r w:rsidR="00550B99">
        <w:t>of water propelled away</w:t>
      </w:r>
      <w:r w:rsidR="001E7142">
        <w:t xml:space="preserve"> from him</w:t>
      </w:r>
      <w:r w:rsidR="00550B99">
        <w:t xml:space="preserve">. </w:t>
      </w:r>
      <w:r w:rsidR="008D515C">
        <w:t>The second after h</w:t>
      </w:r>
      <w:r w:rsidR="00550B99">
        <w:t xml:space="preserve">e came up for </w:t>
      </w:r>
      <w:r w:rsidR="00161CE3">
        <w:t>air,</w:t>
      </w:r>
      <w:r w:rsidR="00550B99">
        <w:t xml:space="preserve"> </w:t>
      </w:r>
      <w:r w:rsidR="008D515C">
        <w:t>he</w:t>
      </w:r>
      <w:r w:rsidR="00550B99">
        <w:t xml:space="preserve"> yelled up </w:t>
      </w:r>
      <w:r w:rsidR="008D515C">
        <w:t>at</w:t>
      </w:r>
      <w:r w:rsidR="00550B99">
        <w:t xml:space="preserve"> me </w:t>
      </w:r>
      <w:r w:rsidR="005470B5">
        <w:t>“Just jump”.</w:t>
      </w:r>
      <w:r w:rsidR="00550B99">
        <w:t xml:space="preserve"> </w:t>
      </w:r>
    </w:p>
    <w:p w14:paraId="6D29CF08" w14:textId="538799B1" w:rsidR="00CD34A5" w:rsidRDefault="00CC140C" w:rsidP="004920DC">
      <w:r>
        <w:t xml:space="preserve">After watching my brother who was </w:t>
      </w:r>
      <w:r w:rsidR="001E7142">
        <w:t>two</w:t>
      </w:r>
      <w:r>
        <w:t xml:space="preserve"> years younger than me </w:t>
      </w:r>
      <w:r w:rsidR="007738B9">
        <w:t>jump,</w:t>
      </w:r>
      <w:r>
        <w:t xml:space="preserve"> I </w:t>
      </w:r>
      <w:r w:rsidR="001E7142">
        <w:t xml:space="preserve">knew </w:t>
      </w:r>
      <w:r w:rsidR="0087050F">
        <w:t>I had to jump</w:t>
      </w:r>
      <w:r w:rsidR="00BE79B7">
        <w:t>. I walked to the edge</w:t>
      </w:r>
      <w:r w:rsidR="0087050F">
        <w:t>,</w:t>
      </w:r>
      <w:r w:rsidR="008D515C">
        <w:t xml:space="preserve"> </w:t>
      </w:r>
      <w:r w:rsidR="00C84211">
        <w:t>counting my steps</w:t>
      </w:r>
      <w:r w:rsidR="0087050F">
        <w:t>.</w:t>
      </w:r>
      <w:r w:rsidR="00C84211">
        <w:t xml:space="preserve"> I turned around and </w:t>
      </w:r>
      <w:r w:rsidR="00FD5C00">
        <w:t xml:space="preserve">ignored everything my brothers and dad were </w:t>
      </w:r>
      <w:r w:rsidR="004E50C6">
        <w:t>yelling up at me</w:t>
      </w:r>
      <w:r w:rsidR="00FD5C00">
        <w:t xml:space="preserve"> and just ran and jumped. While falling through the air I </w:t>
      </w:r>
      <w:r w:rsidR="00161CE3">
        <w:t xml:space="preserve">felt accomplished but still </w:t>
      </w:r>
      <w:r w:rsidR="00F70913">
        <w:t>frightened</w:t>
      </w:r>
      <w:r w:rsidR="00046643">
        <w:t xml:space="preserve">, after </w:t>
      </w:r>
      <w:r w:rsidR="00F23D47">
        <w:t xml:space="preserve">diving into the water and swimming to the surface </w:t>
      </w:r>
      <w:r w:rsidR="004920DC">
        <w:t xml:space="preserve">I felt very proud of myself for overcoming my fear of heights. </w:t>
      </w:r>
      <w:r w:rsidR="00F337F0">
        <w:t xml:space="preserve">After the long swim back across the lake where my mom was lounging in the </w:t>
      </w:r>
      <w:r w:rsidR="001E7F0C">
        <w:t>sun,</w:t>
      </w:r>
      <w:r w:rsidR="00F55083">
        <w:t xml:space="preserve"> we </w:t>
      </w:r>
      <w:r w:rsidR="00160153">
        <w:t>told her about</w:t>
      </w:r>
      <w:r w:rsidR="00F55083">
        <w:t xml:space="preserve"> our adventurous jumps. She didn’t seem very impressed that my dad allowed us to jump off such a high and dangerous cliff. </w:t>
      </w:r>
    </w:p>
    <w:p w14:paraId="3090CF31" w14:textId="0B08C35D" w:rsidR="00CD34A5" w:rsidRDefault="00E00A77" w:rsidP="006A2241">
      <w:r>
        <w:t>Days on the island were</w:t>
      </w:r>
      <w:r w:rsidR="00A4201B">
        <w:t xml:space="preserve"> full of </w:t>
      </w:r>
      <w:r w:rsidR="00A4201B" w:rsidRPr="00F00A41">
        <w:rPr>
          <w:b/>
          <w:bCs/>
        </w:rPr>
        <w:t xml:space="preserve">laughs, lazy moments, </w:t>
      </w:r>
      <w:r w:rsidR="00415C3F" w:rsidRPr="00F00A41">
        <w:rPr>
          <w:b/>
          <w:bCs/>
        </w:rPr>
        <w:t xml:space="preserve">and </w:t>
      </w:r>
      <w:r w:rsidR="00565660" w:rsidRPr="00F00A41">
        <w:rPr>
          <w:b/>
          <w:bCs/>
        </w:rPr>
        <w:t>lounging</w:t>
      </w:r>
      <w:r w:rsidR="00565660">
        <w:t>;</w:t>
      </w:r>
      <w:r w:rsidR="00C06886">
        <w:t xml:space="preserve"> </w:t>
      </w:r>
      <w:r w:rsidR="00415C3F">
        <w:t>n</w:t>
      </w:r>
      <w:r w:rsidR="00900A67">
        <w:t xml:space="preserve">ights were </w:t>
      </w:r>
      <w:r w:rsidR="00900A67" w:rsidRPr="00F00A41">
        <w:rPr>
          <w:b/>
          <w:bCs/>
        </w:rPr>
        <w:t xml:space="preserve">cozy, </w:t>
      </w:r>
      <w:r w:rsidR="00A16E2A" w:rsidRPr="00F00A41">
        <w:rPr>
          <w:b/>
          <w:bCs/>
        </w:rPr>
        <w:t xml:space="preserve">casual, </w:t>
      </w:r>
      <w:r w:rsidR="003B3B38" w:rsidRPr="00F00A41">
        <w:rPr>
          <w:b/>
          <w:bCs/>
        </w:rPr>
        <w:t>and creative</w:t>
      </w:r>
      <w:r w:rsidR="00CA34A8">
        <w:t>. Ever since the first time we went camping</w:t>
      </w:r>
      <w:r w:rsidR="00B969EC">
        <w:t>,</w:t>
      </w:r>
      <w:r w:rsidR="00CA34A8">
        <w:t xml:space="preserve"> I would grab </w:t>
      </w:r>
      <w:r w:rsidR="00ED7514">
        <w:t xml:space="preserve">the ruby red </w:t>
      </w:r>
      <w:r w:rsidR="00CA34A8">
        <w:t xml:space="preserve">scategories </w:t>
      </w:r>
      <w:r w:rsidR="00ED7514">
        <w:t>bo</w:t>
      </w:r>
      <w:r w:rsidR="00B969EC">
        <w:t>x</w:t>
      </w:r>
      <w:r w:rsidR="00990C1B">
        <w:t xml:space="preserve">, </w:t>
      </w:r>
      <w:r w:rsidR="00CB7244">
        <w:t xml:space="preserve">sit down in </w:t>
      </w:r>
      <w:r w:rsidR="00990C1B">
        <w:t>my camping chair</w:t>
      </w:r>
      <w:r w:rsidR="00ED7514">
        <w:t xml:space="preserve"> </w:t>
      </w:r>
      <w:r w:rsidR="00990C1B">
        <w:t xml:space="preserve">and </w:t>
      </w:r>
      <w:r w:rsidR="00ED7514">
        <w:t>convince everyone to play.</w:t>
      </w:r>
      <w:r w:rsidR="00BA4876">
        <w:t xml:space="preserve"> I</w:t>
      </w:r>
      <w:r w:rsidR="002113DE">
        <w:t>’</w:t>
      </w:r>
      <w:r w:rsidR="00BA4876">
        <w:t>d hand the lettered dice over to my youngest brother</w:t>
      </w:r>
      <w:r w:rsidR="002113DE">
        <w:t xml:space="preserve"> as always, </w:t>
      </w:r>
      <w:r w:rsidR="007D139F">
        <w:t>and he would</w:t>
      </w:r>
      <w:r w:rsidR="00BA4876">
        <w:t xml:space="preserve"> lay his </w:t>
      </w:r>
      <w:r w:rsidR="002113DE">
        <w:t>gamebook on hi</w:t>
      </w:r>
      <w:r w:rsidR="00D12F74">
        <w:t>s</w:t>
      </w:r>
      <w:r w:rsidR="002113DE">
        <w:t xml:space="preserve"> lap, level it out </w:t>
      </w:r>
      <w:r w:rsidR="00990C1B">
        <w:t>so the dice wouldn’t fall onto the sandy</w:t>
      </w:r>
      <w:r w:rsidR="001B080A">
        <w:t xml:space="preserve"> ground, roll the dice </w:t>
      </w:r>
      <w:r w:rsidR="002113DE">
        <w:t xml:space="preserve">and then </w:t>
      </w:r>
      <w:r w:rsidR="007D139F">
        <w:t>with a</w:t>
      </w:r>
      <w:r w:rsidR="00D12F74">
        <w:t xml:space="preserve">n adorable </w:t>
      </w:r>
      <w:r w:rsidR="007D139F">
        <w:t xml:space="preserve">smile across his face </w:t>
      </w:r>
      <w:r w:rsidR="002113DE">
        <w:t xml:space="preserve">shout out the letter of the round. </w:t>
      </w:r>
      <w:r w:rsidR="00ED7514">
        <w:t xml:space="preserve"> </w:t>
      </w:r>
      <w:r w:rsidR="007E2902">
        <w:t xml:space="preserve">Sitting around the ferocious fire in pairs of two we </w:t>
      </w:r>
      <w:r w:rsidR="00BF0023">
        <w:t>played dozens of</w:t>
      </w:r>
      <w:r w:rsidR="007D139F">
        <w:t xml:space="preserve"> rounds late into the night. Eventually</w:t>
      </w:r>
      <w:r w:rsidR="00C31D5F">
        <w:t>,</w:t>
      </w:r>
      <w:r w:rsidR="007D139F">
        <w:t xml:space="preserve"> we would </w:t>
      </w:r>
      <w:r w:rsidR="005135D9">
        <w:t xml:space="preserve">stop our </w:t>
      </w:r>
      <w:r w:rsidR="005135D9">
        <w:lastRenderedPageBreak/>
        <w:t>games and make</w:t>
      </w:r>
      <w:r w:rsidR="00C9118E">
        <w:t xml:space="preserve">, </w:t>
      </w:r>
      <w:r w:rsidR="005135D9">
        <w:t xml:space="preserve">smores and popcorn. </w:t>
      </w:r>
      <w:r w:rsidR="0067589B">
        <w:t>My</w:t>
      </w:r>
      <w:r w:rsidR="005C5610">
        <w:t xml:space="preserve"> brothers </w:t>
      </w:r>
      <w:r w:rsidR="0067589B">
        <w:t xml:space="preserve">and I always had competitions </w:t>
      </w:r>
      <w:r w:rsidR="005C5610">
        <w:t xml:space="preserve">as to who could make the </w:t>
      </w:r>
      <w:r w:rsidR="0098591D">
        <w:t>best</w:t>
      </w:r>
      <w:r w:rsidR="005C5610">
        <w:t xml:space="preserve"> </w:t>
      </w:r>
      <w:r w:rsidR="00D12F74">
        <w:t>golden-brown</w:t>
      </w:r>
      <w:r w:rsidR="005C5610">
        <w:t xml:space="preserve"> marshmallows</w:t>
      </w:r>
      <w:r w:rsidR="00F172DE">
        <w:t xml:space="preserve">. My dad would always win. </w:t>
      </w:r>
    </w:p>
    <w:p w14:paraId="6D84F0AB" w14:textId="7C01A931" w:rsidR="00EF48D0" w:rsidRPr="003F6DE1" w:rsidRDefault="00B2730B" w:rsidP="003F6DE1">
      <w:r>
        <w:t>Our trip to Cortes island c</w:t>
      </w:r>
      <w:r w:rsidR="008B3774">
        <w:t>omes</w:t>
      </w:r>
      <w:r>
        <w:t xml:space="preserve"> with a lot of tradition</w:t>
      </w:r>
      <w:r w:rsidR="00C9118E">
        <w:t>:</w:t>
      </w:r>
      <w:bookmarkStart w:id="0" w:name="_GoBack"/>
      <w:bookmarkEnd w:id="0"/>
      <w:r>
        <w:t xml:space="preserve"> </w:t>
      </w:r>
      <w:r w:rsidR="00FD5EC9" w:rsidRPr="006A2241">
        <w:rPr>
          <w:b/>
          <w:bCs/>
        </w:rPr>
        <w:t xml:space="preserve">cliff jumping, clamming, </w:t>
      </w:r>
      <w:r w:rsidR="00E50640" w:rsidRPr="006A2241">
        <w:rPr>
          <w:b/>
          <w:bCs/>
        </w:rPr>
        <w:t xml:space="preserve">crabbing, </w:t>
      </w:r>
      <w:r w:rsidR="005F2D30" w:rsidRPr="006A2241">
        <w:rPr>
          <w:b/>
          <w:bCs/>
        </w:rPr>
        <w:t>swimming,</w:t>
      </w:r>
      <w:r w:rsidR="00FD5EC9" w:rsidRPr="006A2241">
        <w:rPr>
          <w:b/>
          <w:bCs/>
        </w:rPr>
        <w:t xml:space="preserve"> fishing,</w:t>
      </w:r>
      <w:r w:rsidR="008B3774">
        <w:t xml:space="preserve"> </w:t>
      </w:r>
      <w:r w:rsidR="00E50640">
        <w:t xml:space="preserve">and so much more. The best part about the trip is being able to </w:t>
      </w:r>
      <w:r w:rsidR="00570E74">
        <w:t xml:space="preserve">spend time with my family and not having the distractions of phones and internet because </w:t>
      </w:r>
      <w:r w:rsidR="004A63BF">
        <w:t>of the spotty</w:t>
      </w:r>
      <w:r w:rsidR="00570E74">
        <w:t xml:space="preserve"> service on most of the island. I </w:t>
      </w:r>
      <w:r w:rsidR="00854EFF">
        <w:t xml:space="preserve">am now faced with the decision of deciding </w:t>
      </w:r>
      <w:r w:rsidR="00554A5D">
        <w:t>whether</w:t>
      </w:r>
      <w:r w:rsidR="00854EFF">
        <w:t xml:space="preserve"> to go on </w:t>
      </w:r>
      <w:r w:rsidR="005F4078">
        <w:t xml:space="preserve">the next trip or </w:t>
      </w:r>
      <w:r w:rsidR="00F823DC">
        <w:t xml:space="preserve">choose to </w:t>
      </w:r>
      <w:r w:rsidR="005F4078">
        <w:t>stay home and focus on school,</w:t>
      </w:r>
      <w:r w:rsidR="00F823DC">
        <w:t xml:space="preserve"> my </w:t>
      </w:r>
      <w:r w:rsidR="005F4078">
        <w:t xml:space="preserve">job, and figuring out my future. I will never forget the memories I have made on Cortes </w:t>
      </w:r>
      <w:r w:rsidR="00D9557C">
        <w:t>island;</w:t>
      </w:r>
      <w:r w:rsidR="00554A5D">
        <w:t xml:space="preserve"> they will stay will me forever.</w:t>
      </w:r>
      <w:r w:rsidR="00D9557C">
        <w:t xml:space="preserve"> </w:t>
      </w:r>
      <w:r w:rsidR="00554A5D">
        <w:t xml:space="preserve"> </w:t>
      </w:r>
      <w:r w:rsidR="005F4078">
        <w:t xml:space="preserve"> </w:t>
      </w:r>
    </w:p>
    <w:p w14:paraId="284ABFE3" w14:textId="53CF6DFF" w:rsidR="00B4585F" w:rsidRDefault="00B4585F" w:rsidP="003F6DE1"/>
    <w:p w14:paraId="57BBB503" w14:textId="571C2B13" w:rsidR="00DE7831" w:rsidRDefault="00DE7831" w:rsidP="003F6DE1"/>
    <w:p w14:paraId="373C8C05" w14:textId="77777777" w:rsidR="005B6957" w:rsidRDefault="005B6957" w:rsidP="004B6A67">
      <w:pPr>
        <w:ind w:firstLine="0"/>
      </w:pPr>
    </w:p>
    <w:p w14:paraId="7A45191B" w14:textId="77777777" w:rsidR="005B6957" w:rsidRDefault="005B6957" w:rsidP="004B6A67">
      <w:pPr>
        <w:ind w:firstLine="0"/>
      </w:pPr>
    </w:p>
    <w:p w14:paraId="1FEAC23A" w14:textId="77777777" w:rsidR="005B6957" w:rsidRDefault="005B6957" w:rsidP="004B6A67">
      <w:pPr>
        <w:ind w:firstLine="0"/>
      </w:pPr>
    </w:p>
    <w:p w14:paraId="3D0395C4" w14:textId="77777777" w:rsidR="005B6957" w:rsidRDefault="005B6957" w:rsidP="004B6A67">
      <w:pPr>
        <w:ind w:firstLine="0"/>
      </w:pPr>
    </w:p>
    <w:p w14:paraId="73CC1F43" w14:textId="77777777" w:rsidR="005B6957" w:rsidRDefault="005B6957" w:rsidP="004B6A67">
      <w:pPr>
        <w:ind w:firstLine="0"/>
      </w:pPr>
    </w:p>
    <w:p w14:paraId="1CB9441B" w14:textId="77777777" w:rsidR="005B6957" w:rsidRDefault="005B6957" w:rsidP="004B6A67">
      <w:pPr>
        <w:ind w:firstLine="0"/>
      </w:pPr>
    </w:p>
    <w:p w14:paraId="7F147376" w14:textId="77777777" w:rsidR="005B6957" w:rsidRDefault="005B6957" w:rsidP="004B6A67">
      <w:pPr>
        <w:ind w:firstLine="0"/>
      </w:pPr>
    </w:p>
    <w:p w14:paraId="2FCE262B" w14:textId="77777777" w:rsidR="005B6957" w:rsidRDefault="005B6957" w:rsidP="004B6A67">
      <w:pPr>
        <w:ind w:firstLine="0"/>
      </w:pPr>
    </w:p>
    <w:p w14:paraId="5FAE9DC2" w14:textId="77777777" w:rsidR="005B6957" w:rsidRDefault="005B6957" w:rsidP="004B6A67">
      <w:pPr>
        <w:ind w:firstLine="0"/>
      </w:pPr>
    </w:p>
    <w:p w14:paraId="61A57BD8" w14:textId="77777777" w:rsidR="005B6957" w:rsidRDefault="005B6957" w:rsidP="004B6A67">
      <w:pPr>
        <w:ind w:firstLine="0"/>
      </w:pPr>
    </w:p>
    <w:p w14:paraId="4D9DE758" w14:textId="77777777" w:rsidR="005B6957" w:rsidRDefault="005B6957" w:rsidP="004B6A67">
      <w:pPr>
        <w:ind w:firstLine="0"/>
      </w:pPr>
    </w:p>
    <w:p w14:paraId="2E799B00" w14:textId="77777777" w:rsidR="005B6957" w:rsidRDefault="005B6957" w:rsidP="004B6A67">
      <w:pPr>
        <w:ind w:firstLine="0"/>
      </w:pPr>
    </w:p>
    <w:p w14:paraId="41846B71" w14:textId="77777777" w:rsidR="005B6957" w:rsidRDefault="005B6957" w:rsidP="004B6A67">
      <w:pPr>
        <w:ind w:firstLine="0"/>
      </w:pPr>
    </w:p>
    <w:p w14:paraId="2D620106" w14:textId="0A3C2C84" w:rsidR="00DC6B88" w:rsidRDefault="004B6A67" w:rsidP="004B6A67">
      <w:pPr>
        <w:ind w:firstLine="0"/>
      </w:pPr>
      <w:r>
        <w:lastRenderedPageBreak/>
        <w:t>Examples of manipulative language</w:t>
      </w:r>
    </w:p>
    <w:p w14:paraId="2A5EA90C" w14:textId="1F1DC74F" w:rsidR="00DC6B88" w:rsidRDefault="00DC6B88" w:rsidP="00DC6B88">
      <w:pPr>
        <w:pStyle w:val="ListParagraph"/>
        <w:ind w:firstLine="0"/>
      </w:pPr>
    </w:p>
    <w:p w14:paraId="73A8D8C4" w14:textId="7FCAD662" w:rsidR="004B6A67" w:rsidRPr="004D4D2B" w:rsidRDefault="00DC6B88" w:rsidP="004B6A67">
      <w:pPr>
        <w:pStyle w:val="ListParagraph"/>
        <w:ind w:firstLine="0"/>
      </w:pPr>
      <w:r w:rsidRPr="00DC6B88">
        <w:rPr>
          <w:u w:val="single"/>
        </w:rPr>
        <w:t xml:space="preserve">Parallel and rule of </w:t>
      </w:r>
      <w:r w:rsidR="009261D4">
        <w:rPr>
          <w:u w:val="single"/>
        </w:rPr>
        <w:t>3</w:t>
      </w:r>
      <w:r w:rsidRPr="00DC6B88">
        <w:rPr>
          <w:u w:val="single"/>
        </w:rPr>
        <w:t>:</w:t>
      </w:r>
      <w:r>
        <w:t xml:space="preserve"> “When cliff jumping at the lake, I was never </w:t>
      </w:r>
      <w:r w:rsidRPr="00DC6B88">
        <w:rPr>
          <w:b/>
          <w:bCs/>
        </w:rPr>
        <w:t>the first to jump.</w:t>
      </w:r>
      <w:r>
        <w:t xml:space="preserve"> I would be </w:t>
      </w:r>
      <w:r w:rsidRPr="009261D4">
        <w:rPr>
          <w:b/>
          <w:bCs/>
        </w:rPr>
        <w:t>the</w:t>
      </w:r>
      <w:r>
        <w:t xml:space="preserve"> </w:t>
      </w:r>
      <w:r w:rsidRPr="00DC6B88">
        <w:rPr>
          <w:b/>
          <w:bCs/>
        </w:rPr>
        <w:t>first to swim</w:t>
      </w:r>
      <w:r>
        <w:t xml:space="preserve"> across the lake and usually </w:t>
      </w:r>
      <w:r w:rsidRPr="00DC6B88">
        <w:rPr>
          <w:b/>
          <w:bCs/>
        </w:rPr>
        <w:t>the first to climb</w:t>
      </w:r>
      <w:r>
        <w:rPr>
          <w:b/>
          <w:bCs/>
        </w:rPr>
        <w:t>…</w:t>
      </w:r>
      <w:r w:rsidR="004D4D2B">
        <w:t>”</w:t>
      </w:r>
    </w:p>
    <w:p w14:paraId="346E4153" w14:textId="549A89F6" w:rsidR="000002A0" w:rsidRPr="004D4D2B" w:rsidRDefault="00A12970" w:rsidP="004B6A67">
      <w:pPr>
        <w:pStyle w:val="ListParagraph"/>
        <w:ind w:firstLine="0"/>
      </w:pPr>
      <w:r w:rsidRPr="00A12970">
        <w:rPr>
          <w:u w:val="single"/>
        </w:rPr>
        <w:t xml:space="preserve">Alliteration: </w:t>
      </w:r>
      <w:r w:rsidR="000002A0">
        <w:t xml:space="preserve">“Looking down at </w:t>
      </w:r>
      <w:r w:rsidR="000002A0" w:rsidRPr="00533A7B">
        <w:rPr>
          <w:b/>
          <w:bCs/>
        </w:rPr>
        <w:t>the cyan crystal-clear water</w:t>
      </w:r>
      <w:r w:rsidR="000002A0">
        <w:rPr>
          <w:b/>
          <w:bCs/>
        </w:rPr>
        <w:t>…</w:t>
      </w:r>
      <w:r w:rsidR="004D4D2B">
        <w:t>”</w:t>
      </w:r>
    </w:p>
    <w:p w14:paraId="2E7D6964" w14:textId="1695B82C" w:rsidR="009F4332" w:rsidRDefault="009F4332" w:rsidP="004B6A67">
      <w:pPr>
        <w:pStyle w:val="ListParagraph"/>
        <w:ind w:firstLine="0"/>
      </w:pPr>
      <w:r>
        <w:rPr>
          <w:u w:val="single"/>
        </w:rPr>
        <w:t xml:space="preserve">Rule of 3 and alliteration: </w:t>
      </w:r>
      <w:r>
        <w:t xml:space="preserve">“Days on the island were full of </w:t>
      </w:r>
      <w:r w:rsidRPr="00F00A41">
        <w:rPr>
          <w:b/>
          <w:bCs/>
        </w:rPr>
        <w:t>laughs, lazy moments, and lounging</w:t>
      </w:r>
      <w:r>
        <w:t xml:space="preserve">; nights were </w:t>
      </w:r>
      <w:r w:rsidRPr="00F00A41">
        <w:rPr>
          <w:b/>
          <w:bCs/>
        </w:rPr>
        <w:t>cozy, casual, and creative</w:t>
      </w:r>
      <w:r>
        <w:rPr>
          <w:b/>
          <w:bCs/>
        </w:rPr>
        <w:t>.</w:t>
      </w:r>
      <w:r>
        <w:t>”</w:t>
      </w:r>
    </w:p>
    <w:p w14:paraId="08C73E5D" w14:textId="73258210" w:rsidR="005F63AB" w:rsidRDefault="004D4D2B" w:rsidP="004B6A67">
      <w:pPr>
        <w:pStyle w:val="ListParagraph"/>
        <w:ind w:firstLine="0"/>
      </w:pPr>
      <w:r>
        <w:rPr>
          <w:u w:val="single"/>
        </w:rPr>
        <w:t>Assonance and consonance:</w:t>
      </w:r>
      <w:r>
        <w:rPr>
          <w:b/>
          <w:bCs/>
        </w:rPr>
        <w:t xml:space="preserve"> </w:t>
      </w:r>
      <w:r>
        <w:t xml:space="preserve">‘Our trip to Cortes island comes with a lot of tradition; </w:t>
      </w:r>
      <w:r w:rsidRPr="006A2241">
        <w:rPr>
          <w:b/>
          <w:bCs/>
        </w:rPr>
        <w:t>cliff jumping, clamming, crabbing, swimming, fishing</w:t>
      </w:r>
      <w:r>
        <w:rPr>
          <w:b/>
          <w:bCs/>
        </w:rPr>
        <w:t>…</w:t>
      </w:r>
      <w:r>
        <w:t>”</w:t>
      </w:r>
    </w:p>
    <w:p w14:paraId="00FB905C" w14:textId="6FE7A7C3" w:rsidR="00581C71" w:rsidRDefault="005B6957" w:rsidP="004B6A67">
      <w:pPr>
        <w:pStyle w:val="ListParagraph"/>
        <w:ind w:firstLine="0"/>
      </w:pPr>
      <w:r w:rsidRPr="005B6957">
        <w:rPr>
          <w:u w:val="single"/>
        </w:rPr>
        <w:t>Consonance:</w:t>
      </w:r>
      <w:r>
        <w:t xml:space="preserve"> </w:t>
      </w:r>
      <w:r w:rsidR="00581C71">
        <w:t xml:space="preserve">“The exact same campsite we stay on every trip. My brothers and I shook open </w:t>
      </w:r>
      <w:r w:rsidR="00581C71" w:rsidRPr="00581C71">
        <w:rPr>
          <w:b/>
          <w:bCs/>
        </w:rPr>
        <w:t xml:space="preserve">the dusty, dirty tent </w:t>
      </w:r>
      <w:r w:rsidR="00581C71">
        <w:t>bags and began setting up the tents.”</w:t>
      </w:r>
    </w:p>
    <w:p w14:paraId="75A1F516" w14:textId="77777777" w:rsidR="00766F30" w:rsidRPr="004D4D2B" w:rsidRDefault="00766F30" w:rsidP="004B6A67">
      <w:pPr>
        <w:pStyle w:val="ListParagraph"/>
        <w:ind w:firstLine="0"/>
        <w:rPr>
          <w:u w:val="single"/>
        </w:rPr>
      </w:pPr>
    </w:p>
    <w:p w14:paraId="385AFDD0" w14:textId="77777777" w:rsidR="00A12970" w:rsidRPr="003F6DE1" w:rsidRDefault="00A12970" w:rsidP="004B6A67">
      <w:pPr>
        <w:pStyle w:val="ListParagraph"/>
        <w:ind w:firstLine="0"/>
      </w:pPr>
    </w:p>
    <w:sectPr w:rsidR="00A12970" w:rsidRPr="003F6D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54DB" w14:textId="77777777" w:rsidR="00686BB1" w:rsidRDefault="00686BB1">
      <w:pPr>
        <w:spacing w:line="240" w:lineRule="auto"/>
      </w:pPr>
      <w:r>
        <w:separator/>
      </w:r>
    </w:p>
  </w:endnote>
  <w:endnote w:type="continuationSeparator" w:id="0">
    <w:p w14:paraId="1F67F5BF" w14:textId="77777777" w:rsidR="00686BB1" w:rsidRDefault="00686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027DEC" w14:paraId="2C6C1456" w14:textId="77777777" w:rsidTr="06027DEC">
      <w:tc>
        <w:tcPr>
          <w:tcW w:w="3120" w:type="dxa"/>
        </w:tcPr>
        <w:p w14:paraId="5F64CF3F" w14:textId="79BC4415" w:rsidR="06027DEC" w:rsidRDefault="06027DEC" w:rsidP="06027DEC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4BC7503F" w14:textId="5D58BA76" w:rsidR="06027DEC" w:rsidRDefault="06027DEC" w:rsidP="06027DEC">
          <w:pPr>
            <w:pStyle w:val="Header"/>
            <w:jc w:val="center"/>
          </w:pPr>
        </w:p>
      </w:tc>
      <w:tc>
        <w:tcPr>
          <w:tcW w:w="3120" w:type="dxa"/>
        </w:tcPr>
        <w:p w14:paraId="5957C367" w14:textId="34C3B8B6" w:rsidR="06027DEC" w:rsidRDefault="06027DEC" w:rsidP="06027DEC">
          <w:pPr>
            <w:pStyle w:val="Header"/>
            <w:ind w:right="-115"/>
          </w:pPr>
        </w:p>
      </w:tc>
    </w:tr>
  </w:tbl>
  <w:p w14:paraId="017B0E66" w14:textId="3D447A77" w:rsidR="06027DEC" w:rsidRDefault="06027DEC" w:rsidP="06027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027DEC" w14:paraId="72A6344E" w14:textId="77777777" w:rsidTr="06027DEC">
      <w:tc>
        <w:tcPr>
          <w:tcW w:w="3120" w:type="dxa"/>
        </w:tcPr>
        <w:p w14:paraId="6D1E16EE" w14:textId="0981FD2D" w:rsidR="06027DEC" w:rsidRDefault="06027DEC" w:rsidP="06027DEC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7494EBB7" w14:textId="0FCE09BC" w:rsidR="06027DEC" w:rsidRDefault="06027DEC" w:rsidP="06027DEC">
          <w:pPr>
            <w:pStyle w:val="Header"/>
            <w:jc w:val="center"/>
          </w:pPr>
        </w:p>
      </w:tc>
      <w:tc>
        <w:tcPr>
          <w:tcW w:w="3120" w:type="dxa"/>
        </w:tcPr>
        <w:p w14:paraId="6C7ADD2D" w14:textId="53B92B95" w:rsidR="06027DEC" w:rsidRDefault="06027DEC" w:rsidP="06027DEC">
          <w:pPr>
            <w:pStyle w:val="Header"/>
            <w:ind w:right="-115"/>
          </w:pPr>
        </w:p>
      </w:tc>
    </w:tr>
  </w:tbl>
  <w:p w14:paraId="555563C3" w14:textId="7B9FC292" w:rsidR="06027DEC" w:rsidRDefault="06027DEC" w:rsidP="0602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7F1E" w14:textId="77777777" w:rsidR="00686BB1" w:rsidRDefault="00686BB1">
      <w:pPr>
        <w:spacing w:line="240" w:lineRule="auto"/>
      </w:pPr>
      <w:r>
        <w:separator/>
      </w:r>
    </w:p>
  </w:footnote>
  <w:footnote w:type="continuationSeparator" w:id="0">
    <w:p w14:paraId="6EB6CF31" w14:textId="77777777" w:rsidR="00686BB1" w:rsidRDefault="00686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D97C" w14:textId="77777777" w:rsidR="00E614DD" w:rsidRDefault="00686BB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4F56" w14:textId="6456D803" w:rsidR="00E614DD" w:rsidRPr="0063754F" w:rsidRDefault="0063754F">
    <w:pPr>
      <w:pStyle w:val="Header"/>
      <w:rPr>
        <w:lang w:val="en-CA"/>
      </w:rPr>
    </w:pPr>
    <w:r>
      <w:rPr>
        <w:lang w:val="en-CA"/>
      </w:rPr>
      <w:t xml:space="preserve">Tarry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905EFA"/>
    <w:multiLevelType w:val="hybridMultilevel"/>
    <w:tmpl w:val="DD082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737DEC"/>
    <w:multiLevelType w:val="hybridMultilevel"/>
    <w:tmpl w:val="8A2E865E"/>
    <w:lvl w:ilvl="0" w:tplc="D0B687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0"/>
  </w:num>
  <w:num w:numId="14">
    <w:abstractNumId w:val="15"/>
  </w:num>
  <w:num w:numId="15">
    <w:abstractNumId w:val="22"/>
  </w:num>
  <w:num w:numId="16">
    <w:abstractNumId w:val="18"/>
  </w:num>
  <w:num w:numId="17">
    <w:abstractNumId w:val="11"/>
  </w:num>
  <w:num w:numId="18">
    <w:abstractNumId w:val="10"/>
  </w:num>
  <w:num w:numId="19">
    <w:abstractNumId w:val="16"/>
  </w:num>
  <w:num w:numId="20">
    <w:abstractNumId w:val="23"/>
  </w:num>
  <w:num w:numId="21">
    <w:abstractNumId w:val="13"/>
  </w:num>
  <w:num w:numId="22">
    <w:abstractNumId w:val="21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4F"/>
    <w:rsid w:val="000002A0"/>
    <w:rsid w:val="00040CBB"/>
    <w:rsid w:val="00046643"/>
    <w:rsid w:val="00084AB9"/>
    <w:rsid w:val="000A2455"/>
    <w:rsid w:val="000B78C8"/>
    <w:rsid w:val="00140065"/>
    <w:rsid w:val="0014423F"/>
    <w:rsid w:val="001463B2"/>
    <w:rsid w:val="00150742"/>
    <w:rsid w:val="00160153"/>
    <w:rsid w:val="00161CE3"/>
    <w:rsid w:val="0018456B"/>
    <w:rsid w:val="001B080A"/>
    <w:rsid w:val="001E7142"/>
    <w:rsid w:val="001E7F0C"/>
    <w:rsid w:val="001F62C0"/>
    <w:rsid w:val="002113DE"/>
    <w:rsid w:val="00245E02"/>
    <w:rsid w:val="0027545E"/>
    <w:rsid w:val="00291EC5"/>
    <w:rsid w:val="002B21AC"/>
    <w:rsid w:val="002C2587"/>
    <w:rsid w:val="002D5A2F"/>
    <w:rsid w:val="00310030"/>
    <w:rsid w:val="00320BEC"/>
    <w:rsid w:val="00334E2E"/>
    <w:rsid w:val="003411B1"/>
    <w:rsid w:val="00350EE4"/>
    <w:rsid w:val="00353B66"/>
    <w:rsid w:val="00380C76"/>
    <w:rsid w:val="00381CEF"/>
    <w:rsid w:val="00392522"/>
    <w:rsid w:val="00397B87"/>
    <w:rsid w:val="003B3B38"/>
    <w:rsid w:val="003F2C65"/>
    <w:rsid w:val="003F6DE1"/>
    <w:rsid w:val="00415C3F"/>
    <w:rsid w:val="004161C7"/>
    <w:rsid w:val="00426374"/>
    <w:rsid w:val="00427AAC"/>
    <w:rsid w:val="00464145"/>
    <w:rsid w:val="00477D0E"/>
    <w:rsid w:val="004920DC"/>
    <w:rsid w:val="004A2675"/>
    <w:rsid w:val="004A45BC"/>
    <w:rsid w:val="004A63BF"/>
    <w:rsid w:val="004B6A67"/>
    <w:rsid w:val="004D4D2B"/>
    <w:rsid w:val="004E2E19"/>
    <w:rsid w:val="004E50C6"/>
    <w:rsid w:val="004F7139"/>
    <w:rsid w:val="0051161E"/>
    <w:rsid w:val="005135D9"/>
    <w:rsid w:val="005327B2"/>
    <w:rsid w:val="00533A7B"/>
    <w:rsid w:val="005376CF"/>
    <w:rsid w:val="00544070"/>
    <w:rsid w:val="005470B5"/>
    <w:rsid w:val="00550B99"/>
    <w:rsid w:val="00554A5D"/>
    <w:rsid w:val="00555163"/>
    <w:rsid w:val="00565660"/>
    <w:rsid w:val="00570E74"/>
    <w:rsid w:val="00571372"/>
    <w:rsid w:val="00581C71"/>
    <w:rsid w:val="00584EFD"/>
    <w:rsid w:val="00593CCA"/>
    <w:rsid w:val="005B6957"/>
    <w:rsid w:val="005C1A82"/>
    <w:rsid w:val="005C5610"/>
    <w:rsid w:val="005E3BB2"/>
    <w:rsid w:val="005F2D30"/>
    <w:rsid w:val="005F4078"/>
    <w:rsid w:val="005F63AB"/>
    <w:rsid w:val="00605F47"/>
    <w:rsid w:val="00626D6E"/>
    <w:rsid w:val="00633D53"/>
    <w:rsid w:val="0063754F"/>
    <w:rsid w:val="0065487B"/>
    <w:rsid w:val="0067589B"/>
    <w:rsid w:val="00686BB1"/>
    <w:rsid w:val="00691EC1"/>
    <w:rsid w:val="006A2241"/>
    <w:rsid w:val="006C0BDF"/>
    <w:rsid w:val="00720DC3"/>
    <w:rsid w:val="0072794A"/>
    <w:rsid w:val="00740355"/>
    <w:rsid w:val="00741694"/>
    <w:rsid w:val="007522D1"/>
    <w:rsid w:val="00766F30"/>
    <w:rsid w:val="007738B9"/>
    <w:rsid w:val="00782994"/>
    <w:rsid w:val="00784261"/>
    <w:rsid w:val="007C3AFB"/>
    <w:rsid w:val="007C53FB"/>
    <w:rsid w:val="007D139F"/>
    <w:rsid w:val="007D25BE"/>
    <w:rsid w:val="007D30C1"/>
    <w:rsid w:val="007D7311"/>
    <w:rsid w:val="007E2902"/>
    <w:rsid w:val="008006EB"/>
    <w:rsid w:val="00814D05"/>
    <w:rsid w:val="00854EFF"/>
    <w:rsid w:val="0087050F"/>
    <w:rsid w:val="0089134B"/>
    <w:rsid w:val="00897BB3"/>
    <w:rsid w:val="008B3774"/>
    <w:rsid w:val="008B7D18"/>
    <w:rsid w:val="008D515C"/>
    <w:rsid w:val="008F1F97"/>
    <w:rsid w:val="008F4052"/>
    <w:rsid w:val="00900A67"/>
    <w:rsid w:val="00925DD7"/>
    <w:rsid w:val="009261D4"/>
    <w:rsid w:val="0098591D"/>
    <w:rsid w:val="00990C1B"/>
    <w:rsid w:val="009A5125"/>
    <w:rsid w:val="009C13DC"/>
    <w:rsid w:val="009D4EB3"/>
    <w:rsid w:val="009F4332"/>
    <w:rsid w:val="009F6D51"/>
    <w:rsid w:val="00A12970"/>
    <w:rsid w:val="00A1473B"/>
    <w:rsid w:val="00A16E2A"/>
    <w:rsid w:val="00A4201B"/>
    <w:rsid w:val="00A766BF"/>
    <w:rsid w:val="00A84981"/>
    <w:rsid w:val="00A90027"/>
    <w:rsid w:val="00AA44D1"/>
    <w:rsid w:val="00AC2971"/>
    <w:rsid w:val="00B022E6"/>
    <w:rsid w:val="00B13D1B"/>
    <w:rsid w:val="00B2730B"/>
    <w:rsid w:val="00B30FB4"/>
    <w:rsid w:val="00B4585F"/>
    <w:rsid w:val="00B818DF"/>
    <w:rsid w:val="00B969EC"/>
    <w:rsid w:val="00BA4876"/>
    <w:rsid w:val="00BD2D06"/>
    <w:rsid w:val="00BE79B7"/>
    <w:rsid w:val="00BF0023"/>
    <w:rsid w:val="00C06886"/>
    <w:rsid w:val="00C31D5F"/>
    <w:rsid w:val="00C51B91"/>
    <w:rsid w:val="00C84211"/>
    <w:rsid w:val="00C9118E"/>
    <w:rsid w:val="00CA34A8"/>
    <w:rsid w:val="00CB7244"/>
    <w:rsid w:val="00CC140C"/>
    <w:rsid w:val="00CD34A5"/>
    <w:rsid w:val="00CE6E49"/>
    <w:rsid w:val="00D025CD"/>
    <w:rsid w:val="00D12F74"/>
    <w:rsid w:val="00D1733C"/>
    <w:rsid w:val="00D52117"/>
    <w:rsid w:val="00D636EB"/>
    <w:rsid w:val="00D63DE8"/>
    <w:rsid w:val="00D769B6"/>
    <w:rsid w:val="00D778EE"/>
    <w:rsid w:val="00D87009"/>
    <w:rsid w:val="00D93B97"/>
    <w:rsid w:val="00D93DE3"/>
    <w:rsid w:val="00D9557C"/>
    <w:rsid w:val="00DB0D39"/>
    <w:rsid w:val="00DB460B"/>
    <w:rsid w:val="00DC6B88"/>
    <w:rsid w:val="00DE0C1B"/>
    <w:rsid w:val="00DE7831"/>
    <w:rsid w:val="00E00A77"/>
    <w:rsid w:val="00E14005"/>
    <w:rsid w:val="00E26146"/>
    <w:rsid w:val="00E50640"/>
    <w:rsid w:val="00E614DD"/>
    <w:rsid w:val="00E71BA5"/>
    <w:rsid w:val="00EA2970"/>
    <w:rsid w:val="00ED7514"/>
    <w:rsid w:val="00EE5584"/>
    <w:rsid w:val="00EF48D0"/>
    <w:rsid w:val="00F00A41"/>
    <w:rsid w:val="00F133D2"/>
    <w:rsid w:val="00F172DE"/>
    <w:rsid w:val="00F23D47"/>
    <w:rsid w:val="00F337F0"/>
    <w:rsid w:val="00F415F2"/>
    <w:rsid w:val="00F55083"/>
    <w:rsid w:val="00F63B00"/>
    <w:rsid w:val="00F70913"/>
    <w:rsid w:val="00F823DC"/>
    <w:rsid w:val="00F826F7"/>
    <w:rsid w:val="00F9444C"/>
    <w:rsid w:val="00FA7556"/>
    <w:rsid w:val="00FD5C00"/>
    <w:rsid w:val="00FD5EC9"/>
    <w:rsid w:val="00FE7D8A"/>
    <w:rsid w:val="060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8F0B2"/>
  <w15:chartTrackingRefBased/>
  <w15:docId w15:val="{61360603-C3C1-45BE-9CD4-45338CD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4B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%20Tarry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11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Tarry</dc:creator>
  <cp:keywords/>
  <dc:description/>
  <cp:lastModifiedBy>Katia Tarry</cp:lastModifiedBy>
  <cp:revision>168</cp:revision>
  <dcterms:created xsi:type="dcterms:W3CDTF">2019-09-17T19:45:00Z</dcterms:created>
  <dcterms:modified xsi:type="dcterms:W3CDTF">2019-10-07T03:52:00Z</dcterms:modified>
  <cp:version/>
</cp:coreProperties>
</file>