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2BB64" w14:textId="77777777" w:rsidR="006E0CC6" w:rsidRDefault="006E0CC6">
      <w:pPr>
        <w:pStyle w:val="Subtitle"/>
      </w:pPr>
    </w:p>
    <w:p w14:paraId="231BBB81" w14:textId="77777777" w:rsidR="006E0CC6" w:rsidRPr="00D62D2D" w:rsidRDefault="00D67E80">
      <w:pPr>
        <w:pStyle w:val="Title"/>
        <w:rPr>
          <w:b/>
          <w:bCs/>
        </w:rPr>
      </w:pPr>
      <w:r w:rsidRPr="00D62D2D">
        <w:rPr>
          <w:b/>
          <w:bCs/>
        </w:rPr>
        <w:t xml:space="preserve">Continental Drift </w:t>
      </w:r>
    </w:p>
    <w:p w14:paraId="79F504F9" w14:textId="77777777" w:rsidR="006E0CC6" w:rsidRDefault="00963C0C">
      <w:pPr>
        <w:pStyle w:val="Author"/>
      </w:pPr>
      <w:r>
        <w:rPr>
          <w:noProof/>
        </w:rPr>
        <w:drawing>
          <wp:anchor distT="0" distB="0" distL="114300" distR="114300" simplePos="0" relativeHeight="251659264" behindDoc="0" locked="0" layoutInCell="1" allowOverlap="1" wp14:anchorId="3B31910F" wp14:editId="7796CDC7">
            <wp:simplePos x="0" y="0"/>
            <wp:positionH relativeFrom="column">
              <wp:posOffset>977900</wp:posOffset>
            </wp:positionH>
            <wp:positionV relativeFrom="paragraph">
              <wp:posOffset>541655</wp:posOffset>
            </wp:positionV>
            <wp:extent cx="3456305" cy="21031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7000"/>
                    <a:stretch/>
                  </pic:blipFill>
                  <pic:spPr bwMode="auto">
                    <a:xfrm>
                      <a:off x="0" y="0"/>
                      <a:ext cx="3456305" cy="2103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1866">
        <w:t>Alfred Wegener</w:t>
      </w:r>
    </w:p>
    <w:p w14:paraId="47CCBEBD" w14:textId="77777777" w:rsidR="00C04756" w:rsidRDefault="00C04756" w:rsidP="00073F4D">
      <w:pPr>
        <w:pStyle w:val="Heading1"/>
        <w:ind w:left="490"/>
        <w:rPr>
          <w:rFonts w:asciiTheme="minorHAnsi" w:eastAsiaTheme="minorHAnsi" w:hAnsiTheme="minorHAnsi" w:cstheme="minorBidi"/>
          <w:sz w:val="24"/>
          <w:szCs w:val="24"/>
        </w:rPr>
      </w:pPr>
    </w:p>
    <w:p w14:paraId="14BE4349" w14:textId="77777777" w:rsidR="000542AD" w:rsidRPr="000542AD" w:rsidRDefault="00926991" w:rsidP="00926991">
      <w:pPr>
        <w:ind w:left="490"/>
      </w:pPr>
      <w:r>
        <w:t xml:space="preserve">I have come to a realization that the continents are not only moving but used to be all together in one continent, which is called Pangaea. The following evidence and explanations will explain why </w:t>
      </w:r>
      <w:r w:rsidR="008364A1">
        <w:t>I believe</w:t>
      </w:r>
      <w:r>
        <w:t xml:space="preserve"> the continents are drifting</w:t>
      </w:r>
      <w:r w:rsidR="008364A1">
        <w:t>.</w:t>
      </w:r>
    </w:p>
    <w:p w14:paraId="62280D33" w14:textId="77777777" w:rsidR="006E0CC6" w:rsidRPr="00D62D2D" w:rsidRDefault="00C3308E" w:rsidP="008364A1">
      <w:pPr>
        <w:pStyle w:val="Heading1"/>
        <w:ind w:left="490"/>
        <w:rPr>
          <w:b/>
          <w:bCs/>
        </w:rPr>
      </w:pPr>
      <w:r w:rsidRPr="00D62D2D">
        <w:rPr>
          <w:b/>
          <w:bCs/>
        </w:rPr>
        <w:t>Puzzle Piece</w:t>
      </w:r>
    </w:p>
    <w:p w14:paraId="358F5AE2" w14:textId="77777777" w:rsidR="00A21307" w:rsidRDefault="00A91079" w:rsidP="006A6D82">
      <w:pPr>
        <w:ind w:left="490"/>
        <w:rPr>
          <w:lang w:val="en-CA"/>
        </w:rPr>
      </w:pPr>
      <w:r>
        <w:rPr>
          <w:noProof/>
          <w:lang w:val="en-CA"/>
        </w:rPr>
        <w:drawing>
          <wp:anchor distT="0" distB="0" distL="114300" distR="114300" simplePos="0" relativeHeight="251660288" behindDoc="0" locked="0" layoutInCell="1" allowOverlap="1" wp14:anchorId="6F61499F" wp14:editId="02523C32">
            <wp:simplePos x="0" y="0"/>
            <wp:positionH relativeFrom="column">
              <wp:posOffset>1565276</wp:posOffset>
            </wp:positionH>
            <wp:positionV relativeFrom="paragraph">
              <wp:posOffset>1500138</wp:posOffset>
            </wp:positionV>
            <wp:extent cx="1965960" cy="1409432"/>
            <wp:effectExtent l="63500" t="63500" r="129540" b="12763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rotWithShape="1">
                    <a:blip r:embed="rId8">
                      <a:extLst>
                        <a:ext uri="{28A0092B-C50C-407E-A947-70E740481C1C}">
                          <a14:useLocalDpi xmlns:a14="http://schemas.microsoft.com/office/drawing/2010/main" val="0"/>
                        </a:ext>
                      </a:extLst>
                    </a:blip>
                    <a:srcRect l="24714" t="53013" r="41102" b="-3544"/>
                    <a:stretch/>
                  </pic:blipFill>
                  <pic:spPr bwMode="auto">
                    <a:xfrm>
                      <a:off x="0" y="0"/>
                      <a:ext cx="1966707" cy="14099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18D0">
        <w:t>Ha</w:t>
      </w:r>
      <w:proofErr w:type="spellStart"/>
      <w:r w:rsidR="009618D0">
        <w:rPr>
          <w:lang w:val="en-CA"/>
        </w:rPr>
        <w:t>ve</w:t>
      </w:r>
      <w:proofErr w:type="spellEnd"/>
      <w:r w:rsidR="009618D0">
        <w:rPr>
          <w:lang w:val="en-CA"/>
        </w:rPr>
        <w:t xml:space="preserve"> you ever looked at a world map and realized that some of the land masses look like they could fit together</w:t>
      </w:r>
      <w:r w:rsidR="0035457F">
        <w:rPr>
          <w:lang w:val="en-CA"/>
        </w:rPr>
        <w:t xml:space="preserve"> like a puzzle piece</w:t>
      </w:r>
      <w:r w:rsidR="009618D0">
        <w:rPr>
          <w:lang w:val="en-CA"/>
        </w:rPr>
        <w:t>?</w:t>
      </w:r>
      <w:r w:rsidR="00250620">
        <w:rPr>
          <w:lang w:val="en-CA"/>
        </w:rPr>
        <w:t xml:space="preserve"> </w:t>
      </w:r>
      <w:r w:rsidR="009D2BC1">
        <w:rPr>
          <w:lang w:val="en-CA"/>
        </w:rPr>
        <w:t xml:space="preserve">The most apparent </w:t>
      </w:r>
      <w:r w:rsidR="00204E60">
        <w:rPr>
          <w:lang w:val="en-CA"/>
        </w:rPr>
        <w:t>one is South America and Africa, they look like they would be a perfect fit</w:t>
      </w:r>
      <w:r w:rsidR="00834974">
        <w:rPr>
          <w:lang w:val="en-CA"/>
        </w:rPr>
        <w:t xml:space="preserve">, like such a perfect fit that would </w:t>
      </w:r>
      <w:r w:rsidR="00654DF3">
        <w:rPr>
          <w:lang w:val="en-CA"/>
        </w:rPr>
        <w:t xml:space="preserve">convince me to believe </w:t>
      </w:r>
      <w:r w:rsidR="00A5156A">
        <w:rPr>
          <w:lang w:val="en-CA"/>
        </w:rPr>
        <w:t xml:space="preserve">that they were once together. </w:t>
      </w:r>
      <w:r w:rsidR="009D525B">
        <w:rPr>
          <w:lang w:val="en-CA"/>
        </w:rPr>
        <w:t>Thi</w:t>
      </w:r>
      <w:r w:rsidR="000D599E">
        <w:rPr>
          <w:lang w:val="en-CA"/>
        </w:rPr>
        <w:t xml:space="preserve">s </w:t>
      </w:r>
      <w:r>
        <w:rPr>
          <w:lang w:val="en-CA"/>
        </w:rPr>
        <w:t>discovery</w:t>
      </w:r>
      <w:r w:rsidR="009B4919">
        <w:rPr>
          <w:lang w:val="en-CA"/>
        </w:rPr>
        <w:t xml:space="preserve"> made me </w:t>
      </w:r>
      <w:r>
        <w:rPr>
          <w:lang w:val="en-CA"/>
        </w:rPr>
        <w:t>eager to learn more and</w:t>
      </w:r>
      <w:r w:rsidR="009B4919">
        <w:rPr>
          <w:lang w:val="en-CA"/>
        </w:rPr>
        <w:t xml:space="preserve"> made me look further the theor</w:t>
      </w:r>
      <w:r w:rsidR="004558E4">
        <w:rPr>
          <w:lang w:val="en-CA"/>
        </w:rPr>
        <w:t>y.</w:t>
      </w:r>
      <w:r w:rsidR="008D1E44">
        <w:rPr>
          <w:lang w:val="en-CA"/>
        </w:rPr>
        <w:t xml:space="preserve"> </w:t>
      </w:r>
      <w:r w:rsidR="007B0396">
        <w:rPr>
          <w:lang w:val="en-CA"/>
        </w:rPr>
        <w:t xml:space="preserve">This supports my theory because </w:t>
      </w:r>
      <w:r w:rsidR="00950911">
        <w:rPr>
          <w:lang w:val="en-CA"/>
        </w:rPr>
        <w:t>if the plates drifted apart they would have to fit.</w:t>
      </w:r>
      <w:r w:rsidR="004558E4">
        <w:rPr>
          <w:lang w:val="en-CA"/>
        </w:rPr>
        <w:t xml:space="preserve"> </w:t>
      </w:r>
      <w:r w:rsidR="002577E3">
        <w:rPr>
          <w:lang w:val="en-CA"/>
        </w:rPr>
        <w:t>Discovery by Alfred Wegener</w:t>
      </w:r>
      <w:r w:rsidR="00895D6B">
        <w:rPr>
          <w:lang w:val="en-CA"/>
        </w:rPr>
        <w:t>, 1912.</w:t>
      </w:r>
    </w:p>
    <w:p w14:paraId="579E6585" w14:textId="77777777" w:rsidR="006E0CC6" w:rsidRDefault="00A21307" w:rsidP="00A21307">
      <w:pPr>
        <w:ind w:left="490"/>
        <w:rPr>
          <w:b/>
          <w:bCs/>
          <w:sz w:val="42"/>
          <w:szCs w:val="42"/>
        </w:rPr>
      </w:pPr>
      <w:r w:rsidRPr="001567F4">
        <w:rPr>
          <w:b/>
          <w:bCs/>
          <w:sz w:val="42"/>
          <w:szCs w:val="42"/>
        </w:rPr>
        <w:lastRenderedPageBreak/>
        <w:t>Mesosaurus</w:t>
      </w:r>
      <w:r w:rsidR="001567F4">
        <w:rPr>
          <w:b/>
          <w:bCs/>
          <w:sz w:val="42"/>
          <w:szCs w:val="42"/>
        </w:rPr>
        <w:t xml:space="preserve"> Fossils </w:t>
      </w:r>
      <w:r w:rsidR="00B97446">
        <w:rPr>
          <w:b/>
          <w:bCs/>
          <w:sz w:val="42"/>
          <w:szCs w:val="42"/>
        </w:rPr>
        <w:t>Found</w:t>
      </w:r>
      <w:r w:rsidR="001567F4">
        <w:rPr>
          <w:b/>
          <w:bCs/>
          <w:sz w:val="42"/>
          <w:szCs w:val="42"/>
        </w:rPr>
        <w:t xml:space="preserve"> in </w:t>
      </w:r>
      <w:r w:rsidR="00B97446">
        <w:rPr>
          <w:b/>
          <w:bCs/>
          <w:sz w:val="42"/>
          <w:szCs w:val="42"/>
        </w:rPr>
        <w:t>Both</w:t>
      </w:r>
      <w:r w:rsidR="001567F4">
        <w:rPr>
          <w:b/>
          <w:bCs/>
          <w:sz w:val="42"/>
          <w:szCs w:val="42"/>
        </w:rPr>
        <w:t xml:space="preserve"> </w:t>
      </w:r>
      <w:r w:rsidR="00B97446">
        <w:rPr>
          <w:b/>
          <w:bCs/>
          <w:sz w:val="42"/>
          <w:szCs w:val="42"/>
        </w:rPr>
        <w:t>Africa and South America</w:t>
      </w:r>
    </w:p>
    <w:p w14:paraId="72A97BDA" w14:textId="77777777" w:rsidR="003A45B0" w:rsidRPr="003147CD" w:rsidRDefault="00641D8C" w:rsidP="00A21307">
      <w:pPr>
        <w:ind w:left="490"/>
        <w:rPr>
          <w:lang w:val="en-CA"/>
        </w:rPr>
      </w:pPr>
      <w:r>
        <w:rPr>
          <w:noProof/>
        </w:rPr>
        <w:drawing>
          <wp:anchor distT="0" distB="0" distL="114300" distR="114300" simplePos="0" relativeHeight="251661312" behindDoc="0" locked="0" layoutInCell="1" allowOverlap="1" wp14:anchorId="27DBFF24" wp14:editId="3DD7CBAB">
            <wp:simplePos x="0" y="0"/>
            <wp:positionH relativeFrom="column">
              <wp:posOffset>1428115</wp:posOffset>
            </wp:positionH>
            <wp:positionV relativeFrom="paragraph">
              <wp:posOffset>1788795</wp:posOffset>
            </wp:positionV>
            <wp:extent cx="2613660" cy="1617980"/>
            <wp:effectExtent l="63500" t="63500" r="129540" b="1219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rotWithShape="1">
                    <a:blip r:embed="rId9">
                      <a:extLst>
                        <a:ext uri="{28A0092B-C50C-407E-A947-70E740481C1C}">
                          <a14:useLocalDpi xmlns:a14="http://schemas.microsoft.com/office/drawing/2010/main" val="0"/>
                        </a:ext>
                      </a:extLst>
                    </a:blip>
                    <a:srcRect l="6771" t="13557" r="4828" b="13390"/>
                    <a:stretch/>
                  </pic:blipFill>
                  <pic:spPr bwMode="auto">
                    <a:xfrm>
                      <a:off x="0" y="0"/>
                      <a:ext cx="2613660" cy="16179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2BAC">
        <w:t xml:space="preserve">How </w:t>
      </w:r>
      <w:r w:rsidR="007F450C">
        <w:t xml:space="preserve">is this possible? </w:t>
      </w:r>
      <w:r w:rsidR="00A23551">
        <w:t>The Mesosaurus could not swim for long distances and Africa is about 10,000km from South America.</w:t>
      </w:r>
      <w:r w:rsidR="00EB0641">
        <w:t xml:space="preserve"> There is no way the Mesosaurus swam that distance</w:t>
      </w:r>
      <w:r w:rsidR="00DE0E97">
        <w:t>, they aren’t known to swim long distances</w:t>
      </w:r>
      <w:r w:rsidR="001C7047">
        <w:t>. The only possibility is that they all started in the same place, but then there lands started drifting from each other</w:t>
      </w:r>
      <w:r w:rsidR="00DE0E97">
        <w:t xml:space="preserve">, separating the species through continental drifting. </w:t>
      </w:r>
      <w:r w:rsidR="00D60EEF">
        <w:t>This explains Africa and South America looking like they fit</w:t>
      </w:r>
      <w:r w:rsidR="00BE2DEE">
        <w:t>, they do fit. In fact they were once togethe</w:t>
      </w:r>
      <w:r w:rsidR="00EA12B7">
        <w:t>r.</w:t>
      </w:r>
      <w:r w:rsidR="00950911">
        <w:t xml:space="preserve"> This supports my theory </w:t>
      </w:r>
      <w:r w:rsidR="00D572C6">
        <w:t xml:space="preserve">because my theory of </w:t>
      </w:r>
      <w:r w:rsidR="00FF28D9">
        <w:t>continental drifting</w:t>
      </w:r>
      <w:r w:rsidR="00D572C6">
        <w:t xml:space="preserve"> is the only explanation for this.</w:t>
      </w:r>
      <w:r w:rsidR="00EA12B7">
        <w:t xml:space="preserve"> </w:t>
      </w:r>
      <w:r w:rsidR="003147CD">
        <w:rPr>
          <w:lang w:val="en-CA"/>
        </w:rPr>
        <w:t xml:space="preserve"> </w:t>
      </w:r>
    </w:p>
    <w:p w14:paraId="6B01408C" w14:textId="77777777" w:rsidR="000B012C" w:rsidRDefault="000B012C" w:rsidP="00A21307">
      <w:pPr>
        <w:ind w:left="490"/>
        <w:rPr>
          <w:lang w:val="en-CA"/>
        </w:rPr>
      </w:pPr>
    </w:p>
    <w:p w14:paraId="2A16197F" w14:textId="77777777" w:rsidR="000B012C" w:rsidRDefault="000B012C" w:rsidP="000B012C">
      <w:pPr>
        <w:ind w:left="490"/>
        <w:rPr>
          <w:b/>
          <w:bCs/>
          <w:sz w:val="42"/>
          <w:szCs w:val="42"/>
          <w:lang w:val="en-CA"/>
        </w:rPr>
      </w:pPr>
      <w:r>
        <w:rPr>
          <w:b/>
          <w:bCs/>
          <w:sz w:val="42"/>
          <w:szCs w:val="42"/>
          <w:lang w:val="en-CA"/>
        </w:rPr>
        <w:t>Tropical Fossils Found in the South Pole</w:t>
      </w:r>
    </w:p>
    <w:p w14:paraId="2CDCE080" w14:textId="77777777" w:rsidR="00D52251" w:rsidRPr="00804050" w:rsidRDefault="00D341FF" w:rsidP="00CC7FF0">
      <w:pPr>
        <w:ind w:left="490"/>
        <w:rPr>
          <w:lang w:val="en-CA"/>
        </w:rPr>
      </w:pPr>
      <w:r>
        <w:rPr>
          <w:noProof/>
          <w:lang w:val="en-CA"/>
        </w:rPr>
        <w:drawing>
          <wp:anchor distT="0" distB="0" distL="114300" distR="114300" simplePos="0" relativeHeight="251662336" behindDoc="0" locked="0" layoutInCell="1" allowOverlap="1" wp14:anchorId="1AAD2375" wp14:editId="7F360C27">
            <wp:simplePos x="0" y="0"/>
            <wp:positionH relativeFrom="column">
              <wp:posOffset>2296795</wp:posOffset>
            </wp:positionH>
            <wp:positionV relativeFrom="paragraph">
              <wp:posOffset>1898650</wp:posOffset>
            </wp:positionV>
            <wp:extent cx="960120" cy="960120"/>
            <wp:effectExtent l="63500" t="63500" r="132080" b="132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0120" cy="960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32F6A" w:rsidRPr="00804050">
        <w:rPr>
          <w:lang w:val="en-CA"/>
        </w:rPr>
        <w:t>Let me give you a brief background on the South Pole, it is very cold,</w:t>
      </w:r>
      <w:r w:rsidR="00332145" w:rsidRPr="00804050">
        <w:rPr>
          <w:lang w:val="en-CA"/>
        </w:rPr>
        <w:t xml:space="preserve"> </w:t>
      </w:r>
      <w:r w:rsidR="00D52251" w:rsidRPr="00804050">
        <w:rPr>
          <w:lang w:val="en-CA"/>
        </w:rPr>
        <w:t>a max of</w:t>
      </w:r>
      <w:r w:rsidR="00804050">
        <w:rPr>
          <w:lang w:val="en-CA"/>
        </w:rPr>
        <w:t xml:space="preserve"> </w:t>
      </w:r>
      <w:r w:rsidR="00D52251" w:rsidRPr="00804050">
        <w:rPr>
          <w:lang w:val="en-CA"/>
        </w:rPr>
        <w:t xml:space="preserve">-90 degrees </w:t>
      </w:r>
      <w:r w:rsidR="00804050" w:rsidRPr="00804050">
        <w:rPr>
          <w:lang w:val="en-CA"/>
        </w:rPr>
        <w:t>Celsius</w:t>
      </w:r>
      <w:r w:rsidR="004D749C">
        <w:rPr>
          <w:lang w:val="en-CA"/>
        </w:rPr>
        <w:t xml:space="preserve"> cold. The South Pole is too cold for Human life, so what is a </w:t>
      </w:r>
      <w:r w:rsidR="009A65F3">
        <w:rPr>
          <w:lang w:val="en-CA"/>
        </w:rPr>
        <w:t>Palm</w:t>
      </w:r>
      <w:r w:rsidR="004D749C">
        <w:rPr>
          <w:lang w:val="en-CA"/>
        </w:rPr>
        <w:t xml:space="preserve"> tree doing in Antarctica?</w:t>
      </w:r>
      <w:r w:rsidR="00CA693E">
        <w:rPr>
          <w:lang w:val="en-CA"/>
        </w:rPr>
        <w:t xml:space="preserve"> Palm</w:t>
      </w:r>
      <w:r w:rsidR="004D749C">
        <w:rPr>
          <w:lang w:val="en-CA"/>
        </w:rPr>
        <w:t xml:space="preserve"> trees only grow in hot and humid environments, the South Pole is the opposite of that. One of the only ways this could be possible is the world was once in its Pangea form (one big landmass), and the location before Antarctica drifted was a Tropical region. </w:t>
      </w:r>
      <w:r w:rsidR="00FC02D0">
        <w:rPr>
          <w:lang w:val="en-CA"/>
        </w:rPr>
        <w:t>Theoretically Antarctica started out between</w:t>
      </w:r>
      <w:r w:rsidR="00CC7FF0">
        <w:rPr>
          <w:lang w:val="en-CA"/>
        </w:rPr>
        <w:t xml:space="preserve"> where</w:t>
      </w:r>
      <w:r w:rsidR="00FC02D0">
        <w:rPr>
          <w:lang w:val="en-CA"/>
        </w:rPr>
        <w:t xml:space="preserve"> Africa and India</w:t>
      </w:r>
      <w:r w:rsidR="00CC7FF0">
        <w:rPr>
          <w:lang w:val="en-CA"/>
        </w:rPr>
        <w:t xml:space="preserve"> is now, which is a Hot region, with tropical vegetation growing. </w:t>
      </w:r>
      <w:r w:rsidR="00FC02D0">
        <w:rPr>
          <w:lang w:val="en-CA"/>
        </w:rPr>
        <w:t xml:space="preserve"> </w:t>
      </w:r>
      <w:r w:rsidR="00FF28D9">
        <w:rPr>
          <w:lang w:val="en-CA"/>
        </w:rPr>
        <w:t>This supports my theory because there is no wa</w:t>
      </w:r>
      <w:r w:rsidR="009B65A2">
        <w:rPr>
          <w:lang w:val="en-CA"/>
        </w:rPr>
        <w:t>y palm trees would ever grow in Antarctica if the world has always been in the same spot.</w:t>
      </w:r>
    </w:p>
    <w:p w14:paraId="309D4D4B" w14:textId="77777777" w:rsidR="000B012C" w:rsidRDefault="000B012C" w:rsidP="00D52251">
      <w:pPr>
        <w:ind w:left="490"/>
        <w:rPr>
          <w:b/>
          <w:bCs/>
          <w:sz w:val="42"/>
          <w:szCs w:val="42"/>
          <w:lang w:val="en-CA"/>
        </w:rPr>
      </w:pPr>
      <w:r>
        <w:rPr>
          <w:b/>
          <w:bCs/>
          <w:sz w:val="42"/>
          <w:szCs w:val="42"/>
          <w:lang w:val="en-CA"/>
        </w:rPr>
        <w:lastRenderedPageBreak/>
        <w:t xml:space="preserve"> </w:t>
      </w:r>
      <w:proofErr w:type="spellStart"/>
      <w:r w:rsidR="00326C18">
        <w:rPr>
          <w:b/>
          <w:bCs/>
          <w:sz w:val="42"/>
          <w:szCs w:val="42"/>
          <w:lang w:val="en-CA"/>
        </w:rPr>
        <w:t>Glossopteris</w:t>
      </w:r>
      <w:proofErr w:type="spellEnd"/>
      <w:r w:rsidR="00BB28FC">
        <w:rPr>
          <w:b/>
          <w:bCs/>
          <w:sz w:val="42"/>
          <w:szCs w:val="42"/>
          <w:lang w:val="en-CA"/>
        </w:rPr>
        <w:t xml:space="preserve"> </w:t>
      </w:r>
    </w:p>
    <w:p w14:paraId="1DAAF1F7" w14:textId="77777777" w:rsidR="00083FE3" w:rsidRPr="00E07CE5" w:rsidRDefault="00083FE3" w:rsidP="0047207D">
      <w:pPr>
        <w:ind w:left="490"/>
        <w:rPr>
          <w:lang w:val="en-CA"/>
        </w:rPr>
      </w:pPr>
      <w:r>
        <w:rPr>
          <w:noProof/>
          <w:lang w:val="en-CA"/>
        </w:rPr>
        <w:drawing>
          <wp:anchor distT="0" distB="0" distL="114300" distR="114300" simplePos="0" relativeHeight="251663360" behindDoc="0" locked="0" layoutInCell="1" allowOverlap="1" wp14:anchorId="577D2D67" wp14:editId="78439E5C">
            <wp:simplePos x="0" y="0"/>
            <wp:positionH relativeFrom="column">
              <wp:posOffset>2060575</wp:posOffset>
            </wp:positionH>
            <wp:positionV relativeFrom="paragraph">
              <wp:posOffset>2369820</wp:posOffset>
            </wp:positionV>
            <wp:extent cx="1356360" cy="2099945"/>
            <wp:effectExtent l="0" t="0" r="254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6360" cy="2099945"/>
                    </a:xfrm>
                    <a:prstGeom prst="rect">
                      <a:avLst/>
                    </a:prstGeom>
                  </pic:spPr>
                </pic:pic>
              </a:graphicData>
            </a:graphic>
            <wp14:sizeRelH relativeFrom="margin">
              <wp14:pctWidth>0</wp14:pctWidth>
            </wp14:sizeRelH>
            <wp14:sizeRelV relativeFrom="margin">
              <wp14:pctHeight>0</wp14:pctHeight>
            </wp14:sizeRelV>
          </wp:anchor>
        </w:drawing>
      </w:r>
      <w:r w:rsidR="00E07CE5">
        <w:rPr>
          <w:lang w:val="en-CA"/>
        </w:rPr>
        <w:t>This fern like plant once grew in all the southern continents</w:t>
      </w:r>
      <w:r w:rsidR="00711151">
        <w:rPr>
          <w:lang w:val="en-CA"/>
        </w:rPr>
        <w:t xml:space="preserve">. Fossils are now found </w:t>
      </w:r>
      <w:r w:rsidR="00532F70">
        <w:rPr>
          <w:lang w:val="en-CA"/>
        </w:rPr>
        <w:t>in all the southern continents (South America, Africa, India, Australia and even Antarctica). Which is hard to believe because all these continents are space out and far away, divided by oceans. If the world was really always like this</w:t>
      </w:r>
      <w:r w:rsidR="003F331D">
        <w:rPr>
          <w:lang w:val="en-CA"/>
        </w:rPr>
        <w:t>,</w:t>
      </w:r>
      <w:r w:rsidR="00532F70">
        <w:rPr>
          <w:lang w:val="en-CA"/>
        </w:rPr>
        <w:t xml:space="preserve"> how did this plant transport to other continents</w:t>
      </w:r>
      <w:r w:rsidR="003F331D">
        <w:rPr>
          <w:lang w:val="en-CA"/>
        </w:rPr>
        <w:t xml:space="preserve">? </w:t>
      </w:r>
      <w:r w:rsidR="00532F70">
        <w:rPr>
          <w:lang w:val="en-CA"/>
        </w:rPr>
        <w:t>Plants are indigenous to a certain land, they cannot just decide to move to the other side of the world unless someone plants there seed there. But it would make sense if the continents drifted and</w:t>
      </w:r>
      <w:r w:rsidR="00EA03CB">
        <w:rPr>
          <w:lang w:val="en-CA"/>
        </w:rPr>
        <w:t xml:space="preserve"> all the southern continents took </w:t>
      </w:r>
      <w:proofErr w:type="spellStart"/>
      <w:r w:rsidR="00EA03CB">
        <w:rPr>
          <w:lang w:val="en-CA"/>
        </w:rPr>
        <w:t>Glossopteris</w:t>
      </w:r>
      <w:proofErr w:type="spellEnd"/>
      <w:r w:rsidR="00EA03CB">
        <w:rPr>
          <w:lang w:val="en-CA"/>
        </w:rPr>
        <w:t xml:space="preserve"> with them. </w:t>
      </w:r>
      <w:r w:rsidR="00532F70">
        <w:rPr>
          <w:lang w:val="en-CA"/>
        </w:rPr>
        <w:t xml:space="preserve"> </w:t>
      </w:r>
      <w:r w:rsidR="009B65A2">
        <w:rPr>
          <w:lang w:val="en-CA"/>
        </w:rPr>
        <w:t xml:space="preserve">This supports my theory because </w:t>
      </w:r>
      <w:r w:rsidR="003F331D">
        <w:rPr>
          <w:lang w:val="en-CA"/>
        </w:rPr>
        <w:t xml:space="preserve">there in no way </w:t>
      </w:r>
      <w:r w:rsidR="001F716C">
        <w:rPr>
          <w:lang w:val="en-CA"/>
        </w:rPr>
        <w:t xml:space="preserve">this plant traveled across the sea to different continents, </w:t>
      </w:r>
      <w:r>
        <w:rPr>
          <w:lang w:val="en-CA"/>
        </w:rPr>
        <w:t xml:space="preserve">they </w:t>
      </w:r>
      <w:r w:rsidR="001F716C">
        <w:rPr>
          <w:lang w:val="en-CA"/>
        </w:rPr>
        <w:t xml:space="preserve">must have all started in the same </w:t>
      </w:r>
      <w:r>
        <w:rPr>
          <w:lang w:val="en-CA"/>
        </w:rPr>
        <w:t>place</w:t>
      </w:r>
      <w:r w:rsidR="0047207D">
        <w:rPr>
          <w:lang w:val="en-CA"/>
        </w:rPr>
        <w:t>.</w:t>
      </w:r>
    </w:p>
    <w:p w14:paraId="421161A7" w14:textId="77777777" w:rsidR="00BB28FC" w:rsidRPr="00BB28FC" w:rsidRDefault="00BB28FC" w:rsidP="00D52251">
      <w:pPr>
        <w:ind w:left="490"/>
        <w:rPr>
          <w:b/>
          <w:bCs/>
          <w:lang w:val="en-CA"/>
        </w:rPr>
      </w:pPr>
    </w:p>
    <w:p w14:paraId="2FDC241A" w14:textId="77777777" w:rsidR="00754BE8" w:rsidRDefault="00754BE8" w:rsidP="00754BE8">
      <w:pPr>
        <w:ind w:left="490"/>
      </w:pPr>
      <w:bookmarkStart w:id="0" w:name="_GoBack"/>
      <w:bookmarkEnd w:id="0"/>
    </w:p>
    <w:p w14:paraId="2B61CA85" w14:textId="77777777" w:rsidR="00A21307" w:rsidRDefault="0092087C" w:rsidP="005F715B">
      <w:pPr>
        <w:ind w:left="490"/>
      </w:pPr>
      <w:r w:rsidRPr="0092087C">
        <w:t>https://m.youtube.com/watch?v=MLTev3VK_oo</w:t>
      </w:r>
    </w:p>
    <w:p w14:paraId="61A31852" w14:textId="77777777" w:rsidR="0092087C" w:rsidRPr="0092087C" w:rsidRDefault="0092087C" w:rsidP="0047207D">
      <w:pPr>
        <w:ind w:left="490"/>
        <w:rPr>
          <w:lang w:val="en-CA"/>
        </w:rPr>
      </w:pPr>
    </w:p>
    <w:p w14:paraId="48E8F0FC" w14:textId="77777777" w:rsidR="006E0CC6" w:rsidRDefault="006E0CC6"/>
    <w:p w14:paraId="2B71BC4E" w14:textId="77777777" w:rsidR="006E0CC6" w:rsidRDefault="006E0CC6">
      <w:pPr>
        <w:pStyle w:val="Quote"/>
      </w:pPr>
    </w:p>
    <w:p w14:paraId="4551BE1F" w14:textId="77777777" w:rsidR="006E0CC6" w:rsidRDefault="006E0CC6"/>
    <w:tbl>
      <w:tblPr>
        <w:tblStyle w:val="ReportTable"/>
        <w:tblW w:w="5000" w:type="pct"/>
        <w:tblLook w:val="04A0" w:firstRow="1" w:lastRow="0" w:firstColumn="1" w:lastColumn="0" w:noHBand="0" w:noVBand="1"/>
        <w:tblCaption w:val="Content table"/>
      </w:tblPr>
      <w:tblGrid>
        <w:gridCol w:w="3187"/>
        <w:gridCol w:w="3187"/>
        <w:gridCol w:w="3188"/>
      </w:tblGrid>
      <w:tr w:rsidR="006E0CC6" w14:paraId="69C236FC" w14:textId="77777777" w:rsidTr="006E0C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7" w:type="dxa"/>
          </w:tcPr>
          <w:p w14:paraId="6BF79788" w14:textId="77777777" w:rsidR="006E0CC6" w:rsidRDefault="006E0CC6"/>
        </w:tc>
        <w:tc>
          <w:tcPr>
            <w:tcW w:w="3187" w:type="dxa"/>
          </w:tcPr>
          <w:p w14:paraId="147D284E" w14:textId="77777777" w:rsidR="006E0CC6" w:rsidRDefault="006E0CC6">
            <w:pPr>
              <w:cnfStyle w:val="100000000000" w:firstRow="1" w:lastRow="0" w:firstColumn="0" w:lastColumn="0" w:oddVBand="0" w:evenVBand="0" w:oddHBand="0" w:evenHBand="0" w:firstRowFirstColumn="0" w:firstRowLastColumn="0" w:lastRowFirstColumn="0" w:lastRowLastColumn="0"/>
            </w:pPr>
          </w:p>
        </w:tc>
        <w:tc>
          <w:tcPr>
            <w:tcW w:w="3188" w:type="dxa"/>
          </w:tcPr>
          <w:p w14:paraId="20800165" w14:textId="77777777" w:rsidR="006E0CC6" w:rsidRDefault="006E0CC6">
            <w:pPr>
              <w:cnfStyle w:val="100000000000" w:firstRow="1" w:lastRow="0" w:firstColumn="0" w:lastColumn="0" w:oddVBand="0" w:evenVBand="0" w:oddHBand="0" w:evenHBand="0" w:firstRowFirstColumn="0" w:firstRowLastColumn="0" w:lastRowFirstColumn="0" w:lastRowLastColumn="0"/>
            </w:pPr>
          </w:p>
        </w:tc>
      </w:tr>
    </w:tbl>
    <w:p w14:paraId="5AC463B2" w14:textId="77777777" w:rsidR="006E0CC6" w:rsidRDefault="006E0CC6"/>
    <w:sectPr w:rsidR="006E0CC6">
      <w:footerReference w:type="default" r:id="rId12"/>
      <w:pgSz w:w="12240" w:h="15840"/>
      <w:pgMar w:top="1267" w:right="1339" w:bottom="1339" w:left="133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C8DD8" w14:textId="77777777" w:rsidR="00044E47" w:rsidRDefault="00044E47">
      <w:pPr>
        <w:spacing w:after="0" w:line="240" w:lineRule="auto"/>
      </w:pPr>
      <w:r>
        <w:separator/>
      </w:r>
    </w:p>
    <w:p w14:paraId="0A2A8518" w14:textId="77777777" w:rsidR="00044E47" w:rsidRDefault="00044E47"/>
    <w:p w14:paraId="1C40934E" w14:textId="77777777" w:rsidR="00044E47" w:rsidRDefault="00044E47"/>
  </w:endnote>
  <w:endnote w:type="continuationSeparator" w:id="0">
    <w:p w14:paraId="1E9D4991" w14:textId="77777777" w:rsidR="00044E47" w:rsidRDefault="00044E47">
      <w:pPr>
        <w:spacing w:after="0" w:line="240" w:lineRule="auto"/>
      </w:pPr>
      <w:r>
        <w:continuationSeparator/>
      </w:r>
    </w:p>
    <w:p w14:paraId="131C02E4" w14:textId="77777777" w:rsidR="00044E47" w:rsidRDefault="00044E47"/>
    <w:p w14:paraId="34A795AF" w14:textId="77777777" w:rsidR="00044E47" w:rsidRDefault="00044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635894"/>
      <w:docPartObj>
        <w:docPartGallery w:val="Page Numbers (Bottom of Page)"/>
        <w:docPartUnique/>
      </w:docPartObj>
    </w:sdtPr>
    <w:sdtEndPr>
      <w:rPr>
        <w:noProof/>
      </w:rPr>
    </w:sdtEndPr>
    <w:sdtContent>
      <w:p w14:paraId="63DDBDAC" w14:textId="77777777" w:rsidR="006E0CC6" w:rsidRDefault="00856E1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F7E53" w14:textId="77777777" w:rsidR="00044E47" w:rsidRDefault="00044E47">
      <w:pPr>
        <w:spacing w:after="0" w:line="240" w:lineRule="auto"/>
      </w:pPr>
      <w:r>
        <w:separator/>
      </w:r>
    </w:p>
    <w:p w14:paraId="7B3E1EE6" w14:textId="77777777" w:rsidR="00044E47" w:rsidRDefault="00044E47"/>
    <w:p w14:paraId="19345B36" w14:textId="77777777" w:rsidR="00044E47" w:rsidRDefault="00044E47"/>
  </w:footnote>
  <w:footnote w:type="continuationSeparator" w:id="0">
    <w:p w14:paraId="619133C8" w14:textId="77777777" w:rsidR="00044E47" w:rsidRDefault="00044E47">
      <w:pPr>
        <w:spacing w:after="0" w:line="240" w:lineRule="auto"/>
      </w:pPr>
      <w:r>
        <w:continuationSeparator/>
      </w:r>
    </w:p>
    <w:p w14:paraId="1A7C6363" w14:textId="77777777" w:rsidR="00044E47" w:rsidRDefault="00044E47"/>
    <w:p w14:paraId="30FD9DBD" w14:textId="77777777" w:rsidR="00044E47" w:rsidRDefault="00044E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0293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70B2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96E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B414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2E4B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B4E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83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6293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23A14"/>
    <w:lvl w:ilvl="0">
      <w:start w:val="1"/>
      <w:numFmt w:val="decimal"/>
      <w:lvlText w:val="%1."/>
      <w:lvlJc w:val="left"/>
      <w:pPr>
        <w:tabs>
          <w:tab w:val="num" w:pos="749"/>
        </w:tabs>
        <w:ind w:left="749" w:hanging="259"/>
      </w:pPr>
      <w:rPr>
        <w:rFonts w:hint="default"/>
      </w:rPr>
    </w:lvl>
  </w:abstractNum>
  <w:abstractNum w:abstractNumId="9" w15:restartNumberingAfterBreak="0">
    <w:nsid w:val="FFFFFF89"/>
    <w:multiLevelType w:val="singleLevel"/>
    <w:tmpl w:val="BD142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957834"/>
    <w:multiLevelType w:val="hybridMultilevel"/>
    <w:tmpl w:val="64709B02"/>
    <w:lvl w:ilvl="0" w:tplc="D0CE1B3C">
      <w:start w:val="1"/>
      <w:numFmt w:val="bullet"/>
      <w:lvlText w:val=""/>
      <w:lvlJc w:val="left"/>
      <w:pPr>
        <w:ind w:left="749" w:hanging="259"/>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82C9A"/>
    <w:multiLevelType w:val="hybridMultilevel"/>
    <w:tmpl w:val="63F07864"/>
    <w:lvl w:ilvl="0" w:tplc="A552E8B8">
      <w:start w:val="1"/>
      <w:numFmt w:val="bullet"/>
      <w:lvlText w:val=""/>
      <w:lvlJc w:val="left"/>
      <w:pPr>
        <w:tabs>
          <w:tab w:val="num" w:pos="662"/>
        </w:tabs>
        <w:ind w:left="173" w:firstLine="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C0320"/>
    <w:multiLevelType w:val="hybridMultilevel"/>
    <w:tmpl w:val="DC3C7298"/>
    <w:lvl w:ilvl="0" w:tplc="B92C4AE4">
      <w:start w:val="1"/>
      <w:numFmt w:val="bullet"/>
      <w:lvlText w:val=""/>
      <w:lvlJc w:val="left"/>
      <w:pPr>
        <w:ind w:left="662" w:hanging="172"/>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83510"/>
    <w:multiLevelType w:val="hybridMultilevel"/>
    <w:tmpl w:val="BE6E19F6"/>
    <w:lvl w:ilvl="0" w:tplc="A50A105A">
      <w:start w:val="1"/>
      <w:numFmt w:val="bullet"/>
      <w:pStyle w:val="ListBullet"/>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26C1F"/>
    <w:multiLevelType w:val="hybridMultilevel"/>
    <w:tmpl w:val="49ACD974"/>
    <w:lvl w:ilvl="0" w:tplc="2A7A1916">
      <w:start w:val="1"/>
      <w:numFmt w:val="bullet"/>
      <w:lvlText w:val=""/>
      <w:lvlJc w:val="left"/>
      <w:pPr>
        <w:ind w:left="850" w:hanging="360"/>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01CF9"/>
    <w:multiLevelType w:val="hybridMultilevel"/>
    <w:tmpl w:val="2F4A75D8"/>
    <w:lvl w:ilvl="0" w:tplc="62A25D7A">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4"/>
  </w:num>
  <w:num w:numId="4">
    <w:abstractNumId w:val="12"/>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E4C"/>
    <w:rsid w:val="00044E47"/>
    <w:rsid w:val="000542AD"/>
    <w:rsid w:val="00073F4D"/>
    <w:rsid w:val="00083FE3"/>
    <w:rsid w:val="000A1C63"/>
    <w:rsid w:val="000B012C"/>
    <w:rsid w:val="000D599E"/>
    <w:rsid w:val="00135A3F"/>
    <w:rsid w:val="001567F4"/>
    <w:rsid w:val="001C7047"/>
    <w:rsid w:val="001C76C8"/>
    <w:rsid w:val="001F716C"/>
    <w:rsid w:val="00204E60"/>
    <w:rsid w:val="00241D89"/>
    <w:rsid w:val="00250620"/>
    <w:rsid w:val="002577E3"/>
    <w:rsid w:val="002A4B03"/>
    <w:rsid w:val="003147CD"/>
    <w:rsid w:val="00326C18"/>
    <w:rsid w:val="00332145"/>
    <w:rsid w:val="0035457F"/>
    <w:rsid w:val="00371877"/>
    <w:rsid w:val="003A45B0"/>
    <w:rsid w:val="003F331D"/>
    <w:rsid w:val="00402BAC"/>
    <w:rsid w:val="004558E4"/>
    <w:rsid w:val="004706A5"/>
    <w:rsid w:val="0047207D"/>
    <w:rsid w:val="00493EBD"/>
    <w:rsid w:val="00497019"/>
    <w:rsid w:val="004D749C"/>
    <w:rsid w:val="00532F70"/>
    <w:rsid w:val="00534172"/>
    <w:rsid w:val="00542058"/>
    <w:rsid w:val="005F715B"/>
    <w:rsid w:val="0060722F"/>
    <w:rsid w:val="00641D8C"/>
    <w:rsid w:val="00654DF3"/>
    <w:rsid w:val="006637DB"/>
    <w:rsid w:val="006A6D82"/>
    <w:rsid w:val="006E0CC6"/>
    <w:rsid w:val="006F501C"/>
    <w:rsid w:val="006F766E"/>
    <w:rsid w:val="00711151"/>
    <w:rsid w:val="00754BE8"/>
    <w:rsid w:val="007849C1"/>
    <w:rsid w:val="007B0396"/>
    <w:rsid w:val="007B41FB"/>
    <w:rsid w:val="007E3E4C"/>
    <w:rsid w:val="007F450C"/>
    <w:rsid w:val="00804050"/>
    <w:rsid w:val="008234F0"/>
    <w:rsid w:val="00834974"/>
    <w:rsid w:val="008364A1"/>
    <w:rsid w:val="00856E19"/>
    <w:rsid w:val="00880B3C"/>
    <w:rsid w:val="00891523"/>
    <w:rsid w:val="00895D6B"/>
    <w:rsid w:val="008C1839"/>
    <w:rsid w:val="008C4F95"/>
    <w:rsid w:val="008D1E44"/>
    <w:rsid w:val="0092087C"/>
    <w:rsid w:val="00926991"/>
    <w:rsid w:val="00950911"/>
    <w:rsid w:val="009618D0"/>
    <w:rsid w:val="00963C0C"/>
    <w:rsid w:val="009778DD"/>
    <w:rsid w:val="009911E3"/>
    <w:rsid w:val="009A65F3"/>
    <w:rsid w:val="009B4919"/>
    <w:rsid w:val="009B65A2"/>
    <w:rsid w:val="009D049F"/>
    <w:rsid w:val="009D2BC1"/>
    <w:rsid w:val="009D525B"/>
    <w:rsid w:val="009E57D5"/>
    <w:rsid w:val="00A21307"/>
    <w:rsid w:val="00A23551"/>
    <w:rsid w:val="00A5156A"/>
    <w:rsid w:val="00A91079"/>
    <w:rsid w:val="00AE5F92"/>
    <w:rsid w:val="00B32F6A"/>
    <w:rsid w:val="00B51866"/>
    <w:rsid w:val="00B97446"/>
    <w:rsid w:val="00BB28FC"/>
    <w:rsid w:val="00BE2DEE"/>
    <w:rsid w:val="00C04756"/>
    <w:rsid w:val="00C11958"/>
    <w:rsid w:val="00C3308E"/>
    <w:rsid w:val="00C37C27"/>
    <w:rsid w:val="00CA693E"/>
    <w:rsid w:val="00CC7FF0"/>
    <w:rsid w:val="00D341FF"/>
    <w:rsid w:val="00D52251"/>
    <w:rsid w:val="00D572C6"/>
    <w:rsid w:val="00D60EEF"/>
    <w:rsid w:val="00D62D2D"/>
    <w:rsid w:val="00D667C9"/>
    <w:rsid w:val="00D67E80"/>
    <w:rsid w:val="00DB3634"/>
    <w:rsid w:val="00DD230F"/>
    <w:rsid w:val="00DE0E97"/>
    <w:rsid w:val="00E05624"/>
    <w:rsid w:val="00E07CE5"/>
    <w:rsid w:val="00E54786"/>
    <w:rsid w:val="00EA03CB"/>
    <w:rsid w:val="00EA12B7"/>
    <w:rsid w:val="00EA23C5"/>
    <w:rsid w:val="00EB0641"/>
    <w:rsid w:val="00F021FE"/>
    <w:rsid w:val="00F67571"/>
    <w:rsid w:val="00F92CB1"/>
    <w:rsid w:val="00FC02D0"/>
    <w:rsid w:val="00FD6A50"/>
    <w:rsid w:val="00FF28D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DD0D6"/>
  <w15:chartTrackingRefBased/>
  <w15:docId w15:val="{3066047D-9329-D243-AF4C-5F05BEDC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sz w:val="24"/>
        <w:szCs w:val="24"/>
        <w:lang w:val="en-US" w:eastAsia="ja-JP" w:bidi="ar-SA"/>
      </w:rPr>
    </w:rPrDefault>
    <w:pPrDefault>
      <w:pPr>
        <w:spacing w:after="24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line="240" w:lineRule="auto"/>
      <w:contextualSpacing/>
      <w:outlineLvl w:val="0"/>
    </w:pPr>
    <w:rPr>
      <w:rFonts w:asciiTheme="majorHAnsi" w:eastAsiaTheme="majorEastAsia" w:hAnsiTheme="majorHAnsi" w:cstheme="majorBidi"/>
      <w:sz w:val="42"/>
      <w:szCs w:val="32"/>
    </w:rPr>
  </w:style>
  <w:style w:type="paragraph" w:styleId="Heading2">
    <w:name w:val="heading 2"/>
    <w:basedOn w:val="Normal"/>
    <w:next w:val="Normal"/>
    <w:link w:val="Heading2Char"/>
    <w:uiPriority w:val="9"/>
    <w:unhideWhenUsed/>
    <w:qFormat/>
    <w:pPr>
      <w:keepNext/>
      <w:keepLines/>
      <w:spacing w:before="400" w:line="240" w:lineRule="auto"/>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0" w:line="240" w:lineRule="auto"/>
      <w:outlineLvl w:val="2"/>
    </w:pPr>
    <w:rPr>
      <w:rFonts w:asciiTheme="majorHAnsi" w:eastAsiaTheme="majorEastAsia" w:hAnsiTheme="majorHAnsi" w:cstheme="majorBidi"/>
      <w:sz w:val="30"/>
    </w:rPr>
  </w:style>
  <w:style w:type="paragraph" w:styleId="Heading4">
    <w:name w:val="heading 4"/>
    <w:basedOn w:val="Normal"/>
    <w:next w:val="Normal"/>
    <w:link w:val="Heading4Char"/>
    <w:uiPriority w:val="9"/>
    <w:semiHidden/>
    <w:unhideWhenUsed/>
    <w:qFormat/>
    <w:pPr>
      <w:keepNext/>
      <w:keepLines/>
      <w:spacing w:before="400" w:line="240" w:lineRule="auto"/>
      <w:outlineLvl w:val="3"/>
    </w:pPr>
    <w:rPr>
      <w:rFonts w:asciiTheme="majorHAnsi" w:eastAsiaTheme="majorEastAsia" w:hAnsiTheme="majorHAnsi" w:cstheme="majorBidi"/>
      <w:i/>
      <w:iCs/>
      <w:sz w:val="30"/>
    </w:rPr>
  </w:style>
  <w:style w:type="paragraph" w:styleId="Heading5">
    <w:name w:val="heading 5"/>
    <w:basedOn w:val="Normal"/>
    <w:next w:val="Normal"/>
    <w:link w:val="Heading5Char"/>
    <w:uiPriority w:val="9"/>
    <w:semiHidden/>
    <w:unhideWhenUsed/>
    <w:qFormat/>
    <w:pPr>
      <w:keepNext/>
      <w:keepLines/>
      <w:spacing w:before="400" w:line="240" w:lineRule="auto"/>
      <w:contextualSpacing/>
      <w:outlineLvl w:val="4"/>
    </w:pPr>
    <w:rPr>
      <w:rFonts w:asciiTheme="majorHAnsi" w:eastAsiaTheme="majorEastAsia" w:hAnsiTheme="majorHAnsi" w:cstheme="majorBidi"/>
      <w:b/>
      <w:color w:val="595959" w:themeColor="text1" w:themeTint="A6"/>
      <w:sz w:val="30"/>
    </w:rPr>
  </w:style>
  <w:style w:type="paragraph" w:styleId="Heading6">
    <w:name w:val="heading 6"/>
    <w:basedOn w:val="Normal"/>
    <w:next w:val="Normal"/>
    <w:link w:val="Heading6Char"/>
    <w:uiPriority w:val="9"/>
    <w:semiHidden/>
    <w:unhideWhenUsed/>
    <w:qFormat/>
    <w:pPr>
      <w:keepNext/>
      <w:keepLines/>
      <w:spacing w:before="400" w:line="240" w:lineRule="auto"/>
      <w:contextualSpacing/>
      <w:outlineLvl w:val="5"/>
    </w:pPr>
    <w:rPr>
      <w:rFonts w:asciiTheme="majorHAnsi" w:eastAsiaTheme="majorEastAsia" w:hAnsiTheme="majorHAnsi" w:cstheme="majorBidi"/>
      <w:b/>
      <w:i/>
      <w:color w:val="595959" w:themeColor="text1" w:themeTint="A6"/>
      <w:sz w:val="30"/>
    </w:rPr>
  </w:style>
  <w:style w:type="paragraph" w:styleId="Heading7">
    <w:name w:val="heading 7"/>
    <w:basedOn w:val="Normal"/>
    <w:next w:val="Normal"/>
    <w:link w:val="Heading7Char"/>
    <w:uiPriority w:val="9"/>
    <w:semiHidden/>
    <w:unhideWhenUsed/>
    <w:qFormat/>
    <w:pPr>
      <w:keepNext/>
      <w:keepLines/>
      <w:spacing w:before="400" w:line="240" w:lineRule="auto"/>
      <w:contextualSpacing/>
      <w:outlineLvl w:val="6"/>
    </w:pPr>
    <w:rPr>
      <w:rFonts w:asciiTheme="majorHAnsi" w:eastAsiaTheme="majorEastAsia" w:hAnsiTheme="majorHAnsi" w:cstheme="majorBidi"/>
      <w:iCs/>
      <w:color w:val="595959" w:themeColor="text1" w:themeTint="A6"/>
      <w:sz w:val="30"/>
    </w:rPr>
  </w:style>
  <w:style w:type="paragraph" w:styleId="Heading8">
    <w:name w:val="heading 8"/>
    <w:basedOn w:val="Normal"/>
    <w:next w:val="Normal"/>
    <w:link w:val="Heading8Char"/>
    <w:uiPriority w:val="9"/>
    <w:semiHidden/>
    <w:unhideWhenUsed/>
    <w:qFormat/>
    <w:pPr>
      <w:keepNext/>
      <w:keepLines/>
      <w:spacing w:before="400" w:line="240" w:lineRule="auto"/>
      <w:contextualSpacing/>
      <w:outlineLvl w:val="7"/>
    </w:pPr>
    <w:rPr>
      <w:rFonts w:asciiTheme="majorHAnsi" w:eastAsiaTheme="majorEastAsia" w:hAnsiTheme="majorHAnsi" w:cstheme="majorBidi"/>
      <w:i/>
      <w:color w:val="595959" w:themeColor="text1" w:themeTint="A6"/>
      <w:sz w:val="30"/>
      <w:szCs w:val="21"/>
    </w:rPr>
  </w:style>
  <w:style w:type="paragraph" w:styleId="Heading9">
    <w:name w:val="heading 9"/>
    <w:basedOn w:val="Normal"/>
    <w:next w:val="Normal"/>
    <w:link w:val="Heading9Char"/>
    <w:uiPriority w:val="9"/>
    <w:semiHidden/>
    <w:unhideWhenUsed/>
    <w:qFormat/>
    <w:pPr>
      <w:keepNext/>
      <w:keepLines/>
      <w:spacing w:before="400" w:line="240" w:lineRule="auto"/>
      <w:contextualSpacing/>
      <w:outlineLvl w:val="8"/>
    </w:pPr>
    <w:rPr>
      <w:rFonts w:asciiTheme="majorHAnsi" w:eastAsiaTheme="majorEastAsia" w:hAnsiTheme="majorHAnsi" w:cstheme="majorBidi"/>
      <w:b/>
      <w:iCs/>
      <w:color w:val="595959" w:themeColor="text1" w:themeTint="A6"/>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numPr>
        <w:ilvl w:val="1"/>
      </w:numPr>
      <w:spacing w:after="300" w:line="240" w:lineRule="auto"/>
      <w:contextualSpacing/>
    </w:pPr>
    <w:rPr>
      <w:rFonts w:eastAsiaTheme="minorEastAsia"/>
      <w:sz w:val="32"/>
    </w:rPr>
  </w:style>
  <w:style w:type="character" w:customStyle="1" w:styleId="SubtitleChar">
    <w:name w:val="Subtitle Char"/>
    <w:basedOn w:val="DefaultParagraphFont"/>
    <w:link w:val="Subtitle"/>
    <w:uiPriority w:val="2"/>
    <w:rPr>
      <w:rFonts w:eastAsiaTheme="minorEastAsia"/>
      <w:sz w:val="32"/>
    </w:rPr>
  </w:style>
  <w:style w:type="paragraph" w:styleId="Title">
    <w:name w:val="Title"/>
    <w:basedOn w:val="Normal"/>
    <w:link w:val="TitleChar"/>
    <w:uiPriority w:val="1"/>
    <w:qFormat/>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sz w:val="42"/>
      <w:szCs w:val="32"/>
    </w:rPr>
  </w:style>
  <w:style w:type="paragraph" w:styleId="ListNumber">
    <w:name w:val="List Number"/>
    <w:basedOn w:val="Normal"/>
    <w:uiPriority w:val="13"/>
    <w:qFormat/>
    <w:pPr>
      <w:numPr>
        <w:numId w:val="16"/>
      </w:numPr>
    </w:pPr>
  </w:style>
  <w:style w:type="paragraph" w:styleId="IntenseQuote">
    <w:name w:val="Intense Quote"/>
    <w:basedOn w:val="Normal"/>
    <w:next w:val="Normal"/>
    <w:link w:val="IntenseQuoteChar"/>
    <w:uiPriority w:val="30"/>
    <w:semiHidden/>
    <w:unhideWhenUsed/>
    <w:qFormat/>
    <w:pPr>
      <w:spacing w:before="240"/>
      <w:ind w:left="490" w:right="490"/>
      <w:contextualSpacing/>
    </w:pPr>
    <w:rPr>
      <w:i/>
      <w:iCs/>
      <w:sz w:val="30"/>
    </w:rPr>
  </w:style>
  <w:style w:type="paragraph" w:styleId="Quote">
    <w:name w:val="Quote"/>
    <w:basedOn w:val="Normal"/>
    <w:next w:val="Normal"/>
    <w:link w:val="QuoteChar"/>
    <w:uiPriority w:val="29"/>
    <w:qFormat/>
    <w:pPr>
      <w:spacing w:before="240"/>
      <w:ind w:left="490" w:right="49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ListBullet">
    <w:name w:val="List Bullet"/>
    <w:basedOn w:val="Normal"/>
    <w:uiPriority w:val="12"/>
    <w:qFormat/>
    <w:pPr>
      <w:numPr>
        <w:numId w:val="15"/>
      </w:numPr>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uiPriority w:val="3"/>
    <w:qFormat/>
    <w:pPr>
      <w:pBdr>
        <w:bottom w:val="single" w:sz="8" w:space="17" w:color="000000" w:themeColor="text1"/>
      </w:pBdr>
      <w:spacing w:after="640" w:line="240" w:lineRule="auto"/>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595959" w:themeColor="text1" w:themeTint="A6"/>
      <w:sz w:val="3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595959" w:themeColor="text1" w:themeTint="A6"/>
      <w:sz w:val="3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595959" w:themeColor="text1" w:themeTint="A6"/>
      <w:sz w:val="3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595959" w:themeColor="text1" w:themeTint="A6"/>
      <w:sz w:val="3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595959" w:themeColor="text1" w:themeTint="A6"/>
      <w:sz w:val="26"/>
      <w:szCs w:val="21"/>
    </w:rPr>
  </w:style>
  <w:style w:type="character" w:styleId="SubtleEmphasis">
    <w:name w:val="Subtle Emphasis"/>
    <w:basedOn w:val="DefaultParagraphFont"/>
    <w:uiPriority w:val="19"/>
    <w:semiHidden/>
    <w:unhideWhenUsed/>
    <w:qFormat/>
    <w:rPr>
      <w:i/>
      <w:iCs/>
      <w:color w:val="000000" w:themeColor="text1"/>
    </w:rPr>
  </w:style>
  <w:style w:type="character" w:styleId="Emphasis">
    <w:name w:val="Emphasis"/>
    <w:basedOn w:val="DefaultParagraphFont"/>
    <w:uiPriority w:val="20"/>
    <w:semiHidden/>
    <w:unhideWhenUsed/>
    <w:qFormat/>
    <w:rPr>
      <w:b/>
      <w:i/>
      <w:iCs/>
    </w:rPr>
  </w:style>
  <w:style w:type="character" w:styleId="IntenseEmphasis">
    <w:name w:val="Intense Emphasis"/>
    <w:basedOn w:val="DefaultParagraphFont"/>
    <w:uiPriority w:val="21"/>
    <w:semiHidden/>
    <w:unhideWhenUsed/>
    <w:qFormat/>
    <w:rPr>
      <w:b/>
      <w:iCs/>
      <w:caps/>
      <w:smallCaps w:val="0"/>
      <w:color w:val="000000" w:themeColor="text1"/>
    </w:rPr>
  </w:style>
  <w:style w:type="character" w:styleId="SubtleReference">
    <w:name w:val="Subtle Reference"/>
    <w:basedOn w:val="DefaultParagraphFont"/>
    <w:uiPriority w:val="31"/>
    <w:semiHidden/>
    <w:unhideWhenUsed/>
    <w:qFormat/>
    <w:rPr>
      <w:caps/>
      <w:smallCaps w:val="0"/>
      <w:color w:val="000000" w:themeColor="text1"/>
    </w:rPr>
  </w:style>
  <w:style w:type="character" w:styleId="IntenseReference">
    <w:name w:val="Intense Reference"/>
    <w:basedOn w:val="DefaultParagraphFont"/>
    <w:uiPriority w:val="32"/>
    <w:semiHidden/>
    <w:unhideWhenUsed/>
    <w:qFormat/>
    <w:rPr>
      <w:b/>
      <w:bCs/>
      <w:i/>
      <w:caps/>
      <w:smallCaps w:val="0"/>
      <w:color w:val="000000" w:themeColor="text1"/>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semiHidden/>
    <w:unhideWhenUsed/>
    <w:qFormat/>
    <w:pPr>
      <w:outlineLvl w:val="9"/>
    </w:pPr>
  </w:style>
  <w:style w:type="table" w:customStyle="1" w:styleId="ReportTable">
    <w:name w:val="Report Table"/>
    <w:basedOn w:val="TableNormal"/>
    <w:uiPriority w:val="99"/>
    <w:pPr>
      <w:spacing w:after="0" w:line="240" w:lineRule="auto"/>
      <w:ind w:left="374"/>
    </w:pPr>
    <w:tblPr>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IntenseQuoteChar">
    <w:name w:val="Intense Quote Char"/>
    <w:basedOn w:val="DefaultParagraphFont"/>
    <w:link w:val="IntenseQuote"/>
    <w:uiPriority w:val="30"/>
    <w:semiHidden/>
    <w:rPr>
      <w:i/>
      <w:iCs/>
      <w:sz w:val="30"/>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rPr>
  </w:style>
  <w:style w:type="paragraph" w:styleId="Header">
    <w:name w:val="header"/>
    <w:basedOn w:val="Normal"/>
    <w:link w:val="HeaderChar"/>
    <w:uiPriority w:val="99"/>
    <w:qFormat/>
    <w:pPr>
      <w:spacing w:after="0" w:line="240" w:lineRule="auto"/>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30"/>
    </w:r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30"/>
    </w:rPr>
  </w:style>
  <w:style w:type="character" w:styleId="Hyperlink">
    <w:name w:val="Hyperlink"/>
    <w:basedOn w:val="DefaultParagraphFont"/>
    <w:uiPriority w:val="99"/>
    <w:unhideWhenUsed/>
    <w:rsid w:val="0092087C"/>
    <w:rPr>
      <w:color w:val="5E9EA1" w:themeColor="hyperlink"/>
      <w:u w:val="single"/>
    </w:rPr>
  </w:style>
  <w:style w:type="character" w:styleId="UnresolvedMention">
    <w:name w:val="Unresolved Mention"/>
    <w:basedOn w:val="DefaultParagraphFont"/>
    <w:uiPriority w:val="99"/>
    <w:semiHidden/>
    <w:unhideWhenUsed/>
    <w:rsid w:val="00920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7b140F38A4-4A6F-0740-966B-6AFAB630CFCD%7dtf16392124.dotx" TargetMode="External"/></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%7b140F38A4-4A6F-0740-966B-6AFAB630CFCD%7dtf16392124.dotx</Template>
  <TotalTime>7</TotalTime>
  <Pages>3</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132S-Mitchell-Dyck, Joshua</dc:creator>
  <cp:keywords/>
  <dc:description/>
  <cp:lastModifiedBy>132S-Mitchell-Dyck, Joshua</cp:lastModifiedBy>
  <cp:revision>5</cp:revision>
  <dcterms:created xsi:type="dcterms:W3CDTF">2018-10-09T06:02:00Z</dcterms:created>
  <dcterms:modified xsi:type="dcterms:W3CDTF">2018-10-09T16:09:00Z</dcterms:modified>
</cp:coreProperties>
</file>