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4CD5" w14:textId="77777777" w:rsidR="00F9444C" w:rsidRDefault="00E40A73" w:rsidP="00386686">
      <w:pPr>
        <w:pStyle w:val="NoSpacing"/>
      </w:pPr>
      <w:r>
        <w:t>Josh Thompson</w:t>
      </w:r>
    </w:p>
    <w:p w14:paraId="52695DFF" w14:textId="77777777" w:rsidR="00E614DD" w:rsidRDefault="00E40A73" w:rsidP="00386686">
      <w:pPr>
        <w:pStyle w:val="NoSpacing"/>
      </w:pPr>
      <w:r>
        <w:t>Mrs. Thomasen</w:t>
      </w:r>
    </w:p>
    <w:p w14:paraId="2F47D894" w14:textId="77777777" w:rsidR="00E614DD" w:rsidRDefault="00E40A73" w:rsidP="00386686">
      <w:pPr>
        <w:pStyle w:val="NoSpacing"/>
      </w:pPr>
      <w:r>
        <w:t>English 12</w:t>
      </w:r>
    </w:p>
    <w:p w14:paraId="724C708B" w14:textId="77777777" w:rsidR="00E614DD" w:rsidRDefault="00E40A73" w:rsidP="00386686">
      <w:pPr>
        <w:pStyle w:val="NoSpacing"/>
      </w:pPr>
      <w:r>
        <w:t>Sept 17 2019</w:t>
      </w:r>
    </w:p>
    <w:p w14:paraId="798668F9" w14:textId="2D89C4C2" w:rsidR="00E614DD" w:rsidRDefault="003360D3" w:rsidP="00386686">
      <w:pPr>
        <w:pStyle w:val="Title"/>
      </w:pPr>
      <w:r>
        <w:t>Chicken in the Cooler</w:t>
      </w:r>
    </w:p>
    <w:p w14:paraId="347608A0" w14:textId="6BFFA89B" w:rsidR="00E40A73" w:rsidRDefault="00E40A73" w:rsidP="146E4CE9">
      <w:pPr>
        <w:ind w:firstLine="0"/>
        <w:rPr>
          <w:lang w:val="en-CA"/>
        </w:rPr>
      </w:pPr>
      <w:r>
        <w:tab/>
      </w:r>
      <w:r w:rsidRPr="00E40A73">
        <w:rPr>
          <w:lang w:val="en-CA"/>
        </w:rPr>
        <w:t>My 1998 Subaru Legacy GT. The only reason I t</w:t>
      </w:r>
      <w:r>
        <w:rPr>
          <w:lang w:val="en-CA"/>
        </w:rPr>
        <w:t xml:space="preserve">ook this job at a butcher shop. My father and I had made an agreement that I would have to pay for my insurance once September </w:t>
      </w:r>
      <w:r w:rsidR="005645FF">
        <w:rPr>
          <w:lang w:val="en-CA"/>
        </w:rPr>
        <w:t>arrived</w:t>
      </w:r>
      <w:r>
        <w:rPr>
          <w:lang w:val="en-CA"/>
        </w:rPr>
        <w:t xml:space="preserve">. Three days a week I was up at 8 and out the door by 9:30 to make sure I would arrive </w:t>
      </w:r>
      <w:r w:rsidR="00122C0F">
        <w:rPr>
          <w:lang w:val="en-CA"/>
        </w:rPr>
        <w:t>early</w:t>
      </w:r>
      <w:r>
        <w:rPr>
          <w:lang w:val="en-CA"/>
        </w:rPr>
        <w:t xml:space="preserve"> to impress my </w:t>
      </w:r>
      <w:r w:rsidR="00556C91">
        <w:rPr>
          <w:lang w:val="en-CA"/>
        </w:rPr>
        <w:t>boss</w:t>
      </w:r>
      <w:r>
        <w:rPr>
          <w:lang w:val="en-CA"/>
        </w:rPr>
        <w:t>. T</w:t>
      </w:r>
      <w:r w:rsidR="005645FF">
        <w:rPr>
          <w:lang w:val="en-CA"/>
        </w:rPr>
        <w:t>o</w:t>
      </w:r>
      <w:r>
        <w:rPr>
          <w:lang w:val="en-CA"/>
        </w:rPr>
        <w:t xml:space="preserve">day however I </w:t>
      </w:r>
      <w:r w:rsidR="005955CD">
        <w:rPr>
          <w:lang w:val="en-CA"/>
        </w:rPr>
        <w:t>am</w:t>
      </w:r>
      <w:r>
        <w:rPr>
          <w:lang w:val="en-CA"/>
        </w:rPr>
        <w:t xml:space="preserve"> slow</w:t>
      </w:r>
      <w:r w:rsidR="005955CD">
        <w:rPr>
          <w:lang w:val="en-CA"/>
        </w:rPr>
        <w:t xml:space="preserve"> to get</w:t>
      </w:r>
      <w:r>
        <w:rPr>
          <w:lang w:val="en-CA"/>
        </w:rPr>
        <w:t xml:space="preserve"> out the door </w:t>
      </w:r>
      <w:r w:rsidR="00C3727E">
        <w:rPr>
          <w:lang w:val="en-CA"/>
        </w:rPr>
        <w:t xml:space="preserve">and </w:t>
      </w:r>
      <w:r>
        <w:rPr>
          <w:lang w:val="en-CA"/>
        </w:rPr>
        <w:t>by the time I</w:t>
      </w:r>
      <w:r w:rsidR="005955CD">
        <w:rPr>
          <w:lang w:val="en-CA"/>
        </w:rPr>
        <w:t xml:space="preserve"> see the grungy</w:t>
      </w:r>
      <w:r w:rsidR="00B235F2">
        <w:rPr>
          <w:lang w:val="en-CA"/>
        </w:rPr>
        <w:t xml:space="preserve">, brown </w:t>
      </w:r>
      <w:r w:rsidR="00482CE2">
        <w:rPr>
          <w:lang w:val="en-CA"/>
        </w:rPr>
        <w:t>brick</w:t>
      </w:r>
      <w:r w:rsidR="005955CD">
        <w:rPr>
          <w:lang w:val="en-CA"/>
        </w:rPr>
        <w:t xml:space="preserve"> building</w:t>
      </w:r>
      <w:r>
        <w:rPr>
          <w:lang w:val="en-CA"/>
        </w:rPr>
        <w:t xml:space="preserve"> it</w:t>
      </w:r>
      <w:r w:rsidR="00B235F2">
        <w:rPr>
          <w:lang w:val="en-CA"/>
        </w:rPr>
        <w:t>’</w:t>
      </w:r>
      <w:r w:rsidR="005955CD">
        <w:rPr>
          <w:lang w:val="en-CA"/>
        </w:rPr>
        <w:t xml:space="preserve">s already </w:t>
      </w:r>
      <w:r>
        <w:rPr>
          <w:lang w:val="en-CA"/>
        </w:rPr>
        <w:t>9:55.</w:t>
      </w:r>
      <w:r w:rsidRPr="080E8D7F">
        <w:rPr>
          <w:b/>
          <w:bCs/>
          <w:lang w:val="en-CA"/>
        </w:rPr>
        <w:t xml:space="preserve"> I pull into the awful, awkward, and </w:t>
      </w:r>
      <w:r w:rsidR="004D3C06" w:rsidRPr="080E8D7F">
        <w:rPr>
          <w:b/>
          <w:bCs/>
          <w:lang w:val="en-CA"/>
        </w:rPr>
        <w:t>annoying parking spot</w:t>
      </w:r>
      <w:bookmarkStart w:id="0" w:name="_GoBack"/>
      <w:bookmarkEnd w:id="0"/>
      <w:r w:rsidR="004D3C06">
        <w:rPr>
          <w:lang w:val="en-CA"/>
        </w:rPr>
        <w:t>.</w:t>
      </w:r>
      <w:r w:rsidR="00643A9C">
        <w:rPr>
          <w:lang w:val="en-CA"/>
        </w:rPr>
        <w:t xml:space="preserve"> </w:t>
      </w:r>
      <w:r w:rsidR="00F1505C">
        <w:rPr>
          <w:lang w:val="en-CA"/>
        </w:rPr>
        <w:t xml:space="preserve">I </w:t>
      </w:r>
      <w:r w:rsidR="003105D3">
        <w:rPr>
          <w:lang w:val="en-CA"/>
        </w:rPr>
        <w:t>grab my phone out of my glovebox and check it for any messages before getting out of my car.</w:t>
      </w:r>
      <w:r w:rsidR="00CD307D">
        <w:rPr>
          <w:lang w:val="en-CA"/>
        </w:rPr>
        <w:t xml:space="preserve"> I </w:t>
      </w:r>
      <w:r w:rsidR="00B20F19">
        <w:rPr>
          <w:lang w:val="en-CA"/>
        </w:rPr>
        <w:t>trudge my tired</w:t>
      </w:r>
      <w:r w:rsidR="000F0242">
        <w:rPr>
          <w:lang w:val="en-CA"/>
        </w:rPr>
        <w:t>,</w:t>
      </w:r>
      <w:r w:rsidR="00DA1E4D">
        <w:rPr>
          <w:lang w:val="en-CA"/>
        </w:rPr>
        <w:t xml:space="preserve"> unmotivated self </w:t>
      </w:r>
      <w:r w:rsidR="006504D9">
        <w:rPr>
          <w:lang w:val="en-CA"/>
        </w:rPr>
        <w:t>to the front door. None of my coworkers have arrived yet so I put my earbuds in and</w:t>
      </w:r>
      <w:r w:rsidR="002159B7">
        <w:rPr>
          <w:lang w:val="en-CA"/>
        </w:rPr>
        <w:t xml:space="preserve"> lean against the coarse wall.</w:t>
      </w:r>
      <w:r w:rsidR="00825EE1">
        <w:rPr>
          <w:lang w:val="en-CA"/>
        </w:rPr>
        <w:t xml:space="preserve"> </w:t>
      </w:r>
      <w:r w:rsidR="002159B7">
        <w:rPr>
          <w:lang w:val="en-CA"/>
        </w:rPr>
        <w:t>Twenty</w:t>
      </w:r>
      <w:r w:rsidR="00825EE1">
        <w:rPr>
          <w:lang w:val="en-CA"/>
        </w:rPr>
        <w:t xml:space="preserve"> minutes </w:t>
      </w:r>
      <w:r w:rsidR="00C31BC3">
        <w:rPr>
          <w:lang w:val="en-CA"/>
        </w:rPr>
        <w:t>have passed when t</w:t>
      </w:r>
      <w:r w:rsidR="008466F9">
        <w:rPr>
          <w:lang w:val="en-CA"/>
        </w:rPr>
        <w:t xml:space="preserve">wo customers </w:t>
      </w:r>
      <w:r w:rsidR="00C31BC3">
        <w:rPr>
          <w:lang w:val="en-CA"/>
        </w:rPr>
        <w:t>show up</w:t>
      </w:r>
      <w:r w:rsidR="00E74616">
        <w:rPr>
          <w:lang w:val="en-CA"/>
        </w:rPr>
        <w:t xml:space="preserve"> and I explain to them that neither my boss or co-worker have showed up yet and I can see that they are </w:t>
      </w:r>
      <w:r w:rsidR="00C31BC3">
        <w:rPr>
          <w:lang w:val="en-CA"/>
        </w:rPr>
        <w:t>disappointed. Another 5 minutes pass by and I finally text my boss</w:t>
      </w:r>
      <w:r w:rsidR="004109DA">
        <w:rPr>
          <w:lang w:val="en-CA"/>
        </w:rPr>
        <w:t xml:space="preserve">: </w:t>
      </w:r>
      <w:r w:rsidR="146E4CE9" w:rsidRPr="146E4CE9">
        <w:rPr>
          <w:lang w:val="en-CA"/>
        </w:rPr>
        <w:t>“Hey Johnny, is anyone coming in today?”</w:t>
      </w:r>
    </w:p>
    <w:p w14:paraId="65C5B298" w14:textId="4D763AA1" w:rsidR="001555AC" w:rsidRDefault="006D5AB9" w:rsidP="00386686">
      <w:pPr>
        <w:rPr>
          <w:lang w:val="en-CA"/>
        </w:rPr>
      </w:pPr>
      <w:r>
        <w:rPr>
          <w:lang w:val="en-CA"/>
        </w:rPr>
        <w:t>“Has no one arrived yet?”</w:t>
      </w:r>
      <w:r w:rsidR="00F33C95">
        <w:rPr>
          <w:lang w:val="en-CA"/>
        </w:rPr>
        <w:t xml:space="preserve"> he texts back.</w:t>
      </w:r>
    </w:p>
    <w:p w14:paraId="0053AB80" w14:textId="1B2194CB" w:rsidR="006D5AB9" w:rsidRDefault="006D5AB9" w:rsidP="00386686">
      <w:pPr>
        <w:rPr>
          <w:lang w:val="en-CA"/>
        </w:rPr>
      </w:pPr>
      <w:r>
        <w:rPr>
          <w:lang w:val="en-CA"/>
        </w:rPr>
        <w:t>“Nope</w:t>
      </w:r>
      <w:r w:rsidR="7C7860A7" w:rsidRPr="7C7860A7">
        <w:rPr>
          <w:lang w:val="en-CA"/>
        </w:rPr>
        <w:t>.”</w:t>
      </w:r>
    </w:p>
    <w:p w14:paraId="3308F105" w14:textId="31C15115" w:rsidR="006D5AB9" w:rsidRDefault="71DB9AA0" w:rsidP="71DB9AA0">
      <w:pPr>
        <w:rPr>
          <w:lang w:val="en-CA"/>
        </w:rPr>
      </w:pPr>
      <w:r w:rsidRPr="71DB9AA0">
        <w:rPr>
          <w:lang w:val="en-CA"/>
        </w:rPr>
        <w:t>“Ok I’ll be there in 2 minutes.”</w:t>
      </w:r>
    </w:p>
    <w:p w14:paraId="2F35B8D2" w14:textId="0F0E2579" w:rsidR="00E40A73" w:rsidRDefault="00A97FBF" w:rsidP="71DB9AA0">
      <w:pPr>
        <w:ind w:firstLine="0"/>
        <w:rPr>
          <w:lang w:val="en-CA"/>
        </w:rPr>
      </w:pPr>
      <w:r>
        <w:rPr>
          <w:lang w:val="en-CA"/>
        </w:rPr>
        <w:tab/>
      </w:r>
      <w:r w:rsidR="00214237">
        <w:rPr>
          <w:lang w:val="en-CA"/>
        </w:rPr>
        <w:t>Another 5 minutes</w:t>
      </w:r>
      <w:r w:rsidR="003418F5">
        <w:rPr>
          <w:lang w:val="en-CA"/>
        </w:rPr>
        <w:t xml:space="preserve"> pass by and</w:t>
      </w:r>
      <w:r w:rsidR="00EC1D84">
        <w:rPr>
          <w:lang w:val="en-CA"/>
        </w:rPr>
        <w:t xml:space="preserve"> my </w:t>
      </w:r>
      <w:r w:rsidR="006E30CC">
        <w:rPr>
          <w:lang w:val="en-CA"/>
        </w:rPr>
        <w:t>boss</w:t>
      </w:r>
      <w:r w:rsidR="00C630F0">
        <w:rPr>
          <w:lang w:val="en-CA"/>
        </w:rPr>
        <w:t xml:space="preserve"> </w:t>
      </w:r>
      <w:r w:rsidR="00CD65C6">
        <w:rPr>
          <w:lang w:val="en-CA"/>
        </w:rPr>
        <w:t xml:space="preserve">finally </w:t>
      </w:r>
      <w:r w:rsidR="00C630F0">
        <w:rPr>
          <w:lang w:val="en-CA"/>
        </w:rPr>
        <w:t>hobble</w:t>
      </w:r>
      <w:r w:rsidR="006E30CC">
        <w:rPr>
          <w:lang w:val="en-CA"/>
        </w:rPr>
        <w:t>s</w:t>
      </w:r>
      <w:r w:rsidR="00C630F0">
        <w:rPr>
          <w:lang w:val="en-CA"/>
        </w:rPr>
        <w:t xml:space="preserve"> around the corner</w:t>
      </w:r>
      <w:r w:rsidR="00BC3D8A">
        <w:rPr>
          <w:lang w:val="en-CA"/>
        </w:rPr>
        <w:t xml:space="preserve"> </w:t>
      </w:r>
      <w:r w:rsidR="002B2AC6">
        <w:rPr>
          <w:lang w:val="en-CA"/>
        </w:rPr>
        <w:t>looking annoyed that he</w:t>
      </w:r>
      <w:r w:rsidR="002159B7">
        <w:rPr>
          <w:lang w:val="en-CA"/>
        </w:rPr>
        <w:t xml:space="preserve"> </w:t>
      </w:r>
      <w:r w:rsidR="002B2AC6">
        <w:rPr>
          <w:lang w:val="en-CA"/>
        </w:rPr>
        <w:t>has to</w:t>
      </w:r>
      <w:r w:rsidR="00FC01BB">
        <w:rPr>
          <w:lang w:val="en-CA"/>
        </w:rPr>
        <w:t xml:space="preserve"> come in today</w:t>
      </w:r>
      <w:r w:rsidR="002B2AC6">
        <w:rPr>
          <w:lang w:val="en-CA"/>
        </w:rPr>
        <w:t xml:space="preserve">. I tower </w:t>
      </w:r>
      <w:r w:rsidR="00C17ABF">
        <w:rPr>
          <w:lang w:val="en-CA"/>
        </w:rPr>
        <w:t>next</w:t>
      </w:r>
      <w:r w:rsidR="008C4DBE">
        <w:rPr>
          <w:lang w:val="en-CA"/>
        </w:rPr>
        <w:t xml:space="preserve"> him as he unlocks the </w:t>
      </w:r>
      <w:r w:rsidR="00DB08B6">
        <w:rPr>
          <w:lang w:val="en-CA"/>
        </w:rPr>
        <w:t>door</w:t>
      </w:r>
      <w:r w:rsidR="00E21E23">
        <w:rPr>
          <w:lang w:val="en-CA"/>
        </w:rPr>
        <w:t xml:space="preserve">. I step into the </w:t>
      </w:r>
      <w:r w:rsidR="00824CAF">
        <w:rPr>
          <w:lang w:val="en-CA"/>
        </w:rPr>
        <w:t>bland butcher shop.</w:t>
      </w:r>
      <w:r w:rsidR="000C7315">
        <w:rPr>
          <w:lang w:val="en-CA"/>
        </w:rPr>
        <w:t xml:space="preserve"> I finally get to start working.</w:t>
      </w:r>
      <w:r w:rsidR="005600EA">
        <w:rPr>
          <w:lang w:val="en-CA"/>
        </w:rPr>
        <w:t xml:space="preserve"> My boss tells me to unwrap everything. I reach into the cold display</w:t>
      </w:r>
      <w:r w:rsidR="005600EA" w:rsidRPr="146E4CE9">
        <w:rPr>
          <w:lang w:val="en-CA"/>
        </w:rPr>
        <w:t xml:space="preserve"> case and smell the cold</w:t>
      </w:r>
      <w:r w:rsidR="009E53F1" w:rsidRPr="146E4CE9">
        <w:rPr>
          <w:lang w:val="en-CA"/>
        </w:rPr>
        <w:t xml:space="preserve"> meat, </w:t>
      </w:r>
      <w:r w:rsidR="009F3827" w:rsidRPr="080E8D7F">
        <w:rPr>
          <w:b/>
          <w:bCs/>
          <w:lang w:val="en-CA"/>
        </w:rPr>
        <w:t xml:space="preserve">The </w:t>
      </w:r>
      <w:r w:rsidR="71DB9AA0" w:rsidRPr="71DB9AA0">
        <w:rPr>
          <w:b/>
          <w:bCs/>
          <w:lang w:val="en-CA"/>
        </w:rPr>
        <w:t xml:space="preserve">kind of scent </w:t>
      </w:r>
      <w:r w:rsidR="009F3827" w:rsidRPr="080E8D7F">
        <w:rPr>
          <w:b/>
          <w:bCs/>
          <w:lang w:val="en-CA"/>
        </w:rPr>
        <w:t xml:space="preserve">that </w:t>
      </w:r>
      <w:r w:rsidR="0015295B" w:rsidRPr="080E8D7F">
        <w:rPr>
          <w:b/>
          <w:bCs/>
          <w:lang w:val="en-CA"/>
        </w:rPr>
        <w:t>no one likes</w:t>
      </w:r>
      <w:r w:rsidR="00493AA4" w:rsidRPr="080E8D7F">
        <w:rPr>
          <w:b/>
          <w:bCs/>
          <w:lang w:val="en-CA"/>
        </w:rPr>
        <w:t xml:space="preserve">. The kind </w:t>
      </w:r>
      <w:r w:rsidR="002865B6" w:rsidRPr="080E8D7F">
        <w:rPr>
          <w:b/>
          <w:bCs/>
          <w:lang w:val="en-CA"/>
        </w:rPr>
        <w:t xml:space="preserve">of scent </w:t>
      </w:r>
      <w:r w:rsidR="00C907A6" w:rsidRPr="080E8D7F">
        <w:rPr>
          <w:b/>
          <w:bCs/>
          <w:lang w:val="en-CA"/>
        </w:rPr>
        <w:t xml:space="preserve">that </w:t>
      </w:r>
      <w:r w:rsidR="00493AA4" w:rsidRPr="080E8D7F">
        <w:rPr>
          <w:b/>
          <w:bCs/>
          <w:lang w:val="en-CA"/>
        </w:rPr>
        <w:t>doesn’t</w:t>
      </w:r>
      <w:r w:rsidR="00C907A6" w:rsidRPr="080E8D7F">
        <w:rPr>
          <w:b/>
          <w:bCs/>
          <w:lang w:val="en-CA"/>
        </w:rPr>
        <w:t xml:space="preserve"> grow on you. The kind of scent that’ll </w:t>
      </w:r>
      <w:r w:rsidR="00E92536" w:rsidRPr="080E8D7F">
        <w:rPr>
          <w:b/>
          <w:bCs/>
          <w:lang w:val="en-CA"/>
        </w:rPr>
        <w:t>make you puke if you</w:t>
      </w:r>
      <w:r w:rsidR="00AC2DC3" w:rsidRPr="080E8D7F">
        <w:rPr>
          <w:b/>
          <w:bCs/>
          <w:lang w:val="en-CA"/>
        </w:rPr>
        <w:t xml:space="preserve"> were out the night before</w:t>
      </w:r>
      <w:r w:rsidR="00E92536" w:rsidRPr="080E8D7F">
        <w:rPr>
          <w:b/>
          <w:bCs/>
          <w:lang w:val="en-CA"/>
        </w:rPr>
        <w:t>.</w:t>
      </w:r>
      <w:r w:rsidR="00666E00" w:rsidRPr="146E4CE9">
        <w:rPr>
          <w:b/>
          <w:bCs/>
          <w:lang w:val="en-CA"/>
        </w:rPr>
        <w:t xml:space="preserve"> I finish off and take the garbage from the night before.</w:t>
      </w:r>
      <w:r w:rsidR="005704C4">
        <w:rPr>
          <w:lang w:val="en-CA"/>
        </w:rPr>
        <w:t xml:space="preserve"> The stench of th</w:t>
      </w:r>
      <w:r w:rsidR="00407F35">
        <w:rPr>
          <w:lang w:val="en-CA"/>
        </w:rPr>
        <w:t>is</w:t>
      </w:r>
      <w:r w:rsidR="009450D3">
        <w:rPr>
          <w:lang w:val="en-CA"/>
        </w:rPr>
        <w:t xml:space="preserve"> garbage </w:t>
      </w:r>
      <w:r w:rsidR="005704C4">
        <w:rPr>
          <w:lang w:val="en-CA"/>
        </w:rPr>
        <w:t>bin</w:t>
      </w:r>
      <w:r w:rsidR="00407F35">
        <w:rPr>
          <w:lang w:val="en-CA"/>
        </w:rPr>
        <w:t xml:space="preserve"> </w:t>
      </w:r>
      <w:r w:rsidR="002A48F2">
        <w:rPr>
          <w:lang w:val="en-CA"/>
        </w:rPr>
        <w:t xml:space="preserve">is </w:t>
      </w:r>
      <w:r w:rsidR="00DB665E">
        <w:rPr>
          <w:lang w:val="en-CA"/>
        </w:rPr>
        <w:t>terrible</w:t>
      </w:r>
      <w:r w:rsidR="002A48F2">
        <w:rPr>
          <w:lang w:val="en-CA"/>
        </w:rPr>
        <w:t xml:space="preserve">. </w:t>
      </w:r>
      <w:r w:rsidR="00586532">
        <w:rPr>
          <w:lang w:val="en-CA"/>
        </w:rPr>
        <w:t xml:space="preserve">I don’t know if I have ever seen this garbage </w:t>
      </w:r>
      <w:r w:rsidR="009450D3">
        <w:rPr>
          <w:lang w:val="en-CA"/>
        </w:rPr>
        <w:t>bin</w:t>
      </w:r>
      <w:r w:rsidR="00DB665E">
        <w:rPr>
          <w:lang w:val="en-CA"/>
        </w:rPr>
        <w:t xml:space="preserve"> empty. I </w:t>
      </w:r>
      <w:r w:rsidR="009450D3">
        <w:rPr>
          <w:lang w:val="en-CA"/>
        </w:rPr>
        <w:t xml:space="preserve">force the bag into the top </w:t>
      </w:r>
      <w:r w:rsidR="00DB665E">
        <w:rPr>
          <w:lang w:val="en-CA"/>
        </w:rPr>
        <w:t xml:space="preserve">of </w:t>
      </w:r>
      <w:r w:rsidR="00E01418">
        <w:rPr>
          <w:lang w:val="en-CA"/>
        </w:rPr>
        <w:t>the other piles of garbage</w:t>
      </w:r>
      <w:r w:rsidR="009450D3">
        <w:rPr>
          <w:lang w:val="en-CA"/>
        </w:rPr>
        <w:t xml:space="preserve"> and </w:t>
      </w:r>
      <w:r w:rsidR="00406F48">
        <w:rPr>
          <w:lang w:val="en-CA"/>
        </w:rPr>
        <w:t xml:space="preserve">force the lid </w:t>
      </w:r>
      <w:r w:rsidR="00111665">
        <w:rPr>
          <w:lang w:val="en-CA"/>
        </w:rPr>
        <w:t>to close</w:t>
      </w:r>
      <w:r w:rsidR="00F364D5">
        <w:rPr>
          <w:lang w:val="en-CA"/>
        </w:rPr>
        <w:t>.</w:t>
      </w:r>
      <w:r w:rsidR="146E4CE9" w:rsidRPr="146E4CE9">
        <w:rPr>
          <w:lang w:val="en-CA"/>
        </w:rPr>
        <w:t xml:space="preserve"> I head back inside taking one last breath of fresh air because I don’t know when I will get another chance to go outside. </w:t>
      </w:r>
    </w:p>
    <w:p w14:paraId="28643666" w14:textId="5E6E8AD8" w:rsidR="0043325C" w:rsidRDefault="00614B8D" w:rsidP="71DB9AA0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I return</w:t>
      </w:r>
      <w:r w:rsidR="00B112E0">
        <w:rPr>
          <w:lang w:val="en-CA"/>
        </w:rPr>
        <w:t xml:space="preserve"> and see that my co-worker, Tanisha, has finally </w:t>
      </w:r>
      <w:r w:rsidR="0043325C">
        <w:rPr>
          <w:lang w:val="en-CA"/>
        </w:rPr>
        <w:t>showed up</w:t>
      </w:r>
      <w:r w:rsidR="0007037F">
        <w:rPr>
          <w:lang w:val="en-CA"/>
        </w:rPr>
        <w:t xml:space="preserve">. She is cutting up chickens and </w:t>
      </w:r>
      <w:r w:rsidR="007F0CB9">
        <w:rPr>
          <w:lang w:val="en-CA"/>
        </w:rPr>
        <w:t>scowling</w:t>
      </w:r>
      <w:r w:rsidR="0007037F">
        <w:rPr>
          <w:lang w:val="en-CA"/>
        </w:rPr>
        <w:t>.</w:t>
      </w:r>
    </w:p>
    <w:p w14:paraId="0E9097FE" w14:textId="043ECF36" w:rsidR="00E04F69" w:rsidRDefault="0007037F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“Hey kid</w:t>
      </w:r>
      <w:r w:rsidR="00E04F69">
        <w:rPr>
          <w:lang w:val="en-CA"/>
        </w:rPr>
        <w:t>,</w:t>
      </w:r>
      <w:r w:rsidR="004A548A">
        <w:rPr>
          <w:lang w:val="en-CA"/>
        </w:rPr>
        <w:t xml:space="preserve"> vacuum seal this chicken for me,” she </w:t>
      </w:r>
      <w:r w:rsidR="000C6D24">
        <w:rPr>
          <w:lang w:val="en-CA"/>
        </w:rPr>
        <w:t>commands me.</w:t>
      </w:r>
    </w:p>
    <w:p w14:paraId="78A007D5" w14:textId="5788973B" w:rsidR="000C6D24" w:rsidRDefault="000C6D24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“Yeah, ok let me just finish washing up this stuff in the sink,” I respond back.</w:t>
      </w:r>
    </w:p>
    <w:p w14:paraId="2E1E9C9C" w14:textId="7BA44AA4" w:rsidR="000C6D24" w:rsidRDefault="009640A0" w:rsidP="71DB9AA0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I walk over and </w:t>
      </w:r>
      <w:r w:rsidR="00B06B56">
        <w:rPr>
          <w:lang w:val="en-CA"/>
        </w:rPr>
        <w:t xml:space="preserve">I’m overwhelmed to </w:t>
      </w:r>
      <w:r>
        <w:rPr>
          <w:lang w:val="en-CA"/>
        </w:rPr>
        <w:t xml:space="preserve">see that the sink is full to the brim with trays, knives, and </w:t>
      </w:r>
      <w:r w:rsidR="00C4477E">
        <w:rPr>
          <w:lang w:val="en-CA"/>
        </w:rPr>
        <w:t>parts of the meat grinder.</w:t>
      </w:r>
      <w:r w:rsidR="004933AB">
        <w:rPr>
          <w:lang w:val="en-CA"/>
        </w:rPr>
        <w:t xml:space="preserve"> I pause for a moment then</w:t>
      </w:r>
      <w:r w:rsidR="002B0597">
        <w:rPr>
          <w:lang w:val="en-CA"/>
        </w:rPr>
        <w:t xml:space="preserve"> </w:t>
      </w:r>
      <w:r w:rsidR="0015486C">
        <w:rPr>
          <w:lang w:val="en-CA"/>
        </w:rPr>
        <w:t xml:space="preserve">turn on the </w:t>
      </w:r>
      <w:r w:rsidR="00177213">
        <w:rPr>
          <w:lang w:val="en-CA"/>
        </w:rPr>
        <w:t>sanitizer</w:t>
      </w:r>
      <w:r w:rsidR="0015486C">
        <w:rPr>
          <w:lang w:val="en-CA"/>
        </w:rPr>
        <w:t xml:space="preserve"> hose. </w:t>
      </w:r>
      <w:r w:rsidR="00177213">
        <w:rPr>
          <w:lang w:val="en-CA"/>
        </w:rPr>
        <w:t>As t</w:t>
      </w:r>
      <w:r w:rsidR="0015486C">
        <w:rPr>
          <w:lang w:val="en-CA"/>
        </w:rPr>
        <w:t xml:space="preserve">he water shoots out burns my </w:t>
      </w:r>
      <w:r w:rsidR="00407C65">
        <w:rPr>
          <w:lang w:val="en-CA"/>
        </w:rPr>
        <w:t>skin.</w:t>
      </w:r>
      <w:r w:rsidR="0015486C">
        <w:rPr>
          <w:lang w:val="en-CA"/>
        </w:rPr>
        <w:t xml:space="preserve"> </w:t>
      </w:r>
      <w:r w:rsidR="00FF6815">
        <w:rPr>
          <w:lang w:val="en-CA"/>
        </w:rPr>
        <w:t>I start the washing process</w:t>
      </w:r>
      <w:r w:rsidR="008E74D2">
        <w:rPr>
          <w:lang w:val="en-CA"/>
        </w:rPr>
        <w:t>:</w:t>
      </w:r>
      <w:r w:rsidR="00FF6815">
        <w:rPr>
          <w:lang w:val="en-CA"/>
        </w:rPr>
        <w:t xml:space="preserve"> hold the </w:t>
      </w:r>
      <w:r w:rsidR="008E74D2">
        <w:rPr>
          <w:lang w:val="en-CA"/>
        </w:rPr>
        <w:t>item</w:t>
      </w:r>
      <w:r w:rsidR="00972C47">
        <w:rPr>
          <w:lang w:val="en-CA"/>
        </w:rPr>
        <w:t>, spray</w:t>
      </w:r>
      <w:r w:rsidR="008E74D2">
        <w:rPr>
          <w:lang w:val="en-CA"/>
        </w:rPr>
        <w:t xml:space="preserve"> it</w:t>
      </w:r>
      <w:r w:rsidR="00972C47">
        <w:rPr>
          <w:lang w:val="en-CA"/>
        </w:rPr>
        <w:t xml:space="preserve">, scrub </w:t>
      </w:r>
      <w:r w:rsidR="008E74D2">
        <w:rPr>
          <w:lang w:val="en-CA"/>
        </w:rPr>
        <w:t>it</w:t>
      </w:r>
      <w:r w:rsidR="00972C47">
        <w:rPr>
          <w:lang w:val="en-CA"/>
        </w:rPr>
        <w:t>,</w:t>
      </w:r>
      <w:r w:rsidR="008E74D2">
        <w:rPr>
          <w:lang w:val="en-CA"/>
        </w:rPr>
        <w:t xml:space="preserve"> rinse it</w:t>
      </w:r>
      <w:r w:rsidR="00082C48">
        <w:rPr>
          <w:lang w:val="en-CA"/>
        </w:rPr>
        <w:t>, put it where it belongs.</w:t>
      </w:r>
      <w:r w:rsidR="00DF6627">
        <w:rPr>
          <w:lang w:val="en-CA"/>
        </w:rPr>
        <w:t xml:space="preserve"> </w:t>
      </w:r>
      <w:r w:rsidR="0004758D">
        <w:rPr>
          <w:lang w:val="en-CA"/>
        </w:rPr>
        <w:t xml:space="preserve">I get into a rhythm and zone out. I </w:t>
      </w:r>
      <w:r w:rsidR="00C22460">
        <w:rPr>
          <w:lang w:val="en-CA"/>
        </w:rPr>
        <w:t>hear my co-worker and my boss talking mean about the assistant manager</w:t>
      </w:r>
      <w:r w:rsidR="00A55601">
        <w:rPr>
          <w:lang w:val="en-CA"/>
        </w:rPr>
        <w:t xml:space="preserve"> for not showing up</w:t>
      </w:r>
      <w:r w:rsidR="00C22460">
        <w:rPr>
          <w:lang w:val="en-CA"/>
        </w:rPr>
        <w:t xml:space="preserve">. </w:t>
      </w:r>
      <w:r w:rsidR="00A55601">
        <w:rPr>
          <w:lang w:val="en-CA"/>
        </w:rPr>
        <w:t xml:space="preserve"> The assistant manager covered both of their shifts because they were at a music festival</w:t>
      </w:r>
      <w:r w:rsidR="00AC0D9D">
        <w:rPr>
          <w:lang w:val="en-CA"/>
        </w:rPr>
        <w:t xml:space="preserve"> and stayed an extra day, so why shouldn’t he get to take the day off?</w:t>
      </w:r>
      <w:r w:rsidR="009C3C49">
        <w:rPr>
          <w:lang w:val="en-CA"/>
        </w:rPr>
        <w:t xml:space="preserve"> </w:t>
      </w:r>
      <w:r w:rsidR="009E2895">
        <w:rPr>
          <w:lang w:val="en-CA"/>
        </w:rPr>
        <w:t>I get frustrated because he is a way better worker than both of them</w:t>
      </w:r>
      <w:r w:rsidR="00186B00">
        <w:rPr>
          <w:lang w:val="en-CA"/>
        </w:rPr>
        <w:t xml:space="preserve">. </w:t>
      </w:r>
      <w:r w:rsidR="00D04B09">
        <w:rPr>
          <w:lang w:val="en-CA"/>
        </w:rPr>
        <w:t xml:space="preserve">Whatever. </w:t>
      </w:r>
      <w:r w:rsidR="006008CD">
        <w:rPr>
          <w:lang w:val="en-CA"/>
        </w:rPr>
        <w:t>I keep going with my washing and then I realized something: I don’t need to pay for a full year of insurance, just 3 months</w:t>
      </w:r>
      <w:r w:rsidR="00B2428D">
        <w:rPr>
          <w:lang w:val="en-CA"/>
        </w:rPr>
        <w:t xml:space="preserve"> and I currently have enough for 3 months. I don’t need this job.</w:t>
      </w:r>
      <w:r w:rsidR="0052225D">
        <w:rPr>
          <w:lang w:val="en-CA"/>
        </w:rPr>
        <w:t xml:space="preserve"> I </w:t>
      </w:r>
      <w:r w:rsidR="00BE4F17">
        <w:rPr>
          <w:lang w:val="en-CA"/>
        </w:rPr>
        <w:t xml:space="preserve">finish up washing everything. Now I </w:t>
      </w:r>
      <w:r w:rsidR="00923425">
        <w:rPr>
          <w:lang w:val="en-CA"/>
        </w:rPr>
        <w:t xml:space="preserve">start to </w:t>
      </w:r>
      <w:r w:rsidR="00BE4F17">
        <w:rPr>
          <w:lang w:val="en-CA"/>
        </w:rPr>
        <w:t xml:space="preserve">unclog the sink. I stick my fingers in the hot water and </w:t>
      </w:r>
      <w:r w:rsidR="000D01D2">
        <w:rPr>
          <w:lang w:val="en-CA"/>
        </w:rPr>
        <w:t xml:space="preserve">scrape the </w:t>
      </w:r>
      <w:r w:rsidR="005248CC">
        <w:rPr>
          <w:lang w:val="en-CA"/>
        </w:rPr>
        <w:t xml:space="preserve">boiled </w:t>
      </w:r>
      <w:r w:rsidR="000D01D2">
        <w:rPr>
          <w:lang w:val="en-CA"/>
        </w:rPr>
        <w:t>fat out of the</w:t>
      </w:r>
      <w:r w:rsidR="005248CC">
        <w:rPr>
          <w:lang w:val="en-CA"/>
        </w:rPr>
        <w:t xml:space="preserve"> drain.</w:t>
      </w:r>
      <w:r w:rsidR="00923425">
        <w:rPr>
          <w:lang w:val="en-CA"/>
        </w:rPr>
        <w:t xml:space="preserve"> I hate this</w:t>
      </w:r>
      <w:r w:rsidR="00897DE8">
        <w:rPr>
          <w:lang w:val="en-CA"/>
        </w:rPr>
        <w:t xml:space="preserve"> part. I keep doing it until the water</w:t>
      </w:r>
      <w:r w:rsidR="005516CF">
        <w:rPr>
          <w:lang w:val="en-CA"/>
        </w:rPr>
        <w:t xml:space="preserve"> can drain</w:t>
      </w:r>
      <w:r w:rsidR="00897DE8">
        <w:rPr>
          <w:lang w:val="en-CA"/>
        </w:rPr>
        <w:t xml:space="preserve"> and the sink is clean.</w:t>
      </w:r>
      <w:r w:rsidR="0017180C">
        <w:rPr>
          <w:lang w:val="en-CA"/>
        </w:rPr>
        <w:t xml:space="preserve"> </w:t>
      </w:r>
      <w:r w:rsidR="00D52B64">
        <w:rPr>
          <w:lang w:val="en-CA"/>
        </w:rPr>
        <w:t xml:space="preserve">I begin my next task of bagging and sealing </w:t>
      </w:r>
      <w:r w:rsidR="00A60813">
        <w:rPr>
          <w:lang w:val="en-CA"/>
        </w:rPr>
        <w:t>chicken. I grab a pair of gloves and bags</w:t>
      </w:r>
      <w:r w:rsidR="000B1BD8">
        <w:rPr>
          <w:lang w:val="en-CA"/>
        </w:rPr>
        <w:t xml:space="preserve">. I pick up a couple of </w:t>
      </w:r>
      <w:r w:rsidR="00D6188A">
        <w:rPr>
          <w:lang w:val="en-CA"/>
        </w:rPr>
        <w:t>cold</w:t>
      </w:r>
      <w:r w:rsidR="000B1BD8">
        <w:rPr>
          <w:lang w:val="en-CA"/>
        </w:rPr>
        <w:t>, slimy chicken breasts and put them into a bag</w:t>
      </w:r>
      <w:r w:rsidR="00512D79">
        <w:rPr>
          <w:lang w:val="en-CA"/>
        </w:rPr>
        <w:t xml:space="preserve">. I fill the bag about halfway full and turn to go seal it but my co-worker </w:t>
      </w:r>
      <w:r w:rsidR="00A51318">
        <w:rPr>
          <w:lang w:val="en-CA"/>
        </w:rPr>
        <w:t xml:space="preserve">stops me </w:t>
      </w:r>
      <w:r w:rsidR="00512D79">
        <w:rPr>
          <w:lang w:val="en-CA"/>
        </w:rPr>
        <w:t>tells me to fill it more.</w:t>
      </w:r>
      <w:r w:rsidR="00A51318">
        <w:rPr>
          <w:lang w:val="en-CA"/>
        </w:rPr>
        <w:t xml:space="preserve"> </w:t>
      </w:r>
      <w:r w:rsidR="007528BA">
        <w:rPr>
          <w:lang w:val="en-CA"/>
        </w:rPr>
        <w:t>I get about 15 bags done</w:t>
      </w:r>
      <w:r w:rsidR="00F70239">
        <w:rPr>
          <w:lang w:val="en-CA"/>
        </w:rPr>
        <w:t xml:space="preserve"> then my boss gives me a new task.</w:t>
      </w:r>
      <w:r w:rsidR="00D80D20">
        <w:rPr>
          <w:lang w:val="en-CA"/>
        </w:rPr>
        <w:t xml:space="preserve"> </w:t>
      </w:r>
      <w:r w:rsidR="00573FBF">
        <w:rPr>
          <w:lang w:val="en-CA"/>
        </w:rPr>
        <w:t xml:space="preserve">He tells me to wrap </w:t>
      </w:r>
      <w:r w:rsidR="009E0568">
        <w:rPr>
          <w:lang w:val="en-CA"/>
        </w:rPr>
        <w:t xml:space="preserve">old ground beef and pork so that it can be frozen. </w:t>
      </w:r>
      <w:r w:rsidR="00093F45">
        <w:rPr>
          <w:lang w:val="en-CA"/>
        </w:rPr>
        <w:t xml:space="preserve">I </w:t>
      </w:r>
      <w:r w:rsidR="00BB25EB">
        <w:rPr>
          <w:lang w:val="en-CA"/>
        </w:rPr>
        <w:t xml:space="preserve">make my hand flat </w:t>
      </w:r>
      <w:r w:rsidR="00952FA0">
        <w:rPr>
          <w:lang w:val="en-CA"/>
        </w:rPr>
        <w:t xml:space="preserve">to </w:t>
      </w:r>
      <w:r w:rsidR="00BB25EB">
        <w:rPr>
          <w:lang w:val="en-CA"/>
        </w:rPr>
        <w:t>chop into the chilled ground beef</w:t>
      </w:r>
      <w:r w:rsidR="00DF0F5E">
        <w:rPr>
          <w:lang w:val="en-CA"/>
        </w:rPr>
        <w:t xml:space="preserve">. Once I weigh </w:t>
      </w:r>
      <w:r w:rsidR="00843647">
        <w:rPr>
          <w:lang w:val="en-CA"/>
        </w:rPr>
        <w:t>it,</w:t>
      </w:r>
      <w:r w:rsidR="00DF0F5E">
        <w:rPr>
          <w:lang w:val="en-CA"/>
        </w:rPr>
        <w:t xml:space="preserve"> I </w:t>
      </w:r>
      <w:r w:rsidR="0077478F">
        <w:rPr>
          <w:lang w:val="en-CA"/>
        </w:rPr>
        <w:t>start wrapping it.</w:t>
      </w:r>
    </w:p>
    <w:p w14:paraId="4A5F0C15" w14:textId="43EE7D4C" w:rsidR="0077478F" w:rsidRDefault="0077478F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“Nope, make it tighter,” my boss tells me.</w:t>
      </w:r>
    </w:p>
    <w:p w14:paraId="2F49ABB2" w14:textId="215774D2" w:rsidR="0077478F" w:rsidRDefault="0077478F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I try again.</w:t>
      </w:r>
    </w:p>
    <w:p w14:paraId="33295DA1" w14:textId="57F3C86A" w:rsidR="0077478F" w:rsidRDefault="0077478F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“Tighter” I hear</w:t>
      </w:r>
      <w:r w:rsidR="00D625CB">
        <w:rPr>
          <w:lang w:val="en-CA"/>
        </w:rPr>
        <w:t xml:space="preserve"> once more.</w:t>
      </w:r>
    </w:p>
    <w:p w14:paraId="0C793CB6" w14:textId="78CC6D4A" w:rsidR="00D625CB" w:rsidRDefault="00D625CB" w:rsidP="71DB9AA0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I really</w:t>
      </w:r>
      <w:r w:rsidR="00210B4A">
        <w:rPr>
          <w:lang w:val="en-CA"/>
        </w:rPr>
        <w:t xml:space="preserve"> </w:t>
      </w:r>
      <w:r>
        <w:rPr>
          <w:lang w:val="en-CA"/>
        </w:rPr>
        <w:t xml:space="preserve">try </w:t>
      </w:r>
      <w:r w:rsidR="00C25963">
        <w:rPr>
          <w:lang w:val="en-CA"/>
        </w:rPr>
        <w:t xml:space="preserve">to </w:t>
      </w:r>
      <w:r>
        <w:rPr>
          <w:lang w:val="en-CA"/>
        </w:rPr>
        <w:t>tuck and roll the beef this time.</w:t>
      </w:r>
    </w:p>
    <w:p w14:paraId="3C6106ED" w14:textId="6AA8A29E" w:rsidR="00D625CB" w:rsidRDefault="00D625CB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“No man, you gotta make it tighter. Like a burrito</w:t>
      </w:r>
      <w:r w:rsidR="001B56F2">
        <w:rPr>
          <w:lang w:val="en-CA"/>
        </w:rPr>
        <w:t>,” said my boss.</w:t>
      </w:r>
    </w:p>
    <w:p w14:paraId="6273711F" w14:textId="4697FEC2" w:rsidR="001B56F2" w:rsidRDefault="001B56F2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“I’m trying </w:t>
      </w:r>
      <w:r w:rsidR="00AD1C63">
        <w:rPr>
          <w:lang w:val="en-CA"/>
        </w:rPr>
        <w:t>my best, I’m just not that good at it yet I guess.” I respond.</w:t>
      </w:r>
    </w:p>
    <w:p w14:paraId="501543C6" w14:textId="3E90DEE4" w:rsidR="00AD1C63" w:rsidRDefault="00AD1C63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 xml:space="preserve">I finish up </w:t>
      </w:r>
      <w:r w:rsidR="00D85B9C">
        <w:rPr>
          <w:lang w:val="en-CA"/>
        </w:rPr>
        <w:t>with my loosely wrapped ground beef and put them in the freezer. I turn to see that the sink is full again</w:t>
      </w:r>
      <w:r w:rsidR="00F12561">
        <w:rPr>
          <w:lang w:val="en-CA"/>
        </w:rPr>
        <w:t>. I start my cleaning routine all over again.</w:t>
      </w:r>
      <w:r w:rsidR="007D43EC">
        <w:rPr>
          <w:lang w:val="en-CA"/>
        </w:rPr>
        <w:t xml:space="preserve"> </w:t>
      </w:r>
      <w:r w:rsidR="007C4B9A">
        <w:rPr>
          <w:lang w:val="en-CA"/>
        </w:rPr>
        <w:t xml:space="preserve">I zone out listening to the </w:t>
      </w:r>
      <w:r w:rsidR="00F530D0">
        <w:rPr>
          <w:lang w:val="en-CA"/>
        </w:rPr>
        <w:t>radio, playing its same 3 songs on repeat.</w:t>
      </w:r>
      <w:r w:rsidR="005363EA">
        <w:rPr>
          <w:lang w:val="en-CA"/>
        </w:rPr>
        <w:t xml:space="preserve"> My day dreaming gets interrupted by my co-worker who tells me to come into the cooler room where we store all the meat.</w:t>
      </w:r>
      <w:r w:rsidR="00D11EA7">
        <w:rPr>
          <w:lang w:val="en-CA"/>
        </w:rPr>
        <w:t xml:space="preserve"> She hands me a bag of the chicken I sealed earlier.</w:t>
      </w:r>
    </w:p>
    <w:p w14:paraId="389240E4" w14:textId="79F302EC" w:rsidR="000B6367" w:rsidRDefault="00D11EA7" w:rsidP="71DB9AA0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</w:t>
      </w:r>
      <w:r w:rsidR="00FC59FB">
        <w:rPr>
          <w:lang w:val="en-CA"/>
        </w:rPr>
        <w:t xml:space="preserve">This isn’t sealed right,” she </w:t>
      </w:r>
      <w:r w:rsidR="00076C8A">
        <w:rPr>
          <w:lang w:val="en-CA"/>
        </w:rPr>
        <w:t>complains</w:t>
      </w:r>
      <w:r w:rsidR="00577A8B">
        <w:rPr>
          <w:lang w:val="en-CA"/>
        </w:rPr>
        <w:t xml:space="preserve">. She </w:t>
      </w:r>
      <w:r w:rsidR="000B6367">
        <w:rPr>
          <w:lang w:val="en-CA"/>
        </w:rPr>
        <w:t>looked at all the other bags:</w:t>
      </w:r>
      <w:r w:rsidR="0010599F">
        <w:rPr>
          <w:lang w:val="en-CA"/>
        </w:rPr>
        <w:t xml:space="preserve"> </w:t>
      </w:r>
      <w:r w:rsidR="000B6367" w:rsidRPr="71DB9AA0">
        <w:rPr>
          <w:b/>
          <w:bCs/>
          <w:lang w:val="en-CA"/>
        </w:rPr>
        <w:t>“</w:t>
      </w:r>
      <w:r w:rsidR="00DF36D1" w:rsidRPr="71DB9AA0">
        <w:rPr>
          <w:b/>
          <w:bCs/>
          <w:lang w:val="en-CA"/>
        </w:rPr>
        <w:t>This one’s</w:t>
      </w:r>
      <w:r w:rsidR="000B6367" w:rsidRPr="71DB9AA0">
        <w:rPr>
          <w:b/>
          <w:bCs/>
          <w:lang w:val="en-CA"/>
        </w:rPr>
        <w:t xml:space="preserve"> fucked, this one</w:t>
      </w:r>
      <w:r w:rsidR="00736FAF" w:rsidRPr="71DB9AA0">
        <w:rPr>
          <w:b/>
          <w:bCs/>
          <w:lang w:val="en-CA"/>
        </w:rPr>
        <w:t>’</w:t>
      </w:r>
      <w:r w:rsidR="000B6367" w:rsidRPr="71DB9AA0">
        <w:rPr>
          <w:b/>
          <w:bCs/>
          <w:lang w:val="en-CA"/>
        </w:rPr>
        <w:t>s fucked, they’re all fucked</w:t>
      </w:r>
      <w:r w:rsidR="0010599F" w:rsidRPr="71DB9AA0">
        <w:rPr>
          <w:b/>
          <w:bCs/>
          <w:lang w:val="en-CA"/>
        </w:rPr>
        <w:t>.</w:t>
      </w:r>
      <w:r w:rsidR="0010599F">
        <w:rPr>
          <w:lang w:val="en-CA"/>
        </w:rPr>
        <w:t xml:space="preserve"> Re-package </w:t>
      </w:r>
      <w:r w:rsidR="002E23E1">
        <w:rPr>
          <w:lang w:val="en-CA"/>
        </w:rPr>
        <w:t xml:space="preserve">all of </w:t>
      </w:r>
      <w:r w:rsidR="0010599F">
        <w:rPr>
          <w:lang w:val="en-CA"/>
        </w:rPr>
        <w:t>them,”</w:t>
      </w:r>
    </w:p>
    <w:p w14:paraId="34C8EF0F" w14:textId="73C10771" w:rsidR="0010599F" w:rsidRDefault="0010599F" w:rsidP="00386686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“Ok, well I thought I was doing it right, is it possible the vacuum sealer isn’t working right?” I ask.</w:t>
      </w:r>
    </w:p>
    <w:p w14:paraId="6F703C12" w14:textId="13E438F1" w:rsidR="00B32838" w:rsidRDefault="002E23E1" w:rsidP="71DB9AA0">
      <w:pPr>
        <w:ind w:firstLine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>“No! Look at it. Its fucked, you’re fucked,”</w:t>
      </w:r>
      <w:r w:rsidR="00CB15C0">
        <w:rPr>
          <w:lang w:val="en-CA"/>
        </w:rPr>
        <w:t xml:space="preserve"> she yells at me and then walked out slamming the cooler door in my face.</w:t>
      </w:r>
      <w:r w:rsidR="000E520C">
        <w:rPr>
          <w:lang w:val="en-CA"/>
        </w:rPr>
        <w:t xml:space="preserve"> </w:t>
      </w:r>
      <w:r w:rsidR="0088115E" w:rsidRPr="71DB9AA0">
        <w:rPr>
          <w:b/>
          <w:bCs/>
          <w:lang w:val="en-CA"/>
        </w:rPr>
        <w:t>She</w:t>
      </w:r>
      <w:r w:rsidR="001E4E3D" w:rsidRPr="71DB9AA0">
        <w:rPr>
          <w:b/>
          <w:bCs/>
          <w:lang w:val="en-CA"/>
        </w:rPr>
        <w:t>’s</w:t>
      </w:r>
      <w:r w:rsidR="0088115E" w:rsidRPr="71DB9AA0">
        <w:rPr>
          <w:b/>
          <w:bCs/>
          <w:lang w:val="en-CA"/>
        </w:rPr>
        <w:t xml:space="preserve"> as</w:t>
      </w:r>
      <w:r w:rsidR="00B00856" w:rsidRPr="71DB9AA0">
        <w:rPr>
          <w:b/>
          <w:bCs/>
          <w:lang w:val="en-CA"/>
        </w:rPr>
        <w:t xml:space="preserve"> evil as</w:t>
      </w:r>
      <w:r w:rsidR="0088115E" w:rsidRPr="71DB9AA0">
        <w:rPr>
          <w:b/>
          <w:bCs/>
          <w:lang w:val="en-CA"/>
        </w:rPr>
        <w:t xml:space="preserve"> M</w:t>
      </w:r>
      <w:r w:rsidR="00B00856" w:rsidRPr="71DB9AA0">
        <w:rPr>
          <w:b/>
          <w:bCs/>
          <w:lang w:val="en-CA"/>
        </w:rPr>
        <w:t>edusa</w:t>
      </w:r>
      <w:r w:rsidR="00B00856">
        <w:rPr>
          <w:lang w:val="en-CA"/>
        </w:rPr>
        <w:t xml:space="preserve"> (and </w:t>
      </w:r>
      <w:r w:rsidR="003C297E">
        <w:rPr>
          <w:lang w:val="en-CA"/>
        </w:rPr>
        <w:t>looks the part).</w:t>
      </w:r>
      <w:r w:rsidR="00A43448">
        <w:rPr>
          <w:lang w:val="en-CA"/>
        </w:rPr>
        <w:t xml:space="preserve"> </w:t>
      </w:r>
      <w:r w:rsidR="000E520C">
        <w:rPr>
          <w:lang w:val="en-CA"/>
        </w:rPr>
        <w:t>My face gets</w:t>
      </w:r>
      <w:r w:rsidR="00B32838">
        <w:rPr>
          <w:lang w:val="en-CA"/>
        </w:rPr>
        <w:t xml:space="preserve"> flushes with anger</w:t>
      </w:r>
      <w:r w:rsidR="00DE7BA6">
        <w:rPr>
          <w:lang w:val="en-CA"/>
        </w:rPr>
        <w:t xml:space="preserve"> and </w:t>
      </w:r>
      <w:r w:rsidR="006159B0">
        <w:rPr>
          <w:lang w:val="en-CA"/>
        </w:rPr>
        <w:t>embarrassment</w:t>
      </w:r>
      <w:r w:rsidR="00B32838">
        <w:rPr>
          <w:lang w:val="en-CA"/>
        </w:rPr>
        <w:t xml:space="preserve">. </w:t>
      </w:r>
    </w:p>
    <w:p w14:paraId="477C8D49" w14:textId="7656F4CA" w:rsidR="00CB15C0" w:rsidRDefault="00B32838" w:rsidP="00386686">
      <w:pPr>
        <w:rPr>
          <w:lang w:val="en-CA"/>
        </w:rPr>
      </w:pPr>
      <w:r w:rsidRPr="001E0B35">
        <w:rPr>
          <w:i/>
          <w:lang w:val="en-CA"/>
        </w:rPr>
        <w:t>How could she treat me like that?</w:t>
      </w:r>
      <w:r w:rsidR="001E0B35" w:rsidRPr="001E0B35">
        <w:rPr>
          <w:i/>
          <w:lang w:val="en-CA"/>
        </w:rPr>
        <w:t xml:space="preserve"> All I was doing was trying to help her</w:t>
      </w:r>
      <w:r w:rsidR="00865C1F">
        <w:rPr>
          <w:i/>
          <w:lang w:val="en-CA"/>
        </w:rPr>
        <w:t>. This workplace isn’t right for me</w:t>
      </w:r>
      <w:r w:rsidR="001E0B35">
        <w:rPr>
          <w:i/>
          <w:lang w:val="en-CA"/>
        </w:rPr>
        <w:t xml:space="preserve">, </w:t>
      </w:r>
      <w:r w:rsidR="001E0B35">
        <w:rPr>
          <w:lang w:val="en-CA"/>
        </w:rPr>
        <w:t>I think to myself.</w:t>
      </w:r>
      <w:r w:rsidR="006B7D84">
        <w:rPr>
          <w:lang w:val="en-CA"/>
        </w:rPr>
        <w:t xml:space="preserve"> I take off my apron</w:t>
      </w:r>
      <w:r w:rsidR="0042095B">
        <w:rPr>
          <w:lang w:val="en-CA"/>
        </w:rPr>
        <w:t>, grab my stuff, and head for the door</w:t>
      </w:r>
      <w:r w:rsidR="006B7D84">
        <w:rPr>
          <w:lang w:val="en-CA"/>
        </w:rPr>
        <w:t xml:space="preserve">. </w:t>
      </w:r>
    </w:p>
    <w:p w14:paraId="594DAF06" w14:textId="221C3D03" w:rsidR="006B7D84" w:rsidRDefault="006B7D84" w:rsidP="00386686">
      <w:pPr>
        <w:rPr>
          <w:lang w:val="en-CA"/>
        </w:rPr>
      </w:pPr>
      <w:r>
        <w:rPr>
          <w:lang w:val="en-CA"/>
        </w:rPr>
        <w:t xml:space="preserve">“Hey </w:t>
      </w:r>
      <w:r w:rsidR="00C72429">
        <w:rPr>
          <w:lang w:val="en-CA"/>
        </w:rPr>
        <w:t>Johnny</w:t>
      </w:r>
      <w:r>
        <w:rPr>
          <w:lang w:val="en-CA"/>
        </w:rPr>
        <w:t xml:space="preserve">, can I talk to you for a second,” I say </w:t>
      </w:r>
      <w:r w:rsidR="009F36C7">
        <w:rPr>
          <w:lang w:val="en-CA"/>
        </w:rPr>
        <w:t>with a shaky voice.</w:t>
      </w:r>
    </w:p>
    <w:p w14:paraId="6236FB17" w14:textId="3573321D" w:rsidR="009F36C7" w:rsidRDefault="009F36C7" w:rsidP="00386686">
      <w:pPr>
        <w:rPr>
          <w:lang w:val="en-CA"/>
        </w:rPr>
      </w:pPr>
      <w:r>
        <w:rPr>
          <w:lang w:val="en-CA"/>
        </w:rPr>
        <w:t>“Yeah sure what’s up?”</w:t>
      </w:r>
    </w:p>
    <w:p w14:paraId="1F56473F" w14:textId="1AB44032" w:rsidR="009F36C7" w:rsidRDefault="009F36C7" w:rsidP="00386686">
      <w:pPr>
        <w:rPr>
          <w:lang w:val="en-CA"/>
        </w:rPr>
      </w:pPr>
      <w:r>
        <w:rPr>
          <w:lang w:val="en-CA"/>
        </w:rPr>
        <w:t xml:space="preserve">“I can’t do </w:t>
      </w:r>
      <w:r w:rsidR="0042095B">
        <w:rPr>
          <w:lang w:val="en-CA"/>
        </w:rPr>
        <w:t>this;</w:t>
      </w:r>
      <w:r>
        <w:rPr>
          <w:lang w:val="en-CA"/>
        </w:rPr>
        <w:t xml:space="preserve"> this workplace isn’t for me. I quit.” I</w:t>
      </w:r>
      <w:r w:rsidR="00D45275">
        <w:rPr>
          <w:lang w:val="en-CA"/>
        </w:rPr>
        <w:t xml:space="preserve"> tell him</w:t>
      </w:r>
      <w:r w:rsidR="00870806">
        <w:rPr>
          <w:lang w:val="en-CA"/>
        </w:rPr>
        <w:t xml:space="preserve"> and leave.</w:t>
      </w:r>
    </w:p>
    <w:p w14:paraId="74D1B34C" w14:textId="2669B123" w:rsidR="0042095B" w:rsidRDefault="0044625C" w:rsidP="00386686">
      <w:pPr>
        <w:rPr>
          <w:lang w:val="en-CA"/>
        </w:rPr>
      </w:pPr>
      <w:r>
        <w:rPr>
          <w:lang w:val="en-CA"/>
        </w:rPr>
        <w:t xml:space="preserve">As I drive </w:t>
      </w:r>
      <w:r w:rsidR="00870806">
        <w:rPr>
          <w:lang w:val="en-CA"/>
        </w:rPr>
        <w:t>home,</w:t>
      </w:r>
      <w:r>
        <w:rPr>
          <w:lang w:val="en-CA"/>
        </w:rPr>
        <w:t xml:space="preserve"> </w:t>
      </w:r>
      <w:r w:rsidRPr="6497063C">
        <w:rPr>
          <w:b/>
          <w:lang w:val="en-CA"/>
        </w:rPr>
        <w:t>I</w:t>
      </w:r>
      <w:r w:rsidR="00B911E6" w:rsidRPr="6497063C">
        <w:rPr>
          <w:b/>
          <w:lang w:val="en-CA"/>
        </w:rPr>
        <w:t xml:space="preserve"> feel </w:t>
      </w:r>
      <w:r w:rsidRPr="6497063C">
        <w:rPr>
          <w:b/>
          <w:lang w:val="en-CA"/>
        </w:rPr>
        <w:t>ashamed for quitting</w:t>
      </w:r>
      <w:r w:rsidR="00870806" w:rsidRPr="6497063C">
        <w:rPr>
          <w:b/>
          <w:lang w:val="en-CA"/>
        </w:rPr>
        <w:t xml:space="preserve">. </w:t>
      </w:r>
      <w:r w:rsidR="00425C4A" w:rsidRPr="6497063C">
        <w:rPr>
          <w:b/>
          <w:lang w:val="en-CA"/>
        </w:rPr>
        <w:t xml:space="preserve">I feel </w:t>
      </w:r>
      <w:r w:rsidR="00B911E6" w:rsidRPr="6497063C">
        <w:rPr>
          <w:b/>
          <w:lang w:val="en-CA"/>
        </w:rPr>
        <w:t>a</w:t>
      </w:r>
      <w:r w:rsidR="00D66678" w:rsidRPr="6497063C">
        <w:rPr>
          <w:b/>
          <w:lang w:val="en-CA"/>
        </w:rPr>
        <w:t xml:space="preserve">ngry </w:t>
      </w:r>
      <w:r w:rsidR="00425C4A" w:rsidRPr="6497063C">
        <w:rPr>
          <w:b/>
          <w:lang w:val="en-CA"/>
        </w:rPr>
        <w:t>for how I was treated.</w:t>
      </w:r>
      <w:r w:rsidR="008642BA" w:rsidRPr="6497063C">
        <w:rPr>
          <w:b/>
          <w:lang w:val="en-CA"/>
        </w:rPr>
        <w:t xml:space="preserve"> But most importantly</w:t>
      </w:r>
      <w:r w:rsidR="00425C4A" w:rsidRPr="6497063C">
        <w:rPr>
          <w:b/>
          <w:lang w:val="en-CA"/>
        </w:rPr>
        <w:t xml:space="preserve"> I feel proud for </w:t>
      </w:r>
      <w:r w:rsidR="008642BA" w:rsidRPr="6497063C">
        <w:rPr>
          <w:b/>
          <w:lang w:val="en-CA"/>
        </w:rPr>
        <w:t>removing myself from a toxic workplace.</w:t>
      </w:r>
      <w:r w:rsidR="008804B3">
        <w:rPr>
          <w:lang w:val="en-CA"/>
        </w:rPr>
        <w:t xml:space="preserve"> My eyes are </w:t>
      </w:r>
      <w:r w:rsidR="009433AF">
        <w:rPr>
          <w:lang w:val="en-CA"/>
        </w:rPr>
        <w:t>water</w:t>
      </w:r>
      <w:r w:rsidR="00370664">
        <w:rPr>
          <w:lang w:val="en-CA"/>
        </w:rPr>
        <w:t>y as I drive and I’m struggling to see but I manage to make it home. I get out of my car and realize</w:t>
      </w:r>
      <w:r w:rsidR="00E7531D">
        <w:rPr>
          <w:lang w:val="en-CA"/>
        </w:rPr>
        <w:t xml:space="preserve"> I wil</w:t>
      </w:r>
      <w:r w:rsidR="001C018C">
        <w:rPr>
          <w:lang w:val="en-CA"/>
        </w:rPr>
        <w:t>l be able to find a new job once summer ends</w:t>
      </w:r>
      <w:r w:rsidR="00DE4498">
        <w:rPr>
          <w:lang w:val="en-CA"/>
        </w:rPr>
        <w:t xml:space="preserve"> but for now I can just get to enjoy summer with my 1998 Subaru Legacy GT.</w:t>
      </w:r>
    </w:p>
    <w:p w14:paraId="7E03036F" w14:textId="77777777" w:rsidR="00D45275" w:rsidRPr="001E0B35" w:rsidRDefault="00D45275" w:rsidP="00386686">
      <w:pPr>
        <w:rPr>
          <w:lang w:val="en-CA"/>
        </w:rPr>
      </w:pPr>
    </w:p>
    <w:p w14:paraId="0BC663AC" w14:textId="77777777" w:rsidR="00CB15C0" w:rsidRDefault="00CB15C0" w:rsidP="00386686">
      <w:pPr>
        <w:ind w:firstLine="0"/>
        <w:rPr>
          <w:lang w:val="en-CA"/>
        </w:rPr>
      </w:pPr>
    </w:p>
    <w:p w14:paraId="471B33C5" w14:textId="799DF41D" w:rsidR="0010599F" w:rsidRDefault="0010599F" w:rsidP="00386686">
      <w:pPr>
        <w:ind w:firstLine="0"/>
        <w:rPr>
          <w:lang w:val="en-CA"/>
        </w:rPr>
      </w:pPr>
      <w:r>
        <w:rPr>
          <w:lang w:val="en-CA"/>
        </w:rPr>
        <w:tab/>
      </w:r>
    </w:p>
    <w:p w14:paraId="7337E6CF" w14:textId="324A0E0C" w:rsidR="0077478F" w:rsidRDefault="0077478F" w:rsidP="00386686">
      <w:pPr>
        <w:ind w:firstLine="0"/>
        <w:rPr>
          <w:lang w:val="en-CA"/>
        </w:rPr>
      </w:pPr>
    </w:p>
    <w:p w14:paraId="5E09BAC7" w14:textId="364F3BA9" w:rsidR="00F901F8" w:rsidRDefault="00F901F8" w:rsidP="00386686">
      <w:pPr>
        <w:ind w:firstLine="0"/>
        <w:rPr>
          <w:lang w:val="en-CA"/>
        </w:rPr>
      </w:pPr>
    </w:p>
    <w:p w14:paraId="18B0944B" w14:textId="4935C92D" w:rsidR="00F901F8" w:rsidRDefault="00F901F8" w:rsidP="00386686">
      <w:pPr>
        <w:ind w:firstLine="0"/>
        <w:rPr>
          <w:lang w:val="en-CA"/>
        </w:rPr>
      </w:pPr>
    </w:p>
    <w:p w14:paraId="2F73AB93" w14:textId="0389F348" w:rsidR="00F901F8" w:rsidRDefault="00F901F8" w:rsidP="00386686">
      <w:pPr>
        <w:ind w:firstLine="0"/>
        <w:rPr>
          <w:lang w:val="en-CA"/>
        </w:rPr>
      </w:pPr>
    </w:p>
    <w:p w14:paraId="5E46D291" w14:textId="5E08F478" w:rsidR="00F901F8" w:rsidRDefault="00F901F8" w:rsidP="00386686">
      <w:pPr>
        <w:ind w:firstLine="0"/>
        <w:rPr>
          <w:lang w:val="en-CA"/>
        </w:rPr>
      </w:pPr>
    </w:p>
    <w:p w14:paraId="189779BC" w14:textId="0625E87C" w:rsidR="00F901F8" w:rsidRDefault="00F901F8" w:rsidP="00386686">
      <w:pPr>
        <w:ind w:firstLine="0"/>
        <w:rPr>
          <w:lang w:val="en-CA"/>
        </w:rPr>
      </w:pPr>
    </w:p>
    <w:p w14:paraId="77547F96" w14:textId="7FAF9393" w:rsidR="00F901F8" w:rsidRDefault="00F901F8" w:rsidP="00386686">
      <w:pPr>
        <w:ind w:firstLine="0"/>
        <w:rPr>
          <w:lang w:val="en-CA"/>
        </w:rPr>
      </w:pPr>
    </w:p>
    <w:p w14:paraId="0DBD78CC" w14:textId="38CFF078" w:rsidR="00F901F8" w:rsidRDefault="00F901F8" w:rsidP="00386686">
      <w:pPr>
        <w:ind w:firstLine="0"/>
        <w:rPr>
          <w:lang w:val="en-CA"/>
        </w:rPr>
      </w:pPr>
    </w:p>
    <w:p w14:paraId="3F7DDEB9" w14:textId="72020B57" w:rsidR="00F901F8" w:rsidRDefault="00F901F8" w:rsidP="00386686">
      <w:pPr>
        <w:ind w:firstLine="0"/>
        <w:rPr>
          <w:lang w:val="en-CA"/>
        </w:rPr>
      </w:pPr>
    </w:p>
    <w:p w14:paraId="537A0EA7" w14:textId="77777777" w:rsidR="00636556" w:rsidRDefault="00636556" w:rsidP="00386686">
      <w:pPr>
        <w:ind w:firstLine="0"/>
        <w:rPr>
          <w:lang w:val="en-CA"/>
        </w:rPr>
      </w:pPr>
    </w:p>
    <w:p w14:paraId="78A4C1E2" w14:textId="47358A46" w:rsidR="00F901F8" w:rsidRDefault="00F901F8" w:rsidP="00386686">
      <w:pPr>
        <w:pStyle w:val="ListParagraph"/>
        <w:numPr>
          <w:ilvl w:val="0"/>
          <w:numId w:val="23"/>
        </w:numPr>
        <w:rPr>
          <w:lang w:val="en-CA"/>
        </w:rPr>
      </w:pPr>
      <w:r>
        <w:rPr>
          <w:lang w:val="en-CA"/>
        </w:rPr>
        <w:t>I pull into the awful, awkward, and annoying parking spot – Rules of threes, alliteration</w:t>
      </w:r>
    </w:p>
    <w:p w14:paraId="301F311A" w14:textId="27D99983" w:rsidR="005F466B" w:rsidRDefault="00F901F8" w:rsidP="00386686">
      <w:pPr>
        <w:pStyle w:val="ListParagraph"/>
        <w:numPr>
          <w:ilvl w:val="0"/>
          <w:numId w:val="23"/>
        </w:numPr>
        <w:rPr>
          <w:b/>
          <w:lang w:val="en-CA"/>
        </w:rPr>
      </w:pPr>
      <w:r>
        <w:rPr>
          <w:lang w:val="en-CA"/>
        </w:rPr>
        <w:t xml:space="preserve">The kind of smell that </w:t>
      </w:r>
      <w:r w:rsidR="6497063C" w:rsidRPr="6497063C">
        <w:rPr>
          <w:lang w:val="en-CA"/>
        </w:rPr>
        <w:t>no one likes.</w:t>
      </w:r>
      <w:r>
        <w:rPr>
          <w:lang w:val="en-CA"/>
        </w:rPr>
        <w:t xml:space="preserve"> The kind of smell that doesn’t grow on you. The kind of smell that’ll make you puke if </w:t>
      </w:r>
      <w:r w:rsidR="6497063C" w:rsidRPr="6497063C">
        <w:rPr>
          <w:lang w:val="en-CA"/>
        </w:rPr>
        <w:t>you were out the night before. I finish off and go take out the garbage from the night before.</w:t>
      </w:r>
      <w:r>
        <w:rPr>
          <w:lang w:val="en-CA"/>
        </w:rPr>
        <w:t xml:space="preserve"> </w:t>
      </w:r>
      <w:r w:rsidR="005F466B">
        <w:rPr>
          <w:lang w:val="en-CA"/>
        </w:rPr>
        <w:t>–</w:t>
      </w:r>
      <w:r>
        <w:rPr>
          <w:lang w:val="en-CA"/>
        </w:rPr>
        <w:t xml:space="preserve"> </w:t>
      </w:r>
      <w:r w:rsidR="005F466B">
        <w:rPr>
          <w:lang w:val="en-CA"/>
        </w:rPr>
        <w:t>Parallelism, Rule of threes.</w:t>
      </w:r>
    </w:p>
    <w:p w14:paraId="73896B32" w14:textId="1A58E200" w:rsidR="00B92193" w:rsidRDefault="005F466B" w:rsidP="00386686">
      <w:pPr>
        <w:pStyle w:val="ListParagraph"/>
        <w:numPr>
          <w:ilvl w:val="0"/>
          <w:numId w:val="23"/>
        </w:numPr>
        <w:rPr>
          <w:lang w:val="en-CA"/>
        </w:rPr>
      </w:pPr>
      <w:r w:rsidRPr="005F466B">
        <w:rPr>
          <w:lang w:val="en-CA"/>
        </w:rPr>
        <w:t xml:space="preserve"> </w:t>
      </w:r>
      <w:r w:rsidR="00B92193" w:rsidRPr="00B92193">
        <w:rPr>
          <w:lang w:val="en-CA"/>
        </w:rPr>
        <w:t>“This one’s fucked, this ones fucked, their all fucked. Re-package all of them,”</w:t>
      </w:r>
      <w:r w:rsidR="00B92193">
        <w:rPr>
          <w:lang w:val="en-CA"/>
        </w:rPr>
        <w:t xml:space="preserve"> – Repetition</w:t>
      </w:r>
    </w:p>
    <w:p w14:paraId="5445A0C0" w14:textId="01DEAA8D" w:rsidR="00B92193" w:rsidRDefault="00D66678" w:rsidP="00386686">
      <w:pPr>
        <w:pStyle w:val="ListParagraph"/>
        <w:numPr>
          <w:ilvl w:val="0"/>
          <w:numId w:val="23"/>
        </w:numPr>
        <w:rPr>
          <w:lang w:val="en-CA"/>
        </w:rPr>
      </w:pPr>
      <w:r>
        <w:rPr>
          <w:lang w:val="en-CA"/>
        </w:rPr>
        <w:t>As I drive home, I feel ashamed for quitting. I feel angry for how I was treated. But most importantly I feel proud for removing myself from a toxic workplace. – Emotive Language</w:t>
      </w:r>
    </w:p>
    <w:p w14:paraId="5641877D" w14:textId="77AD223B" w:rsidR="00D66678" w:rsidRPr="00B92193" w:rsidRDefault="00BF063D" w:rsidP="00386686">
      <w:pPr>
        <w:pStyle w:val="ListParagraph"/>
        <w:numPr>
          <w:ilvl w:val="0"/>
          <w:numId w:val="23"/>
        </w:numPr>
        <w:rPr>
          <w:lang w:val="en-CA"/>
        </w:rPr>
      </w:pPr>
      <w:r>
        <w:rPr>
          <w:lang w:val="en-CA"/>
        </w:rPr>
        <w:t xml:space="preserve">She’s as evil as medusa herself (and looks the part). </w:t>
      </w:r>
      <w:r w:rsidR="00A43448">
        <w:rPr>
          <w:lang w:val="en-CA"/>
        </w:rPr>
        <w:t>– Simile, Allusion.</w:t>
      </w:r>
    </w:p>
    <w:p w14:paraId="4E8F890C" w14:textId="77777777" w:rsidR="00B92193" w:rsidRPr="005F466B" w:rsidRDefault="00B92193" w:rsidP="71DB9AA0">
      <w:pPr>
        <w:pStyle w:val="ListParagraph"/>
        <w:ind w:firstLine="0"/>
        <w:rPr>
          <w:lang w:val="en-CA"/>
        </w:rPr>
      </w:pPr>
    </w:p>
    <w:p w14:paraId="10F4777E" w14:textId="0384BD5E" w:rsidR="71DB9AA0" w:rsidRDefault="71DB9AA0" w:rsidP="71DB9AA0">
      <w:pPr>
        <w:pStyle w:val="ListParagraph"/>
        <w:ind w:firstLine="0"/>
      </w:pPr>
      <w:r>
        <w:rPr>
          <w:noProof/>
        </w:rPr>
        <w:drawing>
          <wp:inline distT="0" distB="0" distL="0" distR="0" wp14:anchorId="2FFD0203" wp14:editId="3B33DF6A">
            <wp:extent cx="4572000" cy="3267075"/>
            <wp:effectExtent l="0" t="0" r="0" b="0"/>
            <wp:docPr id="1990484094" name="Picture 199048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F400" w14:textId="41815786" w:rsidR="71DB9AA0" w:rsidRDefault="71DB9AA0" w:rsidP="71DB9AA0">
      <w:pPr>
        <w:pStyle w:val="ListParagraph"/>
        <w:ind w:firstLine="0"/>
      </w:pPr>
      <w:r>
        <w:t>I am proud of my dialogue on this narrative essay.</w:t>
      </w:r>
    </w:p>
    <w:p w14:paraId="1B199A83" w14:textId="37D27D72" w:rsidR="71DB9AA0" w:rsidRDefault="71DB9AA0" w:rsidP="71DB9AA0">
      <w:pPr>
        <w:pStyle w:val="ListParagraph"/>
        <w:ind w:firstLine="0"/>
      </w:pPr>
      <w:r>
        <w:t>I think I need to improve my vocab and trim down some of the sentences.</w:t>
      </w:r>
    </w:p>
    <w:sectPr w:rsidR="71DB9AA0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0B5" w:rsidRDefault="000120B5" w14:paraId="63879EEA" w14:textId="77777777">
      <w:pPr>
        <w:spacing w:line="240" w:lineRule="auto"/>
      </w:pPr>
      <w:r>
        <w:separator/>
      </w:r>
    </w:p>
  </w:endnote>
  <w:endnote w:type="continuationSeparator" w:id="0">
    <w:p w:rsidR="000120B5" w:rsidRDefault="000120B5" w14:paraId="3F5B678A" w14:textId="77777777">
      <w:pPr>
        <w:spacing w:line="240" w:lineRule="auto"/>
      </w:pPr>
      <w:r>
        <w:continuationSeparator/>
      </w:r>
    </w:p>
  </w:endnote>
  <w:endnote w:type="continuationNotice" w:id="1">
    <w:p w:rsidR="000120B5" w:rsidRDefault="000120B5" w14:paraId="0258D63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0B5" w:rsidRDefault="000120B5" w14:paraId="681A84A1" w14:textId="77777777">
      <w:pPr>
        <w:spacing w:line="240" w:lineRule="auto"/>
      </w:pPr>
      <w:r>
        <w:separator/>
      </w:r>
    </w:p>
  </w:footnote>
  <w:footnote w:type="continuationSeparator" w:id="0">
    <w:p w:rsidR="000120B5" w:rsidRDefault="000120B5" w14:paraId="45B26718" w14:textId="77777777">
      <w:pPr>
        <w:spacing w:line="240" w:lineRule="auto"/>
      </w:pPr>
      <w:r>
        <w:continuationSeparator/>
      </w:r>
    </w:p>
  </w:footnote>
  <w:footnote w:type="continuationNotice" w:id="1">
    <w:p w:rsidR="000120B5" w:rsidRDefault="000120B5" w14:paraId="2A72F99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7845" w14:textId="4F02FC76" w:rsidR="004D3C06" w:rsidRPr="00AC2DC3" w:rsidRDefault="00AC2DC3">
    <w:pPr>
      <w:pStyle w:val="Header"/>
      <w:rPr>
        <w:lang w:val="en-CA"/>
      </w:rPr>
    </w:pPr>
    <w:r>
      <w:rPr>
        <w:lang w:val="en-CA"/>
      </w:rPr>
      <w:t>Thompson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FC9B" w14:textId="6889BB5F" w:rsidR="004D3C06" w:rsidRDefault="004D3C06">
    <w:pPr>
      <w:pStyle w:val="Header"/>
      <w:rPr>
        <w:lang w:val="en-CA"/>
      </w:rPr>
    </w:pPr>
    <w:r>
      <w:rPr>
        <w:lang w:val="en-CA"/>
      </w:rPr>
      <w:t>Thompson</w:t>
    </w:r>
  </w:p>
  <w:p w14:paraId="494C90E8" w14:textId="77777777" w:rsidR="00AC2DC3" w:rsidRPr="00E40A73" w:rsidRDefault="00AC2DC3" w:rsidP="00AC2DC3">
    <w:pPr>
      <w:pStyle w:val="Header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6941DDA"/>
    <w:multiLevelType w:val="hybridMultilevel"/>
    <w:tmpl w:val="F132CD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73"/>
    <w:rsid w:val="000120B5"/>
    <w:rsid w:val="00040CBB"/>
    <w:rsid w:val="0004758D"/>
    <w:rsid w:val="0007037F"/>
    <w:rsid w:val="00076C8A"/>
    <w:rsid w:val="00082C48"/>
    <w:rsid w:val="00093F45"/>
    <w:rsid w:val="000B1BD8"/>
    <w:rsid w:val="000B6367"/>
    <w:rsid w:val="000B78C8"/>
    <w:rsid w:val="000C6D24"/>
    <w:rsid w:val="000C7315"/>
    <w:rsid w:val="000D01D2"/>
    <w:rsid w:val="000D0EF5"/>
    <w:rsid w:val="000D135D"/>
    <w:rsid w:val="000E520C"/>
    <w:rsid w:val="000F0242"/>
    <w:rsid w:val="0010599F"/>
    <w:rsid w:val="00111665"/>
    <w:rsid w:val="00122C0F"/>
    <w:rsid w:val="001463B2"/>
    <w:rsid w:val="0015295B"/>
    <w:rsid w:val="0015486C"/>
    <w:rsid w:val="001555AC"/>
    <w:rsid w:val="0017180C"/>
    <w:rsid w:val="00177213"/>
    <w:rsid w:val="00186B00"/>
    <w:rsid w:val="001B56F2"/>
    <w:rsid w:val="001B687E"/>
    <w:rsid w:val="001C018C"/>
    <w:rsid w:val="001E0B35"/>
    <w:rsid w:val="001E4E3D"/>
    <w:rsid w:val="001F62C0"/>
    <w:rsid w:val="00210B4A"/>
    <w:rsid w:val="00214237"/>
    <w:rsid w:val="002159B7"/>
    <w:rsid w:val="00245E02"/>
    <w:rsid w:val="002865B6"/>
    <w:rsid w:val="002A48F2"/>
    <w:rsid w:val="002B0597"/>
    <w:rsid w:val="002B2AC6"/>
    <w:rsid w:val="002C309D"/>
    <w:rsid w:val="002D063B"/>
    <w:rsid w:val="002E23E1"/>
    <w:rsid w:val="003105D3"/>
    <w:rsid w:val="00334D77"/>
    <w:rsid w:val="003360D3"/>
    <w:rsid w:val="003418F5"/>
    <w:rsid w:val="00353B66"/>
    <w:rsid w:val="00370664"/>
    <w:rsid w:val="003713F1"/>
    <w:rsid w:val="00386686"/>
    <w:rsid w:val="003C297E"/>
    <w:rsid w:val="003E7190"/>
    <w:rsid w:val="00406F48"/>
    <w:rsid w:val="00407AE6"/>
    <w:rsid w:val="00407C65"/>
    <w:rsid w:val="00407F35"/>
    <w:rsid w:val="004109DA"/>
    <w:rsid w:val="0042095B"/>
    <w:rsid w:val="00425C4A"/>
    <w:rsid w:val="0043325C"/>
    <w:rsid w:val="004348F8"/>
    <w:rsid w:val="0044625C"/>
    <w:rsid w:val="00482CE2"/>
    <w:rsid w:val="004933AB"/>
    <w:rsid w:val="00493AA4"/>
    <w:rsid w:val="004956B3"/>
    <w:rsid w:val="004A2675"/>
    <w:rsid w:val="004A548A"/>
    <w:rsid w:val="004D3C06"/>
    <w:rsid w:val="004F7139"/>
    <w:rsid w:val="00512D79"/>
    <w:rsid w:val="0052225D"/>
    <w:rsid w:val="0052322B"/>
    <w:rsid w:val="005248CC"/>
    <w:rsid w:val="005363EA"/>
    <w:rsid w:val="005438A3"/>
    <w:rsid w:val="005516CF"/>
    <w:rsid w:val="00555D6E"/>
    <w:rsid w:val="00556C91"/>
    <w:rsid w:val="005600EA"/>
    <w:rsid w:val="0056102B"/>
    <w:rsid w:val="005645FF"/>
    <w:rsid w:val="00570083"/>
    <w:rsid w:val="005704C4"/>
    <w:rsid w:val="00573FBF"/>
    <w:rsid w:val="00577A8B"/>
    <w:rsid w:val="00586532"/>
    <w:rsid w:val="005955CD"/>
    <w:rsid w:val="005D325C"/>
    <w:rsid w:val="005F466B"/>
    <w:rsid w:val="005F77D4"/>
    <w:rsid w:val="006008CD"/>
    <w:rsid w:val="00614B8D"/>
    <w:rsid w:val="006159B0"/>
    <w:rsid w:val="00636556"/>
    <w:rsid w:val="00643A9C"/>
    <w:rsid w:val="006504D9"/>
    <w:rsid w:val="00666E00"/>
    <w:rsid w:val="0069156F"/>
    <w:rsid w:val="00691EC1"/>
    <w:rsid w:val="006B7D84"/>
    <w:rsid w:val="006D5AB9"/>
    <w:rsid w:val="006E30CC"/>
    <w:rsid w:val="00736FAF"/>
    <w:rsid w:val="007528BA"/>
    <w:rsid w:val="0077478F"/>
    <w:rsid w:val="007C4B9A"/>
    <w:rsid w:val="007C53FB"/>
    <w:rsid w:val="007D43EC"/>
    <w:rsid w:val="007F0CB9"/>
    <w:rsid w:val="00816874"/>
    <w:rsid w:val="00824CAF"/>
    <w:rsid w:val="00825EE1"/>
    <w:rsid w:val="00843647"/>
    <w:rsid w:val="008466F9"/>
    <w:rsid w:val="008642BA"/>
    <w:rsid w:val="00865C1F"/>
    <w:rsid w:val="00870806"/>
    <w:rsid w:val="008804B3"/>
    <w:rsid w:val="0088115E"/>
    <w:rsid w:val="00897DE8"/>
    <w:rsid w:val="008A4217"/>
    <w:rsid w:val="008B7D18"/>
    <w:rsid w:val="008C4DBE"/>
    <w:rsid w:val="008E3419"/>
    <w:rsid w:val="008E74D2"/>
    <w:rsid w:val="008F1F97"/>
    <w:rsid w:val="008F4052"/>
    <w:rsid w:val="00904489"/>
    <w:rsid w:val="00905A99"/>
    <w:rsid w:val="00923425"/>
    <w:rsid w:val="009433AF"/>
    <w:rsid w:val="009450D3"/>
    <w:rsid w:val="00952FA0"/>
    <w:rsid w:val="009640A0"/>
    <w:rsid w:val="00972C47"/>
    <w:rsid w:val="009743D4"/>
    <w:rsid w:val="0099252B"/>
    <w:rsid w:val="009C3C49"/>
    <w:rsid w:val="009D4EB3"/>
    <w:rsid w:val="009E0568"/>
    <w:rsid w:val="009E2895"/>
    <w:rsid w:val="009E53F1"/>
    <w:rsid w:val="009F36C7"/>
    <w:rsid w:val="009F3827"/>
    <w:rsid w:val="009F59EA"/>
    <w:rsid w:val="00A40570"/>
    <w:rsid w:val="00A43448"/>
    <w:rsid w:val="00A51318"/>
    <w:rsid w:val="00A55601"/>
    <w:rsid w:val="00A601D5"/>
    <w:rsid w:val="00A60813"/>
    <w:rsid w:val="00A64AA6"/>
    <w:rsid w:val="00A860A4"/>
    <w:rsid w:val="00A94378"/>
    <w:rsid w:val="00A97FBF"/>
    <w:rsid w:val="00AC0D9D"/>
    <w:rsid w:val="00AC2DC3"/>
    <w:rsid w:val="00AD1C63"/>
    <w:rsid w:val="00B00856"/>
    <w:rsid w:val="00B06B56"/>
    <w:rsid w:val="00B07BFB"/>
    <w:rsid w:val="00B112E0"/>
    <w:rsid w:val="00B13D1B"/>
    <w:rsid w:val="00B20F19"/>
    <w:rsid w:val="00B235F2"/>
    <w:rsid w:val="00B2428D"/>
    <w:rsid w:val="00B32838"/>
    <w:rsid w:val="00B61B1E"/>
    <w:rsid w:val="00B818DF"/>
    <w:rsid w:val="00B911E6"/>
    <w:rsid w:val="00B92193"/>
    <w:rsid w:val="00BA445F"/>
    <w:rsid w:val="00BB25EB"/>
    <w:rsid w:val="00BC3D8A"/>
    <w:rsid w:val="00BC6776"/>
    <w:rsid w:val="00BE4F17"/>
    <w:rsid w:val="00BF063D"/>
    <w:rsid w:val="00BF3BFF"/>
    <w:rsid w:val="00C163FB"/>
    <w:rsid w:val="00C17ABF"/>
    <w:rsid w:val="00C22460"/>
    <w:rsid w:val="00C25963"/>
    <w:rsid w:val="00C31BC3"/>
    <w:rsid w:val="00C32CF9"/>
    <w:rsid w:val="00C3727E"/>
    <w:rsid w:val="00C4477E"/>
    <w:rsid w:val="00C61700"/>
    <w:rsid w:val="00C630F0"/>
    <w:rsid w:val="00C72429"/>
    <w:rsid w:val="00C80D49"/>
    <w:rsid w:val="00C8498D"/>
    <w:rsid w:val="00C907A6"/>
    <w:rsid w:val="00CB15C0"/>
    <w:rsid w:val="00CD307D"/>
    <w:rsid w:val="00CD65C6"/>
    <w:rsid w:val="00D046DE"/>
    <w:rsid w:val="00D04B09"/>
    <w:rsid w:val="00D11EA7"/>
    <w:rsid w:val="00D12F5F"/>
    <w:rsid w:val="00D45275"/>
    <w:rsid w:val="00D52117"/>
    <w:rsid w:val="00D52B64"/>
    <w:rsid w:val="00D6188A"/>
    <w:rsid w:val="00D625CB"/>
    <w:rsid w:val="00D66678"/>
    <w:rsid w:val="00D808E1"/>
    <w:rsid w:val="00D80D20"/>
    <w:rsid w:val="00D85B9C"/>
    <w:rsid w:val="00DA1E4D"/>
    <w:rsid w:val="00DA71AA"/>
    <w:rsid w:val="00DB08B6"/>
    <w:rsid w:val="00DB0D39"/>
    <w:rsid w:val="00DB30A6"/>
    <w:rsid w:val="00DB665E"/>
    <w:rsid w:val="00DD1F91"/>
    <w:rsid w:val="00DE4498"/>
    <w:rsid w:val="00DE7BA6"/>
    <w:rsid w:val="00DF0F5E"/>
    <w:rsid w:val="00DF36D1"/>
    <w:rsid w:val="00DF6627"/>
    <w:rsid w:val="00E01418"/>
    <w:rsid w:val="00E04F69"/>
    <w:rsid w:val="00E14005"/>
    <w:rsid w:val="00E21E23"/>
    <w:rsid w:val="00E40A73"/>
    <w:rsid w:val="00E614DD"/>
    <w:rsid w:val="00E62B63"/>
    <w:rsid w:val="00E71FAF"/>
    <w:rsid w:val="00E74616"/>
    <w:rsid w:val="00E7531D"/>
    <w:rsid w:val="00E92536"/>
    <w:rsid w:val="00EC1D84"/>
    <w:rsid w:val="00F12561"/>
    <w:rsid w:val="00F1505C"/>
    <w:rsid w:val="00F33C95"/>
    <w:rsid w:val="00F364D5"/>
    <w:rsid w:val="00F45F2B"/>
    <w:rsid w:val="00F530D0"/>
    <w:rsid w:val="00F70239"/>
    <w:rsid w:val="00F901F8"/>
    <w:rsid w:val="00F9444C"/>
    <w:rsid w:val="00FA1B9A"/>
    <w:rsid w:val="00FA67D4"/>
    <w:rsid w:val="00FC01BB"/>
    <w:rsid w:val="00FC59FB"/>
    <w:rsid w:val="00FD4D82"/>
    <w:rsid w:val="00FF31F5"/>
    <w:rsid w:val="00FF6815"/>
    <w:rsid w:val="080E8D7F"/>
    <w:rsid w:val="0DA97619"/>
    <w:rsid w:val="146E4CE9"/>
    <w:rsid w:val="25BC4EDD"/>
    <w:rsid w:val="6497063C"/>
    <w:rsid w:val="71DB9AA0"/>
    <w:rsid w:val="7C7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9631C"/>
  <w15:chartTrackingRefBased/>
  <w15:docId w15:val="{19EC8731-5AE1-4631-8158-9153957E6B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3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8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hAnsiTheme="majorHAnsi" w:eastAsiaTheme="majorEastAsia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hAnsiTheme="majorHAnsi" w:eastAsiaTheme="majorEastAsia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hAnsiTheme="majorHAnsi"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hAnsiTheme="majorHAnsi" w:eastAsiaTheme="majorEastAsia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hAnsiTheme="majorHAnsi" w:eastAsiaTheme="majorEastAsia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color="595959" w:themeColor="text1" w:themeTint="A6" w:sz="2" w:space="10" w:shadow="1"/>
        <w:left w:val="single" w:color="595959" w:themeColor="text1" w:themeTint="A6" w:sz="2" w:space="10" w:shadow="1"/>
        <w:bottom w:val="single" w:color="595959" w:themeColor="text1" w:themeTint="A6" w:sz="2" w:space="10" w:shadow="1"/>
        <w:right w:val="single" w:color="595959" w:themeColor="text1" w:themeTint="A6" w:sz="2" w:space="10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styleId="BodyTextChar" w:customStyle="1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styleId="BodyText2Char" w:customStyle="1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styleId="ClosingChar" w:customStyle="1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styleId="DateChar" w:customStyle="1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EndnoteTextChar" w:customStyle="1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hAnsiTheme="majorHAnsi" w:eastAsiaTheme="majorEastAsia" w:cstheme="majorBidi"/>
      <w:sz w:val="22"/>
      <w:szCs w:val="20"/>
    </w:rPr>
  </w:style>
  <w:style w:type="paragraph" w:styleId="TableTitle" w:customStyle="1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FootnoteTextChar" w:customStyle="1">
    <w:name w:val="Footnote Text Char"/>
    <w:basedOn w:val="DefaultParagraphFont"/>
    <w:link w:val="FootnoteText"/>
    <w:uiPriority w:val="99"/>
    <w:semiHidden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styleId="QuoteChar" w:customStyle="1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styleId="SalutationChar" w:customStyle="1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styleId="SignatureChar" w:customStyle="1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hAnsiTheme="majorHAnsi" w:eastAsiaTheme="majorEastAsia" w:cstheme="majorBidi"/>
      <w:kern w:val="28"/>
    </w:rPr>
  </w:style>
  <w:style w:type="character" w:styleId="TitleChar" w:customStyle="1">
    <w:name w:val="Title Char"/>
    <w:basedOn w:val="DefaultParagraphFont"/>
    <w:link w:val="Title"/>
    <w:uiPriority w:val="1"/>
    <w:rsid w:val="001463B2"/>
    <w:rPr>
      <w:rFonts w:asciiTheme="majorHAnsi" w:hAnsiTheme="majorHAnsi" w:eastAsiaTheme="majorEastAsia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LAresearchpapertable" w:customStyle="1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color="auto" w:sz="4" w:space="0"/>
        <w:bottom w:val="single" w:color="auto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styleId="TableSource" w:customStyle="1">
    <w:name w:val="Table Source"/>
    <w:basedOn w:val="TableTitle"/>
    <w:next w:val="Normal"/>
    <w:uiPriority w:val="5"/>
    <w:qFormat/>
    <w:pPr>
      <w:spacing w:before="240"/>
    </w:pPr>
  </w:style>
  <w:style w:type="paragraph" w:styleId="TableNote" w:customStyle="1">
    <w:name w:val="Table Note"/>
    <w:basedOn w:val="Normal"/>
    <w:uiPriority w:val="6"/>
    <w:qFormat/>
    <w:pPr>
      <w:numPr>
        <w:numId w:val="11"/>
      </w:numPr>
    </w:pPr>
  </w:style>
  <w:style w:type="paragraph" w:styleId="SectionTitle" w:customStyle="1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styleId="MLAOutline" w:customStyle="1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color="595959" w:themeColor="text1" w:themeTint="A6" w:sz="4" w:space="10"/>
        <w:bottom w:val="single" w:color="595959" w:themeColor="text1" w:themeTint="A6" w:sz="4" w:space="10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F9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9" ma:contentTypeDescription="Create a new document." ma:contentTypeScope="" ma:versionID="973b7eb172662d5cc7336a4e6bf46d42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15bd0c7aba51dfeb24e8f12cf88b86cd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80B62-5571-4C81-81AA-427E75295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2C664-BF80-4D50-8A87-255362A38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43798-487E-4F95-B43B-5E5D55D0A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MLA%20style%20paper.dotx</Template>
  <TotalTime>0</TotalTime>
  <Pages>1</Pages>
  <Words>985</Words>
  <Characters>5617</Characters>
  <Application>Microsoft Office Word</Application>
  <DocSecurity>4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132S-Thompson, Josh</cp:lastModifiedBy>
  <cp:revision>119</cp:revision>
  <dcterms:created xsi:type="dcterms:W3CDTF">2019-09-18T20:36:00Z</dcterms:created>
  <dcterms:modified xsi:type="dcterms:W3CDTF">2019-10-04T20:43:00Z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