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A15E" w14:textId="6BACB389" w:rsidR="00F9444C" w:rsidRDefault="00B5562D">
      <w:pPr>
        <w:pStyle w:val="NoSpacing"/>
      </w:pPr>
      <w:r>
        <w:t>Eva Kapytskaya</w:t>
      </w:r>
    </w:p>
    <w:p w14:paraId="076F99CC" w14:textId="641965B2" w:rsidR="00E614DD" w:rsidRDefault="00B5562D">
      <w:pPr>
        <w:pStyle w:val="NoSpacing"/>
      </w:pPr>
      <w:r>
        <w:t>Ms</w:t>
      </w:r>
      <w:r w:rsidR="00A75922">
        <w:t xml:space="preserve">. </w:t>
      </w:r>
      <w:r>
        <w:t xml:space="preserve">Thomasen </w:t>
      </w:r>
    </w:p>
    <w:p w14:paraId="5F6BEA52" w14:textId="253DCC2B" w:rsidR="00E614DD" w:rsidRDefault="00B5562D">
      <w:pPr>
        <w:pStyle w:val="NoSpacing"/>
      </w:pPr>
      <w:r>
        <w:t>English 12</w:t>
      </w:r>
    </w:p>
    <w:p w14:paraId="4A092301" w14:textId="65286D3D" w:rsidR="00E614DD" w:rsidRDefault="00344AF8">
      <w:pPr>
        <w:pStyle w:val="NoSpacing"/>
      </w:pPr>
      <w:r>
        <w:t>December 20, 2019</w:t>
      </w:r>
    </w:p>
    <w:p w14:paraId="5B90C7AF" w14:textId="7D107B95" w:rsidR="00E614DD" w:rsidRPr="00CA2C1F" w:rsidRDefault="000E56C2">
      <w:pPr>
        <w:pStyle w:val="Title"/>
        <w:rPr>
          <w:i/>
          <w:sz w:val="28"/>
        </w:rPr>
      </w:pPr>
      <w:r w:rsidRPr="00CA2C1F">
        <w:rPr>
          <w:i/>
          <w:sz w:val="28"/>
        </w:rPr>
        <w:t>Human Connections</w:t>
      </w:r>
    </w:p>
    <w:p w14:paraId="60DCBF43" w14:textId="0D1825CD" w:rsidR="00AC167F" w:rsidRPr="00F033DB" w:rsidRDefault="00585634" w:rsidP="0026139E">
      <w:pPr>
        <w:rPr>
          <w:rFonts w:ascii="Times New Roman" w:eastAsia="Times New Roman" w:hAnsi="Times New Roman" w:cs="Times New Roman"/>
          <w:b/>
          <w:color w:val="000000"/>
          <w:lang w:val="en" w:eastAsia="en-CA"/>
        </w:rPr>
      </w:pPr>
      <w:r>
        <w:t>I</w:t>
      </w:r>
      <w:r w:rsidR="00417BCE">
        <w:t xml:space="preserve">dentities </w:t>
      </w:r>
      <w:r w:rsidR="008C5BD2">
        <w:t>[</w:t>
      </w:r>
      <w:r w:rsidR="009D3314">
        <w:t>are</w:t>
      </w:r>
      <w:r w:rsidR="008C5BD2">
        <w:t>]</w:t>
      </w:r>
      <w:r w:rsidR="00C50F85">
        <w:t xml:space="preserve"> from</w:t>
      </w:r>
      <w:r w:rsidR="00417BCE">
        <w:t xml:space="preserve"> the decisions</w:t>
      </w:r>
      <w:r w:rsidR="00981D9B">
        <w:t xml:space="preserve"> that one makes</w:t>
      </w:r>
      <w:r w:rsidR="00417BCE">
        <w:t xml:space="preserve"> on a regular basis</w:t>
      </w:r>
      <w:r w:rsidR="000E592D">
        <w:t>, constantly layering</w:t>
      </w:r>
      <w:r w:rsidR="00CD5D39">
        <w:t xml:space="preserve"> one’s</w:t>
      </w:r>
      <w:r w:rsidR="007B1C76">
        <w:t xml:space="preserve"> interactions,</w:t>
      </w:r>
      <w:r w:rsidR="007F02AD">
        <w:t xml:space="preserve"> experiences, an</w:t>
      </w:r>
      <w:r w:rsidR="002201A0">
        <w:t xml:space="preserve">d building </w:t>
      </w:r>
      <w:r w:rsidR="00012022">
        <w:t xml:space="preserve">connections with others. </w:t>
      </w:r>
      <w:r w:rsidR="00844B2D">
        <w:t>Though relationships</w:t>
      </w:r>
      <w:r w:rsidR="006067C7">
        <w:t xml:space="preserve"> are more </w:t>
      </w:r>
      <w:r w:rsidR="00D953AE">
        <w:t>sophisticated</w:t>
      </w:r>
      <w:r w:rsidR="005247C1">
        <w:t xml:space="preserve">, as they can be formed </w:t>
      </w:r>
      <w:r w:rsidR="00E94F4B">
        <w:t xml:space="preserve">in numerous circumstances. </w:t>
      </w:r>
      <w:r w:rsidR="00552513" w:rsidRPr="002437D3">
        <w:rPr>
          <w:b/>
        </w:rPr>
        <w:t>It can be said that relationships ar</w:t>
      </w:r>
      <w:r w:rsidR="0026139E" w:rsidRPr="002437D3">
        <w:rPr>
          <w:b/>
        </w:rPr>
        <w:t xml:space="preserve">e one of the most important when forming </w:t>
      </w:r>
      <w:r w:rsidR="002437D3">
        <w:rPr>
          <w:b/>
        </w:rPr>
        <w:t>our</w:t>
      </w:r>
      <w:r w:rsidR="0026139E" w:rsidRPr="002437D3">
        <w:rPr>
          <w:b/>
        </w:rPr>
        <w:t xml:space="preserve"> identit</w:t>
      </w:r>
      <w:r w:rsidR="002437D3">
        <w:rPr>
          <w:b/>
        </w:rPr>
        <w:t>ies</w:t>
      </w:r>
      <w:r w:rsidR="00682C95">
        <w:rPr>
          <w:b/>
        </w:rPr>
        <w:t xml:space="preserve"> and influence </w:t>
      </w:r>
      <w:r w:rsidR="00D953AE">
        <w:rPr>
          <w:b/>
        </w:rPr>
        <w:t xml:space="preserve">the </w:t>
      </w:r>
      <w:r w:rsidR="00A7038A">
        <w:rPr>
          <w:b/>
        </w:rPr>
        <w:t>decisions</w:t>
      </w:r>
      <w:r w:rsidR="008E5BAD">
        <w:rPr>
          <w:b/>
        </w:rPr>
        <w:t xml:space="preserve"> one makes</w:t>
      </w:r>
      <w:r w:rsidR="0026139E">
        <w:t xml:space="preserve">. </w:t>
      </w:r>
      <w:r w:rsidR="001C1EE4">
        <w:t>Directed by Gus Van Sant</w:t>
      </w:r>
      <w:r w:rsidR="0080663F">
        <w:t xml:space="preserve">; </w:t>
      </w:r>
      <w:r w:rsidR="0080663F">
        <w:rPr>
          <w:i/>
        </w:rPr>
        <w:t>Good Will Hunting</w:t>
      </w:r>
      <w:r w:rsidR="0080663F">
        <w:t xml:space="preserve">, </w:t>
      </w:r>
      <w:r w:rsidR="00AE0804">
        <w:t>conveys that</w:t>
      </w:r>
      <w:r w:rsidR="007F78E3">
        <w:t xml:space="preserve"> </w:t>
      </w:r>
      <w:r w:rsidR="00D64ABC">
        <w:t xml:space="preserve">one </w:t>
      </w:r>
      <w:r w:rsidR="00FE4B6D">
        <w:t>cannot</w:t>
      </w:r>
      <w:r w:rsidR="00D64ABC">
        <w:t xml:space="preserve"> be alone when facing </w:t>
      </w:r>
      <w:r w:rsidR="00FE4B6D">
        <w:t>an</w:t>
      </w:r>
      <w:r w:rsidR="00D64ABC">
        <w:t xml:space="preserve"> emotional</w:t>
      </w:r>
      <w:r w:rsidR="00657002">
        <w:t xml:space="preserve"> </w:t>
      </w:r>
      <w:r w:rsidR="00FE4B6D">
        <w:t>crisis</w:t>
      </w:r>
      <w:r w:rsidR="007C740A">
        <w:t xml:space="preserve">. </w:t>
      </w:r>
      <w:r w:rsidR="0080663F">
        <w:t>Will Hunting</w:t>
      </w:r>
      <w:r w:rsidR="006F433B">
        <w:t xml:space="preserve"> is someone</w:t>
      </w:r>
      <w:r w:rsidR="00303DE3">
        <w:t xml:space="preserve"> </w:t>
      </w:r>
      <w:r w:rsidR="00C7792F">
        <w:t xml:space="preserve">with potential for success </w:t>
      </w:r>
      <w:r w:rsidR="005E5CEB">
        <w:t>in mathematics and science</w:t>
      </w:r>
      <w:r w:rsidR="00C7792F">
        <w:t xml:space="preserve">, however, </w:t>
      </w:r>
      <w:r w:rsidR="00900620">
        <w:t xml:space="preserve">[he] </w:t>
      </w:r>
      <w:r w:rsidR="00C7792F">
        <w:t>is also someone</w:t>
      </w:r>
      <w:r w:rsidR="006F433B">
        <w:t xml:space="preserve"> who </w:t>
      </w:r>
      <w:r w:rsidR="00A71907">
        <w:t>pushes</w:t>
      </w:r>
      <w:r w:rsidR="006F433B">
        <w:t xml:space="preserve"> anyone away </w:t>
      </w:r>
      <w:r w:rsidR="00E87BE2">
        <w:t>from</w:t>
      </w:r>
      <w:r w:rsidR="000C3EAC">
        <w:t xml:space="preserve"> </w:t>
      </w:r>
      <w:r w:rsidR="00D66C4D">
        <w:t xml:space="preserve">his </w:t>
      </w:r>
      <w:r w:rsidR="00E87BE2">
        <w:t>feel</w:t>
      </w:r>
      <w:r w:rsidR="00353DBB">
        <w:t>ing</w:t>
      </w:r>
      <w:r w:rsidR="00E87BE2">
        <w:t>s and</w:t>
      </w:r>
      <w:r w:rsidR="00E10DEB">
        <w:t xml:space="preserve"> persistently</w:t>
      </w:r>
      <w:r w:rsidR="008030B0">
        <w:t xml:space="preserve"> hides </w:t>
      </w:r>
      <w:r w:rsidR="00E10DEB">
        <w:t>from his past</w:t>
      </w:r>
      <w:r w:rsidR="00E7033A">
        <w:t xml:space="preserve">, but with help from the sympathetic </w:t>
      </w:r>
      <w:r w:rsidR="00052B37">
        <w:t xml:space="preserve">Dr Sean </w:t>
      </w:r>
      <w:proofErr w:type="spellStart"/>
      <w:r w:rsidR="00052B37">
        <w:t>Maguireto</w:t>
      </w:r>
      <w:proofErr w:type="spellEnd"/>
      <w:r w:rsidR="003771D0">
        <w:t>, he</w:t>
      </w:r>
      <w:r w:rsidR="00D878D1">
        <w:t xml:space="preserve"> eventually </w:t>
      </w:r>
      <w:r w:rsidR="002E55DF">
        <w:t>finds the will to love again.</w:t>
      </w:r>
      <w:r w:rsidR="00450DBB">
        <w:t xml:space="preserve"> Written by Nick Hornby </w:t>
      </w:r>
      <w:r w:rsidR="003B198A">
        <w:rPr>
          <w:i/>
        </w:rPr>
        <w:t>“High Fidelity”</w:t>
      </w:r>
      <w:r w:rsidR="003B198A">
        <w:t xml:space="preserve"> introduces</w:t>
      </w:r>
      <w:r w:rsidR="00EF37C1">
        <w:t xml:space="preserve"> </w:t>
      </w:r>
      <w:r w:rsidR="00462195">
        <w:t>the</w:t>
      </w:r>
      <w:r w:rsidR="006E53D3">
        <w:t xml:space="preserve"> secluded</w:t>
      </w:r>
      <w:r w:rsidR="00462195">
        <w:t xml:space="preserve"> music </w:t>
      </w:r>
      <w:r w:rsidR="0059420E">
        <w:t>junkie,</w:t>
      </w:r>
      <w:r w:rsidR="003B198A">
        <w:t xml:space="preserve"> Rob Gordon</w:t>
      </w:r>
      <w:r w:rsidR="001C7778">
        <w:t xml:space="preserve">, </w:t>
      </w:r>
      <w:r w:rsidR="003656C8">
        <w:t xml:space="preserve">who foregoes on a journey of reconciliation </w:t>
      </w:r>
      <w:r w:rsidR="00CE6876">
        <w:t xml:space="preserve">to understand what </w:t>
      </w:r>
      <w:r w:rsidR="000A0B1B">
        <w:t>he fails at in relationship</w:t>
      </w:r>
      <w:r w:rsidR="00556389">
        <w:t>s</w:t>
      </w:r>
      <w:r w:rsidR="00DA1D7B">
        <w:t>, and hopefully make it</w:t>
      </w:r>
      <w:r w:rsidR="00C64112">
        <w:t xml:space="preserve"> up to Laura, his long-time </w:t>
      </w:r>
      <w:r w:rsidR="00637759">
        <w:t xml:space="preserve">girlfriend, </w:t>
      </w:r>
      <w:r w:rsidR="00C64112">
        <w:t xml:space="preserve">who left him. </w:t>
      </w:r>
      <w:r w:rsidR="00C240D2">
        <w:t>Finally</w:t>
      </w:r>
      <w:r w:rsidR="00DC6754">
        <w:t>, directed by</w:t>
      </w:r>
      <w:r w:rsidR="00AB67AA" w:rsidRPr="00AB67AA">
        <w:rPr>
          <w:rFonts w:ascii="Times New Roman" w:eastAsia="Times New Roman" w:hAnsi="Times New Roman" w:cs="Times New Roman"/>
          <w:color w:val="000000"/>
          <w:lang w:val="en" w:eastAsia="en-CA"/>
        </w:rPr>
        <w:t xml:space="preserve"> </w:t>
      </w:r>
      <w:r w:rsidR="00AB67AA" w:rsidRPr="008037A4">
        <w:rPr>
          <w:rFonts w:ascii="Times New Roman" w:eastAsia="Times New Roman" w:hAnsi="Times New Roman" w:cs="Times New Roman"/>
          <w:color w:val="000000"/>
          <w:lang w:val="en" w:eastAsia="en-CA"/>
        </w:rPr>
        <w:t xml:space="preserve">Olivier Nakache and </w:t>
      </w:r>
      <w:proofErr w:type="spellStart"/>
      <w:r w:rsidR="00AB67AA" w:rsidRPr="008037A4">
        <w:rPr>
          <w:rFonts w:ascii="Times New Roman" w:eastAsia="Times New Roman" w:hAnsi="Times New Roman" w:cs="Times New Roman"/>
          <w:color w:val="000000"/>
          <w:lang w:val="en" w:eastAsia="en-CA"/>
        </w:rPr>
        <w:t>Èric</w:t>
      </w:r>
      <w:proofErr w:type="spellEnd"/>
      <w:r w:rsidR="00AB67AA" w:rsidRPr="008037A4">
        <w:rPr>
          <w:rFonts w:ascii="Times New Roman" w:eastAsia="Times New Roman" w:hAnsi="Times New Roman" w:cs="Times New Roman"/>
          <w:color w:val="000000"/>
          <w:lang w:val="en" w:eastAsia="en-CA"/>
        </w:rPr>
        <w:t xml:space="preserve"> Toledano</w:t>
      </w:r>
      <w:r w:rsidR="00AB67AA">
        <w:rPr>
          <w:rFonts w:ascii="Times New Roman" w:eastAsia="Times New Roman" w:hAnsi="Times New Roman" w:cs="Times New Roman"/>
          <w:color w:val="000000"/>
          <w:lang w:val="en" w:eastAsia="en-CA"/>
        </w:rPr>
        <w:t xml:space="preserve"> from France</w:t>
      </w:r>
      <w:r w:rsidR="00900620">
        <w:rPr>
          <w:rFonts w:ascii="Times New Roman" w:eastAsia="Times New Roman" w:hAnsi="Times New Roman" w:cs="Times New Roman"/>
          <w:color w:val="000000"/>
          <w:lang w:val="en" w:eastAsia="en-CA"/>
        </w:rPr>
        <w:t>,</w:t>
      </w:r>
      <w:r w:rsidR="00AB67AA">
        <w:rPr>
          <w:rFonts w:ascii="Times New Roman" w:eastAsia="Times New Roman" w:hAnsi="Times New Roman" w:cs="Times New Roman"/>
          <w:color w:val="000000"/>
          <w:lang w:val="en" w:eastAsia="en-CA"/>
        </w:rPr>
        <w:t xml:space="preserve"> “</w:t>
      </w:r>
      <w:r w:rsidR="00AB67AA">
        <w:rPr>
          <w:rFonts w:ascii="Times New Roman" w:eastAsia="Times New Roman" w:hAnsi="Times New Roman" w:cs="Times New Roman"/>
          <w:i/>
          <w:color w:val="000000"/>
          <w:lang w:val="en" w:eastAsia="en-CA"/>
        </w:rPr>
        <w:t xml:space="preserve">The </w:t>
      </w:r>
      <w:proofErr w:type="spellStart"/>
      <w:r w:rsidR="00AB67AA">
        <w:rPr>
          <w:rFonts w:ascii="Times New Roman" w:eastAsia="Times New Roman" w:hAnsi="Times New Roman" w:cs="Times New Roman"/>
          <w:i/>
          <w:color w:val="000000"/>
          <w:lang w:val="en" w:eastAsia="en-CA"/>
        </w:rPr>
        <w:t>Intouchables</w:t>
      </w:r>
      <w:proofErr w:type="spellEnd"/>
      <w:r w:rsidR="00AB67AA">
        <w:rPr>
          <w:rFonts w:ascii="Times New Roman" w:eastAsia="Times New Roman" w:hAnsi="Times New Roman" w:cs="Times New Roman"/>
          <w:i/>
          <w:color w:val="000000"/>
          <w:lang w:val="en" w:eastAsia="en-CA"/>
        </w:rPr>
        <w:t xml:space="preserve">” </w:t>
      </w:r>
      <w:r w:rsidR="00C17816">
        <w:rPr>
          <w:rFonts w:ascii="Times New Roman" w:eastAsia="Times New Roman" w:hAnsi="Times New Roman" w:cs="Times New Roman"/>
          <w:color w:val="000000"/>
          <w:lang w:val="en" w:eastAsia="en-CA"/>
        </w:rPr>
        <w:t>is a story of</w:t>
      </w:r>
      <w:r w:rsidR="006726C7">
        <w:rPr>
          <w:rFonts w:ascii="Times New Roman" w:eastAsia="Times New Roman" w:hAnsi="Times New Roman" w:cs="Times New Roman"/>
          <w:color w:val="000000"/>
          <w:lang w:val="en" w:eastAsia="en-CA"/>
        </w:rPr>
        <w:t xml:space="preserve"> two people</w:t>
      </w:r>
      <w:r w:rsidR="00FF6350">
        <w:rPr>
          <w:rFonts w:ascii="Times New Roman" w:eastAsia="Times New Roman" w:hAnsi="Times New Roman" w:cs="Times New Roman"/>
          <w:color w:val="000000"/>
          <w:lang w:val="en" w:eastAsia="en-CA"/>
        </w:rPr>
        <w:t xml:space="preserve">, </w:t>
      </w:r>
      <w:proofErr w:type="spellStart"/>
      <w:r w:rsidR="00FF6350">
        <w:rPr>
          <w:rFonts w:ascii="Times New Roman" w:eastAsia="Times New Roman" w:hAnsi="Times New Roman" w:cs="Times New Roman"/>
          <w:color w:val="000000"/>
          <w:lang w:val="en" w:eastAsia="en-CA"/>
        </w:rPr>
        <w:t>Driss</w:t>
      </w:r>
      <w:proofErr w:type="spellEnd"/>
      <w:r w:rsidR="00FF6350">
        <w:rPr>
          <w:rFonts w:ascii="Times New Roman" w:eastAsia="Times New Roman" w:hAnsi="Times New Roman" w:cs="Times New Roman"/>
          <w:color w:val="000000"/>
          <w:lang w:val="en" w:eastAsia="en-CA"/>
        </w:rPr>
        <w:t xml:space="preserve"> and Philippe, who </w:t>
      </w:r>
      <w:r w:rsidR="004F4318">
        <w:rPr>
          <w:rFonts w:ascii="Times New Roman" w:eastAsia="Times New Roman" w:hAnsi="Times New Roman" w:cs="Times New Roman"/>
          <w:color w:val="000000"/>
          <w:lang w:val="en" w:eastAsia="en-CA"/>
        </w:rPr>
        <w:t xml:space="preserve">are </w:t>
      </w:r>
      <w:r w:rsidR="006726C7">
        <w:rPr>
          <w:rFonts w:ascii="Times New Roman" w:eastAsia="Times New Roman" w:hAnsi="Times New Roman" w:cs="Times New Roman"/>
          <w:color w:val="000000"/>
          <w:lang w:val="en" w:eastAsia="en-CA"/>
        </w:rPr>
        <w:t xml:space="preserve">from </w:t>
      </w:r>
      <w:r w:rsidR="005C400A">
        <w:rPr>
          <w:rFonts w:ascii="Times New Roman" w:eastAsia="Times New Roman" w:hAnsi="Times New Roman" w:cs="Times New Roman"/>
          <w:color w:val="000000"/>
          <w:lang w:val="en" w:eastAsia="en-CA"/>
        </w:rPr>
        <w:t xml:space="preserve">opposite sides </w:t>
      </w:r>
      <w:r w:rsidR="00761439">
        <w:rPr>
          <w:rFonts w:ascii="Times New Roman" w:eastAsia="Times New Roman" w:hAnsi="Times New Roman" w:cs="Times New Roman"/>
          <w:color w:val="000000"/>
          <w:lang w:val="en" w:eastAsia="en-CA"/>
        </w:rPr>
        <w:t xml:space="preserve">of the </w:t>
      </w:r>
      <w:r w:rsidR="0010046A">
        <w:rPr>
          <w:rFonts w:ascii="Times New Roman" w:eastAsia="Times New Roman" w:hAnsi="Times New Roman" w:cs="Times New Roman"/>
          <w:color w:val="000000"/>
          <w:lang w:val="en" w:eastAsia="en-CA"/>
        </w:rPr>
        <w:t>economical spectrum</w:t>
      </w:r>
      <w:r w:rsidR="005C400A">
        <w:rPr>
          <w:rFonts w:ascii="Times New Roman" w:eastAsia="Times New Roman" w:hAnsi="Times New Roman" w:cs="Times New Roman"/>
          <w:color w:val="000000"/>
          <w:lang w:val="en" w:eastAsia="en-CA"/>
        </w:rPr>
        <w:t xml:space="preserve">, </w:t>
      </w:r>
      <w:r w:rsidR="004F4318">
        <w:rPr>
          <w:rFonts w:ascii="Times New Roman" w:eastAsia="Times New Roman" w:hAnsi="Times New Roman" w:cs="Times New Roman"/>
          <w:color w:val="000000"/>
          <w:lang w:val="en" w:eastAsia="en-CA"/>
        </w:rPr>
        <w:t>find</w:t>
      </w:r>
      <w:r w:rsidR="005C400A">
        <w:rPr>
          <w:rFonts w:ascii="Times New Roman" w:eastAsia="Times New Roman" w:hAnsi="Times New Roman" w:cs="Times New Roman"/>
          <w:color w:val="000000"/>
          <w:lang w:val="en" w:eastAsia="en-CA"/>
        </w:rPr>
        <w:t xml:space="preserve"> </w:t>
      </w:r>
      <w:r w:rsidR="001C6BB1">
        <w:rPr>
          <w:rFonts w:ascii="Times New Roman" w:eastAsia="Times New Roman" w:hAnsi="Times New Roman" w:cs="Times New Roman"/>
          <w:color w:val="000000"/>
          <w:lang w:val="en" w:eastAsia="en-CA"/>
        </w:rPr>
        <w:t>an unexpected</w:t>
      </w:r>
      <w:r w:rsidR="0010228B">
        <w:rPr>
          <w:rFonts w:ascii="Times New Roman" w:eastAsia="Times New Roman" w:hAnsi="Times New Roman" w:cs="Times New Roman"/>
          <w:color w:val="000000"/>
          <w:lang w:val="en" w:eastAsia="en-CA"/>
        </w:rPr>
        <w:t xml:space="preserve"> and unique</w:t>
      </w:r>
      <w:r w:rsidR="001C6BB1">
        <w:rPr>
          <w:rFonts w:ascii="Times New Roman" w:eastAsia="Times New Roman" w:hAnsi="Times New Roman" w:cs="Times New Roman"/>
          <w:color w:val="000000"/>
          <w:lang w:val="en" w:eastAsia="en-CA"/>
        </w:rPr>
        <w:t xml:space="preserve"> bond of friendship</w:t>
      </w:r>
      <w:r w:rsidR="004F4318">
        <w:rPr>
          <w:rFonts w:ascii="Times New Roman" w:eastAsia="Times New Roman" w:hAnsi="Times New Roman" w:cs="Times New Roman"/>
          <w:color w:val="000000"/>
          <w:lang w:val="en" w:eastAsia="en-CA"/>
        </w:rPr>
        <w:t xml:space="preserve">, </w:t>
      </w:r>
      <w:r w:rsidR="00944061">
        <w:rPr>
          <w:rFonts w:ascii="Times New Roman" w:eastAsia="Times New Roman" w:hAnsi="Times New Roman" w:cs="Times New Roman"/>
          <w:color w:val="000000"/>
          <w:lang w:val="en" w:eastAsia="en-CA"/>
        </w:rPr>
        <w:t>[</w:t>
      </w:r>
      <w:r w:rsidR="00900620">
        <w:rPr>
          <w:rFonts w:ascii="Times New Roman" w:eastAsia="Times New Roman" w:hAnsi="Times New Roman" w:cs="Times New Roman"/>
          <w:color w:val="000000"/>
          <w:lang w:val="en" w:eastAsia="en-CA"/>
        </w:rPr>
        <w:t>which</w:t>
      </w:r>
      <w:r w:rsidR="00944061">
        <w:rPr>
          <w:rFonts w:ascii="Times New Roman" w:eastAsia="Times New Roman" w:hAnsi="Times New Roman" w:cs="Times New Roman"/>
          <w:color w:val="000000"/>
          <w:lang w:val="en" w:eastAsia="en-CA"/>
        </w:rPr>
        <w:t>]</w:t>
      </w:r>
      <w:r w:rsidR="004F4318">
        <w:rPr>
          <w:rFonts w:ascii="Times New Roman" w:eastAsia="Times New Roman" w:hAnsi="Times New Roman" w:cs="Times New Roman"/>
          <w:color w:val="000000"/>
          <w:lang w:val="en" w:eastAsia="en-CA"/>
        </w:rPr>
        <w:t xml:space="preserve"> </w:t>
      </w:r>
      <w:r w:rsidR="00BE59CA">
        <w:rPr>
          <w:rFonts w:ascii="Times New Roman" w:eastAsia="Times New Roman" w:hAnsi="Times New Roman" w:cs="Times New Roman"/>
          <w:color w:val="000000"/>
          <w:lang w:val="en" w:eastAsia="en-CA"/>
        </w:rPr>
        <w:t>emphasize</w:t>
      </w:r>
      <w:r w:rsidR="00087847">
        <w:rPr>
          <w:rFonts w:ascii="Times New Roman" w:eastAsia="Times New Roman" w:hAnsi="Times New Roman" w:cs="Times New Roman"/>
          <w:color w:val="000000"/>
          <w:lang w:val="en" w:eastAsia="en-CA"/>
        </w:rPr>
        <w:t xml:space="preserve"> </w:t>
      </w:r>
      <w:r w:rsidR="003F6282">
        <w:rPr>
          <w:rFonts w:ascii="Times New Roman" w:eastAsia="Times New Roman" w:hAnsi="Times New Roman" w:cs="Times New Roman"/>
          <w:color w:val="000000"/>
          <w:lang w:val="en" w:eastAsia="en-CA"/>
        </w:rPr>
        <w:t xml:space="preserve">that relationships can be found in </w:t>
      </w:r>
      <w:r w:rsidR="00F3075B">
        <w:rPr>
          <w:rFonts w:ascii="Times New Roman" w:eastAsia="Times New Roman" w:hAnsi="Times New Roman" w:cs="Times New Roman"/>
          <w:color w:val="000000"/>
          <w:lang w:val="en" w:eastAsia="en-CA"/>
        </w:rPr>
        <w:t>unusual ways</w:t>
      </w:r>
      <w:r w:rsidR="003F6282">
        <w:rPr>
          <w:rFonts w:ascii="Times New Roman" w:eastAsia="Times New Roman" w:hAnsi="Times New Roman" w:cs="Times New Roman"/>
          <w:color w:val="000000"/>
          <w:lang w:val="en" w:eastAsia="en-CA"/>
        </w:rPr>
        <w:t xml:space="preserve">. </w:t>
      </w:r>
      <w:r w:rsidR="00AA4BFC">
        <w:rPr>
          <w:rFonts w:ascii="Times New Roman" w:eastAsia="Times New Roman" w:hAnsi="Times New Roman" w:cs="Times New Roman"/>
          <w:color w:val="000000"/>
          <w:lang w:val="en" w:eastAsia="en-CA"/>
        </w:rPr>
        <w:t xml:space="preserve"> </w:t>
      </w:r>
      <w:r w:rsidR="0029723A" w:rsidRPr="00F033DB">
        <w:rPr>
          <w:rFonts w:ascii="Times New Roman" w:eastAsia="Times New Roman" w:hAnsi="Times New Roman" w:cs="Times New Roman"/>
          <w:b/>
          <w:color w:val="000000"/>
          <w:lang w:val="en" w:eastAsia="en-CA"/>
        </w:rPr>
        <w:t xml:space="preserve">Similarly, </w:t>
      </w:r>
      <w:r w:rsidR="0029723A" w:rsidRPr="008F2B04">
        <w:rPr>
          <w:rFonts w:ascii="Times New Roman" w:eastAsia="Times New Roman" w:hAnsi="Times New Roman" w:cs="Times New Roman"/>
          <w:b/>
          <w:i/>
          <w:color w:val="000000"/>
          <w:lang w:val="en" w:eastAsia="en-CA"/>
        </w:rPr>
        <w:t>High Fidelity</w:t>
      </w:r>
      <w:r w:rsidR="0029723A" w:rsidRPr="00F033DB">
        <w:rPr>
          <w:rFonts w:ascii="Times New Roman" w:eastAsia="Times New Roman" w:hAnsi="Times New Roman" w:cs="Times New Roman"/>
          <w:b/>
          <w:color w:val="000000"/>
          <w:lang w:val="en" w:eastAsia="en-CA"/>
        </w:rPr>
        <w:t xml:space="preserve">, </w:t>
      </w:r>
      <w:r w:rsidR="0029723A" w:rsidRPr="008F2B04">
        <w:rPr>
          <w:rFonts w:ascii="Times New Roman" w:eastAsia="Times New Roman" w:hAnsi="Times New Roman" w:cs="Times New Roman"/>
          <w:b/>
          <w:i/>
          <w:color w:val="000000"/>
          <w:lang w:val="en" w:eastAsia="en-CA"/>
        </w:rPr>
        <w:t>Good Will Hunting</w:t>
      </w:r>
      <w:r w:rsidR="0029723A" w:rsidRPr="00F033DB">
        <w:rPr>
          <w:rFonts w:ascii="Times New Roman" w:eastAsia="Times New Roman" w:hAnsi="Times New Roman" w:cs="Times New Roman"/>
          <w:b/>
          <w:color w:val="000000"/>
          <w:lang w:val="en" w:eastAsia="en-CA"/>
        </w:rPr>
        <w:t xml:space="preserve"> and </w:t>
      </w:r>
      <w:r w:rsidR="0029723A" w:rsidRPr="008F2B04">
        <w:rPr>
          <w:rFonts w:ascii="Times New Roman" w:eastAsia="Times New Roman" w:hAnsi="Times New Roman" w:cs="Times New Roman"/>
          <w:b/>
          <w:i/>
          <w:color w:val="000000"/>
          <w:lang w:val="en" w:eastAsia="en-CA"/>
        </w:rPr>
        <w:t xml:space="preserve">The </w:t>
      </w:r>
      <w:proofErr w:type="spellStart"/>
      <w:r w:rsidR="0029723A" w:rsidRPr="008F2B04">
        <w:rPr>
          <w:rFonts w:ascii="Times New Roman" w:eastAsia="Times New Roman" w:hAnsi="Times New Roman" w:cs="Times New Roman"/>
          <w:b/>
          <w:i/>
          <w:color w:val="000000"/>
          <w:lang w:val="en" w:eastAsia="en-CA"/>
        </w:rPr>
        <w:t>Intouchables</w:t>
      </w:r>
      <w:proofErr w:type="spellEnd"/>
      <w:r w:rsidR="0029723A" w:rsidRPr="00F033DB">
        <w:rPr>
          <w:rFonts w:ascii="Times New Roman" w:eastAsia="Times New Roman" w:hAnsi="Times New Roman" w:cs="Times New Roman"/>
          <w:b/>
          <w:color w:val="000000"/>
          <w:lang w:val="en" w:eastAsia="en-CA"/>
        </w:rPr>
        <w:t xml:space="preserve"> portrays characters who have co</w:t>
      </w:r>
      <w:r w:rsidR="00446401">
        <w:rPr>
          <w:rFonts w:ascii="Times New Roman" w:eastAsia="Times New Roman" w:hAnsi="Times New Roman" w:cs="Times New Roman"/>
          <w:b/>
          <w:color w:val="000000"/>
          <w:lang w:val="en" w:eastAsia="en-CA"/>
        </w:rPr>
        <w:t>llective relationships with friends and family</w:t>
      </w:r>
      <w:r w:rsidR="0029723A" w:rsidRPr="00F033DB">
        <w:rPr>
          <w:rFonts w:ascii="Times New Roman" w:eastAsia="Times New Roman" w:hAnsi="Times New Roman" w:cs="Times New Roman"/>
          <w:b/>
          <w:color w:val="000000"/>
          <w:lang w:val="en" w:eastAsia="en-CA"/>
        </w:rPr>
        <w:t>. While</w:t>
      </w:r>
      <w:r w:rsidR="00EC75D5">
        <w:rPr>
          <w:rFonts w:ascii="Times New Roman" w:eastAsia="Times New Roman" w:hAnsi="Times New Roman" w:cs="Times New Roman"/>
          <w:b/>
          <w:color w:val="000000"/>
          <w:lang w:val="en" w:eastAsia="en-CA"/>
        </w:rPr>
        <w:t xml:space="preserve"> </w:t>
      </w:r>
      <w:r w:rsidR="00EC75D5" w:rsidRPr="00F033DB">
        <w:rPr>
          <w:rFonts w:ascii="Times New Roman" w:eastAsia="Times New Roman" w:hAnsi="Times New Roman" w:cs="Times New Roman"/>
          <w:b/>
          <w:color w:val="000000"/>
          <w:lang w:val="en" w:eastAsia="en-CA"/>
        </w:rPr>
        <w:t xml:space="preserve">“High Fidelity” and “Good Will Hunting” have characters that cling to </w:t>
      </w:r>
      <w:r w:rsidR="00944061">
        <w:rPr>
          <w:rFonts w:ascii="Times New Roman" w:eastAsia="Times New Roman" w:hAnsi="Times New Roman" w:cs="Times New Roman"/>
          <w:b/>
          <w:color w:val="000000"/>
          <w:lang w:val="en" w:eastAsia="en-CA"/>
        </w:rPr>
        <w:t>a</w:t>
      </w:r>
      <w:r w:rsidR="00EC75D5" w:rsidRPr="00F033DB">
        <w:rPr>
          <w:rFonts w:ascii="Times New Roman" w:eastAsia="Times New Roman" w:hAnsi="Times New Roman" w:cs="Times New Roman"/>
          <w:b/>
          <w:color w:val="000000"/>
          <w:lang w:val="en" w:eastAsia="en-CA"/>
        </w:rPr>
        <w:t xml:space="preserve"> fear of</w:t>
      </w:r>
      <w:r w:rsidR="00EC75D5">
        <w:rPr>
          <w:rFonts w:ascii="Times New Roman" w:eastAsia="Times New Roman" w:hAnsi="Times New Roman" w:cs="Times New Roman"/>
          <w:b/>
          <w:color w:val="000000"/>
          <w:lang w:val="en" w:eastAsia="en-CA"/>
        </w:rPr>
        <w:t xml:space="preserve"> betrayal or abandonment</w:t>
      </w:r>
      <w:r w:rsidR="00EC75D5" w:rsidRPr="00F033DB">
        <w:rPr>
          <w:rFonts w:ascii="Times New Roman" w:eastAsia="Times New Roman" w:hAnsi="Times New Roman" w:cs="Times New Roman"/>
          <w:b/>
          <w:color w:val="000000"/>
          <w:lang w:val="en" w:eastAsia="en-CA"/>
        </w:rPr>
        <w:t xml:space="preserve"> based on past relationships</w:t>
      </w:r>
      <w:r w:rsidR="00AC0DCC">
        <w:rPr>
          <w:rFonts w:ascii="Times New Roman" w:eastAsia="Times New Roman" w:hAnsi="Times New Roman" w:cs="Times New Roman"/>
          <w:b/>
          <w:color w:val="000000"/>
          <w:lang w:val="en" w:eastAsia="en-CA"/>
        </w:rPr>
        <w:t>,</w:t>
      </w:r>
      <w:r w:rsidR="0029723A" w:rsidRPr="00F033DB">
        <w:rPr>
          <w:rFonts w:ascii="Times New Roman" w:eastAsia="Times New Roman" w:hAnsi="Times New Roman" w:cs="Times New Roman"/>
          <w:b/>
          <w:color w:val="000000"/>
          <w:lang w:val="en" w:eastAsia="en-CA"/>
        </w:rPr>
        <w:t xml:space="preserve"> “The </w:t>
      </w:r>
      <w:proofErr w:type="spellStart"/>
      <w:r w:rsidR="0029723A" w:rsidRPr="00F033DB">
        <w:rPr>
          <w:rFonts w:ascii="Times New Roman" w:eastAsia="Times New Roman" w:hAnsi="Times New Roman" w:cs="Times New Roman"/>
          <w:b/>
          <w:color w:val="000000"/>
          <w:lang w:val="en" w:eastAsia="en-CA"/>
        </w:rPr>
        <w:t>Intouchables</w:t>
      </w:r>
      <w:proofErr w:type="spellEnd"/>
      <w:r w:rsidR="0029723A" w:rsidRPr="00F033DB">
        <w:rPr>
          <w:rFonts w:ascii="Times New Roman" w:eastAsia="Times New Roman" w:hAnsi="Times New Roman" w:cs="Times New Roman"/>
          <w:b/>
          <w:color w:val="000000"/>
          <w:lang w:val="en" w:eastAsia="en-CA"/>
        </w:rPr>
        <w:t xml:space="preserve">” conveys </w:t>
      </w:r>
      <w:r w:rsidR="0029723A" w:rsidRPr="00F033DB">
        <w:rPr>
          <w:rFonts w:ascii="Times New Roman" w:eastAsia="Times New Roman" w:hAnsi="Times New Roman" w:cs="Times New Roman"/>
          <w:b/>
          <w:color w:val="000000"/>
          <w:lang w:val="en" w:eastAsia="en-CA"/>
        </w:rPr>
        <w:lastRenderedPageBreak/>
        <w:t>the impact of exposing vulnerability</w:t>
      </w:r>
      <w:r w:rsidR="00031B2B">
        <w:rPr>
          <w:rFonts w:ascii="Times New Roman" w:eastAsia="Times New Roman" w:hAnsi="Times New Roman" w:cs="Times New Roman"/>
          <w:b/>
          <w:color w:val="000000"/>
          <w:lang w:val="en" w:eastAsia="en-CA"/>
        </w:rPr>
        <w:t xml:space="preserve">. </w:t>
      </w:r>
      <w:r w:rsidR="0029723A" w:rsidRPr="00F033DB">
        <w:rPr>
          <w:rFonts w:ascii="Times New Roman" w:eastAsia="Times New Roman" w:hAnsi="Times New Roman" w:cs="Times New Roman"/>
          <w:b/>
          <w:color w:val="000000"/>
          <w:lang w:val="en" w:eastAsia="en-CA"/>
        </w:rPr>
        <w:t xml:space="preserve">Although Will’s experiences are much more severe than Rob’s, </w:t>
      </w:r>
      <w:proofErr w:type="spellStart"/>
      <w:r w:rsidR="0029723A" w:rsidRPr="00F033DB">
        <w:rPr>
          <w:rFonts w:ascii="Times New Roman" w:eastAsia="Times New Roman" w:hAnsi="Times New Roman" w:cs="Times New Roman"/>
          <w:b/>
          <w:color w:val="000000"/>
          <w:lang w:val="en" w:eastAsia="en-CA"/>
        </w:rPr>
        <w:t>Driss’s</w:t>
      </w:r>
      <w:proofErr w:type="spellEnd"/>
      <w:r w:rsidR="0029723A" w:rsidRPr="00F033DB">
        <w:rPr>
          <w:rFonts w:ascii="Times New Roman" w:eastAsia="Times New Roman" w:hAnsi="Times New Roman" w:cs="Times New Roman"/>
          <w:b/>
          <w:color w:val="000000"/>
          <w:lang w:val="en" w:eastAsia="en-CA"/>
        </w:rPr>
        <w:t xml:space="preserve"> or Philippe’s, it is clear that all </w:t>
      </w:r>
      <w:proofErr w:type="gramStart"/>
      <w:r w:rsidR="0029723A" w:rsidRPr="00F033DB">
        <w:rPr>
          <w:rFonts w:ascii="Times New Roman" w:eastAsia="Times New Roman" w:hAnsi="Times New Roman" w:cs="Times New Roman"/>
          <w:b/>
          <w:color w:val="000000"/>
          <w:lang w:val="en" w:eastAsia="en-CA"/>
        </w:rPr>
        <w:t>characters</w:t>
      </w:r>
      <w:proofErr w:type="gramEnd"/>
      <w:r w:rsidR="0029723A" w:rsidRPr="00F033DB">
        <w:rPr>
          <w:rFonts w:ascii="Times New Roman" w:eastAsia="Times New Roman" w:hAnsi="Times New Roman" w:cs="Times New Roman"/>
          <w:b/>
          <w:color w:val="000000"/>
          <w:lang w:val="en" w:eastAsia="en-CA"/>
        </w:rPr>
        <w:t xml:space="preserve"> struggle with the decisions that affect their future. Thankfully, these characters find support from those who are willing to listen and guide them through their </w:t>
      </w:r>
      <w:r w:rsidR="00516249" w:rsidRPr="00F033DB">
        <w:rPr>
          <w:rFonts w:ascii="Times New Roman" w:eastAsia="Times New Roman" w:hAnsi="Times New Roman" w:cs="Times New Roman"/>
          <w:b/>
          <w:color w:val="000000"/>
          <w:lang w:val="en" w:eastAsia="en-CA"/>
        </w:rPr>
        <w:t>self-doubts</w:t>
      </w:r>
      <w:r w:rsidR="0029723A" w:rsidRPr="00F033DB">
        <w:rPr>
          <w:rFonts w:ascii="Times New Roman" w:eastAsia="Times New Roman" w:hAnsi="Times New Roman" w:cs="Times New Roman"/>
          <w:b/>
          <w:color w:val="000000"/>
          <w:lang w:val="en" w:eastAsia="en-CA"/>
        </w:rPr>
        <w:t>; therefore, these sources show the importance of human connections when facing struggle.</w:t>
      </w:r>
    </w:p>
    <w:p w14:paraId="2E81DA58" w14:textId="1A960C4D" w:rsidR="00D65403" w:rsidRPr="00F251BB" w:rsidRDefault="00516249" w:rsidP="004877D4">
      <w:pPr>
        <w:ind w:firstLine="0"/>
        <w:rPr>
          <w:rFonts w:ascii="Times New Roman" w:eastAsia="Times New Roman" w:hAnsi="Times New Roman" w:cs="Times New Roman"/>
          <w:color w:val="000000"/>
          <w:lang w:val="en" w:eastAsia="en-CA"/>
        </w:rPr>
      </w:pPr>
      <w:r>
        <w:rPr>
          <w:rFonts w:ascii="Times New Roman" w:eastAsia="Times New Roman" w:hAnsi="Times New Roman" w:cs="Times New Roman"/>
          <w:color w:val="000000"/>
          <w:lang w:val="en" w:eastAsia="en-CA"/>
        </w:rPr>
        <w:tab/>
      </w:r>
      <w:r w:rsidR="00AA0BEF">
        <w:rPr>
          <w:rFonts w:ascii="Times New Roman" w:eastAsia="Times New Roman" w:hAnsi="Times New Roman" w:cs="Times New Roman"/>
          <w:color w:val="000000"/>
          <w:lang w:val="en" w:eastAsia="en-CA"/>
        </w:rPr>
        <w:t xml:space="preserve">Maneuvering out of crisis, to steer clear of potential </w:t>
      </w:r>
      <w:r w:rsidR="00805B64">
        <w:rPr>
          <w:rFonts w:ascii="Times New Roman" w:eastAsia="Times New Roman" w:hAnsi="Times New Roman" w:cs="Times New Roman"/>
          <w:color w:val="000000"/>
          <w:lang w:val="en" w:eastAsia="en-CA"/>
        </w:rPr>
        <w:t>strife is an everyday battle</w:t>
      </w:r>
      <w:r w:rsidR="00432148">
        <w:rPr>
          <w:rFonts w:ascii="Times New Roman" w:eastAsia="Times New Roman" w:hAnsi="Times New Roman" w:cs="Times New Roman"/>
          <w:color w:val="000000"/>
          <w:lang w:val="en" w:eastAsia="en-CA"/>
        </w:rPr>
        <w:t>, and t</w:t>
      </w:r>
      <w:r w:rsidR="00991454">
        <w:rPr>
          <w:rFonts w:ascii="Times New Roman" w:eastAsia="Times New Roman" w:hAnsi="Times New Roman" w:cs="Times New Roman"/>
          <w:color w:val="000000"/>
          <w:lang w:val="en" w:eastAsia="en-CA"/>
        </w:rPr>
        <w:t xml:space="preserve">hese characters are looking to avoid </w:t>
      </w:r>
      <w:r w:rsidR="00CC2325">
        <w:rPr>
          <w:rFonts w:ascii="Times New Roman" w:eastAsia="Times New Roman" w:hAnsi="Times New Roman" w:cs="Times New Roman"/>
          <w:color w:val="000000"/>
          <w:lang w:val="en" w:eastAsia="en-CA"/>
        </w:rPr>
        <w:t>their own problems</w:t>
      </w:r>
      <w:r w:rsidR="00AC4D8F">
        <w:rPr>
          <w:rFonts w:ascii="Times New Roman" w:eastAsia="Times New Roman" w:hAnsi="Times New Roman" w:cs="Times New Roman"/>
          <w:color w:val="000000"/>
          <w:lang w:val="en" w:eastAsia="en-CA"/>
        </w:rPr>
        <w:t>.</w:t>
      </w:r>
      <w:r w:rsidR="005649CB">
        <w:rPr>
          <w:rFonts w:ascii="Times New Roman" w:eastAsia="Times New Roman" w:hAnsi="Times New Roman" w:cs="Times New Roman"/>
          <w:color w:val="000000"/>
          <w:lang w:val="en" w:eastAsia="en-CA"/>
        </w:rPr>
        <w:t xml:space="preserve"> </w:t>
      </w:r>
      <w:r w:rsidR="005649CB" w:rsidRPr="00C30B8C">
        <w:rPr>
          <w:rFonts w:ascii="Times New Roman" w:eastAsia="Times New Roman" w:hAnsi="Times New Roman" w:cs="Times New Roman"/>
          <w:color w:val="000000"/>
          <w:lang w:val="en" w:eastAsia="en-CA"/>
        </w:rPr>
        <w:t>To start with, Will</w:t>
      </w:r>
      <w:r w:rsidR="00415F69" w:rsidRPr="00C30B8C">
        <w:rPr>
          <w:rFonts w:ascii="Times New Roman" w:eastAsia="Times New Roman" w:hAnsi="Times New Roman" w:cs="Times New Roman"/>
          <w:color w:val="000000"/>
          <w:lang w:val="en" w:eastAsia="en-CA"/>
        </w:rPr>
        <w:t>’s</w:t>
      </w:r>
      <w:r w:rsidR="00467316" w:rsidRPr="00C30B8C">
        <w:rPr>
          <w:rFonts w:ascii="Times New Roman" w:eastAsia="Times New Roman" w:hAnsi="Times New Roman" w:cs="Times New Roman"/>
          <w:color w:val="000000"/>
          <w:lang w:val="en" w:eastAsia="en-CA"/>
        </w:rPr>
        <w:t xml:space="preserve"> hidden past of being orphaned</w:t>
      </w:r>
      <w:r w:rsidR="00250130" w:rsidRPr="00C30B8C">
        <w:rPr>
          <w:rFonts w:ascii="Times New Roman" w:eastAsia="Times New Roman" w:hAnsi="Times New Roman" w:cs="Times New Roman"/>
          <w:color w:val="000000"/>
          <w:lang w:val="en" w:eastAsia="en-CA"/>
        </w:rPr>
        <w:t>, travelling</w:t>
      </w:r>
      <w:r w:rsidR="00094A2C">
        <w:rPr>
          <w:rFonts w:ascii="Times New Roman" w:eastAsia="Times New Roman" w:hAnsi="Times New Roman" w:cs="Times New Roman"/>
          <w:color w:val="000000"/>
          <w:lang w:val="en" w:eastAsia="en-CA"/>
        </w:rPr>
        <w:t xml:space="preserve"> foster</w:t>
      </w:r>
      <w:r w:rsidR="00250130" w:rsidRPr="00C30B8C">
        <w:rPr>
          <w:rFonts w:ascii="Times New Roman" w:eastAsia="Times New Roman" w:hAnsi="Times New Roman" w:cs="Times New Roman"/>
          <w:color w:val="000000"/>
          <w:lang w:val="en" w:eastAsia="en-CA"/>
        </w:rPr>
        <w:t xml:space="preserve"> home to home</w:t>
      </w:r>
      <w:r w:rsidR="005362BA" w:rsidRPr="00C30B8C">
        <w:rPr>
          <w:rFonts w:ascii="Times New Roman" w:eastAsia="Times New Roman" w:hAnsi="Times New Roman" w:cs="Times New Roman"/>
          <w:color w:val="000000"/>
          <w:lang w:val="en" w:eastAsia="en-CA"/>
        </w:rPr>
        <w:t xml:space="preserve"> </w:t>
      </w:r>
      <w:r w:rsidR="00813C11">
        <w:rPr>
          <w:rFonts w:ascii="Times New Roman" w:eastAsia="Times New Roman" w:hAnsi="Times New Roman" w:cs="Times New Roman"/>
          <w:color w:val="000000"/>
          <w:lang w:val="en" w:eastAsia="en-CA"/>
        </w:rPr>
        <w:t>where he should be</w:t>
      </w:r>
      <w:r w:rsidR="007E141A" w:rsidRPr="00C30B8C">
        <w:rPr>
          <w:rFonts w:ascii="Times New Roman" w:eastAsia="Times New Roman" w:hAnsi="Times New Roman" w:cs="Times New Roman"/>
          <w:color w:val="000000"/>
          <w:lang w:val="en" w:eastAsia="en-CA"/>
        </w:rPr>
        <w:t xml:space="preserve"> ‘loved’ by </w:t>
      </w:r>
      <w:r w:rsidR="00813C11">
        <w:rPr>
          <w:rFonts w:ascii="Times New Roman" w:eastAsia="Times New Roman" w:hAnsi="Times New Roman" w:cs="Times New Roman"/>
          <w:color w:val="000000"/>
          <w:lang w:val="en" w:eastAsia="en-CA"/>
        </w:rPr>
        <w:t xml:space="preserve">these </w:t>
      </w:r>
      <w:r w:rsidR="007E141A" w:rsidRPr="00C30B8C">
        <w:rPr>
          <w:rFonts w:ascii="Times New Roman" w:eastAsia="Times New Roman" w:hAnsi="Times New Roman" w:cs="Times New Roman"/>
          <w:color w:val="000000"/>
          <w:lang w:val="en" w:eastAsia="en-CA"/>
        </w:rPr>
        <w:t>unknown figures,</w:t>
      </w:r>
      <w:r w:rsidR="004E4A1B">
        <w:rPr>
          <w:rFonts w:ascii="Times New Roman" w:eastAsia="Times New Roman" w:hAnsi="Times New Roman" w:cs="Times New Roman"/>
          <w:color w:val="000000"/>
          <w:lang w:val="en" w:eastAsia="en-CA"/>
        </w:rPr>
        <w:t xml:space="preserve"> </w:t>
      </w:r>
      <w:r w:rsidR="00056C10">
        <w:rPr>
          <w:rFonts w:ascii="Times New Roman" w:eastAsia="Times New Roman" w:hAnsi="Times New Roman" w:cs="Times New Roman"/>
          <w:color w:val="000000"/>
          <w:lang w:val="en" w:eastAsia="en-CA"/>
        </w:rPr>
        <w:t>instead receives non-justifiable punishment</w:t>
      </w:r>
      <w:r w:rsidR="002329C9" w:rsidRPr="00C30B8C">
        <w:rPr>
          <w:rFonts w:ascii="Times New Roman" w:eastAsia="Times New Roman" w:hAnsi="Times New Roman" w:cs="Times New Roman"/>
          <w:color w:val="000000"/>
          <w:lang w:val="en" w:eastAsia="en-CA"/>
        </w:rPr>
        <w:t>. As Will reached adulthood, he already solidified</w:t>
      </w:r>
      <w:r w:rsidR="00EE6E3D" w:rsidRPr="00C30B8C">
        <w:rPr>
          <w:rFonts w:ascii="Times New Roman" w:eastAsia="Times New Roman" w:hAnsi="Times New Roman" w:cs="Times New Roman"/>
          <w:color w:val="000000"/>
          <w:lang w:val="en" w:eastAsia="en-CA"/>
        </w:rPr>
        <w:t xml:space="preserve"> </w:t>
      </w:r>
      <w:r w:rsidR="00EC137F" w:rsidRPr="00C30B8C">
        <w:rPr>
          <w:rFonts w:ascii="Times New Roman" w:eastAsia="Times New Roman" w:hAnsi="Times New Roman" w:cs="Times New Roman"/>
          <w:color w:val="000000"/>
          <w:lang w:val="en" w:eastAsia="en-CA"/>
        </w:rPr>
        <w:t>his conviction</w:t>
      </w:r>
      <w:r w:rsidR="00A9124F" w:rsidRPr="00C30B8C">
        <w:rPr>
          <w:rFonts w:ascii="Times New Roman" w:eastAsia="Times New Roman" w:hAnsi="Times New Roman" w:cs="Times New Roman"/>
          <w:color w:val="000000"/>
          <w:lang w:val="en" w:eastAsia="en-CA"/>
        </w:rPr>
        <w:t xml:space="preserve"> that he should not </w:t>
      </w:r>
      <w:r w:rsidR="003A2884" w:rsidRPr="00C30B8C">
        <w:rPr>
          <w:rFonts w:ascii="Times New Roman" w:eastAsia="Times New Roman" w:hAnsi="Times New Roman" w:cs="Times New Roman"/>
          <w:color w:val="000000"/>
          <w:lang w:val="en" w:eastAsia="en-CA"/>
        </w:rPr>
        <w:t>chase after</w:t>
      </w:r>
      <w:r w:rsidR="00A9124F" w:rsidRPr="00C30B8C">
        <w:rPr>
          <w:rFonts w:ascii="Times New Roman" w:eastAsia="Times New Roman" w:hAnsi="Times New Roman" w:cs="Times New Roman"/>
          <w:color w:val="000000"/>
          <w:lang w:val="en" w:eastAsia="en-CA"/>
        </w:rPr>
        <w:t xml:space="preserve"> love as </w:t>
      </w:r>
      <w:r w:rsidR="00C15370" w:rsidRPr="00C30B8C">
        <w:rPr>
          <w:rFonts w:ascii="Times New Roman" w:eastAsia="Times New Roman" w:hAnsi="Times New Roman" w:cs="Times New Roman"/>
          <w:color w:val="000000"/>
          <w:lang w:val="en" w:eastAsia="en-CA"/>
        </w:rPr>
        <w:t xml:space="preserve">it would only bring grief to him and </w:t>
      </w:r>
      <w:r w:rsidR="00823CFF" w:rsidRPr="00C30B8C">
        <w:rPr>
          <w:rFonts w:ascii="Times New Roman" w:eastAsia="Times New Roman" w:hAnsi="Times New Roman" w:cs="Times New Roman"/>
          <w:color w:val="000000"/>
          <w:lang w:val="en" w:eastAsia="en-CA"/>
        </w:rPr>
        <w:t>his</w:t>
      </w:r>
      <w:r w:rsidR="00C15370" w:rsidRPr="00C30B8C">
        <w:rPr>
          <w:rFonts w:ascii="Times New Roman" w:eastAsia="Times New Roman" w:hAnsi="Times New Roman" w:cs="Times New Roman"/>
          <w:color w:val="000000"/>
          <w:lang w:val="en" w:eastAsia="en-CA"/>
        </w:rPr>
        <w:t xml:space="preserve"> significant other</w:t>
      </w:r>
      <w:r w:rsidR="000C3DE1" w:rsidRPr="00C30B8C">
        <w:rPr>
          <w:rFonts w:ascii="Times New Roman" w:eastAsia="Times New Roman" w:hAnsi="Times New Roman" w:cs="Times New Roman"/>
          <w:color w:val="000000"/>
          <w:lang w:val="en" w:eastAsia="en-CA"/>
        </w:rPr>
        <w:t>. Therefore</w:t>
      </w:r>
      <w:r w:rsidR="00823CFF" w:rsidRPr="00C30B8C">
        <w:rPr>
          <w:rFonts w:ascii="Times New Roman" w:eastAsia="Times New Roman" w:hAnsi="Times New Roman" w:cs="Times New Roman"/>
          <w:color w:val="000000"/>
          <w:lang w:val="en" w:eastAsia="en-CA"/>
        </w:rPr>
        <w:t>, he never venture</w:t>
      </w:r>
      <w:r w:rsidR="00CE704D" w:rsidRPr="00C30B8C">
        <w:rPr>
          <w:rFonts w:ascii="Times New Roman" w:eastAsia="Times New Roman" w:hAnsi="Times New Roman" w:cs="Times New Roman"/>
          <w:color w:val="000000"/>
          <w:lang w:val="en" w:eastAsia="en-CA"/>
        </w:rPr>
        <w:t>s</w:t>
      </w:r>
      <w:r w:rsidR="00823CFF" w:rsidRPr="00C30B8C">
        <w:rPr>
          <w:rFonts w:ascii="Times New Roman" w:eastAsia="Times New Roman" w:hAnsi="Times New Roman" w:cs="Times New Roman"/>
          <w:color w:val="000000"/>
          <w:lang w:val="en" w:eastAsia="en-CA"/>
        </w:rPr>
        <w:t xml:space="preserve"> out of </w:t>
      </w:r>
      <w:r w:rsidR="00CE704D" w:rsidRPr="00C30B8C">
        <w:rPr>
          <w:rFonts w:ascii="Times New Roman" w:eastAsia="Times New Roman" w:hAnsi="Times New Roman" w:cs="Times New Roman"/>
          <w:color w:val="000000"/>
          <w:lang w:val="en" w:eastAsia="en-CA"/>
        </w:rPr>
        <w:t>his ‘safe’ kingdom of South Boston</w:t>
      </w:r>
      <w:r w:rsidR="00DA02E1" w:rsidRPr="00C30B8C">
        <w:rPr>
          <w:rFonts w:ascii="Times New Roman" w:eastAsia="Times New Roman" w:hAnsi="Times New Roman" w:cs="Times New Roman"/>
          <w:color w:val="000000"/>
          <w:lang w:val="en" w:eastAsia="en-CA"/>
        </w:rPr>
        <w:t xml:space="preserve"> and </w:t>
      </w:r>
      <w:r w:rsidR="004D085F" w:rsidRPr="00C30B8C">
        <w:rPr>
          <w:rFonts w:ascii="Times New Roman" w:eastAsia="Times New Roman" w:hAnsi="Times New Roman" w:cs="Times New Roman"/>
          <w:color w:val="000000"/>
          <w:lang w:val="en" w:eastAsia="en-CA"/>
        </w:rPr>
        <w:t>to explore the world outside of books:</w:t>
      </w:r>
      <w:r w:rsidR="00700223">
        <w:rPr>
          <w:rFonts w:ascii="Times New Roman" w:eastAsia="Times New Roman" w:hAnsi="Times New Roman" w:cs="Times New Roman"/>
          <w:color w:val="000000"/>
          <w:lang w:val="en" w:eastAsia="en-CA"/>
        </w:rPr>
        <w:t xml:space="preserve"> </w:t>
      </w:r>
      <w:r w:rsidR="004C3B24">
        <w:rPr>
          <w:rFonts w:ascii="Times New Roman" w:eastAsia="Times New Roman" w:hAnsi="Times New Roman" w:cs="Times New Roman"/>
          <w:color w:val="000000"/>
          <w:lang w:val="en" w:eastAsia="en-CA"/>
        </w:rPr>
        <w:t>[</w:t>
      </w:r>
      <w:r w:rsidR="00700223">
        <w:rPr>
          <w:rFonts w:ascii="Times New Roman" w:eastAsia="Times New Roman" w:hAnsi="Times New Roman" w:cs="Times New Roman"/>
          <w:color w:val="000000"/>
          <w:lang w:val="en" w:eastAsia="en-CA"/>
        </w:rPr>
        <w:t xml:space="preserve">His </w:t>
      </w:r>
      <w:r w:rsidR="004C3B24">
        <w:rPr>
          <w:rFonts w:ascii="Times New Roman" w:eastAsia="Times New Roman" w:hAnsi="Times New Roman" w:cs="Times New Roman"/>
          <w:color w:val="000000"/>
          <w:lang w:val="en" w:eastAsia="en-CA"/>
        </w:rPr>
        <w:t>counselor tells him]</w:t>
      </w:r>
      <w:r w:rsidR="00A42E11" w:rsidRPr="00C30B8C">
        <w:rPr>
          <w:rFonts w:ascii="Times New Roman" w:eastAsia="Times New Roman" w:hAnsi="Times New Roman" w:cs="Times New Roman"/>
          <w:color w:val="000000"/>
          <w:lang w:val="en" w:eastAsia="en-CA"/>
        </w:rPr>
        <w:t xml:space="preserve"> </w:t>
      </w:r>
      <w:r w:rsidR="00D65403" w:rsidRPr="00C30B8C">
        <w:rPr>
          <w:rFonts w:ascii="Times New Roman" w:eastAsia="Times New Roman" w:hAnsi="Times New Roman" w:cs="Times New Roman"/>
          <w:color w:val="000000"/>
          <w:lang w:val="en" w:eastAsia="en-CA"/>
        </w:rPr>
        <w:t>“</w:t>
      </w:r>
      <w:r w:rsidR="00723424" w:rsidRPr="00C30B8C">
        <w:rPr>
          <w:rFonts w:ascii="Times New Roman" w:eastAsia="Times New Roman" w:hAnsi="Times New Roman" w:cs="Times New Roman"/>
          <w:color w:val="000000"/>
          <w:lang w:val="en" w:eastAsia="en-CA"/>
        </w:rPr>
        <w:t>So if I asked you about art, you'd probably give me the skinny on every art book ever written. Michelangelo, you know a lot about him. Life's work, political aspirations, him and the pope, sexual orientations, the whole works, right? But I'll bet you can't tell me what it smells like in the Sistine Chapel. You've never actually stood there and looked up at that beautiful ceilin</w:t>
      </w:r>
      <w:r w:rsidR="00C0275F" w:rsidRPr="00C30B8C">
        <w:rPr>
          <w:rFonts w:ascii="Times New Roman" w:eastAsia="Times New Roman" w:hAnsi="Times New Roman" w:cs="Times New Roman"/>
          <w:color w:val="000000"/>
          <w:lang w:val="en" w:eastAsia="en-CA"/>
        </w:rPr>
        <w:t>g</w:t>
      </w:r>
      <w:r w:rsidR="00BE375C" w:rsidRPr="00C30B8C">
        <w:rPr>
          <w:rFonts w:ascii="Times New Roman" w:eastAsia="Times New Roman" w:hAnsi="Times New Roman" w:cs="Times New Roman"/>
          <w:color w:val="000000"/>
          <w:lang w:val="en" w:eastAsia="en-CA"/>
        </w:rPr>
        <w:t xml:space="preserve">; seen that…You don't know about real loss, </w:t>
      </w:r>
      <w:proofErr w:type="spellStart"/>
      <w:r w:rsidR="00BE375C" w:rsidRPr="00C30B8C">
        <w:rPr>
          <w:rFonts w:ascii="Times New Roman" w:eastAsia="Times New Roman" w:hAnsi="Times New Roman" w:cs="Times New Roman"/>
          <w:color w:val="000000"/>
          <w:lang w:val="en" w:eastAsia="en-CA"/>
        </w:rPr>
        <w:t>'</w:t>
      </w:r>
      <w:proofErr w:type="gramStart"/>
      <w:r w:rsidR="00BE375C" w:rsidRPr="00C30B8C">
        <w:rPr>
          <w:rFonts w:ascii="Times New Roman" w:eastAsia="Times New Roman" w:hAnsi="Times New Roman" w:cs="Times New Roman"/>
          <w:color w:val="000000"/>
          <w:lang w:val="en" w:eastAsia="en-CA"/>
        </w:rPr>
        <w:t>cause</w:t>
      </w:r>
      <w:proofErr w:type="spellEnd"/>
      <w:proofErr w:type="gramEnd"/>
      <w:r w:rsidR="00BE375C" w:rsidRPr="00C30B8C">
        <w:rPr>
          <w:rFonts w:ascii="Times New Roman" w:eastAsia="Times New Roman" w:hAnsi="Times New Roman" w:cs="Times New Roman"/>
          <w:color w:val="000000"/>
          <w:lang w:val="en" w:eastAsia="en-CA"/>
        </w:rPr>
        <w:t xml:space="preserve"> it only occurs when you've loved something more than you love yourself. And I doubt you've ever dared to love anybody that much. And look at you... I don't see an intelligent, confident man... I see a cocky, scared ****less kid.</w:t>
      </w:r>
      <w:r w:rsidR="00760337" w:rsidRPr="00C30B8C">
        <w:rPr>
          <w:rFonts w:ascii="Times New Roman" w:eastAsia="Times New Roman" w:hAnsi="Times New Roman" w:cs="Times New Roman"/>
          <w:color w:val="000000"/>
          <w:lang w:val="en" w:eastAsia="en-CA"/>
        </w:rPr>
        <w:t>”</w:t>
      </w:r>
      <w:r w:rsidR="002776D6" w:rsidRPr="00C30B8C">
        <w:rPr>
          <w:rFonts w:ascii="Times New Roman" w:eastAsia="Times New Roman" w:hAnsi="Times New Roman" w:cs="Times New Roman"/>
          <w:color w:val="000000"/>
          <w:lang w:val="en" w:eastAsia="en-CA"/>
        </w:rPr>
        <w:t xml:space="preserve"> </w:t>
      </w:r>
      <w:r w:rsidR="00640807" w:rsidRPr="00C30B8C">
        <w:rPr>
          <w:rFonts w:ascii="Times New Roman" w:eastAsia="Times New Roman" w:hAnsi="Times New Roman" w:cs="Times New Roman"/>
          <w:color w:val="000000"/>
          <w:lang w:val="en" w:eastAsia="en-CA"/>
        </w:rPr>
        <w:t xml:space="preserve"> (</w:t>
      </w:r>
      <w:r w:rsidR="007114ED">
        <w:rPr>
          <w:rFonts w:ascii="Times New Roman" w:eastAsia="Times New Roman" w:hAnsi="Times New Roman" w:cs="Times New Roman"/>
          <w:i/>
          <w:color w:val="000000"/>
          <w:lang w:val="en" w:eastAsia="en-CA"/>
        </w:rPr>
        <w:t xml:space="preserve">Van </w:t>
      </w:r>
      <w:r w:rsidR="005739C2">
        <w:rPr>
          <w:rFonts w:ascii="Times New Roman" w:eastAsia="Times New Roman" w:hAnsi="Times New Roman" w:cs="Times New Roman"/>
          <w:i/>
          <w:color w:val="000000"/>
          <w:lang w:val="en" w:eastAsia="en-CA"/>
        </w:rPr>
        <w:t>Sant</w:t>
      </w:r>
      <w:r w:rsidR="007B381A" w:rsidRPr="00C30B8C">
        <w:rPr>
          <w:rFonts w:ascii="Times New Roman" w:eastAsia="Times New Roman" w:hAnsi="Times New Roman" w:cs="Times New Roman"/>
          <w:color w:val="000000"/>
          <w:lang w:val="en" w:eastAsia="en-CA"/>
        </w:rPr>
        <w:t xml:space="preserve">) </w:t>
      </w:r>
      <w:r w:rsidR="002776D6" w:rsidRPr="00C30B8C">
        <w:rPr>
          <w:rFonts w:ascii="Times New Roman" w:eastAsia="Times New Roman" w:hAnsi="Times New Roman" w:cs="Times New Roman"/>
          <w:color w:val="000000"/>
          <w:lang w:val="en" w:eastAsia="en-CA"/>
        </w:rPr>
        <w:t xml:space="preserve">There is no doubt that someone can make </w:t>
      </w:r>
      <w:r w:rsidR="00357A4E" w:rsidRPr="00C30B8C">
        <w:rPr>
          <w:rFonts w:ascii="Times New Roman" w:eastAsia="Times New Roman" w:hAnsi="Times New Roman" w:cs="Times New Roman"/>
          <w:color w:val="000000"/>
          <w:lang w:val="en" w:eastAsia="en-CA"/>
        </w:rPr>
        <w:t>a living only using book sm</w:t>
      </w:r>
      <w:r w:rsidR="00E46B16" w:rsidRPr="00C30B8C">
        <w:rPr>
          <w:rFonts w:ascii="Times New Roman" w:eastAsia="Times New Roman" w:hAnsi="Times New Roman" w:cs="Times New Roman"/>
          <w:color w:val="000000"/>
          <w:lang w:val="en" w:eastAsia="en-CA"/>
        </w:rPr>
        <w:t>arts,</w:t>
      </w:r>
      <w:r w:rsidR="00BE36B2" w:rsidRPr="00C30B8C">
        <w:rPr>
          <w:rFonts w:ascii="Times New Roman" w:eastAsia="Times New Roman" w:hAnsi="Times New Roman" w:cs="Times New Roman"/>
          <w:color w:val="000000"/>
          <w:lang w:val="en" w:eastAsia="en-CA"/>
        </w:rPr>
        <w:t xml:space="preserve"> h</w:t>
      </w:r>
      <w:r w:rsidR="00D14CD9" w:rsidRPr="00C30B8C">
        <w:rPr>
          <w:rFonts w:ascii="Times New Roman" w:eastAsia="Times New Roman" w:hAnsi="Times New Roman" w:cs="Times New Roman"/>
          <w:color w:val="000000"/>
          <w:lang w:val="en" w:eastAsia="en-CA"/>
        </w:rPr>
        <w:t>owever, as</w:t>
      </w:r>
      <w:r w:rsidR="00327A24" w:rsidRPr="00C30B8C">
        <w:rPr>
          <w:rFonts w:ascii="Times New Roman" w:eastAsia="Times New Roman" w:hAnsi="Times New Roman" w:cs="Times New Roman"/>
          <w:color w:val="000000"/>
          <w:lang w:val="en" w:eastAsia="en-CA"/>
        </w:rPr>
        <w:t xml:space="preserve"> Will meets</w:t>
      </w:r>
      <w:r w:rsidR="00AF0F30" w:rsidRPr="00C30B8C">
        <w:rPr>
          <w:rFonts w:ascii="Times New Roman" w:eastAsia="Times New Roman" w:hAnsi="Times New Roman" w:cs="Times New Roman"/>
          <w:color w:val="000000"/>
          <w:lang w:val="en" w:eastAsia="en-CA"/>
        </w:rPr>
        <w:t xml:space="preserve"> his lover</w:t>
      </w:r>
      <w:r w:rsidR="005E7738" w:rsidRPr="00C30B8C">
        <w:rPr>
          <w:rFonts w:ascii="Times New Roman" w:eastAsia="Times New Roman" w:hAnsi="Times New Roman" w:cs="Times New Roman"/>
          <w:color w:val="000000"/>
          <w:lang w:val="en" w:eastAsia="en-CA"/>
        </w:rPr>
        <w:t>,</w:t>
      </w:r>
      <w:r w:rsidR="00B41AD7" w:rsidRPr="00C30B8C">
        <w:rPr>
          <w:rFonts w:ascii="Times New Roman" w:eastAsia="Times New Roman" w:hAnsi="Times New Roman" w:cs="Times New Roman"/>
          <w:color w:val="000000"/>
          <w:lang w:val="en" w:eastAsia="en-CA"/>
        </w:rPr>
        <w:t xml:space="preserve"> Will’s circumstances </w:t>
      </w:r>
      <w:r w:rsidR="00DD7442" w:rsidRPr="00C30B8C">
        <w:rPr>
          <w:rFonts w:ascii="Times New Roman" w:eastAsia="Times New Roman" w:hAnsi="Times New Roman" w:cs="Times New Roman"/>
          <w:color w:val="000000"/>
          <w:lang w:val="en" w:eastAsia="en-CA"/>
        </w:rPr>
        <w:t>change</w:t>
      </w:r>
      <w:r w:rsidR="0024677C" w:rsidRPr="00C30B8C">
        <w:rPr>
          <w:rFonts w:ascii="Times New Roman" w:eastAsia="Times New Roman" w:hAnsi="Times New Roman" w:cs="Times New Roman"/>
          <w:color w:val="000000"/>
          <w:lang w:val="en" w:eastAsia="en-CA"/>
        </w:rPr>
        <w:t>,</w:t>
      </w:r>
      <w:r w:rsidR="00694AE8" w:rsidRPr="00C30B8C">
        <w:rPr>
          <w:rFonts w:ascii="Times New Roman" w:eastAsia="Times New Roman" w:hAnsi="Times New Roman" w:cs="Times New Roman"/>
          <w:color w:val="000000"/>
          <w:lang w:val="en" w:eastAsia="en-CA"/>
        </w:rPr>
        <w:t xml:space="preserve"> and</w:t>
      </w:r>
      <w:r w:rsidR="00143011" w:rsidRPr="00C30B8C">
        <w:rPr>
          <w:rFonts w:ascii="Times New Roman" w:eastAsia="Times New Roman" w:hAnsi="Times New Roman" w:cs="Times New Roman"/>
          <w:color w:val="000000"/>
          <w:lang w:val="en" w:eastAsia="en-CA"/>
        </w:rPr>
        <w:t xml:space="preserve"> is inexperienced </w:t>
      </w:r>
      <w:r w:rsidR="007C09C0" w:rsidRPr="00C30B8C">
        <w:rPr>
          <w:rFonts w:ascii="Times New Roman" w:eastAsia="Times New Roman" w:hAnsi="Times New Roman" w:cs="Times New Roman"/>
          <w:color w:val="000000"/>
          <w:lang w:val="en" w:eastAsia="en-CA"/>
        </w:rPr>
        <w:t xml:space="preserve">on how to </w:t>
      </w:r>
      <w:r w:rsidR="00D41ADA" w:rsidRPr="00C30B8C">
        <w:rPr>
          <w:rFonts w:ascii="Times New Roman" w:eastAsia="Times New Roman" w:hAnsi="Times New Roman" w:cs="Times New Roman"/>
          <w:color w:val="000000"/>
          <w:lang w:val="en" w:eastAsia="en-CA"/>
        </w:rPr>
        <w:t>react</w:t>
      </w:r>
      <w:r w:rsidR="007C09C0" w:rsidRPr="00C30B8C">
        <w:rPr>
          <w:rFonts w:ascii="Times New Roman" w:eastAsia="Times New Roman" w:hAnsi="Times New Roman" w:cs="Times New Roman"/>
          <w:color w:val="000000"/>
          <w:lang w:val="en" w:eastAsia="en-CA"/>
        </w:rPr>
        <w:t xml:space="preserve">. </w:t>
      </w:r>
      <w:r w:rsidR="00096453" w:rsidRPr="00C30B8C">
        <w:rPr>
          <w:rFonts w:ascii="Times New Roman" w:eastAsia="Times New Roman" w:hAnsi="Times New Roman" w:cs="Times New Roman"/>
          <w:color w:val="000000"/>
          <w:lang w:val="en" w:eastAsia="en-CA"/>
        </w:rPr>
        <w:t>Wi</w:t>
      </w:r>
      <w:r w:rsidR="006E102B" w:rsidRPr="00C30B8C">
        <w:rPr>
          <w:rFonts w:ascii="Times New Roman" w:eastAsia="Times New Roman" w:hAnsi="Times New Roman" w:cs="Times New Roman"/>
          <w:color w:val="000000"/>
          <w:lang w:val="en" w:eastAsia="en-CA"/>
        </w:rPr>
        <w:t>th</w:t>
      </w:r>
      <w:r w:rsidR="00266679" w:rsidRPr="00C30B8C">
        <w:rPr>
          <w:rFonts w:ascii="Times New Roman" w:eastAsia="Times New Roman" w:hAnsi="Times New Roman" w:cs="Times New Roman"/>
          <w:color w:val="000000"/>
          <w:lang w:val="en" w:eastAsia="en-CA"/>
        </w:rPr>
        <w:t xml:space="preserve"> his fear of </w:t>
      </w:r>
      <w:r w:rsidR="00367AEB" w:rsidRPr="00C30B8C">
        <w:rPr>
          <w:rFonts w:ascii="Times New Roman" w:eastAsia="Times New Roman" w:hAnsi="Times New Roman" w:cs="Times New Roman"/>
          <w:color w:val="000000"/>
          <w:lang w:val="en" w:eastAsia="en-CA"/>
        </w:rPr>
        <w:t xml:space="preserve">being </w:t>
      </w:r>
      <w:r w:rsidR="00467532" w:rsidRPr="00C30B8C">
        <w:rPr>
          <w:rFonts w:ascii="Times New Roman" w:eastAsia="Times New Roman" w:hAnsi="Times New Roman" w:cs="Times New Roman"/>
          <w:color w:val="000000"/>
          <w:lang w:val="en" w:eastAsia="en-CA"/>
        </w:rPr>
        <w:t>hurt again</w:t>
      </w:r>
      <w:r w:rsidR="00367AEB" w:rsidRPr="00C30B8C">
        <w:rPr>
          <w:rFonts w:ascii="Times New Roman" w:eastAsia="Times New Roman" w:hAnsi="Times New Roman" w:cs="Times New Roman"/>
          <w:color w:val="000000"/>
          <w:lang w:val="en" w:eastAsia="en-CA"/>
        </w:rPr>
        <w:t xml:space="preserve">, Will only </w:t>
      </w:r>
      <w:proofErr w:type="spellStart"/>
      <w:r w:rsidR="00901CE8" w:rsidRPr="00C30B8C">
        <w:rPr>
          <w:rFonts w:ascii="Times New Roman" w:eastAsia="Times New Roman" w:hAnsi="Times New Roman" w:cs="Times New Roman"/>
          <w:color w:val="000000"/>
          <w:lang w:val="en" w:eastAsia="en-CA"/>
        </w:rPr>
        <w:t>sees</w:t>
      </w:r>
      <w:proofErr w:type="spellEnd"/>
      <w:r w:rsidR="00901CE8" w:rsidRPr="00C30B8C">
        <w:rPr>
          <w:rFonts w:ascii="Times New Roman" w:eastAsia="Times New Roman" w:hAnsi="Times New Roman" w:cs="Times New Roman"/>
          <w:color w:val="000000"/>
          <w:lang w:val="en" w:eastAsia="en-CA"/>
        </w:rPr>
        <w:t xml:space="preserve"> the option to </w:t>
      </w:r>
      <w:r w:rsidR="00467532" w:rsidRPr="00C30B8C">
        <w:rPr>
          <w:rFonts w:ascii="Times New Roman" w:eastAsia="Times New Roman" w:hAnsi="Times New Roman" w:cs="Times New Roman"/>
          <w:color w:val="000000"/>
          <w:lang w:val="en" w:eastAsia="en-CA"/>
        </w:rPr>
        <w:t>abandon th</w:t>
      </w:r>
      <w:r w:rsidR="00423A56" w:rsidRPr="00C30B8C">
        <w:rPr>
          <w:rFonts w:ascii="Times New Roman" w:eastAsia="Times New Roman" w:hAnsi="Times New Roman" w:cs="Times New Roman"/>
          <w:color w:val="000000"/>
          <w:lang w:val="en" w:eastAsia="en-CA"/>
        </w:rPr>
        <w:t>at</w:t>
      </w:r>
      <w:r w:rsidR="00467532" w:rsidRPr="00C30B8C">
        <w:rPr>
          <w:rFonts w:ascii="Times New Roman" w:eastAsia="Times New Roman" w:hAnsi="Times New Roman" w:cs="Times New Roman"/>
          <w:color w:val="000000"/>
          <w:lang w:val="en" w:eastAsia="en-CA"/>
        </w:rPr>
        <w:t xml:space="preserve"> opportunity</w:t>
      </w:r>
      <w:r w:rsidR="00663CC9" w:rsidRPr="00C30B8C">
        <w:rPr>
          <w:rFonts w:ascii="Times New Roman" w:eastAsia="Times New Roman" w:hAnsi="Times New Roman" w:cs="Times New Roman"/>
          <w:color w:val="000000"/>
          <w:lang w:val="en" w:eastAsia="en-CA"/>
        </w:rPr>
        <w:t xml:space="preserve"> and avoid </w:t>
      </w:r>
      <w:r w:rsidR="00D41ADA" w:rsidRPr="00C30B8C">
        <w:rPr>
          <w:rFonts w:ascii="Times New Roman" w:eastAsia="Times New Roman" w:hAnsi="Times New Roman" w:cs="Times New Roman"/>
          <w:color w:val="000000"/>
          <w:lang w:val="en" w:eastAsia="en-CA"/>
        </w:rPr>
        <w:t>anyone</w:t>
      </w:r>
      <w:r w:rsidR="00663CC9" w:rsidRPr="00C30B8C">
        <w:rPr>
          <w:rFonts w:ascii="Times New Roman" w:eastAsia="Times New Roman" w:hAnsi="Times New Roman" w:cs="Times New Roman"/>
          <w:color w:val="000000"/>
          <w:lang w:val="en" w:eastAsia="en-CA"/>
        </w:rPr>
        <w:t xml:space="preserve"> who would </w:t>
      </w:r>
      <w:r w:rsidR="00D41ADA" w:rsidRPr="00C30B8C">
        <w:rPr>
          <w:rFonts w:ascii="Times New Roman" w:eastAsia="Times New Roman" w:hAnsi="Times New Roman" w:cs="Times New Roman"/>
          <w:color w:val="000000"/>
          <w:lang w:val="en" w:eastAsia="en-CA"/>
        </w:rPr>
        <w:t>expose him</w:t>
      </w:r>
      <w:r w:rsidR="00663CC9" w:rsidRPr="00C30B8C">
        <w:rPr>
          <w:rFonts w:ascii="Times New Roman" w:eastAsia="Times New Roman" w:hAnsi="Times New Roman" w:cs="Times New Roman"/>
          <w:color w:val="000000"/>
          <w:lang w:val="en" w:eastAsia="en-CA"/>
        </w:rPr>
        <w:t xml:space="preserve"> to that situation</w:t>
      </w:r>
      <w:r w:rsidR="00331685" w:rsidRPr="00C30B8C">
        <w:rPr>
          <w:rFonts w:ascii="Times New Roman" w:eastAsia="Times New Roman" w:hAnsi="Times New Roman" w:cs="Times New Roman"/>
          <w:color w:val="000000"/>
          <w:lang w:val="en" w:eastAsia="en-CA"/>
        </w:rPr>
        <w:t>.</w:t>
      </w:r>
      <w:r w:rsidR="00FA2BD6">
        <w:rPr>
          <w:lang w:val="en"/>
        </w:rPr>
        <w:t xml:space="preserve"> </w:t>
      </w:r>
      <w:r w:rsidR="0018661D" w:rsidRPr="001A04F2">
        <w:rPr>
          <w:rFonts w:ascii="Times New Roman" w:eastAsia="Times New Roman" w:hAnsi="Times New Roman" w:cs="Times New Roman"/>
          <w:color w:val="000000"/>
          <w:lang w:val="en" w:eastAsia="en-CA"/>
        </w:rPr>
        <w:t xml:space="preserve">From </w:t>
      </w:r>
      <w:r w:rsidR="0018661D" w:rsidRPr="001A04F2">
        <w:rPr>
          <w:rFonts w:ascii="Times New Roman" w:eastAsia="Times New Roman" w:hAnsi="Times New Roman" w:cs="Times New Roman"/>
          <w:i/>
          <w:color w:val="000000"/>
          <w:lang w:val="en" w:eastAsia="en-CA"/>
        </w:rPr>
        <w:t>Fidelity</w:t>
      </w:r>
      <w:r w:rsidR="0018661D" w:rsidRPr="001A04F2">
        <w:rPr>
          <w:rFonts w:ascii="Times New Roman" w:eastAsia="Times New Roman" w:hAnsi="Times New Roman" w:cs="Times New Roman"/>
          <w:color w:val="000000"/>
          <w:lang w:val="en" w:eastAsia="en-CA"/>
        </w:rPr>
        <w:t>,</w:t>
      </w:r>
      <w:r w:rsidR="00AA2623" w:rsidRPr="001A04F2">
        <w:rPr>
          <w:rFonts w:ascii="Times New Roman" w:eastAsia="Times New Roman" w:hAnsi="Times New Roman" w:cs="Times New Roman"/>
          <w:color w:val="000000"/>
          <w:lang w:val="en" w:eastAsia="en-CA"/>
        </w:rPr>
        <w:t xml:space="preserve"> starting roughly in secondary school</w:t>
      </w:r>
      <w:r w:rsidR="00944EA8" w:rsidRPr="001A04F2">
        <w:rPr>
          <w:rFonts w:ascii="Times New Roman" w:eastAsia="Times New Roman" w:hAnsi="Times New Roman" w:cs="Times New Roman"/>
          <w:color w:val="000000"/>
          <w:lang w:val="en" w:eastAsia="en-CA"/>
        </w:rPr>
        <w:t xml:space="preserve">, Rob had difficulty </w:t>
      </w:r>
      <w:r w:rsidR="00944EA8" w:rsidRPr="001A04F2">
        <w:rPr>
          <w:rFonts w:ascii="Times New Roman" w:eastAsia="Times New Roman" w:hAnsi="Times New Roman" w:cs="Times New Roman"/>
          <w:color w:val="000000"/>
          <w:lang w:val="en" w:eastAsia="en-CA"/>
        </w:rPr>
        <w:lastRenderedPageBreak/>
        <w:t xml:space="preserve">managing </w:t>
      </w:r>
      <w:r w:rsidR="00CD2BA3" w:rsidRPr="001A04F2">
        <w:rPr>
          <w:rFonts w:ascii="Times New Roman" w:eastAsia="Times New Roman" w:hAnsi="Times New Roman" w:cs="Times New Roman"/>
          <w:color w:val="000000"/>
          <w:lang w:val="en" w:eastAsia="en-CA"/>
        </w:rPr>
        <w:t>his relationships.</w:t>
      </w:r>
      <w:r w:rsidR="00CF5F78">
        <w:rPr>
          <w:rFonts w:ascii="Times New Roman" w:eastAsia="Times New Roman" w:hAnsi="Times New Roman" w:cs="Times New Roman"/>
          <w:color w:val="000000"/>
          <w:lang w:val="en" w:eastAsia="en-CA"/>
        </w:rPr>
        <w:t xml:space="preserve"> </w:t>
      </w:r>
      <w:r w:rsidR="00116FC6">
        <w:rPr>
          <w:rFonts w:ascii="Times New Roman" w:eastAsia="Times New Roman" w:hAnsi="Times New Roman" w:cs="Times New Roman"/>
          <w:color w:val="000000"/>
          <w:lang w:val="en" w:eastAsia="en-CA"/>
        </w:rPr>
        <w:t xml:space="preserve">Assumingly, </w:t>
      </w:r>
      <w:r w:rsidR="008C6C2A">
        <w:rPr>
          <w:rFonts w:ascii="Times New Roman" w:eastAsia="Times New Roman" w:hAnsi="Times New Roman" w:cs="Times New Roman"/>
          <w:color w:val="000000"/>
          <w:lang w:val="en" w:eastAsia="en-CA"/>
        </w:rPr>
        <w:t xml:space="preserve">he </w:t>
      </w:r>
      <w:r w:rsidR="00116FC6">
        <w:rPr>
          <w:rFonts w:ascii="Times New Roman" w:eastAsia="Times New Roman" w:hAnsi="Times New Roman" w:cs="Times New Roman"/>
          <w:color w:val="000000"/>
          <w:lang w:val="en" w:eastAsia="en-CA"/>
        </w:rPr>
        <w:t>fall</w:t>
      </w:r>
      <w:r w:rsidR="003E7478">
        <w:rPr>
          <w:rFonts w:ascii="Times New Roman" w:eastAsia="Times New Roman" w:hAnsi="Times New Roman" w:cs="Times New Roman"/>
          <w:color w:val="000000"/>
          <w:lang w:val="en" w:eastAsia="en-CA"/>
        </w:rPr>
        <w:t>s</w:t>
      </w:r>
      <w:r w:rsidR="00116FC6">
        <w:rPr>
          <w:rFonts w:ascii="Times New Roman" w:eastAsia="Times New Roman" w:hAnsi="Times New Roman" w:cs="Times New Roman"/>
          <w:color w:val="000000"/>
          <w:lang w:val="en" w:eastAsia="en-CA"/>
        </w:rPr>
        <w:t xml:space="preserve"> short </w:t>
      </w:r>
      <w:r w:rsidR="008C6C2A">
        <w:rPr>
          <w:rFonts w:ascii="Times New Roman" w:eastAsia="Times New Roman" w:hAnsi="Times New Roman" w:cs="Times New Roman"/>
          <w:color w:val="000000"/>
          <w:lang w:val="en" w:eastAsia="en-CA"/>
        </w:rPr>
        <w:t xml:space="preserve">on support or giving comfort, </w:t>
      </w:r>
      <w:r w:rsidR="00792B13">
        <w:rPr>
          <w:rFonts w:ascii="Times New Roman" w:eastAsia="Times New Roman" w:hAnsi="Times New Roman" w:cs="Times New Roman"/>
          <w:color w:val="000000"/>
          <w:lang w:val="en" w:eastAsia="en-CA"/>
        </w:rPr>
        <w:t xml:space="preserve">or </w:t>
      </w:r>
      <w:r w:rsidR="0017286D">
        <w:rPr>
          <w:rFonts w:ascii="Times New Roman" w:eastAsia="Times New Roman" w:hAnsi="Times New Roman" w:cs="Times New Roman"/>
          <w:color w:val="000000"/>
          <w:lang w:val="en" w:eastAsia="en-CA"/>
        </w:rPr>
        <w:t>receiv</w:t>
      </w:r>
      <w:r w:rsidR="00563F90">
        <w:rPr>
          <w:rFonts w:ascii="Times New Roman" w:eastAsia="Times New Roman" w:hAnsi="Times New Roman" w:cs="Times New Roman"/>
          <w:color w:val="000000"/>
          <w:lang w:val="en" w:eastAsia="en-CA"/>
        </w:rPr>
        <w:t>e the notion to stop</w:t>
      </w:r>
      <w:r w:rsidR="0017286D">
        <w:rPr>
          <w:rFonts w:ascii="Times New Roman" w:eastAsia="Times New Roman" w:hAnsi="Times New Roman" w:cs="Times New Roman"/>
          <w:color w:val="000000"/>
          <w:lang w:val="en" w:eastAsia="en-CA"/>
        </w:rPr>
        <w:t xml:space="preserve"> before </w:t>
      </w:r>
      <w:r w:rsidR="007919A3">
        <w:rPr>
          <w:rFonts w:ascii="Times New Roman" w:eastAsia="Times New Roman" w:hAnsi="Times New Roman" w:cs="Times New Roman"/>
          <w:color w:val="000000"/>
          <w:lang w:val="en" w:eastAsia="en-CA"/>
        </w:rPr>
        <w:t>a</w:t>
      </w:r>
      <w:r w:rsidR="0017286D">
        <w:rPr>
          <w:rFonts w:ascii="Times New Roman" w:eastAsia="Times New Roman" w:hAnsi="Times New Roman" w:cs="Times New Roman"/>
          <w:color w:val="000000"/>
          <w:lang w:val="en" w:eastAsia="en-CA"/>
        </w:rPr>
        <w:t xml:space="preserve"> </w:t>
      </w:r>
      <w:r w:rsidR="003E7478">
        <w:rPr>
          <w:rFonts w:ascii="Times New Roman" w:eastAsia="Times New Roman" w:hAnsi="Times New Roman" w:cs="Times New Roman"/>
          <w:color w:val="000000"/>
          <w:lang w:val="en" w:eastAsia="en-CA"/>
        </w:rPr>
        <w:t>line is crosse</w:t>
      </w:r>
      <w:r w:rsidR="00EE3243">
        <w:rPr>
          <w:rFonts w:ascii="Times New Roman" w:eastAsia="Times New Roman" w:hAnsi="Times New Roman" w:cs="Times New Roman"/>
          <w:color w:val="000000"/>
          <w:lang w:val="en" w:eastAsia="en-CA"/>
        </w:rPr>
        <w:t>d</w:t>
      </w:r>
      <w:r w:rsidR="00FF7D85">
        <w:rPr>
          <w:rFonts w:ascii="Times New Roman" w:eastAsia="Times New Roman" w:hAnsi="Times New Roman" w:cs="Times New Roman"/>
          <w:color w:val="000000"/>
          <w:lang w:val="en" w:eastAsia="en-CA"/>
        </w:rPr>
        <w:t xml:space="preserve"> and </w:t>
      </w:r>
      <w:r w:rsidR="00F6186D">
        <w:rPr>
          <w:rFonts w:ascii="Times New Roman" w:eastAsia="Times New Roman" w:hAnsi="Times New Roman" w:cs="Times New Roman"/>
          <w:color w:val="000000"/>
          <w:lang w:val="en" w:eastAsia="en-CA"/>
        </w:rPr>
        <w:t>as he learns what not to do</w:t>
      </w:r>
      <w:r w:rsidR="00F43F2B">
        <w:rPr>
          <w:rFonts w:ascii="Times New Roman" w:eastAsia="Times New Roman" w:hAnsi="Times New Roman" w:cs="Times New Roman"/>
          <w:color w:val="000000"/>
          <w:lang w:val="en" w:eastAsia="en-CA"/>
        </w:rPr>
        <w:t xml:space="preserve">, the </w:t>
      </w:r>
      <w:r w:rsidR="00AF5854">
        <w:rPr>
          <w:rFonts w:ascii="Times New Roman" w:eastAsia="Times New Roman" w:hAnsi="Times New Roman" w:cs="Times New Roman"/>
          <w:color w:val="000000"/>
          <w:lang w:val="en" w:eastAsia="en-CA"/>
        </w:rPr>
        <w:t>slips</w:t>
      </w:r>
      <w:r w:rsidR="00FF7D85">
        <w:rPr>
          <w:rFonts w:ascii="Times New Roman" w:eastAsia="Times New Roman" w:hAnsi="Times New Roman" w:cs="Times New Roman"/>
          <w:color w:val="000000"/>
          <w:lang w:val="en" w:eastAsia="en-CA"/>
        </w:rPr>
        <w:t xml:space="preserve"> ups </w:t>
      </w:r>
      <w:r w:rsidR="00775D64">
        <w:rPr>
          <w:rFonts w:ascii="Times New Roman" w:eastAsia="Times New Roman" w:hAnsi="Times New Roman" w:cs="Times New Roman"/>
          <w:color w:val="000000"/>
          <w:lang w:val="en" w:eastAsia="en-CA"/>
        </w:rPr>
        <w:t>build up</w:t>
      </w:r>
      <w:r w:rsidR="008F4ED7">
        <w:rPr>
          <w:rFonts w:ascii="Times New Roman" w:eastAsia="Times New Roman" w:hAnsi="Times New Roman" w:cs="Times New Roman"/>
          <w:color w:val="000000"/>
          <w:lang w:val="en" w:eastAsia="en-CA"/>
        </w:rPr>
        <w:t xml:space="preserve">. </w:t>
      </w:r>
      <w:r w:rsidR="007A4342">
        <w:rPr>
          <w:rFonts w:ascii="Times New Roman" w:eastAsia="Times New Roman" w:hAnsi="Times New Roman" w:cs="Times New Roman"/>
          <w:color w:val="000000"/>
          <w:lang w:val="en" w:eastAsia="en-CA"/>
        </w:rPr>
        <w:t>Therefore,</w:t>
      </w:r>
      <w:r w:rsidR="00CD75FE">
        <w:rPr>
          <w:rFonts w:ascii="Times New Roman" w:eastAsia="Times New Roman" w:hAnsi="Times New Roman" w:cs="Times New Roman"/>
          <w:color w:val="000000"/>
          <w:lang w:val="en" w:eastAsia="en-CA"/>
        </w:rPr>
        <w:t xml:space="preserve"> it gives him </w:t>
      </w:r>
      <w:r w:rsidR="00511A21">
        <w:rPr>
          <w:rFonts w:ascii="Times New Roman" w:eastAsia="Times New Roman" w:hAnsi="Times New Roman" w:cs="Times New Roman"/>
          <w:color w:val="000000"/>
          <w:lang w:val="en" w:eastAsia="en-CA"/>
        </w:rPr>
        <w:t xml:space="preserve">anxiety </w:t>
      </w:r>
      <w:r w:rsidR="00CE6BB2">
        <w:rPr>
          <w:rFonts w:ascii="Times New Roman" w:eastAsia="Times New Roman" w:hAnsi="Times New Roman" w:cs="Times New Roman"/>
          <w:color w:val="000000"/>
          <w:lang w:val="en" w:eastAsia="en-CA"/>
        </w:rPr>
        <w:t xml:space="preserve">about what can </w:t>
      </w:r>
      <w:r w:rsidR="001947D3">
        <w:rPr>
          <w:rFonts w:ascii="Times New Roman" w:eastAsia="Times New Roman" w:hAnsi="Times New Roman" w:cs="Times New Roman"/>
          <w:color w:val="000000"/>
          <w:lang w:val="en" w:eastAsia="en-CA"/>
        </w:rPr>
        <w:t xml:space="preserve">happen and </w:t>
      </w:r>
      <w:r w:rsidR="00135E09">
        <w:rPr>
          <w:rFonts w:ascii="Times New Roman" w:eastAsia="Times New Roman" w:hAnsi="Times New Roman" w:cs="Times New Roman"/>
          <w:color w:val="000000"/>
          <w:lang w:val="en" w:eastAsia="en-CA"/>
        </w:rPr>
        <w:t>how he would feel in the aftermath.</w:t>
      </w:r>
      <w:r w:rsidR="00CD2BA3" w:rsidRPr="001A04F2">
        <w:rPr>
          <w:rFonts w:ascii="Times New Roman" w:eastAsia="Times New Roman" w:hAnsi="Times New Roman" w:cs="Times New Roman"/>
          <w:color w:val="000000"/>
          <w:lang w:val="en" w:eastAsia="en-CA"/>
        </w:rPr>
        <w:t xml:space="preserve"> </w:t>
      </w:r>
      <w:r w:rsidR="00601A2D">
        <w:rPr>
          <w:rFonts w:ascii="Times New Roman" w:eastAsia="Times New Roman" w:hAnsi="Times New Roman" w:cs="Times New Roman"/>
          <w:color w:val="000000"/>
          <w:lang w:val="en" w:eastAsia="en-CA"/>
        </w:rPr>
        <w:t>Since</w:t>
      </w:r>
      <w:r w:rsidR="00CD2BA3" w:rsidRPr="001A04F2">
        <w:rPr>
          <w:rFonts w:ascii="Times New Roman" w:eastAsia="Times New Roman" w:hAnsi="Times New Roman" w:cs="Times New Roman"/>
          <w:color w:val="000000"/>
          <w:lang w:val="en" w:eastAsia="en-CA"/>
        </w:rPr>
        <w:t>, h</w:t>
      </w:r>
      <w:r w:rsidR="008E4566" w:rsidRPr="001A04F2">
        <w:rPr>
          <w:rFonts w:ascii="Times New Roman" w:eastAsia="Times New Roman" w:hAnsi="Times New Roman" w:cs="Times New Roman"/>
          <w:color w:val="000000"/>
          <w:lang w:val="en" w:eastAsia="en-CA"/>
        </w:rPr>
        <w:t>e</w:t>
      </w:r>
      <w:r w:rsidR="00D312AB" w:rsidRPr="001A04F2">
        <w:rPr>
          <w:rFonts w:ascii="Times New Roman" w:eastAsia="Times New Roman" w:hAnsi="Times New Roman" w:cs="Times New Roman"/>
          <w:color w:val="000000"/>
          <w:lang w:val="en" w:eastAsia="en-CA"/>
        </w:rPr>
        <w:t xml:space="preserve"> holds </w:t>
      </w:r>
      <w:r w:rsidR="009D03CE" w:rsidRPr="001A04F2">
        <w:rPr>
          <w:rFonts w:ascii="Times New Roman" w:eastAsia="Times New Roman" w:hAnsi="Times New Roman" w:cs="Times New Roman"/>
          <w:color w:val="000000"/>
          <w:lang w:val="en" w:eastAsia="en-CA"/>
        </w:rPr>
        <w:t>the</w:t>
      </w:r>
      <w:r w:rsidR="00135E09">
        <w:rPr>
          <w:rFonts w:ascii="Times New Roman" w:eastAsia="Times New Roman" w:hAnsi="Times New Roman" w:cs="Times New Roman"/>
          <w:color w:val="000000"/>
          <w:lang w:val="en" w:eastAsia="en-CA"/>
        </w:rPr>
        <w:t xml:space="preserve">se </w:t>
      </w:r>
      <w:r w:rsidR="002A5D5A" w:rsidRPr="001A04F2">
        <w:rPr>
          <w:rFonts w:ascii="Times New Roman" w:eastAsia="Times New Roman" w:hAnsi="Times New Roman" w:cs="Times New Roman"/>
          <w:color w:val="000000"/>
          <w:lang w:val="en" w:eastAsia="en-CA"/>
        </w:rPr>
        <w:t>insecuritie</w:t>
      </w:r>
      <w:r w:rsidR="00135E09">
        <w:rPr>
          <w:rFonts w:ascii="Times New Roman" w:eastAsia="Times New Roman" w:hAnsi="Times New Roman" w:cs="Times New Roman"/>
          <w:color w:val="000000"/>
          <w:lang w:val="en" w:eastAsia="en-CA"/>
        </w:rPr>
        <w:t>s</w:t>
      </w:r>
      <w:r w:rsidR="008E4566" w:rsidRPr="001A04F2">
        <w:rPr>
          <w:rFonts w:ascii="Times New Roman" w:eastAsia="Times New Roman" w:hAnsi="Times New Roman" w:cs="Times New Roman"/>
          <w:color w:val="000000"/>
          <w:lang w:val="en" w:eastAsia="en-CA"/>
        </w:rPr>
        <w:t>,</w:t>
      </w:r>
      <w:r w:rsidR="003C7966">
        <w:rPr>
          <w:rFonts w:ascii="Times New Roman" w:eastAsia="Times New Roman" w:hAnsi="Times New Roman" w:cs="Times New Roman"/>
          <w:color w:val="000000"/>
          <w:lang w:val="en" w:eastAsia="en-CA"/>
        </w:rPr>
        <w:t xml:space="preserve"> </w:t>
      </w:r>
      <w:r w:rsidR="002E72B6">
        <w:rPr>
          <w:rFonts w:ascii="Times New Roman" w:eastAsia="Times New Roman" w:hAnsi="Times New Roman" w:cs="Times New Roman"/>
          <w:color w:val="000000"/>
          <w:lang w:val="en" w:eastAsia="en-CA"/>
        </w:rPr>
        <w:t xml:space="preserve">he </w:t>
      </w:r>
      <w:r w:rsidR="00990E49">
        <w:rPr>
          <w:rFonts w:ascii="Times New Roman" w:eastAsia="Times New Roman" w:hAnsi="Times New Roman" w:cs="Times New Roman"/>
          <w:color w:val="000000"/>
          <w:lang w:val="en" w:eastAsia="en-CA"/>
        </w:rPr>
        <w:t>tri</w:t>
      </w:r>
      <w:r w:rsidR="0019100F">
        <w:rPr>
          <w:rFonts w:ascii="Times New Roman" w:eastAsia="Times New Roman" w:hAnsi="Times New Roman" w:cs="Times New Roman"/>
          <w:color w:val="000000"/>
          <w:lang w:val="en" w:eastAsia="en-CA"/>
        </w:rPr>
        <w:t xml:space="preserve">es </w:t>
      </w:r>
      <w:r w:rsidR="0018661D" w:rsidRPr="001A04F2">
        <w:rPr>
          <w:rFonts w:ascii="Times New Roman" w:eastAsia="Times New Roman" w:hAnsi="Times New Roman" w:cs="Times New Roman"/>
          <w:color w:val="000000"/>
          <w:lang w:val="en" w:eastAsia="en-CA"/>
        </w:rPr>
        <w:t>to</w:t>
      </w:r>
      <w:r w:rsidR="00891D3F">
        <w:rPr>
          <w:rFonts w:ascii="Times New Roman" w:eastAsia="Times New Roman" w:hAnsi="Times New Roman" w:cs="Times New Roman"/>
          <w:color w:val="000000"/>
          <w:lang w:val="en" w:eastAsia="en-CA"/>
        </w:rPr>
        <w:t xml:space="preserve"> avoid</w:t>
      </w:r>
      <w:r w:rsidR="0018661D" w:rsidRPr="001A04F2">
        <w:rPr>
          <w:rFonts w:ascii="Times New Roman" w:eastAsia="Times New Roman" w:hAnsi="Times New Roman" w:cs="Times New Roman"/>
          <w:color w:val="000000"/>
          <w:lang w:val="en" w:eastAsia="en-CA"/>
        </w:rPr>
        <w:t xml:space="preserve"> grief</w:t>
      </w:r>
      <w:r w:rsidR="00170F68" w:rsidRPr="001A04F2">
        <w:rPr>
          <w:rFonts w:ascii="Times New Roman" w:eastAsia="Times New Roman" w:hAnsi="Times New Roman" w:cs="Times New Roman"/>
          <w:color w:val="000000"/>
          <w:lang w:val="en" w:eastAsia="en-CA"/>
        </w:rPr>
        <w:t xml:space="preserve"> </w:t>
      </w:r>
      <w:r w:rsidR="00284544" w:rsidRPr="001A04F2">
        <w:rPr>
          <w:rFonts w:ascii="Times New Roman" w:eastAsia="Times New Roman" w:hAnsi="Times New Roman" w:cs="Times New Roman"/>
          <w:color w:val="000000"/>
          <w:lang w:val="en" w:eastAsia="en-CA"/>
        </w:rPr>
        <w:t xml:space="preserve">and </w:t>
      </w:r>
      <w:r w:rsidR="00857BE6" w:rsidRPr="001A04F2">
        <w:rPr>
          <w:rFonts w:ascii="Times New Roman" w:eastAsia="Times New Roman" w:hAnsi="Times New Roman" w:cs="Times New Roman"/>
          <w:color w:val="000000"/>
          <w:lang w:val="en" w:eastAsia="en-CA"/>
        </w:rPr>
        <w:t>aloneness</w:t>
      </w:r>
      <w:r w:rsidR="00B469A9" w:rsidRPr="001A04F2">
        <w:rPr>
          <w:rFonts w:ascii="Times New Roman" w:eastAsia="Times New Roman" w:hAnsi="Times New Roman" w:cs="Times New Roman"/>
          <w:color w:val="000000"/>
          <w:lang w:val="en" w:eastAsia="en-CA"/>
        </w:rPr>
        <w:t>.</w:t>
      </w:r>
      <w:r w:rsidR="0018661D" w:rsidRPr="001A04F2">
        <w:rPr>
          <w:rFonts w:ascii="Times New Roman" w:eastAsia="Times New Roman" w:hAnsi="Times New Roman" w:cs="Times New Roman"/>
          <w:color w:val="000000"/>
          <w:lang w:val="en" w:eastAsia="en-CA"/>
        </w:rPr>
        <w:t xml:space="preserve"> “…I was afraid because I didn’t want to lose her, and we always lose someone, or the</w:t>
      </w:r>
      <w:r w:rsidR="00A36D44">
        <w:rPr>
          <w:rFonts w:ascii="Times New Roman" w:eastAsia="Times New Roman" w:hAnsi="Times New Roman" w:cs="Times New Roman"/>
          <w:color w:val="000000"/>
          <w:lang w:val="en" w:eastAsia="en-CA"/>
        </w:rPr>
        <w:t>y</w:t>
      </w:r>
      <w:r w:rsidR="0018661D" w:rsidRPr="001A04F2">
        <w:rPr>
          <w:rFonts w:ascii="Times New Roman" w:eastAsia="Times New Roman" w:hAnsi="Times New Roman" w:cs="Times New Roman"/>
          <w:color w:val="000000"/>
          <w:lang w:val="en" w:eastAsia="en-CA"/>
        </w:rPr>
        <w:t xml:space="preserve"> lose us, in the end. I’d rather not take the risk</w:t>
      </w:r>
      <w:r w:rsidR="00BC50CE" w:rsidRPr="001A04F2">
        <w:rPr>
          <w:rFonts w:ascii="Times New Roman" w:eastAsia="Times New Roman" w:hAnsi="Times New Roman" w:cs="Times New Roman"/>
          <w:color w:val="000000"/>
          <w:lang w:val="en" w:eastAsia="en-CA"/>
        </w:rPr>
        <w:t>…</w:t>
      </w:r>
      <w:r w:rsidR="0018661D" w:rsidRPr="001A04F2">
        <w:rPr>
          <w:rFonts w:ascii="Times New Roman" w:eastAsia="Times New Roman" w:hAnsi="Times New Roman" w:cs="Times New Roman"/>
          <w:color w:val="000000"/>
          <w:lang w:val="en" w:eastAsia="en-CA"/>
        </w:rPr>
        <w:t xml:space="preserve"> Its fairer, probably. And less emotional, somehow, than the usual mess that ends relationships</w:t>
      </w:r>
      <w:r w:rsidR="00891D3F">
        <w:rPr>
          <w:rFonts w:ascii="Times New Roman" w:eastAsia="Times New Roman" w:hAnsi="Times New Roman" w:cs="Times New Roman"/>
          <w:color w:val="000000"/>
          <w:lang w:val="en" w:eastAsia="en-CA"/>
        </w:rPr>
        <w:t>,</w:t>
      </w:r>
      <w:r w:rsidR="0018661D" w:rsidRPr="001A04F2">
        <w:rPr>
          <w:rFonts w:ascii="Times New Roman" w:eastAsia="Times New Roman" w:hAnsi="Times New Roman" w:cs="Times New Roman"/>
          <w:color w:val="000000"/>
          <w:lang w:val="en" w:eastAsia="en-CA"/>
        </w:rPr>
        <w:t>” (</w:t>
      </w:r>
      <w:r w:rsidR="002A2E4F" w:rsidRPr="001A04F2">
        <w:rPr>
          <w:rFonts w:ascii="Times New Roman" w:eastAsia="Times New Roman" w:hAnsi="Times New Roman" w:cs="Times New Roman"/>
          <w:color w:val="000000"/>
          <w:lang w:val="en" w:eastAsia="en-CA"/>
        </w:rPr>
        <w:t xml:space="preserve">Horny </w:t>
      </w:r>
      <w:r w:rsidR="0018661D" w:rsidRPr="001A04F2">
        <w:rPr>
          <w:rFonts w:ascii="Times New Roman" w:eastAsia="Times New Roman" w:hAnsi="Times New Roman" w:cs="Times New Roman"/>
          <w:color w:val="000000"/>
          <w:lang w:val="en" w:eastAsia="en-CA"/>
        </w:rPr>
        <w:t>249).</w:t>
      </w:r>
      <w:r w:rsidR="00DC4FAF" w:rsidRPr="001A04F2">
        <w:rPr>
          <w:rFonts w:ascii="Times New Roman" w:eastAsia="Times New Roman" w:hAnsi="Times New Roman" w:cs="Times New Roman"/>
          <w:color w:val="000000"/>
          <w:lang w:val="en" w:eastAsia="en-CA"/>
        </w:rPr>
        <w:t xml:space="preserve"> </w:t>
      </w:r>
      <w:r w:rsidR="0018661D" w:rsidRPr="00E16304">
        <w:rPr>
          <w:rFonts w:ascii="Times New Roman" w:eastAsia="Times New Roman" w:hAnsi="Times New Roman" w:cs="Times New Roman"/>
          <w:color w:val="000000"/>
          <w:lang w:val="en" w:eastAsia="en-CA"/>
        </w:rPr>
        <w:t>Rob believes that being in a relationship was not worth the worry</w:t>
      </w:r>
      <w:r w:rsidR="00DD0152">
        <w:rPr>
          <w:rFonts w:ascii="Times New Roman" w:eastAsia="Times New Roman" w:hAnsi="Times New Roman" w:cs="Times New Roman"/>
          <w:color w:val="000000"/>
          <w:lang w:val="en" w:eastAsia="en-CA"/>
        </w:rPr>
        <w:t xml:space="preserve"> after</w:t>
      </w:r>
      <w:r w:rsidR="008503E4">
        <w:rPr>
          <w:rFonts w:ascii="Times New Roman" w:eastAsia="Times New Roman" w:hAnsi="Times New Roman" w:cs="Times New Roman"/>
          <w:color w:val="000000"/>
          <w:lang w:val="en" w:eastAsia="en-CA"/>
        </w:rPr>
        <w:t xml:space="preserve"> </w:t>
      </w:r>
      <w:r w:rsidR="00D110DF">
        <w:rPr>
          <w:rFonts w:ascii="Times New Roman" w:eastAsia="Times New Roman" w:hAnsi="Times New Roman" w:cs="Times New Roman"/>
          <w:color w:val="000000"/>
          <w:lang w:val="en" w:eastAsia="en-CA"/>
        </w:rPr>
        <w:t xml:space="preserve">having </w:t>
      </w:r>
      <w:r w:rsidR="008503E4">
        <w:rPr>
          <w:rFonts w:ascii="Times New Roman" w:eastAsia="Times New Roman" w:hAnsi="Times New Roman" w:cs="Times New Roman"/>
          <w:color w:val="000000"/>
          <w:lang w:val="en" w:eastAsia="en-CA"/>
        </w:rPr>
        <w:t>‘</w:t>
      </w:r>
      <w:r w:rsidR="00FD0904">
        <w:rPr>
          <w:rFonts w:ascii="Times New Roman" w:eastAsia="Times New Roman" w:hAnsi="Times New Roman" w:cs="Times New Roman"/>
          <w:color w:val="000000"/>
          <w:lang w:val="en" w:eastAsia="en-CA"/>
        </w:rPr>
        <w:t xml:space="preserve">she erases my </w:t>
      </w:r>
      <w:r w:rsidR="00FB5CC5">
        <w:rPr>
          <w:rFonts w:ascii="Times New Roman" w:eastAsia="Times New Roman" w:hAnsi="Times New Roman" w:cs="Times New Roman"/>
          <w:color w:val="000000"/>
          <w:lang w:val="en" w:eastAsia="en-CA"/>
        </w:rPr>
        <w:t>number</w:t>
      </w:r>
      <w:r w:rsidR="008503E4">
        <w:rPr>
          <w:rFonts w:ascii="Times New Roman" w:eastAsia="Times New Roman" w:hAnsi="Times New Roman" w:cs="Times New Roman"/>
          <w:color w:val="000000"/>
          <w:lang w:val="en" w:eastAsia="en-CA"/>
        </w:rPr>
        <w:t>’</w:t>
      </w:r>
      <w:r w:rsidR="00F9544F">
        <w:rPr>
          <w:rFonts w:ascii="Times New Roman" w:eastAsia="Times New Roman" w:hAnsi="Times New Roman" w:cs="Times New Roman"/>
          <w:color w:val="000000"/>
          <w:lang w:val="en" w:eastAsia="en-CA"/>
        </w:rPr>
        <w:t xml:space="preserve"> many times.</w:t>
      </w:r>
      <w:r w:rsidR="009B1407">
        <w:rPr>
          <w:rFonts w:ascii="Times New Roman" w:eastAsia="Times New Roman" w:hAnsi="Times New Roman" w:cs="Times New Roman"/>
          <w:color w:val="000000"/>
          <w:lang w:val="en" w:eastAsia="en-CA"/>
        </w:rPr>
        <w:t xml:space="preserve"> </w:t>
      </w:r>
      <w:r w:rsidR="000C6A3B">
        <w:rPr>
          <w:rFonts w:ascii="Times New Roman" w:eastAsia="Times New Roman" w:hAnsi="Times New Roman" w:cs="Times New Roman"/>
          <w:color w:val="000000"/>
          <w:lang w:val="en" w:eastAsia="en-CA"/>
        </w:rPr>
        <w:t xml:space="preserve">He </w:t>
      </w:r>
      <w:r w:rsidR="004104F7">
        <w:rPr>
          <w:rFonts w:ascii="Times New Roman" w:eastAsia="Times New Roman" w:hAnsi="Times New Roman" w:cs="Times New Roman"/>
          <w:color w:val="000000"/>
          <w:lang w:val="en" w:eastAsia="en-CA"/>
        </w:rPr>
        <w:t xml:space="preserve">blames himself, having low </w:t>
      </w:r>
      <w:r w:rsidR="00275349">
        <w:rPr>
          <w:rFonts w:ascii="Times New Roman" w:eastAsia="Times New Roman" w:hAnsi="Times New Roman" w:cs="Times New Roman"/>
          <w:color w:val="000000"/>
          <w:lang w:val="en" w:eastAsia="en-CA"/>
        </w:rPr>
        <w:t>self-esteem</w:t>
      </w:r>
      <w:r w:rsidR="004104F7">
        <w:rPr>
          <w:rFonts w:ascii="Times New Roman" w:eastAsia="Times New Roman" w:hAnsi="Times New Roman" w:cs="Times New Roman"/>
          <w:color w:val="000000"/>
          <w:lang w:val="en" w:eastAsia="en-CA"/>
        </w:rPr>
        <w:t xml:space="preserve"> and </w:t>
      </w:r>
      <w:r w:rsidR="00BD6436">
        <w:rPr>
          <w:rFonts w:ascii="Times New Roman" w:eastAsia="Times New Roman" w:hAnsi="Times New Roman" w:cs="Times New Roman"/>
          <w:color w:val="000000"/>
          <w:lang w:val="en" w:eastAsia="en-CA"/>
        </w:rPr>
        <w:t>views himself as ‘not interesting’</w:t>
      </w:r>
      <w:r w:rsidR="00140F98">
        <w:rPr>
          <w:rFonts w:ascii="Times New Roman" w:eastAsia="Times New Roman" w:hAnsi="Times New Roman" w:cs="Times New Roman"/>
          <w:color w:val="000000"/>
          <w:lang w:val="en" w:eastAsia="en-CA"/>
        </w:rPr>
        <w:t xml:space="preserve">, </w:t>
      </w:r>
      <w:r w:rsidR="00066916">
        <w:rPr>
          <w:rFonts w:ascii="Times New Roman" w:eastAsia="Times New Roman" w:hAnsi="Times New Roman" w:cs="Times New Roman"/>
          <w:color w:val="000000"/>
          <w:lang w:val="en" w:eastAsia="en-CA"/>
        </w:rPr>
        <w:t>which</w:t>
      </w:r>
      <w:r w:rsidR="00810641">
        <w:rPr>
          <w:rFonts w:ascii="Times New Roman" w:eastAsia="Times New Roman" w:hAnsi="Times New Roman" w:cs="Times New Roman"/>
          <w:color w:val="000000"/>
          <w:lang w:val="en" w:eastAsia="en-CA"/>
        </w:rPr>
        <w:t xml:space="preserve"> </w:t>
      </w:r>
      <w:r w:rsidR="00066916">
        <w:rPr>
          <w:rFonts w:ascii="Times New Roman" w:eastAsia="Times New Roman" w:hAnsi="Times New Roman" w:cs="Times New Roman"/>
          <w:color w:val="000000"/>
          <w:lang w:val="en" w:eastAsia="en-CA"/>
        </w:rPr>
        <w:t xml:space="preserve">may result him in treating </w:t>
      </w:r>
      <w:r w:rsidR="00822542">
        <w:rPr>
          <w:rFonts w:ascii="Times New Roman" w:eastAsia="Times New Roman" w:hAnsi="Times New Roman" w:cs="Times New Roman"/>
          <w:color w:val="000000"/>
          <w:lang w:val="en" w:eastAsia="en-CA"/>
        </w:rPr>
        <w:t>everything</w:t>
      </w:r>
      <w:r w:rsidR="00810641">
        <w:rPr>
          <w:rFonts w:ascii="Times New Roman" w:eastAsia="Times New Roman" w:hAnsi="Times New Roman" w:cs="Times New Roman"/>
          <w:color w:val="000000"/>
          <w:lang w:val="en" w:eastAsia="en-CA"/>
        </w:rPr>
        <w:t xml:space="preserve"> with a passive manner</w:t>
      </w:r>
      <w:r w:rsidR="009B1407">
        <w:rPr>
          <w:rFonts w:ascii="Times New Roman" w:eastAsia="Times New Roman" w:hAnsi="Times New Roman" w:cs="Times New Roman"/>
          <w:color w:val="000000"/>
          <w:lang w:val="en" w:eastAsia="en-CA"/>
        </w:rPr>
        <w:t>.</w:t>
      </w:r>
      <w:r w:rsidR="00F9544F">
        <w:rPr>
          <w:rFonts w:ascii="Times New Roman" w:eastAsia="Times New Roman" w:hAnsi="Times New Roman" w:cs="Times New Roman"/>
          <w:color w:val="000000"/>
          <w:lang w:val="en" w:eastAsia="en-CA"/>
        </w:rPr>
        <w:t xml:space="preserve"> T</w:t>
      </w:r>
      <w:r w:rsidR="00721737" w:rsidRPr="00E16304">
        <w:rPr>
          <w:rFonts w:ascii="Times New Roman" w:eastAsia="Times New Roman" w:hAnsi="Times New Roman" w:cs="Times New Roman"/>
          <w:color w:val="000000"/>
          <w:lang w:val="en" w:eastAsia="en-CA"/>
        </w:rPr>
        <w:t>hat</w:t>
      </w:r>
      <w:r w:rsidR="0018661D" w:rsidRPr="00E16304">
        <w:rPr>
          <w:rFonts w:ascii="Times New Roman" w:eastAsia="Times New Roman" w:hAnsi="Times New Roman" w:cs="Times New Roman"/>
          <w:color w:val="000000"/>
          <w:lang w:val="en" w:eastAsia="en-CA"/>
        </w:rPr>
        <w:t xml:space="preserve"> pain prevented him from seeing</w:t>
      </w:r>
      <w:r w:rsidR="00565120">
        <w:rPr>
          <w:rFonts w:ascii="Times New Roman" w:eastAsia="Times New Roman" w:hAnsi="Times New Roman" w:cs="Times New Roman"/>
          <w:color w:val="000000"/>
          <w:lang w:val="en" w:eastAsia="en-CA"/>
        </w:rPr>
        <w:t xml:space="preserve"> the true impact of his action</w:t>
      </w:r>
      <w:r w:rsidR="00E70B95">
        <w:rPr>
          <w:rFonts w:ascii="Times New Roman" w:eastAsia="Times New Roman" w:hAnsi="Times New Roman" w:cs="Times New Roman"/>
          <w:color w:val="000000"/>
          <w:lang w:val="en" w:eastAsia="en-CA"/>
        </w:rPr>
        <w:t>s</w:t>
      </w:r>
      <w:r w:rsidR="00565120">
        <w:rPr>
          <w:rFonts w:ascii="Times New Roman" w:eastAsia="Times New Roman" w:hAnsi="Times New Roman" w:cs="Times New Roman"/>
          <w:color w:val="000000"/>
          <w:lang w:val="en" w:eastAsia="en-CA"/>
        </w:rPr>
        <w:t xml:space="preserve"> </w:t>
      </w:r>
      <w:r w:rsidR="00D73405">
        <w:rPr>
          <w:rFonts w:ascii="Times New Roman" w:eastAsia="Times New Roman" w:hAnsi="Times New Roman" w:cs="Times New Roman"/>
          <w:color w:val="000000"/>
          <w:lang w:val="en" w:eastAsia="en-CA"/>
        </w:rPr>
        <w:t xml:space="preserve">and how </w:t>
      </w:r>
      <w:r w:rsidR="00AF3A7F">
        <w:rPr>
          <w:rFonts w:ascii="Times New Roman" w:eastAsia="Times New Roman" w:hAnsi="Times New Roman" w:cs="Times New Roman"/>
          <w:color w:val="000000"/>
          <w:lang w:val="en" w:eastAsia="en-CA"/>
        </w:rPr>
        <w:t>[he]</w:t>
      </w:r>
      <w:r w:rsidR="00D73405">
        <w:rPr>
          <w:rFonts w:ascii="Times New Roman" w:eastAsia="Times New Roman" w:hAnsi="Times New Roman" w:cs="Times New Roman"/>
          <w:color w:val="000000"/>
          <w:lang w:val="en" w:eastAsia="en-CA"/>
        </w:rPr>
        <w:t xml:space="preserve"> can improve</w:t>
      </w:r>
      <w:r w:rsidR="0018661D" w:rsidRPr="00E16304">
        <w:rPr>
          <w:rFonts w:ascii="Times New Roman" w:eastAsia="Times New Roman" w:hAnsi="Times New Roman" w:cs="Times New Roman"/>
          <w:color w:val="000000"/>
          <w:lang w:val="en" w:eastAsia="en-CA"/>
        </w:rPr>
        <w:t>,</w:t>
      </w:r>
      <w:r w:rsidR="002D61D0">
        <w:rPr>
          <w:rFonts w:ascii="Times New Roman" w:eastAsia="Times New Roman" w:hAnsi="Times New Roman" w:cs="Times New Roman"/>
          <w:color w:val="000000"/>
          <w:lang w:val="en" w:eastAsia="en-CA"/>
        </w:rPr>
        <w:t xml:space="preserve"> </w:t>
      </w:r>
      <w:r w:rsidR="001A5EB8">
        <w:rPr>
          <w:rFonts w:ascii="Times New Roman" w:eastAsia="Times New Roman" w:hAnsi="Times New Roman" w:cs="Times New Roman"/>
          <w:color w:val="000000"/>
          <w:lang w:val="en" w:eastAsia="en-CA"/>
        </w:rPr>
        <w:t>[</w:t>
      </w:r>
      <w:r w:rsidR="002D61D0">
        <w:rPr>
          <w:rFonts w:ascii="Times New Roman" w:eastAsia="Times New Roman" w:hAnsi="Times New Roman" w:cs="Times New Roman"/>
          <w:color w:val="000000"/>
          <w:lang w:val="en" w:eastAsia="en-CA"/>
        </w:rPr>
        <w:t>not until</w:t>
      </w:r>
      <w:r w:rsidR="001A5EB8">
        <w:rPr>
          <w:rFonts w:ascii="Times New Roman" w:eastAsia="Times New Roman" w:hAnsi="Times New Roman" w:cs="Times New Roman"/>
          <w:color w:val="000000"/>
          <w:lang w:val="en" w:eastAsia="en-CA"/>
        </w:rPr>
        <w:t>]</w:t>
      </w:r>
      <w:r w:rsidR="002D61D0">
        <w:rPr>
          <w:rFonts w:ascii="Times New Roman" w:eastAsia="Times New Roman" w:hAnsi="Times New Roman" w:cs="Times New Roman"/>
          <w:color w:val="000000"/>
          <w:lang w:val="en" w:eastAsia="en-CA"/>
        </w:rPr>
        <w:t xml:space="preserve"> </w:t>
      </w:r>
      <w:r w:rsidR="0018661D" w:rsidRPr="00E16304">
        <w:rPr>
          <w:rFonts w:ascii="Times New Roman" w:eastAsia="Times New Roman" w:hAnsi="Times New Roman" w:cs="Times New Roman"/>
          <w:color w:val="000000"/>
          <w:lang w:val="en" w:eastAsia="en-CA"/>
        </w:rPr>
        <w:t>when Laura left him.</w:t>
      </w:r>
      <w:r w:rsidR="001E52A7">
        <w:rPr>
          <w:rFonts w:ascii="Times New Roman" w:eastAsia="Times New Roman" w:hAnsi="Times New Roman" w:cs="Times New Roman"/>
          <w:color w:val="000000"/>
          <w:lang w:val="en" w:eastAsia="en-CA"/>
        </w:rPr>
        <w:t xml:space="preserve"> </w:t>
      </w:r>
      <w:r w:rsidR="00AB77B2">
        <w:rPr>
          <w:rFonts w:ascii="Times New Roman" w:eastAsia="Times New Roman" w:hAnsi="Times New Roman" w:cs="Times New Roman"/>
          <w:color w:val="000000"/>
          <w:lang w:val="en" w:eastAsia="en-CA"/>
        </w:rPr>
        <w:t xml:space="preserve">Rob continues to pursue </w:t>
      </w:r>
      <w:r w:rsidR="00FB78A3">
        <w:rPr>
          <w:rFonts w:ascii="Times New Roman" w:eastAsia="Times New Roman" w:hAnsi="Times New Roman" w:cs="Times New Roman"/>
          <w:color w:val="000000"/>
          <w:lang w:val="en" w:eastAsia="en-CA"/>
        </w:rPr>
        <w:t xml:space="preserve">relationships </w:t>
      </w:r>
      <w:r w:rsidR="00055E9E">
        <w:rPr>
          <w:rFonts w:ascii="Times New Roman" w:eastAsia="Times New Roman" w:hAnsi="Times New Roman" w:cs="Times New Roman"/>
          <w:color w:val="000000"/>
          <w:lang w:val="en" w:eastAsia="en-CA"/>
        </w:rPr>
        <w:t>regardless</w:t>
      </w:r>
      <w:r w:rsidR="00094251">
        <w:rPr>
          <w:rFonts w:ascii="Times New Roman" w:eastAsia="Times New Roman" w:hAnsi="Times New Roman" w:cs="Times New Roman"/>
          <w:color w:val="000000"/>
          <w:lang w:val="en" w:eastAsia="en-CA"/>
        </w:rPr>
        <w:t xml:space="preserve">, while Will chooses to neglect them </w:t>
      </w:r>
      <w:r w:rsidR="00F61B58">
        <w:rPr>
          <w:rFonts w:ascii="Times New Roman" w:eastAsia="Times New Roman" w:hAnsi="Times New Roman" w:cs="Times New Roman"/>
          <w:color w:val="000000"/>
          <w:lang w:val="en" w:eastAsia="en-CA"/>
        </w:rPr>
        <w:t>all together</w:t>
      </w:r>
      <w:r w:rsidR="004364FB">
        <w:rPr>
          <w:rFonts w:ascii="Times New Roman" w:eastAsia="Times New Roman" w:hAnsi="Times New Roman" w:cs="Times New Roman"/>
          <w:color w:val="000000"/>
          <w:lang w:val="en" w:eastAsia="en-CA"/>
        </w:rPr>
        <w:t>. T</w:t>
      </w:r>
      <w:r w:rsidR="00CE286A">
        <w:rPr>
          <w:rFonts w:ascii="Times New Roman" w:eastAsia="Times New Roman" w:hAnsi="Times New Roman" w:cs="Times New Roman"/>
          <w:color w:val="000000"/>
          <w:lang w:val="en" w:eastAsia="en-CA"/>
        </w:rPr>
        <w:t>hey</w:t>
      </w:r>
      <w:r w:rsidR="00E36897">
        <w:rPr>
          <w:rFonts w:ascii="Times New Roman" w:eastAsia="Times New Roman" w:hAnsi="Times New Roman" w:cs="Times New Roman"/>
          <w:color w:val="000000"/>
          <w:lang w:val="en" w:eastAsia="en-CA"/>
        </w:rPr>
        <w:t xml:space="preserve"> have</w:t>
      </w:r>
      <w:r w:rsidR="004D435F" w:rsidRPr="00E16304">
        <w:rPr>
          <w:rFonts w:ascii="Times New Roman" w:eastAsia="Times New Roman" w:hAnsi="Times New Roman" w:cs="Times New Roman"/>
          <w:color w:val="000000"/>
          <w:lang w:val="en" w:eastAsia="en-CA"/>
        </w:rPr>
        <w:t xml:space="preserve"> </w:t>
      </w:r>
      <w:r w:rsidR="001C63F7">
        <w:rPr>
          <w:rFonts w:ascii="Times New Roman" w:eastAsia="Times New Roman" w:hAnsi="Times New Roman" w:cs="Times New Roman"/>
          <w:color w:val="000000"/>
          <w:lang w:val="en" w:eastAsia="en-CA"/>
        </w:rPr>
        <w:t>different</w:t>
      </w:r>
      <w:r w:rsidR="008F563E">
        <w:rPr>
          <w:rFonts w:ascii="Times New Roman" w:eastAsia="Times New Roman" w:hAnsi="Times New Roman" w:cs="Times New Roman"/>
          <w:color w:val="000000"/>
          <w:lang w:val="en" w:eastAsia="en-CA"/>
        </w:rPr>
        <w:t xml:space="preserve"> views</w:t>
      </w:r>
      <w:r w:rsidR="00EC2F03">
        <w:rPr>
          <w:rFonts w:ascii="Times New Roman" w:eastAsia="Times New Roman" w:hAnsi="Times New Roman" w:cs="Times New Roman"/>
          <w:color w:val="000000"/>
          <w:lang w:val="en" w:eastAsia="en-CA"/>
        </w:rPr>
        <w:t>;</w:t>
      </w:r>
      <w:r w:rsidR="008F563E">
        <w:rPr>
          <w:rFonts w:ascii="Times New Roman" w:eastAsia="Times New Roman" w:hAnsi="Times New Roman" w:cs="Times New Roman"/>
          <w:color w:val="000000"/>
          <w:lang w:val="en" w:eastAsia="en-CA"/>
        </w:rPr>
        <w:t xml:space="preserve"> however, </w:t>
      </w:r>
      <w:r w:rsidR="000B65C1">
        <w:rPr>
          <w:rFonts w:ascii="Times New Roman" w:eastAsia="Times New Roman" w:hAnsi="Times New Roman" w:cs="Times New Roman"/>
          <w:color w:val="000000"/>
          <w:lang w:val="en" w:eastAsia="en-CA"/>
        </w:rPr>
        <w:t xml:space="preserve">the reason </w:t>
      </w:r>
      <w:r w:rsidR="00C740BA">
        <w:rPr>
          <w:rFonts w:ascii="Times New Roman" w:eastAsia="Times New Roman" w:hAnsi="Times New Roman" w:cs="Times New Roman"/>
          <w:color w:val="000000"/>
          <w:lang w:val="en" w:eastAsia="en-CA"/>
        </w:rPr>
        <w:t>for their behavior</w:t>
      </w:r>
      <w:r w:rsidR="005A0189">
        <w:rPr>
          <w:rFonts w:ascii="Times New Roman" w:eastAsia="Times New Roman" w:hAnsi="Times New Roman" w:cs="Times New Roman"/>
          <w:color w:val="000000"/>
          <w:lang w:val="en" w:eastAsia="en-CA"/>
        </w:rPr>
        <w:t xml:space="preserve"> </w:t>
      </w:r>
      <w:r w:rsidR="008E3349">
        <w:rPr>
          <w:rFonts w:ascii="Times New Roman" w:eastAsia="Times New Roman" w:hAnsi="Times New Roman" w:cs="Times New Roman"/>
          <w:color w:val="000000"/>
          <w:lang w:val="en" w:eastAsia="en-CA"/>
        </w:rPr>
        <w:t xml:space="preserve">is the same </w:t>
      </w:r>
      <w:r w:rsidR="00034E6E">
        <w:rPr>
          <w:rFonts w:ascii="Times New Roman" w:eastAsia="Times New Roman" w:hAnsi="Times New Roman" w:cs="Times New Roman"/>
          <w:color w:val="000000"/>
          <w:lang w:val="en" w:eastAsia="en-CA"/>
        </w:rPr>
        <w:t xml:space="preserve">because they both </w:t>
      </w:r>
      <w:r w:rsidR="000D6ED2">
        <w:rPr>
          <w:rFonts w:ascii="Times New Roman" w:eastAsia="Times New Roman" w:hAnsi="Times New Roman" w:cs="Times New Roman"/>
          <w:color w:val="000000"/>
          <w:lang w:val="en" w:eastAsia="en-CA"/>
        </w:rPr>
        <w:t>live through</w:t>
      </w:r>
      <w:r w:rsidR="00312533">
        <w:rPr>
          <w:rFonts w:ascii="Times New Roman" w:eastAsia="Times New Roman" w:hAnsi="Times New Roman" w:cs="Times New Roman"/>
          <w:color w:val="000000"/>
          <w:lang w:val="en" w:eastAsia="en-CA"/>
        </w:rPr>
        <w:t xml:space="preserve"> </w:t>
      </w:r>
      <w:r w:rsidR="00E02745">
        <w:rPr>
          <w:rFonts w:ascii="Times New Roman" w:eastAsia="Times New Roman" w:hAnsi="Times New Roman" w:cs="Times New Roman"/>
          <w:color w:val="000000"/>
          <w:lang w:val="en" w:eastAsia="en-CA"/>
        </w:rPr>
        <w:t>unfortunate or troubling circumstances. T</w:t>
      </w:r>
      <w:r w:rsidR="00F81739" w:rsidRPr="00E16304">
        <w:rPr>
          <w:rFonts w:ascii="Times New Roman" w:eastAsia="Times New Roman" w:hAnsi="Times New Roman" w:cs="Times New Roman"/>
          <w:color w:val="000000"/>
          <w:lang w:val="en" w:eastAsia="en-CA"/>
        </w:rPr>
        <w:t xml:space="preserve">hey still made </w:t>
      </w:r>
      <w:r w:rsidR="005F67DC" w:rsidRPr="00E16304">
        <w:rPr>
          <w:rFonts w:ascii="Times New Roman" w:eastAsia="Times New Roman" w:hAnsi="Times New Roman" w:cs="Times New Roman"/>
          <w:color w:val="000000"/>
          <w:lang w:val="en" w:eastAsia="en-CA"/>
        </w:rPr>
        <w:t xml:space="preserve">a similar </w:t>
      </w:r>
      <w:r w:rsidR="00F81739" w:rsidRPr="00E16304">
        <w:rPr>
          <w:rFonts w:ascii="Times New Roman" w:eastAsia="Times New Roman" w:hAnsi="Times New Roman" w:cs="Times New Roman"/>
          <w:color w:val="000000"/>
          <w:lang w:val="en" w:eastAsia="en-CA"/>
        </w:rPr>
        <w:t xml:space="preserve">choice to avoid </w:t>
      </w:r>
      <w:r w:rsidR="00792CA4" w:rsidRPr="00E16304">
        <w:rPr>
          <w:rFonts w:ascii="Times New Roman" w:eastAsia="Times New Roman" w:hAnsi="Times New Roman" w:cs="Times New Roman"/>
          <w:color w:val="000000"/>
          <w:lang w:val="en" w:eastAsia="en-CA"/>
        </w:rPr>
        <w:t xml:space="preserve">situations they are </w:t>
      </w:r>
      <w:r w:rsidR="005B49A5" w:rsidRPr="00E16304">
        <w:rPr>
          <w:rFonts w:ascii="Times New Roman" w:eastAsia="Times New Roman" w:hAnsi="Times New Roman" w:cs="Times New Roman"/>
          <w:color w:val="000000"/>
          <w:lang w:val="en" w:eastAsia="en-CA"/>
        </w:rPr>
        <w:t xml:space="preserve">afraid to </w:t>
      </w:r>
      <w:r w:rsidR="00B76F27" w:rsidRPr="00E16304">
        <w:rPr>
          <w:rFonts w:ascii="Times New Roman" w:eastAsia="Times New Roman" w:hAnsi="Times New Roman" w:cs="Times New Roman"/>
          <w:color w:val="000000"/>
          <w:lang w:val="en" w:eastAsia="en-CA"/>
        </w:rPr>
        <w:t>face</w:t>
      </w:r>
      <w:r w:rsidR="00B76F27">
        <w:rPr>
          <w:rFonts w:ascii="Times New Roman" w:eastAsia="Times New Roman" w:hAnsi="Times New Roman" w:cs="Times New Roman"/>
          <w:color w:val="000000"/>
          <w:lang w:val="en" w:eastAsia="en-CA"/>
        </w:rPr>
        <w:t xml:space="preserve"> and</w:t>
      </w:r>
      <w:r w:rsidR="007127F3">
        <w:rPr>
          <w:rFonts w:ascii="Times New Roman" w:eastAsia="Times New Roman" w:hAnsi="Times New Roman" w:cs="Times New Roman"/>
          <w:color w:val="000000"/>
          <w:lang w:val="en" w:eastAsia="en-CA"/>
        </w:rPr>
        <w:t xml:space="preserve"> escape from </w:t>
      </w:r>
      <w:r w:rsidR="008E0724">
        <w:rPr>
          <w:rFonts w:ascii="Times New Roman" w:eastAsia="Times New Roman" w:hAnsi="Times New Roman" w:cs="Times New Roman"/>
          <w:color w:val="000000"/>
          <w:lang w:val="en" w:eastAsia="en-CA"/>
        </w:rPr>
        <w:t xml:space="preserve">the </w:t>
      </w:r>
      <w:r w:rsidR="007127F3">
        <w:rPr>
          <w:rFonts w:ascii="Times New Roman" w:eastAsia="Times New Roman" w:hAnsi="Times New Roman" w:cs="Times New Roman"/>
          <w:color w:val="000000"/>
          <w:lang w:val="en" w:eastAsia="en-CA"/>
        </w:rPr>
        <w:t>reality</w:t>
      </w:r>
      <w:r w:rsidR="00C55A18">
        <w:rPr>
          <w:rFonts w:ascii="Times New Roman" w:eastAsia="Times New Roman" w:hAnsi="Times New Roman" w:cs="Times New Roman"/>
          <w:color w:val="000000"/>
          <w:lang w:val="en" w:eastAsia="en-CA"/>
        </w:rPr>
        <w:t xml:space="preserve"> </w:t>
      </w:r>
      <w:r w:rsidR="008E0724">
        <w:rPr>
          <w:rFonts w:ascii="Times New Roman" w:eastAsia="Times New Roman" w:hAnsi="Times New Roman" w:cs="Times New Roman"/>
          <w:color w:val="000000"/>
          <w:lang w:val="en" w:eastAsia="en-CA"/>
        </w:rPr>
        <w:t>of their situation</w:t>
      </w:r>
      <w:r w:rsidR="005D138F">
        <w:rPr>
          <w:rFonts w:ascii="Times New Roman" w:eastAsia="Times New Roman" w:hAnsi="Times New Roman" w:cs="Times New Roman"/>
          <w:color w:val="000000"/>
          <w:lang w:val="en" w:eastAsia="en-CA"/>
        </w:rPr>
        <w:t>.</w:t>
      </w:r>
    </w:p>
    <w:p w14:paraId="36CCA104" w14:textId="70BD999C" w:rsidR="00296E0F" w:rsidRPr="00155002" w:rsidRDefault="00AE1225" w:rsidP="00155002">
      <w:pPr>
        <w:suppressAutoHyphens w:val="0"/>
        <w:rPr>
          <w:rFonts w:ascii="Times New Roman" w:eastAsia="Times New Roman" w:hAnsi="Times New Roman" w:cs="Times New Roman"/>
          <w:color w:val="000000"/>
          <w:lang w:val="en" w:eastAsia="en-CA"/>
        </w:rPr>
      </w:pPr>
      <w:r>
        <w:rPr>
          <w:rFonts w:ascii="Times New Roman" w:eastAsia="Times New Roman" w:hAnsi="Times New Roman" w:cs="Times New Roman"/>
          <w:color w:val="000000"/>
          <w:lang w:val="en" w:eastAsia="en-CA"/>
        </w:rPr>
        <w:t>E</w:t>
      </w:r>
      <w:r w:rsidR="0030492B">
        <w:rPr>
          <w:rFonts w:ascii="Times New Roman" w:eastAsia="Times New Roman" w:hAnsi="Times New Roman" w:cs="Times New Roman"/>
          <w:color w:val="000000"/>
          <w:lang w:val="en" w:eastAsia="en-CA"/>
        </w:rPr>
        <w:t>ach</w:t>
      </w:r>
      <w:r>
        <w:rPr>
          <w:rFonts w:ascii="Times New Roman" w:eastAsia="Times New Roman" w:hAnsi="Times New Roman" w:cs="Times New Roman"/>
          <w:color w:val="000000"/>
          <w:lang w:val="en" w:eastAsia="en-CA"/>
        </w:rPr>
        <w:t xml:space="preserve"> </w:t>
      </w:r>
      <w:r w:rsidR="009F34F0">
        <w:rPr>
          <w:rFonts w:ascii="Times New Roman" w:eastAsia="Times New Roman" w:hAnsi="Times New Roman" w:cs="Times New Roman"/>
          <w:color w:val="000000"/>
          <w:lang w:val="en" w:eastAsia="en-CA"/>
        </w:rPr>
        <w:t xml:space="preserve">with </w:t>
      </w:r>
      <w:r w:rsidR="00A51144">
        <w:rPr>
          <w:rFonts w:ascii="Times New Roman" w:eastAsia="Times New Roman" w:hAnsi="Times New Roman" w:cs="Times New Roman"/>
          <w:color w:val="000000"/>
          <w:lang w:val="en" w:eastAsia="en-CA"/>
        </w:rPr>
        <w:t>unique pasts,</w:t>
      </w:r>
      <w:r w:rsidR="00AB4115">
        <w:rPr>
          <w:rFonts w:ascii="Times New Roman" w:eastAsia="Times New Roman" w:hAnsi="Times New Roman" w:cs="Times New Roman"/>
          <w:color w:val="000000"/>
          <w:lang w:val="en" w:eastAsia="en-CA"/>
        </w:rPr>
        <w:t xml:space="preserve"> these characters fear abandonment</w:t>
      </w:r>
      <w:r w:rsidR="00702833">
        <w:rPr>
          <w:rFonts w:ascii="Times New Roman" w:eastAsia="Times New Roman" w:hAnsi="Times New Roman" w:cs="Times New Roman"/>
          <w:color w:val="000000"/>
          <w:lang w:val="en" w:eastAsia="en-CA"/>
        </w:rPr>
        <w:t>, betrayal or the truth about themselve</w:t>
      </w:r>
      <w:r w:rsidR="00347BA8">
        <w:rPr>
          <w:rFonts w:ascii="Times New Roman" w:eastAsia="Times New Roman" w:hAnsi="Times New Roman" w:cs="Times New Roman"/>
          <w:color w:val="000000"/>
          <w:lang w:val="en" w:eastAsia="en-CA"/>
        </w:rPr>
        <w:t>s</w:t>
      </w:r>
      <w:r w:rsidR="00773E44">
        <w:rPr>
          <w:rFonts w:ascii="Times New Roman" w:eastAsia="Times New Roman" w:hAnsi="Times New Roman" w:cs="Times New Roman"/>
          <w:color w:val="000000"/>
          <w:lang w:val="en" w:eastAsia="en-CA"/>
        </w:rPr>
        <w:t xml:space="preserve">. </w:t>
      </w:r>
      <w:r w:rsidR="00412118">
        <w:rPr>
          <w:rFonts w:ascii="Times New Roman" w:eastAsia="Times New Roman" w:hAnsi="Times New Roman" w:cs="Times New Roman"/>
          <w:color w:val="000000"/>
          <w:lang w:val="en" w:eastAsia="en-CA"/>
        </w:rPr>
        <w:t>B</w:t>
      </w:r>
      <w:r w:rsidR="005A7BE7">
        <w:rPr>
          <w:rFonts w:ascii="Times New Roman" w:eastAsia="Times New Roman" w:hAnsi="Times New Roman" w:cs="Times New Roman"/>
          <w:color w:val="000000"/>
          <w:lang w:val="en" w:eastAsia="en-CA"/>
        </w:rPr>
        <w:t xml:space="preserve">eing </w:t>
      </w:r>
      <w:r w:rsidR="00B82D4A">
        <w:rPr>
          <w:rFonts w:ascii="Times New Roman" w:eastAsia="Times New Roman" w:hAnsi="Times New Roman" w:cs="Times New Roman"/>
          <w:color w:val="000000"/>
          <w:lang w:val="en" w:eastAsia="en-CA"/>
        </w:rPr>
        <w:t xml:space="preserve">thrown into unfavored </w:t>
      </w:r>
      <w:r w:rsidR="00184DC5">
        <w:rPr>
          <w:rFonts w:ascii="Times New Roman" w:eastAsia="Times New Roman" w:hAnsi="Times New Roman" w:cs="Times New Roman"/>
          <w:color w:val="000000"/>
          <w:lang w:val="en" w:eastAsia="en-CA"/>
        </w:rPr>
        <w:t>occurrences</w:t>
      </w:r>
      <w:r w:rsidR="009223EB">
        <w:rPr>
          <w:rFonts w:ascii="Times New Roman" w:eastAsia="Times New Roman" w:hAnsi="Times New Roman" w:cs="Times New Roman"/>
          <w:color w:val="000000"/>
          <w:lang w:val="en" w:eastAsia="en-CA"/>
        </w:rPr>
        <w:t xml:space="preserve">, </w:t>
      </w:r>
      <w:r w:rsidR="00B76F27">
        <w:rPr>
          <w:rFonts w:ascii="Times New Roman" w:eastAsia="Times New Roman" w:hAnsi="Times New Roman" w:cs="Times New Roman"/>
          <w:color w:val="000000"/>
          <w:lang w:val="en" w:eastAsia="en-CA"/>
        </w:rPr>
        <w:t>it’s</w:t>
      </w:r>
      <w:r w:rsidR="00AF74EC">
        <w:rPr>
          <w:rFonts w:ascii="Times New Roman" w:eastAsia="Times New Roman" w:hAnsi="Times New Roman" w:cs="Times New Roman"/>
          <w:color w:val="000000"/>
          <w:lang w:val="en" w:eastAsia="en-CA"/>
        </w:rPr>
        <w:t xml:space="preserve"> no </w:t>
      </w:r>
      <w:r w:rsidR="0084692B">
        <w:rPr>
          <w:rFonts w:ascii="Times New Roman" w:eastAsia="Times New Roman" w:hAnsi="Times New Roman" w:cs="Times New Roman"/>
          <w:color w:val="000000"/>
          <w:lang w:val="en" w:eastAsia="en-CA"/>
        </w:rPr>
        <w:t>surprise</w:t>
      </w:r>
      <w:r w:rsidR="00AF74EC">
        <w:rPr>
          <w:rFonts w:ascii="Times New Roman" w:eastAsia="Times New Roman" w:hAnsi="Times New Roman" w:cs="Times New Roman"/>
          <w:color w:val="000000"/>
          <w:lang w:val="en" w:eastAsia="en-CA"/>
        </w:rPr>
        <w:t xml:space="preserve"> for someone </w:t>
      </w:r>
      <w:r w:rsidR="000A5A70">
        <w:rPr>
          <w:rFonts w:ascii="Times New Roman" w:eastAsia="Times New Roman" w:hAnsi="Times New Roman" w:cs="Times New Roman"/>
          <w:color w:val="000000"/>
          <w:lang w:val="en" w:eastAsia="en-CA"/>
        </w:rPr>
        <w:t>to be more anxious</w:t>
      </w:r>
      <w:r w:rsidR="003A127B">
        <w:rPr>
          <w:rFonts w:ascii="Times New Roman" w:eastAsia="Times New Roman" w:hAnsi="Times New Roman" w:cs="Times New Roman"/>
          <w:color w:val="000000"/>
          <w:lang w:val="en" w:eastAsia="en-CA"/>
        </w:rPr>
        <w:t xml:space="preserve"> and</w:t>
      </w:r>
      <w:r w:rsidR="00303A03">
        <w:rPr>
          <w:rFonts w:ascii="Times New Roman" w:eastAsia="Times New Roman" w:hAnsi="Times New Roman" w:cs="Times New Roman"/>
          <w:color w:val="000000"/>
          <w:lang w:val="en" w:eastAsia="en-CA"/>
        </w:rPr>
        <w:t xml:space="preserve"> susceptible to making bad decisions</w:t>
      </w:r>
      <w:r w:rsidR="000A5A70">
        <w:rPr>
          <w:rFonts w:ascii="Times New Roman" w:eastAsia="Times New Roman" w:hAnsi="Times New Roman" w:cs="Times New Roman"/>
          <w:color w:val="000000"/>
          <w:lang w:val="en" w:eastAsia="en-CA"/>
        </w:rPr>
        <w:t xml:space="preserve">, and </w:t>
      </w:r>
      <w:r w:rsidR="00B76F27">
        <w:rPr>
          <w:rFonts w:ascii="Times New Roman" w:eastAsia="Times New Roman" w:hAnsi="Times New Roman" w:cs="Times New Roman"/>
          <w:color w:val="000000"/>
          <w:lang w:val="en" w:eastAsia="en-CA"/>
        </w:rPr>
        <w:t>one’s</w:t>
      </w:r>
      <w:r w:rsidR="00E92DC5">
        <w:rPr>
          <w:rFonts w:ascii="Times New Roman" w:eastAsia="Times New Roman" w:hAnsi="Times New Roman" w:cs="Times New Roman"/>
          <w:color w:val="000000"/>
          <w:lang w:val="en" w:eastAsia="en-CA"/>
        </w:rPr>
        <w:t xml:space="preserve"> </w:t>
      </w:r>
      <w:r w:rsidR="00B82D4A">
        <w:rPr>
          <w:rFonts w:ascii="Times New Roman" w:eastAsia="Times New Roman" w:hAnsi="Times New Roman" w:cs="Times New Roman"/>
          <w:color w:val="000000"/>
          <w:lang w:val="en" w:eastAsia="en-CA"/>
        </w:rPr>
        <w:t xml:space="preserve">uncontrollable </w:t>
      </w:r>
      <w:r w:rsidR="00E92DC5">
        <w:rPr>
          <w:rFonts w:ascii="Times New Roman" w:eastAsia="Times New Roman" w:hAnsi="Times New Roman" w:cs="Times New Roman"/>
          <w:color w:val="000000"/>
          <w:lang w:val="en" w:eastAsia="en-CA"/>
        </w:rPr>
        <w:t xml:space="preserve">fears add more </w:t>
      </w:r>
      <w:r w:rsidR="00D93437">
        <w:rPr>
          <w:rFonts w:ascii="Times New Roman" w:eastAsia="Times New Roman" w:hAnsi="Times New Roman" w:cs="Times New Roman"/>
          <w:color w:val="000000"/>
          <w:lang w:val="en" w:eastAsia="en-CA"/>
        </w:rPr>
        <w:t>[</w:t>
      </w:r>
      <w:r w:rsidR="0069641F">
        <w:rPr>
          <w:rFonts w:ascii="Times New Roman" w:eastAsia="Times New Roman" w:hAnsi="Times New Roman" w:cs="Times New Roman"/>
          <w:color w:val="000000"/>
          <w:lang w:val="en" w:eastAsia="en-CA"/>
        </w:rPr>
        <w:t>un</w:t>
      </w:r>
      <w:r w:rsidR="00F60BB3">
        <w:rPr>
          <w:rFonts w:ascii="Times New Roman" w:eastAsia="Times New Roman" w:hAnsi="Times New Roman" w:cs="Times New Roman"/>
          <w:color w:val="000000"/>
          <w:lang w:val="en" w:eastAsia="en-CA"/>
        </w:rPr>
        <w:t>necessary pressure</w:t>
      </w:r>
      <w:r w:rsidR="00E07E50">
        <w:rPr>
          <w:rFonts w:ascii="Times New Roman" w:eastAsia="Times New Roman" w:hAnsi="Times New Roman" w:cs="Times New Roman"/>
          <w:color w:val="000000"/>
          <w:lang w:val="en" w:eastAsia="en-CA"/>
        </w:rPr>
        <w:t>]</w:t>
      </w:r>
      <w:r w:rsidR="0027612E">
        <w:rPr>
          <w:rFonts w:ascii="Times New Roman" w:eastAsia="Times New Roman" w:hAnsi="Times New Roman" w:cs="Times New Roman"/>
          <w:color w:val="000000"/>
          <w:lang w:val="en" w:eastAsia="en-CA"/>
        </w:rPr>
        <w:t>.</w:t>
      </w:r>
      <w:r w:rsidR="00C23098" w:rsidRPr="00C23098">
        <w:rPr>
          <w:rFonts w:ascii="Times New Roman" w:eastAsia="Times New Roman" w:hAnsi="Times New Roman" w:cs="Times New Roman"/>
          <w:color w:val="000000"/>
          <w:lang w:val="en" w:eastAsia="en-CA"/>
        </w:rPr>
        <w:t xml:space="preserve"> </w:t>
      </w:r>
      <w:r w:rsidR="00B77FAB">
        <w:rPr>
          <w:rFonts w:ascii="Times New Roman" w:eastAsia="Times New Roman" w:hAnsi="Times New Roman" w:cs="Times New Roman"/>
          <w:color w:val="000000"/>
          <w:lang w:val="en" w:eastAsia="en-CA"/>
        </w:rPr>
        <w:t xml:space="preserve">For </w:t>
      </w:r>
      <w:proofErr w:type="gramStart"/>
      <w:r w:rsidR="00B76F27">
        <w:rPr>
          <w:rFonts w:ascii="Times New Roman" w:eastAsia="Times New Roman" w:hAnsi="Times New Roman" w:cs="Times New Roman"/>
          <w:color w:val="000000"/>
          <w:lang w:val="en" w:eastAsia="en-CA"/>
        </w:rPr>
        <w:t>example</w:t>
      </w:r>
      <w:proofErr w:type="gramEnd"/>
      <w:r w:rsidR="00B77FAB">
        <w:rPr>
          <w:rFonts w:ascii="Times New Roman" w:eastAsia="Times New Roman" w:hAnsi="Times New Roman" w:cs="Times New Roman"/>
          <w:color w:val="000000"/>
          <w:lang w:val="en" w:eastAsia="en-CA"/>
        </w:rPr>
        <w:t xml:space="preserve"> </w:t>
      </w:r>
      <w:r w:rsidR="00F005C5" w:rsidRPr="00C52EB1">
        <w:rPr>
          <w:rFonts w:ascii="Times New Roman" w:eastAsia="Times New Roman" w:hAnsi="Times New Roman" w:cs="Times New Roman"/>
          <w:color w:val="000000"/>
          <w:lang w:val="en" w:eastAsia="en-CA"/>
        </w:rPr>
        <w:t>i</w:t>
      </w:r>
      <w:r w:rsidR="00C23098" w:rsidRPr="00C52EB1">
        <w:rPr>
          <w:rFonts w:ascii="Times New Roman" w:eastAsia="Times New Roman" w:hAnsi="Times New Roman" w:cs="Times New Roman"/>
          <w:color w:val="000000"/>
          <w:lang w:val="en" w:eastAsia="en-CA"/>
        </w:rPr>
        <w:t xml:space="preserve">n </w:t>
      </w:r>
      <w:proofErr w:type="spellStart"/>
      <w:r w:rsidR="00C23098" w:rsidRPr="00C52EB1">
        <w:rPr>
          <w:rFonts w:ascii="Times New Roman" w:eastAsia="Times New Roman" w:hAnsi="Times New Roman" w:cs="Times New Roman"/>
          <w:i/>
          <w:color w:val="000000"/>
          <w:lang w:val="en" w:eastAsia="en-CA"/>
        </w:rPr>
        <w:t>Intouchables</w:t>
      </w:r>
      <w:proofErr w:type="spellEnd"/>
      <w:r w:rsidR="00C23098" w:rsidRPr="00C52EB1">
        <w:rPr>
          <w:rFonts w:ascii="Times New Roman" w:eastAsia="Times New Roman" w:hAnsi="Times New Roman" w:cs="Times New Roman"/>
          <w:color w:val="000000"/>
          <w:lang w:val="en" w:eastAsia="en-CA"/>
        </w:rPr>
        <w:t>, Philippe live</w:t>
      </w:r>
      <w:r w:rsidR="00A30100">
        <w:rPr>
          <w:rFonts w:ascii="Times New Roman" w:eastAsia="Times New Roman" w:hAnsi="Times New Roman" w:cs="Times New Roman"/>
          <w:color w:val="000000"/>
          <w:lang w:val="en" w:eastAsia="en-CA"/>
        </w:rPr>
        <w:t>s</w:t>
      </w:r>
      <w:r w:rsidR="00C23098" w:rsidRPr="00C52EB1">
        <w:rPr>
          <w:rFonts w:ascii="Times New Roman" w:eastAsia="Times New Roman" w:hAnsi="Times New Roman" w:cs="Times New Roman"/>
          <w:color w:val="000000"/>
          <w:lang w:val="en" w:eastAsia="en-CA"/>
        </w:rPr>
        <w:t xml:space="preserve"> the life of luxury as being from a wealthy family</w:t>
      </w:r>
      <w:r w:rsidR="00E07273" w:rsidRPr="00C52EB1">
        <w:rPr>
          <w:rFonts w:ascii="Times New Roman" w:eastAsia="Times New Roman" w:hAnsi="Times New Roman" w:cs="Times New Roman"/>
          <w:color w:val="000000"/>
          <w:lang w:val="en" w:eastAsia="en-CA"/>
        </w:rPr>
        <w:t xml:space="preserve">, </w:t>
      </w:r>
      <w:r w:rsidR="00F005C5" w:rsidRPr="00C52EB1">
        <w:rPr>
          <w:rFonts w:ascii="Times New Roman" w:eastAsia="Times New Roman" w:hAnsi="Times New Roman" w:cs="Times New Roman"/>
          <w:color w:val="000000"/>
          <w:lang w:val="en" w:eastAsia="en-CA"/>
        </w:rPr>
        <w:t>carefree</w:t>
      </w:r>
      <w:r w:rsidR="003F25DF" w:rsidRPr="00C52EB1">
        <w:rPr>
          <w:rFonts w:ascii="Times New Roman" w:eastAsia="Times New Roman" w:hAnsi="Times New Roman" w:cs="Times New Roman"/>
          <w:color w:val="000000"/>
          <w:lang w:val="en" w:eastAsia="en-CA"/>
        </w:rPr>
        <w:t xml:space="preserve"> and supporte</w:t>
      </w:r>
      <w:r w:rsidR="00D832B6" w:rsidRPr="00C52EB1">
        <w:rPr>
          <w:rFonts w:ascii="Times New Roman" w:eastAsia="Times New Roman" w:hAnsi="Times New Roman" w:cs="Times New Roman"/>
          <w:color w:val="000000"/>
          <w:lang w:val="en" w:eastAsia="en-CA"/>
        </w:rPr>
        <w:t>d</w:t>
      </w:r>
      <w:r w:rsidR="00D93437">
        <w:rPr>
          <w:rFonts w:ascii="Times New Roman" w:eastAsia="Times New Roman" w:hAnsi="Times New Roman" w:cs="Times New Roman"/>
          <w:color w:val="000000"/>
          <w:lang w:val="en" w:eastAsia="en-CA"/>
        </w:rPr>
        <w:t>;</w:t>
      </w:r>
      <w:r w:rsidR="005F0085" w:rsidRPr="00C52EB1">
        <w:rPr>
          <w:rFonts w:ascii="Times New Roman" w:eastAsia="Times New Roman" w:hAnsi="Times New Roman" w:cs="Times New Roman"/>
          <w:color w:val="000000"/>
          <w:lang w:val="en" w:eastAsia="en-CA"/>
        </w:rPr>
        <w:t xml:space="preserve"> </w:t>
      </w:r>
      <w:r w:rsidR="001075F7" w:rsidRPr="00C52EB1">
        <w:rPr>
          <w:rFonts w:ascii="Times New Roman" w:eastAsia="Times New Roman" w:hAnsi="Times New Roman" w:cs="Times New Roman"/>
          <w:color w:val="000000"/>
          <w:lang w:val="en" w:eastAsia="en-CA"/>
        </w:rPr>
        <w:t>the opposite of</w:t>
      </w:r>
      <w:r w:rsidR="005F0085" w:rsidRPr="00C52EB1">
        <w:rPr>
          <w:rFonts w:ascii="Times New Roman" w:eastAsia="Times New Roman" w:hAnsi="Times New Roman" w:cs="Times New Roman"/>
          <w:color w:val="000000"/>
          <w:lang w:val="en" w:eastAsia="en-CA"/>
        </w:rPr>
        <w:t xml:space="preserve"> Will and Rob. However</w:t>
      </w:r>
      <w:r w:rsidR="004E5133" w:rsidRPr="00C52EB1">
        <w:rPr>
          <w:rFonts w:ascii="Times New Roman" w:eastAsia="Times New Roman" w:hAnsi="Times New Roman" w:cs="Times New Roman"/>
          <w:color w:val="000000"/>
          <w:lang w:val="en" w:eastAsia="en-CA"/>
        </w:rPr>
        <w:t xml:space="preserve">, </w:t>
      </w:r>
      <w:r w:rsidR="00A53AB9" w:rsidRPr="00C52EB1">
        <w:rPr>
          <w:rFonts w:ascii="Times New Roman" w:eastAsia="Times New Roman" w:hAnsi="Times New Roman" w:cs="Times New Roman"/>
          <w:color w:val="000000"/>
          <w:lang w:val="en" w:eastAsia="en-CA"/>
        </w:rPr>
        <w:t>the assum</w:t>
      </w:r>
      <w:r w:rsidR="00EA08D2">
        <w:rPr>
          <w:rFonts w:ascii="Times New Roman" w:eastAsia="Times New Roman" w:hAnsi="Times New Roman" w:cs="Times New Roman"/>
          <w:color w:val="000000"/>
          <w:lang w:val="en" w:eastAsia="en-CA"/>
        </w:rPr>
        <w:t>ingly</w:t>
      </w:r>
      <w:r w:rsidR="00A53AB9" w:rsidRPr="00C52EB1">
        <w:rPr>
          <w:rFonts w:ascii="Times New Roman" w:eastAsia="Times New Roman" w:hAnsi="Times New Roman" w:cs="Times New Roman"/>
          <w:color w:val="000000"/>
          <w:lang w:val="en" w:eastAsia="en-CA"/>
        </w:rPr>
        <w:t xml:space="preserve"> perfect lifestyle left Philippe</w:t>
      </w:r>
      <w:r w:rsidR="004E5133" w:rsidRPr="00C52EB1">
        <w:rPr>
          <w:rFonts w:ascii="Times New Roman" w:eastAsia="Times New Roman" w:hAnsi="Times New Roman" w:cs="Times New Roman"/>
          <w:color w:val="000000"/>
          <w:lang w:val="en" w:eastAsia="en-CA"/>
        </w:rPr>
        <w:t xml:space="preserve"> vulnerable</w:t>
      </w:r>
      <w:r w:rsidR="003B2001" w:rsidRPr="00C52EB1">
        <w:rPr>
          <w:rFonts w:ascii="Times New Roman" w:eastAsia="Times New Roman" w:hAnsi="Times New Roman" w:cs="Times New Roman"/>
          <w:color w:val="000000"/>
          <w:lang w:val="en" w:eastAsia="en-CA"/>
        </w:rPr>
        <w:t xml:space="preserve"> to</w:t>
      </w:r>
      <w:r w:rsidR="00A37BAD" w:rsidRPr="00C52EB1">
        <w:rPr>
          <w:rFonts w:ascii="Times New Roman" w:eastAsia="Times New Roman" w:hAnsi="Times New Roman" w:cs="Times New Roman"/>
          <w:color w:val="000000"/>
          <w:lang w:val="en" w:eastAsia="en-CA"/>
        </w:rPr>
        <w:t xml:space="preserve"> shattering</w:t>
      </w:r>
      <w:r w:rsidR="00751069" w:rsidRPr="00C52EB1">
        <w:rPr>
          <w:rFonts w:ascii="Times New Roman" w:eastAsia="Times New Roman" w:hAnsi="Times New Roman" w:cs="Times New Roman"/>
          <w:color w:val="000000"/>
          <w:lang w:val="en" w:eastAsia="en-CA"/>
        </w:rPr>
        <w:t xml:space="preserve">, when </w:t>
      </w:r>
      <w:r w:rsidR="000C213E" w:rsidRPr="00C52EB1">
        <w:rPr>
          <w:rFonts w:ascii="Times New Roman" w:eastAsia="Times New Roman" w:hAnsi="Times New Roman" w:cs="Times New Roman"/>
          <w:color w:val="000000"/>
          <w:lang w:val="en" w:eastAsia="en-CA"/>
        </w:rPr>
        <w:t xml:space="preserve">he </w:t>
      </w:r>
      <w:r w:rsidR="00EA08D2">
        <w:rPr>
          <w:rFonts w:ascii="Times New Roman" w:eastAsia="Times New Roman" w:hAnsi="Times New Roman" w:cs="Times New Roman"/>
          <w:color w:val="000000"/>
          <w:lang w:val="en" w:eastAsia="en-CA"/>
        </w:rPr>
        <w:t>is</w:t>
      </w:r>
      <w:r w:rsidR="000C213E" w:rsidRPr="00C52EB1">
        <w:rPr>
          <w:rFonts w:ascii="Times New Roman" w:eastAsia="Times New Roman" w:hAnsi="Times New Roman" w:cs="Times New Roman"/>
          <w:color w:val="000000"/>
          <w:lang w:val="en" w:eastAsia="en-CA"/>
        </w:rPr>
        <w:t xml:space="preserve"> in a</w:t>
      </w:r>
      <w:r w:rsidR="00287E2A" w:rsidRPr="00C52EB1">
        <w:rPr>
          <w:rFonts w:ascii="Times New Roman" w:eastAsia="Times New Roman" w:hAnsi="Times New Roman" w:cs="Times New Roman"/>
          <w:color w:val="000000"/>
          <w:lang w:val="en" w:eastAsia="en-CA"/>
        </w:rPr>
        <w:t xml:space="preserve"> </w:t>
      </w:r>
      <w:r w:rsidR="00A40836" w:rsidRPr="00C52EB1">
        <w:rPr>
          <w:rFonts w:ascii="Times New Roman" w:eastAsia="Times New Roman" w:hAnsi="Times New Roman" w:cs="Times New Roman"/>
          <w:color w:val="000000"/>
          <w:lang w:val="en" w:eastAsia="en-CA"/>
        </w:rPr>
        <w:t xml:space="preserve">para—gliding </w:t>
      </w:r>
      <w:r w:rsidR="001075F7" w:rsidRPr="00C52EB1">
        <w:rPr>
          <w:rFonts w:ascii="Times New Roman" w:eastAsia="Times New Roman" w:hAnsi="Times New Roman" w:cs="Times New Roman"/>
          <w:color w:val="000000"/>
          <w:lang w:val="en" w:eastAsia="en-CA"/>
        </w:rPr>
        <w:t>accident</w:t>
      </w:r>
      <w:r w:rsidR="00E66AC1">
        <w:rPr>
          <w:rFonts w:ascii="Times New Roman" w:eastAsia="Times New Roman" w:hAnsi="Times New Roman" w:cs="Times New Roman"/>
          <w:color w:val="000000"/>
          <w:lang w:val="en" w:eastAsia="en-CA"/>
        </w:rPr>
        <w:t>,</w:t>
      </w:r>
      <w:r w:rsidR="00287E2A" w:rsidRPr="00C52EB1">
        <w:rPr>
          <w:rFonts w:ascii="Times New Roman" w:eastAsia="Times New Roman" w:hAnsi="Times New Roman" w:cs="Times New Roman"/>
          <w:color w:val="000000"/>
          <w:lang w:val="en" w:eastAsia="en-CA"/>
        </w:rPr>
        <w:t xml:space="preserve"> he becomes permanently disable and </w:t>
      </w:r>
      <w:r w:rsidR="00A40836" w:rsidRPr="00C52EB1">
        <w:rPr>
          <w:rFonts w:ascii="Times New Roman" w:eastAsia="Times New Roman" w:hAnsi="Times New Roman" w:cs="Times New Roman"/>
          <w:color w:val="000000"/>
          <w:lang w:val="en" w:eastAsia="en-CA"/>
        </w:rPr>
        <w:t>his wife d</w:t>
      </w:r>
      <w:r w:rsidR="00D067C4" w:rsidRPr="00C52EB1">
        <w:rPr>
          <w:rFonts w:ascii="Times New Roman" w:eastAsia="Times New Roman" w:hAnsi="Times New Roman" w:cs="Times New Roman"/>
          <w:color w:val="000000"/>
          <w:lang w:val="en" w:eastAsia="en-CA"/>
        </w:rPr>
        <w:t>oes not make it</w:t>
      </w:r>
      <w:r w:rsidR="008936A5" w:rsidRPr="00C52EB1">
        <w:rPr>
          <w:rFonts w:ascii="Times New Roman" w:eastAsia="Times New Roman" w:hAnsi="Times New Roman" w:cs="Times New Roman"/>
          <w:color w:val="000000"/>
          <w:lang w:val="en" w:eastAsia="en-CA"/>
        </w:rPr>
        <w:t>, leaving him alone and devoid of joy.</w:t>
      </w:r>
      <w:r w:rsidR="00E66AC1">
        <w:rPr>
          <w:rFonts w:ascii="Times New Roman" w:eastAsia="Times New Roman" w:hAnsi="Times New Roman" w:cs="Times New Roman"/>
          <w:color w:val="000000"/>
          <w:lang w:val="en" w:eastAsia="en-CA"/>
        </w:rPr>
        <w:t xml:space="preserve"> He states</w:t>
      </w:r>
      <w:r w:rsidR="008936A5" w:rsidRPr="00C52EB1">
        <w:rPr>
          <w:rFonts w:ascii="Times New Roman" w:eastAsia="Times New Roman" w:hAnsi="Times New Roman" w:cs="Times New Roman"/>
          <w:color w:val="000000"/>
          <w:lang w:val="en" w:eastAsia="en-CA"/>
        </w:rPr>
        <w:t xml:space="preserve"> </w:t>
      </w:r>
      <w:r w:rsidR="00E21D20" w:rsidRPr="00C52EB1">
        <w:rPr>
          <w:rFonts w:ascii="Times New Roman" w:eastAsia="Times New Roman" w:hAnsi="Times New Roman" w:cs="Times New Roman"/>
          <w:color w:val="000000"/>
          <w:lang w:val="en" w:eastAsia="en-CA"/>
        </w:rPr>
        <w:t xml:space="preserve">“My true disability is not having to be in a wheel chair. It's having to be </w:t>
      </w:r>
      <w:r w:rsidR="00E21D20" w:rsidRPr="00C52EB1">
        <w:rPr>
          <w:rFonts w:ascii="Times New Roman" w:eastAsia="Times New Roman" w:hAnsi="Times New Roman" w:cs="Times New Roman"/>
          <w:color w:val="000000"/>
          <w:lang w:val="en" w:eastAsia="en-CA"/>
        </w:rPr>
        <w:lastRenderedPageBreak/>
        <w:t>without her”</w:t>
      </w:r>
      <w:r w:rsidR="00DE5AB1">
        <w:rPr>
          <w:rFonts w:ascii="Times New Roman" w:eastAsia="Times New Roman" w:hAnsi="Times New Roman" w:cs="Times New Roman"/>
          <w:color w:val="000000"/>
          <w:lang w:val="en" w:eastAsia="en-CA"/>
        </w:rPr>
        <w:t>,</w:t>
      </w:r>
      <w:r w:rsidR="00A1323F" w:rsidRPr="00C52EB1">
        <w:rPr>
          <w:rFonts w:ascii="Times New Roman" w:eastAsia="Times New Roman" w:hAnsi="Times New Roman" w:cs="Times New Roman"/>
          <w:color w:val="000000"/>
          <w:lang w:val="en" w:eastAsia="en-CA"/>
        </w:rPr>
        <w:t xml:space="preserve"> </w:t>
      </w:r>
      <w:r w:rsidR="00A1323F" w:rsidRPr="00C52EB1">
        <w:rPr>
          <w:rFonts w:ascii="Times New Roman" w:eastAsia="Times New Roman" w:hAnsi="Times New Roman" w:cs="Times New Roman"/>
          <w:i/>
          <w:color w:val="000000"/>
          <w:lang w:val="en" w:eastAsia="en-CA"/>
        </w:rPr>
        <w:t>(</w:t>
      </w:r>
      <w:r w:rsidR="00DE5AB1" w:rsidRPr="00DE5AB1">
        <w:rPr>
          <w:rFonts w:ascii="Times New Roman" w:eastAsia="Times New Roman" w:hAnsi="Times New Roman" w:cs="Times New Roman"/>
          <w:i/>
          <w:color w:val="000000"/>
          <w:lang w:val="en" w:eastAsia="en-CA"/>
        </w:rPr>
        <w:t>Nakache</w:t>
      </w:r>
      <w:r w:rsidR="00A1323F" w:rsidRPr="00C52EB1">
        <w:rPr>
          <w:rFonts w:ascii="Times New Roman" w:eastAsia="Times New Roman" w:hAnsi="Times New Roman" w:cs="Times New Roman"/>
          <w:i/>
          <w:color w:val="000000"/>
          <w:lang w:val="en" w:eastAsia="en-CA"/>
        </w:rPr>
        <w:t>)</w:t>
      </w:r>
      <w:r w:rsidR="00B87709" w:rsidRPr="00C52EB1">
        <w:rPr>
          <w:rFonts w:ascii="Times New Roman" w:eastAsia="Times New Roman" w:hAnsi="Times New Roman" w:cs="Times New Roman"/>
          <w:i/>
          <w:color w:val="000000"/>
          <w:lang w:val="en" w:eastAsia="en-CA"/>
        </w:rPr>
        <w:t>.</w:t>
      </w:r>
      <w:r w:rsidR="0064498E" w:rsidRPr="00C52EB1">
        <w:rPr>
          <w:rFonts w:ascii="Times New Roman" w:eastAsia="Times New Roman" w:hAnsi="Times New Roman" w:cs="Times New Roman"/>
          <w:i/>
          <w:color w:val="000000"/>
          <w:lang w:val="en" w:eastAsia="en-CA"/>
        </w:rPr>
        <w:t xml:space="preserve"> </w:t>
      </w:r>
      <w:r w:rsidR="00A9318F" w:rsidRPr="00C52EB1">
        <w:rPr>
          <w:rFonts w:ascii="Times New Roman" w:eastAsia="Times New Roman" w:hAnsi="Times New Roman" w:cs="Times New Roman"/>
          <w:color w:val="000000"/>
          <w:lang w:val="en" w:eastAsia="en-CA"/>
        </w:rPr>
        <w:t xml:space="preserve">Philippe </w:t>
      </w:r>
      <w:r w:rsidR="0069114C" w:rsidRPr="00C52EB1">
        <w:rPr>
          <w:rFonts w:ascii="Times New Roman" w:eastAsia="Times New Roman" w:hAnsi="Times New Roman" w:cs="Times New Roman"/>
          <w:color w:val="000000"/>
          <w:lang w:val="en" w:eastAsia="en-CA"/>
        </w:rPr>
        <w:t>receives more</w:t>
      </w:r>
      <w:r w:rsidR="00A856F3" w:rsidRPr="00C52EB1">
        <w:rPr>
          <w:rFonts w:ascii="Times New Roman" w:eastAsia="Times New Roman" w:hAnsi="Times New Roman" w:cs="Times New Roman"/>
          <w:color w:val="000000"/>
          <w:lang w:val="en" w:eastAsia="en-CA"/>
        </w:rPr>
        <w:t xml:space="preserve"> emotional</w:t>
      </w:r>
      <w:r w:rsidR="0069114C" w:rsidRPr="00C52EB1">
        <w:rPr>
          <w:rFonts w:ascii="Times New Roman" w:eastAsia="Times New Roman" w:hAnsi="Times New Roman" w:cs="Times New Roman"/>
          <w:color w:val="000000"/>
          <w:lang w:val="en" w:eastAsia="en-CA"/>
        </w:rPr>
        <w:t xml:space="preserve"> impact from</w:t>
      </w:r>
      <w:r w:rsidR="006C4937">
        <w:rPr>
          <w:rFonts w:ascii="Times New Roman" w:eastAsia="Times New Roman" w:hAnsi="Times New Roman" w:cs="Times New Roman"/>
          <w:color w:val="000000"/>
          <w:lang w:val="en" w:eastAsia="en-CA"/>
        </w:rPr>
        <w:t xml:space="preserve"> [the</w:t>
      </w:r>
      <w:r w:rsidR="0069114C" w:rsidRPr="00C52EB1">
        <w:rPr>
          <w:rFonts w:ascii="Times New Roman" w:eastAsia="Times New Roman" w:hAnsi="Times New Roman" w:cs="Times New Roman"/>
          <w:color w:val="000000"/>
          <w:lang w:val="en" w:eastAsia="en-CA"/>
        </w:rPr>
        <w:t xml:space="preserve"> </w:t>
      </w:r>
      <w:r w:rsidR="006C4937" w:rsidRPr="00C52EB1">
        <w:rPr>
          <w:rFonts w:ascii="Times New Roman" w:eastAsia="Times New Roman" w:hAnsi="Times New Roman" w:cs="Times New Roman"/>
          <w:color w:val="000000"/>
          <w:lang w:val="en" w:eastAsia="en-CA"/>
        </w:rPr>
        <w:t>loss</w:t>
      </w:r>
      <w:r w:rsidR="006C4937">
        <w:rPr>
          <w:rFonts w:ascii="Times New Roman" w:eastAsia="Times New Roman" w:hAnsi="Times New Roman" w:cs="Times New Roman"/>
          <w:color w:val="000000"/>
          <w:lang w:val="en" w:eastAsia="en-CA"/>
        </w:rPr>
        <w:t>]</w:t>
      </w:r>
      <w:r w:rsidR="0069114C" w:rsidRPr="00C52EB1">
        <w:rPr>
          <w:rFonts w:ascii="Times New Roman" w:eastAsia="Times New Roman" w:hAnsi="Times New Roman" w:cs="Times New Roman"/>
          <w:color w:val="000000"/>
          <w:lang w:val="en" w:eastAsia="en-CA"/>
        </w:rPr>
        <w:t xml:space="preserve"> of his wife</w:t>
      </w:r>
      <w:r w:rsidR="00A856F3" w:rsidRPr="00C52EB1">
        <w:rPr>
          <w:rFonts w:ascii="Times New Roman" w:eastAsia="Times New Roman" w:hAnsi="Times New Roman" w:cs="Times New Roman"/>
          <w:color w:val="000000"/>
          <w:lang w:val="en" w:eastAsia="en-CA"/>
        </w:rPr>
        <w:t xml:space="preserve">, </w:t>
      </w:r>
      <w:r w:rsidR="00A64063" w:rsidRPr="00C52EB1">
        <w:rPr>
          <w:rFonts w:ascii="Times New Roman" w:eastAsia="Times New Roman" w:hAnsi="Times New Roman" w:cs="Times New Roman"/>
          <w:color w:val="000000"/>
          <w:lang w:val="en" w:eastAsia="en-CA"/>
        </w:rPr>
        <w:t xml:space="preserve">as he falls into a state of limbo in the film, </w:t>
      </w:r>
      <w:r w:rsidR="0078623E" w:rsidRPr="00C52EB1">
        <w:rPr>
          <w:rFonts w:ascii="Times New Roman" w:eastAsia="Times New Roman" w:hAnsi="Times New Roman" w:cs="Times New Roman"/>
          <w:color w:val="000000"/>
          <w:lang w:val="en" w:eastAsia="en-CA"/>
        </w:rPr>
        <w:t xml:space="preserve">refusing to eat, sleep and neglecting to </w:t>
      </w:r>
      <w:r w:rsidR="00F03E97" w:rsidRPr="00C52EB1">
        <w:rPr>
          <w:rFonts w:ascii="Times New Roman" w:eastAsia="Times New Roman" w:hAnsi="Times New Roman" w:cs="Times New Roman"/>
          <w:color w:val="000000"/>
          <w:lang w:val="en" w:eastAsia="en-CA"/>
        </w:rPr>
        <w:t>parent his adopted daughter</w:t>
      </w:r>
      <w:r w:rsidR="007A2BCB" w:rsidRPr="00C52EB1">
        <w:rPr>
          <w:rFonts w:ascii="Times New Roman" w:eastAsia="Times New Roman" w:hAnsi="Times New Roman" w:cs="Times New Roman"/>
          <w:color w:val="000000"/>
          <w:lang w:val="en" w:eastAsia="en-CA"/>
        </w:rPr>
        <w:t xml:space="preserve">. </w:t>
      </w:r>
      <w:r w:rsidR="00F03E97" w:rsidRPr="00C52EB1">
        <w:rPr>
          <w:rFonts w:ascii="Times New Roman" w:eastAsia="Times New Roman" w:hAnsi="Times New Roman" w:cs="Times New Roman"/>
          <w:color w:val="000000"/>
          <w:lang w:val="en" w:eastAsia="en-CA"/>
        </w:rPr>
        <w:t>Eventually</w:t>
      </w:r>
      <w:r w:rsidR="002B118F" w:rsidRPr="00C52EB1">
        <w:rPr>
          <w:rFonts w:ascii="Times New Roman" w:eastAsia="Times New Roman" w:hAnsi="Times New Roman" w:cs="Times New Roman"/>
          <w:color w:val="000000"/>
          <w:lang w:val="en" w:eastAsia="en-CA"/>
        </w:rPr>
        <w:t xml:space="preserve">, </w:t>
      </w:r>
      <w:r w:rsidR="007A2BCB" w:rsidRPr="00C52EB1">
        <w:rPr>
          <w:rFonts w:ascii="Times New Roman" w:eastAsia="Times New Roman" w:hAnsi="Times New Roman" w:cs="Times New Roman"/>
          <w:color w:val="000000"/>
          <w:lang w:val="en" w:eastAsia="en-CA"/>
        </w:rPr>
        <w:t>Philippe</w:t>
      </w:r>
      <w:r w:rsidR="00422A76" w:rsidRPr="00C52EB1">
        <w:rPr>
          <w:rFonts w:ascii="Times New Roman" w:eastAsia="Times New Roman" w:hAnsi="Times New Roman" w:cs="Times New Roman"/>
          <w:color w:val="000000"/>
          <w:lang w:val="en" w:eastAsia="en-CA"/>
        </w:rPr>
        <w:t xml:space="preserve"> does</w:t>
      </w:r>
      <w:r w:rsidR="00823431" w:rsidRPr="00C52EB1">
        <w:rPr>
          <w:rFonts w:ascii="Times New Roman" w:eastAsia="Times New Roman" w:hAnsi="Times New Roman" w:cs="Times New Roman"/>
          <w:color w:val="000000"/>
          <w:lang w:val="en" w:eastAsia="en-CA"/>
        </w:rPr>
        <w:t xml:space="preserve"> speak </w:t>
      </w:r>
      <w:r w:rsidR="00B17DD8">
        <w:rPr>
          <w:rFonts w:ascii="Times New Roman" w:eastAsia="Times New Roman" w:hAnsi="Times New Roman" w:cs="Times New Roman"/>
          <w:color w:val="000000"/>
          <w:lang w:val="en" w:eastAsia="en-CA"/>
        </w:rPr>
        <w:t xml:space="preserve">with </w:t>
      </w:r>
      <w:r w:rsidR="008D3A72" w:rsidRPr="00C52EB1">
        <w:rPr>
          <w:rFonts w:ascii="Times New Roman" w:eastAsia="Times New Roman" w:hAnsi="Times New Roman" w:cs="Times New Roman"/>
          <w:color w:val="000000"/>
          <w:lang w:val="en" w:eastAsia="en-CA"/>
        </w:rPr>
        <w:t>another wom</w:t>
      </w:r>
      <w:r w:rsidR="00597343" w:rsidRPr="00C52EB1">
        <w:rPr>
          <w:rFonts w:ascii="Times New Roman" w:eastAsia="Times New Roman" w:hAnsi="Times New Roman" w:cs="Times New Roman"/>
          <w:color w:val="000000"/>
          <w:lang w:val="en" w:eastAsia="en-CA"/>
        </w:rPr>
        <w:t>a</w:t>
      </w:r>
      <w:r w:rsidR="008D3A72" w:rsidRPr="00C52EB1">
        <w:rPr>
          <w:rFonts w:ascii="Times New Roman" w:eastAsia="Times New Roman" w:hAnsi="Times New Roman" w:cs="Times New Roman"/>
          <w:color w:val="000000"/>
          <w:lang w:val="en" w:eastAsia="en-CA"/>
        </w:rPr>
        <w:t>n</w:t>
      </w:r>
      <w:r w:rsidR="00A933CE" w:rsidRPr="00C52EB1">
        <w:rPr>
          <w:rFonts w:ascii="Times New Roman" w:eastAsia="Times New Roman" w:hAnsi="Times New Roman" w:cs="Times New Roman"/>
          <w:color w:val="000000"/>
          <w:lang w:val="en" w:eastAsia="en-CA"/>
        </w:rPr>
        <w:t xml:space="preserve"> and contact her through mail</w:t>
      </w:r>
      <w:r w:rsidR="006C4937">
        <w:rPr>
          <w:rFonts w:ascii="Times New Roman" w:eastAsia="Times New Roman" w:hAnsi="Times New Roman" w:cs="Times New Roman"/>
          <w:color w:val="000000"/>
          <w:lang w:val="en" w:eastAsia="en-CA"/>
        </w:rPr>
        <w:t>;</w:t>
      </w:r>
      <w:r w:rsidR="002B118F" w:rsidRPr="00C52EB1">
        <w:rPr>
          <w:rFonts w:ascii="Times New Roman" w:eastAsia="Times New Roman" w:hAnsi="Times New Roman" w:cs="Times New Roman"/>
          <w:color w:val="000000"/>
          <w:lang w:val="en" w:eastAsia="en-CA"/>
        </w:rPr>
        <w:t xml:space="preserve"> however</w:t>
      </w:r>
      <w:r w:rsidR="006C4937">
        <w:rPr>
          <w:rFonts w:ascii="Times New Roman" w:eastAsia="Times New Roman" w:hAnsi="Times New Roman" w:cs="Times New Roman"/>
          <w:color w:val="000000"/>
          <w:lang w:val="en" w:eastAsia="en-CA"/>
        </w:rPr>
        <w:t>,</w:t>
      </w:r>
      <w:r w:rsidR="002B118F" w:rsidRPr="00C52EB1">
        <w:rPr>
          <w:rFonts w:ascii="Times New Roman" w:eastAsia="Times New Roman" w:hAnsi="Times New Roman" w:cs="Times New Roman"/>
          <w:color w:val="000000"/>
          <w:lang w:val="en" w:eastAsia="en-CA"/>
        </w:rPr>
        <w:t xml:space="preserve"> </w:t>
      </w:r>
      <w:r w:rsidR="00DD5D73" w:rsidRPr="00C52EB1">
        <w:rPr>
          <w:rFonts w:ascii="Times New Roman" w:eastAsia="Times New Roman" w:hAnsi="Times New Roman" w:cs="Times New Roman"/>
          <w:color w:val="000000"/>
          <w:lang w:val="en" w:eastAsia="en-CA"/>
        </w:rPr>
        <w:t xml:space="preserve">neglects telling her of his </w:t>
      </w:r>
      <w:r w:rsidR="00A32492" w:rsidRPr="00C52EB1">
        <w:rPr>
          <w:rFonts w:ascii="Times New Roman" w:eastAsia="Times New Roman" w:hAnsi="Times New Roman" w:cs="Times New Roman"/>
          <w:color w:val="000000"/>
          <w:lang w:val="en" w:eastAsia="en-CA"/>
        </w:rPr>
        <w:t>disability</w:t>
      </w:r>
      <w:r w:rsidR="008D3A72" w:rsidRPr="00C52EB1">
        <w:rPr>
          <w:rFonts w:ascii="Times New Roman" w:eastAsia="Times New Roman" w:hAnsi="Times New Roman" w:cs="Times New Roman"/>
          <w:color w:val="000000"/>
          <w:lang w:val="en" w:eastAsia="en-CA"/>
        </w:rPr>
        <w:t xml:space="preserve"> with </w:t>
      </w:r>
      <w:r w:rsidR="002C5D5D">
        <w:rPr>
          <w:rFonts w:ascii="Times New Roman" w:eastAsia="Times New Roman" w:hAnsi="Times New Roman" w:cs="Times New Roman"/>
          <w:color w:val="000000"/>
          <w:lang w:val="en" w:eastAsia="en-CA"/>
        </w:rPr>
        <w:t xml:space="preserve">the </w:t>
      </w:r>
      <w:r w:rsidR="008D3A72" w:rsidRPr="00C52EB1">
        <w:rPr>
          <w:rFonts w:ascii="Times New Roman" w:eastAsia="Times New Roman" w:hAnsi="Times New Roman" w:cs="Times New Roman"/>
          <w:color w:val="000000"/>
          <w:lang w:val="en" w:eastAsia="en-CA"/>
        </w:rPr>
        <w:t xml:space="preserve">intention </w:t>
      </w:r>
      <w:r w:rsidR="0089315D" w:rsidRPr="00C52EB1">
        <w:rPr>
          <w:rFonts w:ascii="Times New Roman" w:eastAsia="Times New Roman" w:hAnsi="Times New Roman" w:cs="Times New Roman"/>
          <w:color w:val="000000"/>
          <w:lang w:val="en" w:eastAsia="en-CA"/>
        </w:rPr>
        <w:t>of making a good impression</w:t>
      </w:r>
      <w:r w:rsidR="006977B2" w:rsidRPr="00C52EB1">
        <w:rPr>
          <w:rFonts w:ascii="Times New Roman" w:eastAsia="Times New Roman" w:hAnsi="Times New Roman" w:cs="Times New Roman"/>
          <w:color w:val="000000"/>
          <w:lang w:val="en" w:eastAsia="en-CA"/>
        </w:rPr>
        <w:t>.</w:t>
      </w:r>
      <w:r w:rsidR="006E4752" w:rsidRPr="00C52EB1">
        <w:rPr>
          <w:rFonts w:ascii="Times New Roman" w:eastAsia="Times New Roman" w:hAnsi="Times New Roman" w:cs="Times New Roman"/>
          <w:color w:val="000000"/>
          <w:lang w:val="en" w:eastAsia="en-CA"/>
        </w:rPr>
        <w:t xml:space="preserve"> Ultimately</w:t>
      </w:r>
      <w:r w:rsidR="00453B2F" w:rsidRPr="00C52EB1">
        <w:rPr>
          <w:rFonts w:ascii="Times New Roman" w:eastAsia="Times New Roman" w:hAnsi="Times New Roman" w:cs="Times New Roman"/>
          <w:color w:val="000000"/>
          <w:lang w:val="en" w:eastAsia="en-CA"/>
        </w:rPr>
        <w:t xml:space="preserve">, he fears her </w:t>
      </w:r>
      <w:r w:rsidR="00821E16" w:rsidRPr="00C52EB1">
        <w:rPr>
          <w:rFonts w:ascii="Times New Roman" w:eastAsia="Times New Roman" w:hAnsi="Times New Roman" w:cs="Times New Roman"/>
          <w:color w:val="000000"/>
          <w:lang w:val="en" w:eastAsia="en-CA"/>
        </w:rPr>
        <w:t>opinion</w:t>
      </w:r>
      <w:r w:rsidR="00453B2F" w:rsidRPr="00C52EB1">
        <w:rPr>
          <w:rFonts w:ascii="Times New Roman" w:eastAsia="Times New Roman" w:hAnsi="Times New Roman" w:cs="Times New Roman"/>
          <w:color w:val="000000"/>
          <w:lang w:val="en" w:eastAsia="en-CA"/>
        </w:rPr>
        <w:t xml:space="preserve"> of him</w:t>
      </w:r>
      <w:r w:rsidR="00821E16" w:rsidRPr="00C52EB1">
        <w:rPr>
          <w:rFonts w:ascii="Times New Roman" w:eastAsia="Times New Roman" w:hAnsi="Times New Roman" w:cs="Times New Roman"/>
          <w:color w:val="000000"/>
          <w:lang w:val="en" w:eastAsia="en-CA"/>
        </w:rPr>
        <w:t xml:space="preserve"> when she learns his </w:t>
      </w:r>
      <w:r w:rsidR="00154E85" w:rsidRPr="00C52EB1">
        <w:rPr>
          <w:rFonts w:ascii="Times New Roman" w:eastAsia="Times New Roman" w:hAnsi="Times New Roman" w:cs="Times New Roman"/>
          <w:color w:val="000000"/>
          <w:lang w:val="en" w:eastAsia="en-CA"/>
        </w:rPr>
        <w:t>condition</w:t>
      </w:r>
      <w:r w:rsidR="008A19BD" w:rsidRPr="00C52EB1">
        <w:rPr>
          <w:rFonts w:ascii="Times New Roman" w:eastAsia="Times New Roman" w:hAnsi="Times New Roman" w:cs="Times New Roman"/>
          <w:color w:val="000000"/>
          <w:lang w:val="en" w:eastAsia="en-CA"/>
        </w:rPr>
        <w:t>.</w:t>
      </w:r>
      <w:r w:rsidR="00CA7F31" w:rsidRPr="00C52EB1">
        <w:rPr>
          <w:rFonts w:ascii="Times New Roman" w:eastAsia="Times New Roman" w:hAnsi="Times New Roman" w:cs="Times New Roman"/>
          <w:color w:val="000000"/>
          <w:lang w:val="en" w:eastAsia="en-CA"/>
        </w:rPr>
        <w:t xml:space="preserve"> He himself could not take th</w:t>
      </w:r>
      <w:r w:rsidR="009C1C56" w:rsidRPr="00C52EB1">
        <w:rPr>
          <w:rFonts w:ascii="Times New Roman" w:eastAsia="Times New Roman" w:hAnsi="Times New Roman" w:cs="Times New Roman"/>
          <w:color w:val="000000"/>
          <w:lang w:val="en" w:eastAsia="en-CA"/>
        </w:rPr>
        <w:t xml:space="preserve">e chance for </w:t>
      </w:r>
      <w:proofErr w:type="spellStart"/>
      <w:r w:rsidR="009C1C56" w:rsidRPr="00C52EB1">
        <w:rPr>
          <w:rFonts w:ascii="Times New Roman" w:eastAsia="Times New Roman" w:hAnsi="Times New Roman" w:cs="Times New Roman"/>
          <w:color w:val="000000"/>
          <w:lang w:val="en" w:eastAsia="en-CA"/>
        </w:rPr>
        <w:t>he</w:t>
      </w:r>
      <w:proofErr w:type="spellEnd"/>
      <w:r w:rsidR="009C1C56" w:rsidRPr="00C52EB1">
        <w:rPr>
          <w:rFonts w:ascii="Times New Roman" w:eastAsia="Times New Roman" w:hAnsi="Times New Roman" w:cs="Times New Roman"/>
          <w:color w:val="000000"/>
          <w:lang w:val="en" w:eastAsia="en-CA"/>
        </w:rPr>
        <w:t xml:space="preserve"> pictures the worst scenario</w:t>
      </w:r>
      <w:r w:rsidR="001943A8" w:rsidRPr="00C52EB1">
        <w:rPr>
          <w:rFonts w:ascii="Times New Roman" w:eastAsia="Times New Roman" w:hAnsi="Times New Roman" w:cs="Times New Roman"/>
          <w:color w:val="000000"/>
          <w:lang w:val="en" w:eastAsia="en-CA"/>
        </w:rPr>
        <w:t xml:space="preserve"> </w:t>
      </w:r>
      <w:r w:rsidR="0097680D" w:rsidRPr="00C52EB1">
        <w:rPr>
          <w:rFonts w:ascii="Times New Roman" w:eastAsia="Times New Roman" w:hAnsi="Times New Roman" w:cs="Times New Roman"/>
          <w:color w:val="000000"/>
          <w:lang w:val="en" w:eastAsia="en-CA"/>
        </w:rPr>
        <w:t xml:space="preserve">because </w:t>
      </w:r>
      <w:r w:rsidR="0094705D" w:rsidRPr="00C52EB1">
        <w:rPr>
          <w:rFonts w:ascii="Times New Roman" w:eastAsia="Times New Roman" w:hAnsi="Times New Roman" w:cs="Times New Roman"/>
          <w:color w:val="000000"/>
          <w:lang w:val="en" w:eastAsia="en-CA"/>
        </w:rPr>
        <w:t xml:space="preserve">he feels </w:t>
      </w:r>
      <w:r w:rsidR="00197A89" w:rsidRPr="00C52EB1">
        <w:rPr>
          <w:rFonts w:ascii="Times New Roman" w:eastAsia="Times New Roman" w:hAnsi="Times New Roman" w:cs="Times New Roman"/>
          <w:color w:val="000000"/>
          <w:lang w:val="en" w:eastAsia="en-CA"/>
        </w:rPr>
        <w:t>vulnerable</w:t>
      </w:r>
      <w:r w:rsidR="002C5D5D">
        <w:rPr>
          <w:rFonts w:ascii="Times New Roman" w:eastAsia="Times New Roman" w:hAnsi="Times New Roman" w:cs="Times New Roman"/>
          <w:color w:val="000000"/>
          <w:lang w:val="en" w:eastAsia="en-CA"/>
        </w:rPr>
        <w:t>,</w:t>
      </w:r>
      <w:r w:rsidR="003427F6" w:rsidRPr="00C52EB1">
        <w:rPr>
          <w:rFonts w:ascii="Times New Roman" w:eastAsia="Times New Roman" w:hAnsi="Times New Roman" w:cs="Times New Roman"/>
          <w:color w:val="000000"/>
          <w:lang w:val="en" w:eastAsia="en-CA"/>
        </w:rPr>
        <w:t xml:space="preserve"> in addition, </w:t>
      </w:r>
      <w:r w:rsidR="00D10CDB" w:rsidRPr="00C52EB1">
        <w:rPr>
          <w:rFonts w:ascii="Times New Roman" w:eastAsia="Times New Roman" w:hAnsi="Times New Roman" w:cs="Times New Roman"/>
          <w:color w:val="000000"/>
          <w:lang w:val="en" w:eastAsia="en-CA"/>
        </w:rPr>
        <w:t>he</w:t>
      </w:r>
      <w:r w:rsidR="005E68D1" w:rsidRPr="00C52EB1">
        <w:rPr>
          <w:rFonts w:ascii="Times New Roman" w:eastAsia="Times New Roman" w:hAnsi="Times New Roman" w:cs="Times New Roman"/>
          <w:color w:val="000000"/>
          <w:lang w:val="en" w:eastAsia="en-CA"/>
        </w:rPr>
        <w:t xml:space="preserve"> grew a habit of always concerning his appearance since he is </w:t>
      </w:r>
      <w:r w:rsidR="00197A89" w:rsidRPr="00C52EB1">
        <w:rPr>
          <w:rFonts w:ascii="Times New Roman" w:eastAsia="Times New Roman" w:hAnsi="Times New Roman" w:cs="Times New Roman"/>
          <w:color w:val="000000"/>
          <w:lang w:val="en" w:eastAsia="en-CA"/>
        </w:rPr>
        <w:t>with a noble background</w:t>
      </w:r>
      <w:r w:rsidR="00CA7F31" w:rsidRPr="00C52EB1">
        <w:rPr>
          <w:rFonts w:ascii="Times New Roman" w:eastAsia="Times New Roman" w:hAnsi="Times New Roman" w:cs="Times New Roman"/>
          <w:color w:val="000000"/>
          <w:lang w:val="en" w:eastAsia="en-CA"/>
        </w:rPr>
        <w:t>.</w:t>
      </w:r>
      <w:r w:rsidR="0094463B">
        <w:rPr>
          <w:rFonts w:ascii="Times New Roman" w:eastAsia="Times New Roman" w:hAnsi="Times New Roman" w:cs="Times New Roman"/>
          <w:color w:val="000000"/>
          <w:lang w:val="en" w:eastAsia="en-CA"/>
        </w:rPr>
        <w:t xml:space="preserve"> While, i</w:t>
      </w:r>
      <w:r w:rsidR="00743D7C" w:rsidRPr="00C52EB1">
        <w:rPr>
          <w:rFonts w:ascii="Times New Roman" w:eastAsia="Times New Roman" w:hAnsi="Times New Roman" w:cs="Times New Roman"/>
          <w:color w:val="000000"/>
          <w:lang w:val="en" w:eastAsia="en-CA"/>
        </w:rPr>
        <w:t xml:space="preserve">n </w:t>
      </w:r>
      <w:r w:rsidR="00743D7C" w:rsidRPr="00C52EB1">
        <w:rPr>
          <w:rFonts w:ascii="Times New Roman" w:eastAsia="Times New Roman" w:hAnsi="Times New Roman" w:cs="Times New Roman"/>
          <w:i/>
          <w:color w:val="000000"/>
          <w:lang w:val="en" w:eastAsia="en-CA"/>
        </w:rPr>
        <w:t>Good Hunting</w:t>
      </w:r>
      <w:r w:rsidR="00743D7C" w:rsidRPr="00C52EB1">
        <w:rPr>
          <w:rFonts w:ascii="Times New Roman" w:eastAsia="Times New Roman" w:hAnsi="Times New Roman" w:cs="Times New Roman"/>
          <w:color w:val="000000"/>
          <w:lang w:val="en" w:eastAsia="en-CA"/>
        </w:rPr>
        <w:t>, Will</w:t>
      </w:r>
      <w:r w:rsidR="00F37A0E" w:rsidRPr="00C52EB1">
        <w:rPr>
          <w:rFonts w:ascii="Times New Roman" w:eastAsia="Times New Roman" w:hAnsi="Times New Roman" w:cs="Times New Roman"/>
          <w:color w:val="000000"/>
          <w:lang w:val="en" w:eastAsia="en-CA"/>
        </w:rPr>
        <w:t xml:space="preserve">’s fear </w:t>
      </w:r>
      <w:r w:rsidR="009B7B25" w:rsidRPr="00C52EB1">
        <w:rPr>
          <w:rFonts w:ascii="Times New Roman" w:eastAsia="Times New Roman" w:hAnsi="Times New Roman" w:cs="Times New Roman"/>
          <w:color w:val="000000"/>
          <w:lang w:val="en" w:eastAsia="en-CA"/>
        </w:rPr>
        <w:t>is his main drive</w:t>
      </w:r>
      <w:r w:rsidR="00E15A25" w:rsidRPr="00C52EB1">
        <w:rPr>
          <w:rFonts w:ascii="Times New Roman" w:eastAsia="Times New Roman" w:hAnsi="Times New Roman" w:cs="Times New Roman"/>
          <w:color w:val="000000"/>
          <w:lang w:val="en" w:eastAsia="en-CA"/>
        </w:rPr>
        <w:t>, as he only experience relationships from the people in foster home</w:t>
      </w:r>
      <w:r w:rsidR="001E3258" w:rsidRPr="00C52EB1">
        <w:rPr>
          <w:rFonts w:ascii="Times New Roman" w:eastAsia="Times New Roman" w:hAnsi="Times New Roman" w:cs="Times New Roman"/>
          <w:color w:val="000000"/>
          <w:lang w:val="en" w:eastAsia="en-CA"/>
        </w:rPr>
        <w:t>s</w:t>
      </w:r>
      <w:r w:rsidR="00240799" w:rsidRPr="00C52EB1">
        <w:rPr>
          <w:rFonts w:ascii="Times New Roman" w:eastAsia="Times New Roman" w:hAnsi="Times New Roman" w:cs="Times New Roman"/>
          <w:color w:val="000000"/>
          <w:lang w:val="en" w:eastAsia="en-CA"/>
        </w:rPr>
        <w:t xml:space="preserve"> and with abuse included, he understand</w:t>
      </w:r>
      <w:r w:rsidR="007B40E9" w:rsidRPr="00C52EB1">
        <w:rPr>
          <w:rFonts w:ascii="Times New Roman" w:eastAsia="Times New Roman" w:hAnsi="Times New Roman" w:cs="Times New Roman"/>
          <w:color w:val="000000"/>
          <w:lang w:val="en" w:eastAsia="en-CA"/>
        </w:rPr>
        <w:t>s</w:t>
      </w:r>
      <w:r w:rsidR="00240799" w:rsidRPr="00C52EB1">
        <w:rPr>
          <w:rFonts w:ascii="Times New Roman" w:eastAsia="Times New Roman" w:hAnsi="Times New Roman" w:cs="Times New Roman"/>
          <w:color w:val="000000"/>
          <w:lang w:val="en" w:eastAsia="en-CA"/>
        </w:rPr>
        <w:t xml:space="preserve"> </w:t>
      </w:r>
      <w:r w:rsidR="004752F1" w:rsidRPr="00C52EB1">
        <w:rPr>
          <w:rFonts w:ascii="Times New Roman" w:eastAsia="Times New Roman" w:hAnsi="Times New Roman" w:cs="Times New Roman"/>
          <w:color w:val="000000"/>
          <w:lang w:val="en" w:eastAsia="en-CA"/>
        </w:rPr>
        <w:t xml:space="preserve">it as only a danger. </w:t>
      </w:r>
      <w:r w:rsidR="00093E34" w:rsidRPr="00C52EB1">
        <w:rPr>
          <w:rFonts w:ascii="Times New Roman" w:eastAsia="Times New Roman" w:hAnsi="Times New Roman" w:cs="Times New Roman"/>
          <w:color w:val="000000"/>
          <w:lang w:val="en" w:eastAsia="en-CA"/>
        </w:rPr>
        <w:t>“</w:t>
      </w:r>
      <w:r w:rsidR="001A5960" w:rsidRPr="00C52EB1">
        <w:rPr>
          <w:rFonts w:ascii="Times New Roman" w:eastAsia="Times New Roman" w:hAnsi="Times New Roman" w:cs="Times New Roman"/>
          <w:color w:val="000000"/>
          <w:lang w:val="en" w:eastAsia="en-CA"/>
        </w:rPr>
        <w:t>He used to just put a belt, a stick, and a wrench on the table. Just say, "Choose."</w:t>
      </w:r>
      <w:r w:rsidR="007B40E9" w:rsidRPr="00C52EB1">
        <w:rPr>
          <w:rFonts w:ascii="Times New Roman" w:eastAsia="Times New Roman" w:hAnsi="Times New Roman" w:cs="Times New Roman"/>
          <w:color w:val="000000"/>
          <w:lang w:val="en" w:eastAsia="en-CA"/>
        </w:rPr>
        <w:t>”</w:t>
      </w:r>
      <w:r w:rsidR="00A1323F" w:rsidRPr="00C52EB1">
        <w:rPr>
          <w:rFonts w:ascii="Times New Roman" w:eastAsia="Times New Roman" w:hAnsi="Times New Roman" w:cs="Times New Roman"/>
          <w:color w:val="000000"/>
          <w:lang w:val="en" w:eastAsia="en-CA"/>
        </w:rPr>
        <w:t xml:space="preserve"> </w:t>
      </w:r>
      <w:r w:rsidR="00A1323F" w:rsidRPr="00C52EB1">
        <w:rPr>
          <w:rFonts w:ascii="Times New Roman" w:eastAsia="Times New Roman" w:hAnsi="Times New Roman" w:cs="Times New Roman"/>
          <w:i/>
          <w:color w:val="000000"/>
          <w:lang w:val="en" w:eastAsia="en-CA"/>
        </w:rPr>
        <w:t>(</w:t>
      </w:r>
      <w:r w:rsidR="00636679">
        <w:rPr>
          <w:rFonts w:ascii="Times New Roman" w:eastAsia="Times New Roman" w:hAnsi="Times New Roman" w:cs="Times New Roman"/>
          <w:i/>
          <w:color w:val="000000"/>
          <w:lang w:val="en" w:eastAsia="en-CA"/>
        </w:rPr>
        <w:t>Van Sant</w:t>
      </w:r>
      <w:r w:rsidR="00913A4C" w:rsidRPr="00C52EB1">
        <w:rPr>
          <w:rFonts w:ascii="Times New Roman" w:eastAsia="Times New Roman" w:hAnsi="Times New Roman" w:cs="Times New Roman"/>
          <w:i/>
          <w:color w:val="000000"/>
          <w:lang w:val="en" w:eastAsia="en-CA"/>
        </w:rPr>
        <w:t>)</w:t>
      </w:r>
      <w:r w:rsidR="002A412F" w:rsidRPr="00C52EB1">
        <w:rPr>
          <w:rFonts w:ascii="Times New Roman" w:eastAsia="Times New Roman" w:hAnsi="Times New Roman" w:cs="Times New Roman"/>
          <w:i/>
          <w:color w:val="000000"/>
          <w:lang w:val="en" w:eastAsia="en-CA"/>
        </w:rPr>
        <w:t>.</w:t>
      </w:r>
      <w:r w:rsidR="00DC3C8D" w:rsidRPr="00C52EB1">
        <w:rPr>
          <w:rFonts w:ascii="Times New Roman" w:eastAsia="Times New Roman" w:hAnsi="Times New Roman" w:cs="Times New Roman"/>
          <w:i/>
          <w:color w:val="000000"/>
          <w:lang w:val="en" w:eastAsia="en-CA"/>
        </w:rPr>
        <w:t xml:space="preserve"> </w:t>
      </w:r>
      <w:r w:rsidR="001D2379" w:rsidRPr="00C52EB1">
        <w:rPr>
          <w:rFonts w:ascii="Times New Roman" w:eastAsia="Times New Roman" w:hAnsi="Times New Roman" w:cs="Times New Roman"/>
          <w:color w:val="000000"/>
          <w:lang w:val="en" w:eastAsia="en-CA"/>
        </w:rPr>
        <w:t xml:space="preserve">Will </w:t>
      </w:r>
      <w:r w:rsidR="00FE2F53">
        <w:rPr>
          <w:rFonts w:ascii="Times New Roman" w:eastAsia="Times New Roman" w:hAnsi="Times New Roman" w:cs="Times New Roman"/>
          <w:color w:val="000000"/>
          <w:lang w:val="en" w:eastAsia="en-CA"/>
        </w:rPr>
        <w:t>is</w:t>
      </w:r>
      <w:r w:rsidR="001D2379" w:rsidRPr="00C52EB1">
        <w:rPr>
          <w:rFonts w:ascii="Times New Roman" w:eastAsia="Times New Roman" w:hAnsi="Times New Roman" w:cs="Times New Roman"/>
          <w:color w:val="000000"/>
          <w:lang w:val="en" w:eastAsia="en-CA"/>
        </w:rPr>
        <w:t xml:space="preserve"> beaten </w:t>
      </w:r>
      <w:r w:rsidR="00C913BC" w:rsidRPr="00C52EB1">
        <w:rPr>
          <w:rFonts w:ascii="Times New Roman" w:eastAsia="Times New Roman" w:hAnsi="Times New Roman" w:cs="Times New Roman"/>
          <w:color w:val="000000"/>
          <w:lang w:val="en" w:eastAsia="en-CA"/>
        </w:rPr>
        <w:t xml:space="preserve">and </w:t>
      </w:r>
      <w:r w:rsidR="00FE2F53">
        <w:rPr>
          <w:rFonts w:ascii="Times New Roman" w:eastAsia="Times New Roman" w:hAnsi="Times New Roman" w:cs="Times New Roman"/>
          <w:color w:val="000000"/>
          <w:lang w:val="en" w:eastAsia="en-CA"/>
        </w:rPr>
        <w:t xml:space="preserve">is </w:t>
      </w:r>
      <w:r w:rsidR="00C913BC" w:rsidRPr="00C52EB1">
        <w:rPr>
          <w:rFonts w:ascii="Times New Roman" w:eastAsia="Times New Roman" w:hAnsi="Times New Roman" w:cs="Times New Roman"/>
          <w:color w:val="000000"/>
          <w:lang w:val="en" w:eastAsia="en-CA"/>
        </w:rPr>
        <w:t xml:space="preserve">alone </w:t>
      </w:r>
      <w:r w:rsidR="00F0378B" w:rsidRPr="00C52EB1">
        <w:rPr>
          <w:rFonts w:ascii="Times New Roman" w:eastAsia="Times New Roman" w:hAnsi="Times New Roman" w:cs="Times New Roman"/>
          <w:color w:val="000000"/>
          <w:lang w:val="en" w:eastAsia="en-CA"/>
        </w:rPr>
        <w:t>in his childhood</w:t>
      </w:r>
      <w:r w:rsidR="00D27E8D">
        <w:rPr>
          <w:rFonts w:ascii="Times New Roman" w:eastAsia="Times New Roman" w:hAnsi="Times New Roman" w:cs="Times New Roman"/>
          <w:color w:val="000000"/>
          <w:lang w:val="en" w:eastAsia="en-CA"/>
        </w:rPr>
        <w:t>, since this is</w:t>
      </w:r>
      <w:r w:rsidR="006A5ACD" w:rsidRPr="00C52EB1">
        <w:rPr>
          <w:rFonts w:ascii="Times New Roman" w:eastAsia="Times New Roman" w:hAnsi="Times New Roman" w:cs="Times New Roman"/>
          <w:color w:val="000000"/>
          <w:lang w:val="en" w:eastAsia="en-CA"/>
        </w:rPr>
        <w:t xml:space="preserve"> </w:t>
      </w:r>
      <w:r w:rsidR="00D27E8D">
        <w:rPr>
          <w:rFonts w:ascii="Times New Roman" w:eastAsia="Times New Roman" w:hAnsi="Times New Roman" w:cs="Times New Roman"/>
          <w:color w:val="000000"/>
          <w:lang w:val="en" w:eastAsia="en-CA"/>
        </w:rPr>
        <w:t>what he</w:t>
      </w:r>
      <w:r w:rsidR="006A5ACD" w:rsidRPr="00C52EB1">
        <w:rPr>
          <w:rFonts w:ascii="Times New Roman" w:eastAsia="Times New Roman" w:hAnsi="Times New Roman" w:cs="Times New Roman"/>
          <w:color w:val="000000"/>
          <w:lang w:val="en" w:eastAsia="en-CA"/>
        </w:rPr>
        <w:t xml:space="preserve"> experience</w:t>
      </w:r>
      <w:r w:rsidR="00D27E8D">
        <w:rPr>
          <w:rFonts w:ascii="Times New Roman" w:eastAsia="Times New Roman" w:hAnsi="Times New Roman" w:cs="Times New Roman"/>
          <w:color w:val="000000"/>
          <w:lang w:val="en" w:eastAsia="en-CA"/>
        </w:rPr>
        <w:t>s,</w:t>
      </w:r>
      <w:r w:rsidR="00310346" w:rsidRPr="00C52EB1">
        <w:rPr>
          <w:rFonts w:ascii="Times New Roman" w:eastAsia="Times New Roman" w:hAnsi="Times New Roman" w:cs="Times New Roman"/>
          <w:color w:val="000000"/>
          <w:lang w:val="en" w:eastAsia="en-CA"/>
        </w:rPr>
        <w:t xml:space="preserve"> Will </w:t>
      </w:r>
      <w:r w:rsidR="009233B5" w:rsidRPr="00C52EB1">
        <w:rPr>
          <w:rFonts w:ascii="Times New Roman" w:eastAsia="Times New Roman" w:hAnsi="Times New Roman" w:cs="Times New Roman"/>
          <w:color w:val="000000"/>
          <w:lang w:val="en" w:eastAsia="en-CA"/>
        </w:rPr>
        <w:t>starts to fear having</w:t>
      </w:r>
      <w:r w:rsidR="00F95F0E" w:rsidRPr="00C52EB1">
        <w:rPr>
          <w:rFonts w:ascii="Times New Roman" w:eastAsia="Times New Roman" w:hAnsi="Times New Roman" w:cs="Times New Roman"/>
          <w:color w:val="000000"/>
          <w:lang w:val="en" w:eastAsia="en-CA"/>
        </w:rPr>
        <w:t xml:space="preserve"> </w:t>
      </w:r>
      <w:r w:rsidR="003071D8" w:rsidRPr="00C52EB1">
        <w:rPr>
          <w:rFonts w:ascii="Times New Roman" w:eastAsia="Times New Roman" w:hAnsi="Times New Roman" w:cs="Times New Roman"/>
          <w:color w:val="000000"/>
          <w:lang w:val="en" w:eastAsia="en-CA"/>
        </w:rPr>
        <w:t>close relatives or relations</w:t>
      </w:r>
      <w:r w:rsidR="00B13AD0" w:rsidRPr="00C52EB1">
        <w:rPr>
          <w:rFonts w:ascii="Times New Roman" w:eastAsia="Times New Roman" w:hAnsi="Times New Roman" w:cs="Times New Roman"/>
          <w:color w:val="000000"/>
          <w:lang w:val="en" w:eastAsia="en-CA"/>
        </w:rPr>
        <w:t>. Since he see</w:t>
      </w:r>
      <w:r w:rsidR="00665089">
        <w:rPr>
          <w:rFonts w:ascii="Times New Roman" w:eastAsia="Times New Roman" w:hAnsi="Times New Roman" w:cs="Times New Roman"/>
          <w:color w:val="000000"/>
          <w:lang w:val="en" w:eastAsia="en-CA"/>
        </w:rPr>
        <w:t>s</w:t>
      </w:r>
      <w:r w:rsidR="00B13AD0" w:rsidRPr="00C52EB1">
        <w:rPr>
          <w:rFonts w:ascii="Times New Roman" w:eastAsia="Times New Roman" w:hAnsi="Times New Roman" w:cs="Times New Roman"/>
          <w:color w:val="000000"/>
          <w:lang w:val="en" w:eastAsia="en-CA"/>
        </w:rPr>
        <w:t xml:space="preserve"> a ‘dad’ </w:t>
      </w:r>
      <w:r w:rsidR="00910D60" w:rsidRPr="00C52EB1">
        <w:rPr>
          <w:rFonts w:ascii="Times New Roman" w:eastAsia="Times New Roman" w:hAnsi="Times New Roman" w:cs="Times New Roman"/>
          <w:color w:val="000000"/>
          <w:lang w:val="en" w:eastAsia="en-CA"/>
        </w:rPr>
        <w:t xml:space="preserve">drunken rage on a regular basis, it </w:t>
      </w:r>
      <w:r w:rsidR="00240E9E" w:rsidRPr="00C52EB1">
        <w:rPr>
          <w:rFonts w:ascii="Times New Roman" w:eastAsia="Times New Roman" w:hAnsi="Times New Roman" w:cs="Times New Roman"/>
          <w:color w:val="000000"/>
          <w:lang w:val="en" w:eastAsia="en-CA"/>
        </w:rPr>
        <w:t>gives Will the picture of</w:t>
      </w:r>
      <w:r w:rsidR="00AE074C">
        <w:rPr>
          <w:rFonts w:ascii="Times New Roman" w:eastAsia="Times New Roman" w:hAnsi="Times New Roman" w:cs="Times New Roman"/>
          <w:color w:val="000000"/>
          <w:lang w:val="en" w:eastAsia="en-CA"/>
        </w:rPr>
        <w:t xml:space="preserve"> [what he grows]</w:t>
      </w:r>
      <w:r w:rsidR="00E515D3" w:rsidRPr="00C52EB1">
        <w:rPr>
          <w:rFonts w:ascii="Times New Roman" w:eastAsia="Times New Roman" w:hAnsi="Times New Roman" w:cs="Times New Roman"/>
          <w:color w:val="000000"/>
          <w:lang w:val="en" w:eastAsia="en-CA"/>
        </w:rPr>
        <w:t xml:space="preserve"> into. </w:t>
      </w:r>
      <w:r w:rsidR="00295170" w:rsidRPr="00C52EB1">
        <w:rPr>
          <w:rFonts w:ascii="Times New Roman" w:eastAsia="Times New Roman" w:hAnsi="Times New Roman" w:cs="Times New Roman"/>
          <w:color w:val="000000"/>
          <w:lang w:val="en" w:eastAsia="en-CA"/>
        </w:rPr>
        <w:t xml:space="preserve">Therefore, he sees this </w:t>
      </w:r>
      <w:r w:rsidR="0054642A" w:rsidRPr="00C52EB1">
        <w:rPr>
          <w:rFonts w:ascii="Times New Roman" w:eastAsia="Times New Roman" w:hAnsi="Times New Roman" w:cs="Times New Roman"/>
          <w:color w:val="000000"/>
          <w:lang w:val="en" w:eastAsia="en-CA"/>
        </w:rPr>
        <w:t>as what a relationship would be like</w:t>
      </w:r>
      <w:r w:rsidR="000552E0" w:rsidRPr="00C52EB1">
        <w:rPr>
          <w:rFonts w:ascii="Times New Roman" w:eastAsia="Times New Roman" w:hAnsi="Times New Roman" w:cs="Times New Roman"/>
          <w:color w:val="000000"/>
          <w:lang w:val="en" w:eastAsia="en-CA"/>
        </w:rPr>
        <w:t xml:space="preserve">, therefore doesn’t </w:t>
      </w:r>
      <w:r w:rsidR="00614B04" w:rsidRPr="00C52EB1">
        <w:rPr>
          <w:rFonts w:ascii="Times New Roman" w:eastAsia="Times New Roman" w:hAnsi="Times New Roman" w:cs="Times New Roman"/>
          <w:color w:val="000000"/>
          <w:lang w:val="en" w:eastAsia="en-CA"/>
        </w:rPr>
        <w:t>pursue</w:t>
      </w:r>
      <w:r w:rsidR="000552E0" w:rsidRPr="00C52EB1">
        <w:rPr>
          <w:rFonts w:ascii="Times New Roman" w:eastAsia="Times New Roman" w:hAnsi="Times New Roman" w:cs="Times New Roman"/>
          <w:color w:val="000000"/>
          <w:lang w:val="en" w:eastAsia="en-CA"/>
        </w:rPr>
        <w:t xml:space="preserve"> it</w:t>
      </w:r>
      <w:r w:rsidR="00D956E0">
        <w:rPr>
          <w:rFonts w:ascii="Times New Roman" w:eastAsia="Times New Roman" w:hAnsi="Times New Roman" w:cs="Times New Roman"/>
          <w:color w:val="000000"/>
          <w:lang w:val="en" w:eastAsia="en-CA"/>
        </w:rPr>
        <w:t>, in fear of hurting others.</w:t>
      </w:r>
      <w:r w:rsidR="00151812">
        <w:rPr>
          <w:rFonts w:ascii="Times New Roman" w:eastAsia="Times New Roman" w:hAnsi="Times New Roman" w:cs="Times New Roman"/>
          <w:color w:val="000000"/>
          <w:lang w:val="en" w:eastAsia="en-CA"/>
        </w:rPr>
        <w:t xml:space="preserve"> </w:t>
      </w:r>
    </w:p>
    <w:p w14:paraId="3FE68A26" w14:textId="04A50F10" w:rsidR="0030638B" w:rsidRPr="00D62DF8" w:rsidRDefault="00407472">
      <w:pPr>
        <w:suppressAutoHyphens w:val="0"/>
        <w:rPr>
          <w:rFonts w:ascii="Times New Roman" w:eastAsia="Times New Roman" w:hAnsi="Times New Roman" w:cs="Times New Roman"/>
          <w:color w:val="000000"/>
          <w:lang w:val="en" w:eastAsia="en-CA"/>
        </w:rPr>
      </w:pPr>
      <w:r>
        <w:rPr>
          <w:rFonts w:ascii="Times New Roman" w:eastAsia="Times New Roman" w:hAnsi="Times New Roman" w:cs="Times New Roman"/>
          <w:color w:val="000000"/>
          <w:lang w:val="en" w:eastAsia="en-CA"/>
        </w:rPr>
        <w:t>It’s</w:t>
      </w:r>
      <w:r w:rsidR="00B07401">
        <w:rPr>
          <w:rFonts w:ascii="Times New Roman" w:eastAsia="Times New Roman" w:hAnsi="Times New Roman" w:cs="Times New Roman"/>
          <w:color w:val="000000"/>
          <w:lang w:val="en" w:eastAsia="en-CA"/>
        </w:rPr>
        <w:t xml:space="preserve"> almost impossible to live a life </w:t>
      </w:r>
      <w:r w:rsidR="00760731">
        <w:rPr>
          <w:rFonts w:ascii="Times New Roman" w:eastAsia="Times New Roman" w:hAnsi="Times New Roman" w:cs="Times New Roman"/>
          <w:color w:val="000000"/>
          <w:lang w:val="en" w:eastAsia="en-CA"/>
        </w:rPr>
        <w:t>without meeting o</w:t>
      </w:r>
      <w:r w:rsidR="005F7EB5">
        <w:rPr>
          <w:rFonts w:ascii="Times New Roman" w:eastAsia="Times New Roman" w:hAnsi="Times New Roman" w:cs="Times New Roman"/>
          <w:color w:val="000000"/>
          <w:lang w:val="en" w:eastAsia="en-CA"/>
        </w:rPr>
        <w:t>t</w:t>
      </w:r>
      <w:r w:rsidR="00760731">
        <w:rPr>
          <w:rFonts w:ascii="Times New Roman" w:eastAsia="Times New Roman" w:hAnsi="Times New Roman" w:cs="Times New Roman"/>
          <w:color w:val="000000"/>
          <w:lang w:val="en" w:eastAsia="en-CA"/>
        </w:rPr>
        <w:t>hers</w:t>
      </w:r>
      <w:r w:rsidR="00C343FC">
        <w:rPr>
          <w:rFonts w:ascii="Times New Roman" w:eastAsia="Times New Roman" w:hAnsi="Times New Roman" w:cs="Times New Roman"/>
          <w:color w:val="000000"/>
          <w:lang w:val="en" w:eastAsia="en-CA"/>
        </w:rPr>
        <w:t xml:space="preserve"> that are </w:t>
      </w:r>
      <w:r w:rsidR="005F7EB5">
        <w:rPr>
          <w:rFonts w:ascii="Times New Roman" w:eastAsia="Times New Roman" w:hAnsi="Times New Roman" w:cs="Times New Roman"/>
          <w:color w:val="000000"/>
          <w:lang w:val="en" w:eastAsia="en-CA"/>
        </w:rPr>
        <w:t>[</w:t>
      </w:r>
      <w:r w:rsidR="00C343FC">
        <w:rPr>
          <w:rFonts w:ascii="Times New Roman" w:eastAsia="Times New Roman" w:hAnsi="Times New Roman" w:cs="Times New Roman"/>
          <w:color w:val="000000"/>
          <w:lang w:val="en" w:eastAsia="en-CA"/>
        </w:rPr>
        <w:t>veterans</w:t>
      </w:r>
      <w:r w:rsidR="00092E0B">
        <w:rPr>
          <w:rFonts w:ascii="Times New Roman" w:eastAsia="Times New Roman" w:hAnsi="Times New Roman" w:cs="Times New Roman"/>
          <w:color w:val="000000"/>
          <w:lang w:val="en" w:eastAsia="en-CA"/>
        </w:rPr>
        <w:t xml:space="preserve"> </w:t>
      </w:r>
      <w:r w:rsidR="005F7EB5">
        <w:rPr>
          <w:rFonts w:ascii="Times New Roman" w:eastAsia="Times New Roman" w:hAnsi="Times New Roman" w:cs="Times New Roman"/>
          <w:color w:val="000000"/>
          <w:lang w:val="en" w:eastAsia="en-CA"/>
        </w:rPr>
        <w:t>of solving crises]</w:t>
      </w:r>
      <w:r w:rsidR="006033EF">
        <w:rPr>
          <w:rFonts w:ascii="Times New Roman" w:eastAsia="Times New Roman" w:hAnsi="Times New Roman" w:cs="Times New Roman"/>
          <w:color w:val="000000"/>
          <w:lang w:val="en" w:eastAsia="en-CA"/>
        </w:rPr>
        <w:t xml:space="preserve">, </w:t>
      </w:r>
      <w:r w:rsidR="00583FCD">
        <w:rPr>
          <w:rFonts w:ascii="Times New Roman" w:eastAsia="Times New Roman" w:hAnsi="Times New Roman" w:cs="Times New Roman"/>
          <w:color w:val="000000"/>
          <w:lang w:val="en" w:eastAsia="en-CA"/>
        </w:rPr>
        <w:t xml:space="preserve">hence </w:t>
      </w:r>
      <w:r w:rsidR="00C54FC2">
        <w:rPr>
          <w:rFonts w:ascii="Times New Roman" w:eastAsia="Times New Roman" w:hAnsi="Times New Roman" w:cs="Times New Roman"/>
          <w:color w:val="000000"/>
          <w:lang w:val="en" w:eastAsia="en-CA"/>
        </w:rPr>
        <w:t xml:space="preserve">there are individuals </w:t>
      </w:r>
      <w:r w:rsidR="00CF02A1">
        <w:rPr>
          <w:rFonts w:ascii="Times New Roman" w:eastAsia="Times New Roman" w:hAnsi="Times New Roman" w:cs="Times New Roman"/>
          <w:color w:val="000000"/>
          <w:lang w:val="en" w:eastAsia="en-CA"/>
        </w:rPr>
        <w:t xml:space="preserve">that hold more understanding </w:t>
      </w:r>
      <w:r w:rsidR="00656784">
        <w:rPr>
          <w:rFonts w:ascii="Times New Roman" w:eastAsia="Times New Roman" w:hAnsi="Times New Roman" w:cs="Times New Roman"/>
          <w:color w:val="000000"/>
          <w:lang w:val="en" w:eastAsia="en-CA"/>
        </w:rPr>
        <w:t xml:space="preserve">about </w:t>
      </w:r>
      <w:r w:rsidR="009D0891">
        <w:rPr>
          <w:rFonts w:ascii="Times New Roman" w:eastAsia="Times New Roman" w:hAnsi="Times New Roman" w:cs="Times New Roman"/>
          <w:color w:val="000000"/>
          <w:lang w:val="en" w:eastAsia="en-CA"/>
        </w:rPr>
        <w:t>certain circumstances</w:t>
      </w:r>
      <w:r w:rsidR="00CF02A1">
        <w:rPr>
          <w:rFonts w:ascii="Times New Roman" w:eastAsia="Times New Roman" w:hAnsi="Times New Roman" w:cs="Times New Roman"/>
          <w:color w:val="000000"/>
          <w:lang w:val="en" w:eastAsia="en-CA"/>
        </w:rPr>
        <w:t xml:space="preserve"> and </w:t>
      </w:r>
      <w:r w:rsidR="00E802E4">
        <w:rPr>
          <w:rFonts w:ascii="Times New Roman" w:eastAsia="Times New Roman" w:hAnsi="Times New Roman" w:cs="Times New Roman"/>
          <w:color w:val="000000"/>
          <w:lang w:val="en" w:eastAsia="en-CA"/>
        </w:rPr>
        <w:t>can</w:t>
      </w:r>
      <w:r w:rsidR="00CF02A1">
        <w:rPr>
          <w:rFonts w:ascii="Times New Roman" w:eastAsia="Times New Roman" w:hAnsi="Times New Roman" w:cs="Times New Roman"/>
          <w:color w:val="000000"/>
          <w:lang w:val="en" w:eastAsia="en-CA"/>
        </w:rPr>
        <w:t xml:space="preserve"> assist others </w:t>
      </w:r>
      <w:r w:rsidR="00284956">
        <w:rPr>
          <w:rFonts w:ascii="Times New Roman" w:eastAsia="Times New Roman" w:hAnsi="Times New Roman" w:cs="Times New Roman"/>
          <w:color w:val="000000"/>
          <w:lang w:val="en" w:eastAsia="en-CA"/>
        </w:rPr>
        <w:t xml:space="preserve">out of theirs. </w:t>
      </w:r>
      <w:r w:rsidR="00335EAE">
        <w:rPr>
          <w:rFonts w:ascii="Times New Roman" w:eastAsia="Times New Roman" w:hAnsi="Times New Roman" w:cs="Times New Roman"/>
          <w:color w:val="000000"/>
          <w:lang w:val="en" w:eastAsia="en-CA"/>
        </w:rPr>
        <w:t>To recap</w:t>
      </w:r>
      <w:r w:rsidR="00902762">
        <w:rPr>
          <w:rFonts w:ascii="Times New Roman" w:eastAsia="Times New Roman" w:hAnsi="Times New Roman" w:cs="Times New Roman"/>
          <w:color w:val="000000"/>
          <w:lang w:val="en" w:eastAsia="en-CA"/>
        </w:rPr>
        <w:t xml:space="preserve">, Will avoids having close bonds </w:t>
      </w:r>
      <w:r w:rsidR="008F6529">
        <w:rPr>
          <w:rFonts w:ascii="Times New Roman" w:eastAsia="Times New Roman" w:hAnsi="Times New Roman" w:cs="Times New Roman"/>
          <w:color w:val="000000"/>
          <w:lang w:val="en" w:eastAsia="en-CA"/>
        </w:rPr>
        <w:t>and neglects achiev</w:t>
      </w:r>
      <w:r w:rsidR="009717F0">
        <w:rPr>
          <w:rFonts w:ascii="Times New Roman" w:eastAsia="Times New Roman" w:hAnsi="Times New Roman" w:cs="Times New Roman"/>
          <w:color w:val="000000"/>
          <w:lang w:val="en" w:eastAsia="en-CA"/>
        </w:rPr>
        <w:t>ing</w:t>
      </w:r>
      <w:r w:rsidR="008F6529">
        <w:rPr>
          <w:rFonts w:ascii="Times New Roman" w:eastAsia="Times New Roman" w:hAnsi="Times New Roman" w:cs="Times New Roman"/>
          <w:color w:val="000000"/>
          <w:lang w:val="en" w:eastAsia="en-CA"/>
        </w:rPr>
        <w:t xml:space="preserve"> a suitable</w:t>
      </w:r>
      <w:r w:rsidR="008D55BB">
        <w:rPr>
          <w:rFonts w:ascii="Times New Roman" w:eastAsia="Times New Roman" w:hAnsi="Times New Roman" w:cs="Times New Roman"/>
          <w:color w:val="000000"/>
          <w:lang w:val="en" w:eastAsia="en-CA"/>
        </w:rPr>
        <w:t xml:space="preserve"> career</w:t>
      </w:r>
      <w:r w:rsidR="008F6529">
        <w:rPr>
          <w:rFonts w:ascii="Times New Roman" w:eastAsia="Times New Roman" w:hAnsi="Times New Roman" w:cs="Times New Roman"/>
          <w:color w:val="000000"/>
          <w:lang w:val="en" w:eastAsia="en-CA"/>
        </w:rPr>
        <w:t xml:space="preserve">; therefore, hides </w:t>
      </w:r>
      <w:r w:rsidR="008D55BB">
        <w:rPr>
          <w:rFonts w:ascii="Times New Roman" w:eastAsia="Times New Roman" w:hAnsi="Times New Roman" w:cs="Times New Roman"/>
          <w:color w:val="000000"/>
          <w:lang w:val="en" w:eastAsia="en-CA"/>
        </w:rPr>
        <w:t xml:space="preserve">his wicked intelligence. </w:t>
      </w:r>
      <w:r w:rsidR="0098770C" w:rsidRPr="00C52EB1">
        <w:rPr>
          <w:rFonts w:ascii="Times New Roman" w:eastAsia="Times New Roman" w:hAnsi="Times New Roman" w:cs="Times New Roman"/>
          <w:color w:val="000000"/>
          <w:lang w:val="en" w:eastAsia="en-CA"/>
        </w:rPr>
        <w:t xml:space="preserve">Though Will </w:t>
      </w:r>
      <w:r w:rsidR="008D55BB" w:rsidRPr="00C52EB1">
        <w:rPr>
          <w:rFonts w:ascii="Times New Roman" w:eastAsia="Times New Roman" w:hAnsi="Times New Roman" w:cs="Times New Roman"/>
          <w:color w:val="000000"/>
          <w:lang w:val="en" w:eastAsia="en-CA"/>
        </w:rPr>
        <w:t>accident</w:t>
      </w:r>
      <w:r w:rsidR="00CC5B26" w:rsidRPr="00C52EB1">
        <w:rPr>
          <w:rFonts w:ascii="Times New Roman" w:eastAsia="Times New Roman" w:hAnsi="Times New Roman" w:cs="Times New Roman"/>
          <w:color w:val="000000"/>
          <w:lang w:val="en" w:eastAsia="en-CA"/>
        </w:rPr>
        <w:t>ally grabs the</w:t>
      </w:r>
      <w:r w:rsidR="0098770C" w:rsidRPr="00C52EB1">
        <w:rPr>
          <w:rFonts w:ascii="Times New Roman" w:eastAsia="Times New Roman" w:hAnsi="Times New Roman" w:cs="Times New Roman"/>
          <w:color w:val="000000"/>
          <w:lang w:val="en" w:eastAsia="en-CA"/>
        </w:rPr>
        <w:t xml:space="preserve"> attention </w:t>
      </w:r>
      <w:r w:rsidR="00CC5B26" w:rsidRPr="00C52EB1">
        <w:rPr>
          <w:rFonts w:ascii="Times New Roman" w:eastAsia="Times New Roman" w:hAnsi="Times New Roman" w:cs="Times New Roman"/>
          <w:color w:val="000000"/>
          <w:lang w:val="en" w:eastAsia="en-CA"/>
        </w:rPr>
        <w:t>of</w:t>
      </w:r>
      <w:r w:rsidR="00E96BE3" w:rsidRPr="00C52EB1">
        <w:rPr>
          <w:rFonts w:ascii="Times New Roman" w:eastAsia="Times New Roman" w:hAnsi="Times New Roman" w:cs="Times New Roman"/>
          <w:color w:val="000000"/>
          <w:lang w:val="en" w:eastAsia="en-CA"/>
        </w:rPr>
        <w:t xml:space="preserve"> Gerald Lambeau</w:t>
      </w:r>
      <w:r w:rsidR="004832BB" w:rsidRPr="00C52EB1">
        <w:rPr>
          <w:rFonts w:ascii="Times New Roman" w:eastAsia="Times New Roman" w:hAnsi="Times New Roman" w:cs="Times New Roman"/>
          <w:color w:val="000000"/>
          <w:lang w:val="en" w:eastAsia="en-CA"/>
        </w:rPr>
        <w:t xml:space="preserve"> (</w:t>
      </w:r>
      <w:r w:rsidR="005D7544" w:rsidRPr="00C52EB1">
        <w:rPr>
          <w:rFonts w:ascii="Times New Roman" w:eastAsia="Times New Roman" w:hAnsi="Times New Roman" w:cs="Times New Roman"/>
          <w:color w:val="000000"/>
          <w:lang w:val="en" w:eastAsia="en-CA"/>
        </w:rPr>
        <w:t xml:space="preserve">to be known as </w:t>
      </w:r>
      <w:r w:rsidR="004832BB" w:rsidRPr="00C52EB1">
        <w:rPr>
          <w:rFonts w:ascii="Times New Roman" w:eastAsia="Times New Roman" w:hAnsi="Times New Roman" w:cs="Times New Roman"/>
          <w:color w:val="000000"/>
          <w:lang w:val="en" w:eastAsia="en-CA"/>
        </w:rPr>
        <w:t>Gerry)</w:t>
      </w:r>
      <w:r w:rsidR="00F039B6" w:rsidRPr="00C52EB1">
        <w:rPr>
          <w:rFonts w:ascii="Times New Roman" w:eastAsia="Times New Roman" w:hAnsi="Times New Roman" w:cs="Times New Roman"/>
          <w:color w:val="000000"/>
          <w:lang w:val="en" w:eastAsia="en-CA"/>
        </w:rPr>
        <w:t xml:space="preserve">, a Math Professor </w:t>
      </w:r>
      <w:r w:rsidR="00560A55" w:rsidRPr="00C52EB1">
        <w:rPr>
          <w:rFonts w:ascii="Times New Roman" w:eastAsia="Times New Roman" w:hAnsi="Times New Roman" w:cs="Times New Roman"/>
          <w:color w:val="000000"/>
          <w:lang w:val="en" w:eastAsia="en-CA"/>
        </w:rPr>
        <w:t>at Harvard Uni</w:t>
      </w:r>
      <w:r w:rsidR="00DA48AF" w:rsidRPr="00C52EB1">
        <w:rPr>
          <w:rFonts w:ascii="Times New Roman" w:eastAsia="Times New Roman" w:hAnsi="Times New Roman" w:cs="Times New Roman"/>
          <w:color w:val="000000"/>
          <w:lang w:val="en" w:eastAsia="en-CA"/>
        </w:rPr>
        <w:t>versity</w:t>
      </w:r>
      <w:r w:rsidR="00071BE9" w:rsidRPr="00C52EB1">
        <w:rPr>
          <w:rFonts w:ascii="Times New Roman" w:eastAsia="Times New Roman" w:hAnsi="Times New Roman" w:cs="Times New Roman"/>
          <w:color w:val="000000"/>
          <w:lang w:val="en" w:eastAsia="en-CA"/>
        </w:rPr>
        <w:t>,</w:t>
      </w:r>
      <w:r w:rsidR="00B83D94" w:rsidRPr="00C52EB1">
        <w:rPr>
          <w:rFonts w:ascii="Times New Roman" w:eastAsia="Times New Roman" w:hAnsi="Times New Roman" w:cs="Times New Roman"/>
          <w:color w:val="000000"/>
          <w:lang w:val="en" w:eastAsia="en-CA"/>
        </w:rPr>
        <w:t xml:space="preserve"> who</w:t>
      </w:r>
      <w:r w:rsidR="00071BE9" w:rsidRPr="00C52EB1">
        <w:rPr>
          <w:rFonts w:ascii="Times New Roman" w:eastAsia="Times New Roman" w:hAnsi="Times New Roman" w:cs="Times New Roman"/>
          <w:color w:val="000000"/>
          <w:lang w:val="en" w:eastAsia="en-CA"/>
        </w:rPr>
        <w:t xml:space="preserve"> offers to</w:t>
      </w:r>
      <w:r w:rsidR="005532A6" w:rsidRPr="00C52EB1">
        <w:rPr>
          <w:rFonts w:ascii="Times New Roman" w:eastAsia="Times New Roman" w:hAnsi="Times New Roman" w:cs="Times New Roman"/>
          <w:color w:val="000000"/>
          <w:lang w:val="en" w:eastAsia="en-CA"/>
        </w:rPr>
        <w:t xml:space="preserve"> work </w:t>
      </w:r>
      <w:r w:rsidR="00537E6F" w:rsidRPr="00C52EB1">
        <w:rPr>
          <w:rFonts w:ascii="Times New Roman" w:eastAsia="Times New Roman" w:hAnsi="Times New Roman" w:cs="Times New Roman"/>
          <w:color w:val="000000"/>
          <w:lang w:val="en" w:eastAsia="en-CA"/>
        </w:rPr>
        <w:t>under his wing</w:t>
      </w:r>
      <w:r w:rsidR="00A9606B" w:rsidRPr="00C52EB1">
        <w:rPr>
          <w:rFonts w:ascii="Times New Roman" w:eastAsia="Times New Roman" w:hAnsi="Times New Roman" w:cs="Times New Roman"/>
          <w:color w:val="000000"/>
          <w:lang w:val="en" w:eastAsia="en-CA"/>
        </w:rPr>
        <w:t>.</w:t>
      </w:r>
      <w:r w:rsidR="009E35B1" w:rsidRPr="00C52EB1">
        <w:rPr>
          <w:rFonts w:ascii="Times New Roman" w:eastAsia="Times New Roman" w:hAnsi="Times New Roman" w:cs="Times New Roman"/>
          <w:color w:val="000000"/>
          <w:lang w:val="en" w:eastAsia="en-CA"/>
        </w:rPr>
        <w:t xml:space="preserve"> </w:t>
      </w:r>
      <w:r w:rsidR="00E014D2" w:rsidRPr="00C52EB1">
        <w:rPr>
          <w:rFonts w:ascii="Times New Roman" w:eastAsia="Times New Roman" w:hAnsi="Times New Roman" w:cs="Times New Roman"/>
          <w:color w:val="000000"/>
          <w:lang w:val="en" w:eastAsia="en-CA"/>
        </w:rPr>
        <w:t xml:space="preserve">Along </w:t>
      </w:r>
      <w:r w:rsidR="00446CFC" w:rsidRPr="00C52EB1">
        <w:rPr>
          <w:rFonts w:ascii="Times New Roman" w:eastAsia="Times New Roman" w:hAnsi="Times New Roman" w:cs="Times New Roman"/>
          <w:color w:val="000000"/>
          <w:lang w:val="en" w:eastAsia="en-CA"/>
        </w:rPr>
        <w:t>with</w:t>
      </w:r>
      <w:r w:rsidR="00E014D2" w:rsidRPr="00C52EB1">
        <w:rPr>
          <w:rFonts w:ascii="Times New Roman" w:eastAsia="Times New Roman" w:hAnsi="Times New Roman" w:cs="Times New Roman"/>
          <w:color w:val="000000"/>
          <w:lang w:val="en" w:eastAsia="en-CA"/>
        </w:rPr>
        <w:t xml:space="preserve"> solving advanced ma</w:t>
      </w:r>
      <w:r w:rsidR="00B83D94" w:rsidRPr="00C52EB1">
        <w:rPr>
          <w:rFonts w:ascii="Times New Roman" w:eastAsia="Times New Roman" w:hAnsi="Times New Roman" w:cs="Times New Roman"/>
          <w:color w:val="000000"/>
          <w:lang w:val="en" w:eastAsia="en-CA"/>
        </w:rPr>
        <w:t>t</w:t>
      </w:r>
      <w:r w:rsidR="00E014D2" w:rsidRPr="00C52EB1">
        <w:rPr>
          <w:rFonts w:ascii="Times New Roman" w:eastAsia="Times New Roman" w:hAnsi="Times New Roman" w:cs="Times New Roman"/>
          <w:color w:val="000000"/>
          <w:lang w:val="en" w:eastAsia="en-CA"/>
        </w:rPr>
        <w:t xml:space="preserve">hematics, </w:t>
      </w:r>
      <w:r w:rsidR="004832BB" w:rsidRPr="00C52EB1">
        <w:rPr>
          <w:rFonts w:ascii="Times New Roman" w:eastAsia="Times New Roman" w:hAnsi="Times New Roman" w:cs="Times New Roman"/>
          <w:color w:val="000000"/>
          <w:lang w:val="en" w:eastAsia="en-CA"/>
        </w:rPr>
        <w:t>Gerry</w:t>
      </w:r>
      <w:r w:rsidR="00A9606B" w:rsidRPr="00C52EB1">
        <w:rPr>
          <w:rFonts w:ascii="Times New Roman" w:eastAsia="Times New Roman" w:hAnsi="Times New Roman" w:cs="Times New Roman"/>
          <w:color w:val="000000"/>
          <w:lang w:val="en" w:eastAsia="en-CA"/>
        </w:rPr>
        <w:t xml:space="preserve"> </w:t>
      </w:r>
      <w:r w:rsidR="0096299A" w:rsidRPr="00C52EB1">
        <w:rPr>
          <w:rFonts w:ascii="Times New Roman" w:eastAsia="Times New Roman" w:hAnsi="Times New Roman" w:cs="Times New Roman"/>
          <w:color w:val="000000"/>
          <w:lang w:val="en" w:eastAsia="en-CA"/>
        </w:rPr>
        <w:t>makes Will go through</w:t>
      </w:r>
      <w:r w:rsidR="00C43B53" w:rsidRPr="00C52EB1">
        <w:rPr>
          <w:rFonts w:ascii="Times New Roman" w:eastAsia="Times New Roman" w:hAnsi="Times New Roman" w:cs="Times New Roman"/>
          <w:color w:val="000000"/>
          <w:lang w:val="en" w:eastAsia="en-CA"/>
        </w:rPr>
        <w:t xml:space="preserve"> many </w:t>
      </w:r>
      <w:r w:rsidR="0096299A" w:rsidRPr="00C52EB1">
        <w:rPr>
          <w:rFonts w:ascii="Times New Roman" w:eastAsia="Times New Roman" w:hAnsi="Times New Roman" w:cs="Times New Roman"/>
          <w:color w:val="000000"/>
          <w:lang w:val="en" w:eastAsia="en-CA"/>
        </w:rPr>
        <w:t>session</w:t>
      </w:r>
      <w:r w:rsidR="00C43B53" w:rsidRPr="00C52EB1">
        <w:rPr>
          <w:rFonts w:ascii="Times New Roman" w:eastAsia="Times New Roman" w:hAnsi="Times New Roman" w:cs="Times New Roman"/>
          <w:color w:val="000000"/>
          <w:lang w:val="en" w:eastAsia="en-CA"/>
        </w:rPr>
        <w:t>s</w:t>
      </w:r>
      <w:r w:rsidR="0096299A" w:rsidRPr="00C52EB1">
        <w:rPr>
          <w:rFonts w:ascii="Times New Roman" w:eastAsia="Times New Roman" w:hAnsi="Times New Roman" w:cs="Times New Roman"/>
          <w:color w:val="000000"/>
          <w:lang w:val="en" w:eastAsia="en-CA"/>
        </w:rPr>
        <w:t xml:space="preserve"> with Therapists</w:t>
      </w:r>
      <w:r w:rsidR="00C43B53" w:rsidRPr="00C52EB1">
        <w:rPr>
          <w:rFonts w:ascii="Times New Roman" w:eastAsia="Times New Roman" w:hAnsi="Times New Roman" w:cs="Times New Roman"/>
          <w:color w:val="000000"/>
          <w:lang w:val="en" w:eastAsia="en-CA"/>
        </w:rPr>
        <w:t>,</w:t>
      </w:r>
      <w:r w:rsidR="00133AE2" w:rsidRPr="00C52EB1">
        <w:rPr>
          <w:rFonts w:ascii="Times New Roman" w:eastAsia="Times New Roman" w:hAnsi="Times New Roman" w:cs="Times New Roman"/>
          <w:color w:val="000000"/>
          <w:lang w:val="en" w:eastAsia="en-CA"/>
        </w:rPr>
        <w:t xml:space="preserve"> eventually meet</w:t>
      </w:r>
      <w:r w:rsidR="00C43B53" w:rsidRPr="00C52EB1">
        <w:rPr>
          <w:rFonts w:ascii="Times New Roman" w:eastAsia="Times New Roman" w:hAnsi="Times New Roman" w:cs="Times New Roman"/>
          <w:color w:val="000000"/>
          <w:lang w:val="en" w:eastAsia="en-CA"/>
        </w:rPr>
        <w:t>ing</w:t>
      </w:r>
      <w:r w:rsidR="00D6761B" w:rsidRPr="00C52EB1">
        <w:rPr>
          <w:rFonts w:ascii="Times New Roman" w:eastAsia="Times New Roman" w:hAnsi="Times New Roman" w:cs="Times New Roman"/>
          <w:color w:val="000000"/>
          <w:lang w:val="en" w:eastAsia="en-CA"/>
        </w:rPr>
        <w:t xml:space="preserve"> </w:t>
      </w:r>
      <w:r w:rsidR="005E4872" w:rsidRPr="00C52EB1">
        <w:t>Dr</w:t>
      </w:r>
      <w:r w:rsidR="00B4643B" w:rsidRPr="00C52EB1">
        <w:t xml:space="preserve">. </w:t>
      </w:r>
      <w:r w:rsidR="005E4872" w:rsidRPr="00C52EB1">
        <w:t xml:space="preserve">Sean </w:t>
      </w:r>
      <w:proofErr w:type="spellStart"/>
      <w:r w:rsidR="005E4872" w:rsidRPr="00C52EB1">
        <w:t>Maguireto</w:t>
      </w:r>
      <w:proofErr w:type="spellEnd"/>
      <w:r w:rsidR="000C1B86" w:rsidRPr="00C52EB1">
        <w:t xml:space="preserve"> who</w:t>
      </w:r>
      <w:r w:rsidR="005E4872" w:rsidRPr="00C52EB1">
        <w:t>,</w:t>
      </w:r>
      <w:r w:rsidR="004E4FBD" w:rsidRPr="00C52EB1">
        <w:t xml:space="preserve"> </w:t>
      </w:r>
      <w:r w:rsidR="007229B9" w:rsidRPr="00C52EB1">
        <w:t xml:space="preserve">where others fail, </w:t>
      </w:r>
      <w:r w:rsidR="006764E7" w:rsidRPr="00C52EB1">
        <w:t>form</w:t>
      </w:r>
      <w:r w:rsidR="009146FF" w:rsidRPr="00C52EB1">
        <w:t xml:space="preserve"> a</w:t>
      </w:r>
      <w:r w:rsidR="00A502AA" w:rsidRPr="00C52EB1">
        <w:t xml:space="preserve"> ‘father-to-son’</w:t>
      </w:r>
      <w:r w:rsidR="009146FF" w:rsidRPr="00C52EB1">
        <w:t xml:space="preserve"> bond with Will</w:t>
      </w:r>
      <w:r w:rsidR="00B069FD" w:rsidRPr="00C52EB1">
        <w:t xml:space="preserve">. </w:t>
      </w:r>
      <w:r w:rsidR="001C678F">
        <w:t>[</w:t>
      </w:r>
      <w:r w:rsidR="00D140B2">
        <w:t>Sean</w:t>
      </w:r>
      <w:r w:rsidR="00B804BE">
        <w:t xml:space="preserve"> </w:t>
      </w:r>
      <w:r w:rsidR="009717F0">
        <w:t>insights Will</w:t>
      </w:r>
      <w:r w:rsidR="00E708C9">
        <w:t>;</w:t>
      </w:r>
      <w:r w:rsidR="001C678F">
        <w:t xml:space="preserve">] </w:t>
      </w:r>
      <w:r w:rsidR="00B069FD" w:rsidRPr="00C52EB1">
        <w:t>“</w:t>
      </w:r>
      <w:r w:rsidR="00566B18" w:rsidRPr="00C52EB1">
        <w:t xml:space="preserve">You're not perfect, sport, and let me save you the suspense: this girl you've met, she's not perfect either. But </w:t>
      </w:r>
      <w:r w:rsidR="00566B18" w:rsidRPr="00C52EB1">
        <w:lastRenderedPageBreak/>
        <w:t>the question is whether or not you're perfect for each other</w:t>
      </w:r>
      <w:r w:rsidR="007B78B3" w:rsidRPr="00C52EB1">
        <w:t>.</w:t>
      </w:r>
      <w:r w:rsidR="00B069FD" w:rsidRPr="00C52EB1">
        <w:t>”</w:t>
      </w:r>
      <w:r w:rsidR="00614B04" w:rsidRPr="00C52EB1">
        <w:t xml:space="preserve"> (</w:t>
      </w:r>
      <w:r w:rsidR="00E708C9">
        <w:rPr>
          <w:i/>
        </w:rPr>
        <w:t>Van Sant</w:t>
      </w:r>
      <w:r w:rsidR="00614B04" w:rsidRPr="00C52EB1">
        <w:rPr>
          <w:i/>
        </w:rPr>
        <w:t>)</w:t>
      </w:r>
      <w:r w:rsidR="00577D84" w:rsidRPr="00C52EB1">
        <w:rPr>
          <w:rFonts w:ascii="Times New Roman" w:eastAsia="Times New Roman" w:hAnsi="Times New Roman" w:cs="Times New Roman"/>
          <w:color w:val="000000"/>
          <w:lang w:val="en" w:eastAsia="en-CA"/>
        </w:rPr>
        <w:t xml:space="preserve"> </w:t>
      </w:r>
      <w:r w:rsidR="002D4F9E" w:rsidRPr="00C52EB1">
        <w:rPr>
          <w:rFonts w:ascii="Times New Roman" w:eastAsia="Times New Roman" w:hAnsi="Times New Roman" w:cs="Times New Roman"/>
          <w:color w:val="000000"/>
          <w:lang w:val="en" w:eastAsia="en-CA"/>
        </w:rPr>
        <w:t>Se</w:t>
      </w:r>
      <w:r w:rsidR="00E36EA0" w:rsidRPr="00C52EB1">
        <w:rPr>
          <w:rFonts w:ascii="Times New Roman" w:eastAsia="Times New Roman" w:hAnsi="Times New Roman" w:cs="Times New Roman"/>
          <w:color w:val="000000"/>
          <w:lang w:val="en" w:eastAsia="en-CA"/>
        </w:rPr>
        <w:t xml:space="preserve">an </w:t>
      </w:r>
      <w:proofErr w:type="gramStart"/>
      <w:r w:rsidR="00E36EA0" w:rsidRPr="00C52EB1">
        <w:rPr>
          <w:rFonts w:ascii="Times New Roman" w:eastAsia="Times New Roman" w:hAnsi="Times New Roman" w:cs="Times New Roman"/>
          <w:color w:val="000000"/>
          <w:lang w:val="en" w:eastAsia="en-CA"/>
        </w:rPr>
        <w:t>is able to</w:t>
      </w:r>
      <w:proofErr w:type="gramEnd"/>
      <w:r w:rsidR="00E36EA0" w:rsidRPr="00C52EB1">
        <w:rPr>
          <w:rFonts w:ascii="Times New Roman" w:eastAsia="Times New Roman" w:hAnsi="Times New Roman" w:cs="Times New Roman"/>
          <w:color w:val="000000"/>
          <w:lang w:val="en" w:eastAsia="en-CA"/>
        </w:rPr>
        <w:t xml:space="preserve"> set the bar </w:t>
      </w:r>
      <w:r w:rsidR="00B4643B" w:rsidRPr="00C52EB1">
        <w:rPr>
          <w:rFonts w:ascii="Times New Roman" w:eastAsia="Times New Roman" w:hAnsi="Times New Roman" w:cs="Times New Roman"/>
          <w:color w:val="000000"/>
          <w:lang w:val="en" w:eastAsia="en-CA"/>
        </w:rPr>
        <w:t>straight and</w:t>
      </w:r>
      <w:r w:rsidR="00E36EA0" w:rsidRPr="00C52EB1">
        <w:rPr>
          <w:rFonts w:ascii="Times New Roman" w:eastAsia="Times New Roman" w:hAnsi="Times New Roman" w:cs="Times New Roman"/>
          <w:color w:val="000000"/>
          <w:lang w:val="en" w:eastAsia="en-CA"/>
        </w:rPr>
        <w:t xml:space="preserve"> tell</w:t>
      </w:r>
      <w:r w:rsidR="000D46FD" w:rsidRPr="00C52EB1">
        <w:rPr>
          <w:rFonts w:ascii="Times New Roman" w:eastAsia="Times New Roman" w:hAnsi="Times New Roman" w:cs="Times New Roman"/>
          <w:color w:val="000000"/>
          <w:lang w:val="en" w:eastAsia="en-CA"/>
        </w:rPr>
        <w:t xml:space="preserve"> exactly</w:t>
      </w:r>
      <w:r w:rsidR="00E36EA0" w:rsidRPr="00C52EB1">
        <w:rPr>
          <w:rFonts w:ascii="Times New Roman" w:eastAsia="Times New Roman" w:hAnsi="Times New Roman" w:cs="Times New Roman"/>
          <w:color w:val="000000"/>
          <w:lang w:val="en" w:eastAsia="en-CA"/>
        </w:rPr>
        <w:t xml:space="preserve"> </w:t>
      </w:r>
      <w:r w:rsidR="00B518EC" w:rsidRPr="00C52EB1">
        <w:rPr>
          <w:rFonts w:ascii="Times New Roman" w:eastAsia="Times New Roman" w:hAnsi="Times New Roman" w:cs="Times New Roman"/>
          <w:color w:val="000000"/>
          <w:lang w:val="en" w:eastAsia="en-CA"/>
        </w:rPr>
        <w:t xml:space="preserve">to </w:t>
      </w:r>
      <w:r w:rsidR="00E36EA0" w:rsidRPr="00C52EB1">
        <w:rPr>
          <w:rFonts w:ascii="Times New Roman" w:eastAsia="Times New Roman" w:hAnsi="Times New Roman" w:cs="Times New Roman"/>
          <w:color w:val="000000"/>
          <w:lang w:val="en" w:eastAsia="en-CA"/>
        </w:rPr>
        <w:t xml:space="preserve">Will </w:t>
      </w:r>
      <w:r w:rsidR="0056210B" w:rsidRPr="00C52EB1">
        <w:rPr>
          <w:rFonts w:ascii="Times New Roman" w:eastAsia="Times New Roman" w:hAnsi="Times New Roman" w:cs="Times New Roman"/>
          <w:color w:val="000000"/>
          <w:lang w:val="en" w:eastAsia="en-CA"/>
        </w:rPr>
        <w:t xml:space="preserve">what </w:t>
      </w:r>
      <w:r w:rsidR="00B518EC" w:rsidRPr="00C52EB1">
        <w:rPr>
          <w:rFonts w:ascii="Times New Roman" w:eastAsia="Times New Roman" w:hAnsi="Times New Roman" w:cs="Times New Roman"/>
          <w:color w:val="000000"/>
          <w:lang w:val="en" w:eastAsia="en-CA"/>
        </w:rPr>
        <w:t>is w</w:t>
      </w:r>
      <w:r w:rsidR="0025060F" w:rsidRPr="00C52EB1">
        <w:rPr>
          <w:rFonts w:ascii="Times New Roman" w:eastAsia="Times New Roman" w:hAnsi="Times New Roman" w:cs="Times New Roman"/>
          <w:color w:val="000000"/>
          <w:lang w:val="en" w:eastAsia="en-CA"/>
        </w:rPr>
        <w:t>ron</w:t>
      </w:r>
      <w:r w:rsidR="00B518EC" w:rsidRPr="00C52EB1">
        <w:rPr>
          <w:rFonts w:ascii="Times New Roman" w:eastAsia="Times New Roman" w:hAnsi="Times New Roman" w:cs="Times New Roman"/>
          <w:color w:val="000000"/>
          <w:lang w:val="en" w:eastAsia="en-CA"/>
        </w:rPr>
        <w:t>g with him</w:t>
      </w:r>
      <w:r w:rsidR="00AC2F16" w:rsidRPr="00C52EB1">
        <w:rPr>
          <w:rFonts w:ascii="Times New Roman" w:eastAsia="Times New Roman" w:hAnsi="Times New Roman" w:cs="Times New Roman"/>
          <w:color w:val="000000"/>
          <w:lang w:val="en" w:eastAsia="en-CA"/>
        </w:rPr>
        <w:t xml:space="preserve">. </w:t>
      </w:r>
      <w:r w:rsidR="00BE623C" w:rsidRPr="00C52EB1">
        <w:rPr>
          <w:rFonts w:ascii="Times New Roman" w:eastAsia="Times New Roman" w:hAnsi="Times New Roman" w:cs="Times New Roman"/>
          <w:color w:val="000000"/>
          <w:lang w:val="en" w:eastAsia="en-CA"/>
        </w:rPr>
        <w:t>He</w:t>
      </w:r>
      <w:r w:rsidR="00C91745" w:rsidRPr="00C52EB1">
        <w:rPr>
          <w:rFonts w:ascii="Times New Roman" w:eastAsia="Times New Roman" w:hAnsi="Times New Roman" w:cs="Times New Roman"/>
          <w:color w:val="000000"/>
          <w:lang w:val="en" w:eastAsia="en-CA"/>
        </w:rPr>
        <w:t xml:space="preserve"> is most likely the first</w:t>
      </w:r>
      <w:r w:rsidR="003B673D" w:rsidRPr="00C52EB1">
        <w:rPr>
          <w:rFonts w:ascii="Times New Roman" w:eastAsia="Times New Roman" w:hAnsi="Times New Roman" w:cs="Times New Roman"/>
          <w:color w:val="000000"/>
          <w:lang w:val="en" w:eastAsia="en-CA"/>
        </w:rPr>
        <w:t xml:space="preserve"> to give Will </w:t>
      </w:r>
      <w:r w:rsidR="00BF181E" w:rsidRPr="00C52EB1">
        <w:rPr>
          <w:rFonts w:ascii="Times New Roman" w:eastAsia="Times New Roman" w:hAnsi="Times New Roman" w:cs="Times New Roman"/>
          <w:color w:val="000000"/>
          <w:lang w:val="en" w:eastAsia="en-CA"/>
        </w:rPr>
        <w:t>what he really need</w:t>
      </w:r>
      <w:r w:rsidR="00E577C5" w:rsidRPr="00C52EB1">
        <w:rPr>
          <w:rFonts w:ascii="Times New Roman" w:eastAsia="Times New Roman" w:hAnsi="Times New Roman" w:cs="Times New Roman"/>
          <w:color w:val="000000"/>
          <w:lang w:val="en" w:eastAsia="en-CA"/>
        </w:rPr>
        <w:t>s</w:t>
      </w:r>
      <w:r w:rsidR="00E0100F" w:rsidRPr="00C52EB1">
        <w:rPr>
          <w:rFonts w:ascii="Times New Roman" w:eastAsia="Times New Roman" w:hAnsi="Times New Roman" w:cs="Times New Roman"/>
          <w:color w:val="000000"/>
          <w:lang w:val="en" w:eastAsia="en-CA"/>
        </w:rPr>
        <w:t xml:space="preserve"> because he himself </w:t>
      </w:r>
      <w:r w:rsidR="009E35B1" w:rsidRPr="00C52EB1">
        <w:rPr>
          <w:rFonts w:ascii="Times New Roman" w:eastAsia="Times New Roman" w:hAnsi="Times New Roman" w:cs="Times New Roman"/>
          <w:color w:val="000000"/>
          <w:lang w:val="en" w:eastAsia="en-CA"/>
        </w:rPr>
        <w:t>literally</w:t>
      </w:r>
      <w:r w:rsidR="00E0100F" w:rsidRPr="00C52EB1">
        <w:rPr>
          <w:rFonts w:ascii="Times New Roman" w:eastAsia="Times New Roman" w:hAnsi="Times New Roman" w:cs="Times New Roman"/>
          <w:color w:val="000000"/>
          <w:lang w:val="en" w:eastAsia="en-CA"/>
        </w:rPr>
        <w:t xml:space="preserve"> comes from the same neighbor</w:t>
      </w:r>
      <w:r w:rsidR="009E35B1" w:rsidRPr="00C52EB1">
        <w:rPr>
          <w:rFonts w:ascii="Times New Roman" w:eastAsia="Times New Roman" w:hAnsi="Times New Roman" w:cs="Times New Roman"/>
          <w:color w:val="000000"/>
          <w:lang w:val="en" w:eastAsia="en-CA"/>
        </w:rPr>
        <w:t>hood as Will</w:t>
      </w:r>
      <w:r w:rsidR="008A1CE8" w:rsidRPr="00C52EB1">
        <w:rPr>
          <w:rFonts w:ascii="Times New Roman" w:eastAsia="Times New Roman" w:hAnsi="Times New Roman" w:cs="Times New Roman"/>
          <w:color w:val="000000"/>
          <w:lang w:val="en" w:eastAsia="en-CA"/>
        </w:rPr>
        <w:t xml:space="preserve">. </w:t>
      </w:r>
      <w:r w:rsidR="006D7D55" w:rsidRPr="00C52EB1">
        <w:rPr>
          <w:rFonts w:ascii="Times New Roman" w:eastAsia="Times New Roman" w:hAnsi="Times New Roman" w:cs="Times New Roman"/>
          <w:color w:val="000000"/>
          <w:lang w:val="en" w:eastAsia="en-CA"/>
        </w:rPr>
        <w:t>Eventually, S</w:t>
      </w:r>
      <w:r w:rsidR="00E577C5" w:rsidRPr="00C52EB1">
        <w:rPr>
          <w:rFonts w:ascii="Times New Roman" w:eastAsia="Times New Roman" w:hAnsi="Times New Roman" w:cs="Times New Roman"/>
          <w:color w:val="000000"/>
          <w:lang w:val="en" w:eastAsia="en-CA"/>
        </w:rPr>
        <w:t>e</w:t>
      </w:r>
      <w:r w:rsidR="009E4AC9" w:rsidRPr="00C52EB1">
        <w:rPr>
          <w:rFonts w:ascii="Times New Roman" w:eastAsia="Times New Roman" w:hAnsi="Times New Roman" w:cs="Times New Roman"/>
          <w:color w:val="000000"/>
          <w:lang w:val="en" w:eastAsia="en-CA"/>
        </w:rPr>
        <w:t>an gets</w:t>
      </w:r>
      <w:r w:rsidR="00806BD9" w:rsidRPr="00C52EB1">
        <w:rPr>
          <w:rFonts w:ascii="Times New Roman" w:eastAsia="Times New Roman" w:hAnsi="Times New Roman" w:cs="Times New Roman"/>
          <w:color w:val="000000"/>
          <w:lang w:val="en" w:eastAsia="en-CA"/>
        </w:rPr>
        <w:t xml:space="preserve"> Will</w:t>
      </w:r>
      <w:r w:rsidR="00F75C51" w:rsidRPr="00C52EB1">
        <w:rPr>
          <w:rFonts w:ascii="Times New Roman" w:eastAsia="Times New Roman" w:hAnsi="Times New Roman" w:cs="Times New Roman"/>
          <w:color w:val="000000"/>
          <w:lang w:val="en" w:eastAsia="en-CA"/>
        </w:rPr>
        <w:t xml:space="preserve"> to</w:t>
      </w:r>
      <w:r w:rsidR="00806BD9" w:rsidRPr="00C52EB1">
        <w:rPr>
          <w:rFonts w:ascii="Times New Roman" w:eastAsia="Times New Roman" w:hAnsi="Times New Roman" w:cs="Times New Roman"/>
          <w:color w:val="000000"/>
          <w:lang w:val="en" w:eastAsia="en-CA"/>
        </w:rPr>
        <w:t xml:space="preserve"> realize that none of </w:t>
      </w:r>
      <w:r w:rsidR="00660301" w:rsidRPr="00C52EB1">
        <w:rPr>
          <w:rFonts w:ascii="Times New Roman" w:eastAsia="Times New Roman" w:hAnsi="Times New Roman" w:cs="Times New Roman"/>
          <w:color w:val="000000"/>
          <w:lang w:val="en" w:eastAsia="en-CA"/>
        </w:rPr>
        <w:t>the abuse that he experienced were</w:t>
      </w:r>
      <w:r w:rsidR="007014B1" w:rsidRPr="00C52EB1">
        <w:rPr>
          <w:rFonts w:ascii="Times New Roman" w:eastAsia="Times New Roman" w:hAnsi="Times New Roman" w:cs="Times New Roman"/>
          <w:color w:val="000000"/>
          <w:lang w:val="en" w:eastAsia="en-CA"/>
        </w:rPr>
        <w:t xml:space="preserve"> done by his actions</w:t>
      </w:r>
      <w:r w:rsidR="00EF16CF" w:rsidRPr="00C52EB1">
        <w:rPr>
          <w:rFonts w:ascii="Times New Roman" w:eastAsia="Times New Roman" w:hAnsi="Times New Roman" w:cs="Times New Roman"/>
          <w:color w:val="000000"/>
          <w:lang w:val="en" w:eastAsia="en-CA"/>
        </w:rPr>
        <w:t>, simply stating “it’s</w:t>
      </w:r>
      <w:r w:rsidR="00ED6745" w:rsidRPr="00C52EB1">
        <w:rPr>
          <w:rFonts w:ascii="Times New Roman" w:eastAsia="Times New Roman" w:hAnsi="Times New Roman" w:cs="Times New Roman"/>
          <w:color w:val="000000"/>
          <w:lang w:val="en" w:eastAsia="en-CA"/>
        </w:rPr>
        <w:t xml:space="preserve"> not your fault”, over and over</w:t>
      </w:r>
      <w:r w:rsidR="00873307" w:rsidRPr="00C52EB1">
        <w:rPr>
          <w:rFonts w:ascii="Times New Roman" w:eastAsia="Times New Roman" w:hAnsi="Times New Roman" w:cs="Times New Roman"/>
          <w:color w:val="000000"/>
          <w:lang w:val="en" w:eastAsia="en-CA"/>
        </w:rPr>
        <w:t xml:space="preserve">, it the point that </w:t>
      </w:r>
      <w:r w:rsidR="00AC7161" w:rsidRPr="00C52EB1">
        <w:rPr>
          <w:rFonts w:ascii="Times New Roman" w:eastAsia="Times New Roman" w:hAnsi="Times New Roman" w:cs="Times New Roman"/>
          <w:color w:val="000000"/>
          <w:lang w:val="en" w:eastAsia="en-CA"/>
        </w:rPr>
        <w:t>Will breaks down in relief</w:t>
      </w:r>
      <w:r w:rsidR="000C5CDF" w:rsidRPr="00C52EB1">
        <w:rPr>
          <w:rFonts w:ascii="Times New Roman" w:eastAsia="Times New Roman" w:hAnsi="Times New Roman" w:cs="Times New Roman"/>
          <w:color w:val="000000"/>
          <w:lang w:val="en" w:eastAsia="en-CA"/>
        </w:rPr>
        <w:t xml:space="preserve"> </w:t>
      </w:r>
      <w:r w:rsidR="009F7448" w:rsidRPr="00C52EB1">
        <w:rPr>
          <w:rFonts w:ascii="Times New Roman" w:eastAsia="Times New Roman" w:hAnsi="Times New Roman" w:cs="Times New Roman"/>
          <w:color w:val="000000"/>
          <w:lang w:val="en" w:eastAsia="en-CA"/>
        </w:rPr>
        <w:t>(</w:t>
      </w:r>
      <w:r w:rsidR="009F7448" w:rsidRPr="00C52EB1">
        <w:rPr>
          <w:rFonts w:ascii="Times New Roman" w:eastAsia="Times New Roman" w:hAnsi="Times New Roman" w:cs="Times New Roman"/>
          <w:i/>
          <w:color w:val="000000"/>
          <w:lang w:val="en" w:eastAsia="en-CA"/>
        </w:rPr>
        <w:t>Good)</w:t>
      </w:r>
      <w:r w:rsidR="002D0DE3" w:rsidRPr="00C52EB1">
        <w:rPr>
          <w:rFonts w:ascii="Times New Roman" w:eastAsia="Times New Roman" w:hAnsi="Times New Roman" w:cs="Times New Roman"/>
          <w:color w:val="000000"/>
          <w:lang w:val="en" w:eastAsia="en-CA"/>
        </w:rPr>
        <w:t>.</w:t>
      </w:r>
      <w:r w:rsidR="00952532" w:rsidRPr="00C52EB1">
        <w:rPr>
          <w:rFonts w:ascii="Times New Roman" w:eastAsia="Times New Roman" w:hAnsi="Times New Roman" w:cs="Times New Roman"/>
          <w:color w:val="000000"/>
          <w:lang w:val="en" w:eastAsia="en-CA"/>
        </w:rPr>
        <w:t xml:space="preserve"> </w:t>
      </w:r>
      <w:r w:rsidR="00624071" w:rsidRPr="00C52EB1">
        <w:rPr>
          <w:rFonts w:ascii="Times New Roman" w:eastAsia="Times New Roman" w:hAnsi="Times New Roman" w:cs="Times New Roman"/>
          <w:color w:val="000000"/>
          <w:lang w:val="en" w:eastAsia="en-CA"/>
        </w:rPr>
        <w:t xml:space="preserve">It proves </w:t>
      </w:r>
      <w:r w:rsidR="000B2F40" w:rsidRPr="00C52EB1">
        <w:rPr>
          <w:rFonts w:ascii="Times New Roman" w:eastAsia="Times New Roman" w:hAnsi="Times New Roman" w:cs="Times New Roman"/>
          <w:color w:val="000000"/>
          <w:lang w:val="en" w:eastAsia="en-CA"/>
        </w:rPr>
        <w:t xml:space="preserve">how much of a difference for </w:t>
      </w:r>
      <w:r w:rsidR="00857F5C" w:rsidRPr="00C52EB1">
        <w:rPr>
          <w:rFonts w:ascii="Times New Roman" w:eastAsia="Times New Roman" w:hAnsi="Times New Roman" w:cs="Times New Roman"/>
          <w:color w:val="000000"/>
          <w:lang w:val="en" w:eastAsia="en-CA"/>
        </w:rPr>
        <w:t>people to help one another</w:t>
      </w:r>
      <w:r w:rsidR="0030638B" w:rsidRPr="00C52EB1">
        <w:rPr>
          <w:rFonts w:ascii="Times New Roman" w:eastAsia="Times New Roman" w:hAnsi="Times New Roman" w:cs="Times New Roman"/>
          <w:color w:val="000000"/>
          <w:lang w:val="en" w:eastAsia="en-CA"/>
        </w:rPr>
        <w:t>.</w:t>
      </w:r>
      <w:r w:rsidR="00D24EC8">
        <w:rPr>
          <w:rFonts w:ascii="Times New Roman" w:eastAsia="Times New Roman" w:hAnsi="Times New Roman" w:cs="Times New Roman"/>
          <w:color w:val="000000"/>
          <w:lang w:val="en" w:eastAsia="en-CA"/>
        </w:rPr>
        <w:t xml:space="preserve"> </w:t>
      </w:r>
      <w:r w:rsidR="001B6202">
        <w:rPr>
          <w:rFonts w:ascii="Times New Roman" w:eastAsia="Times New Roman" w:hAnsi="Times New Roman" w:cs="Times New Roman"/>
          <w:color w:val="000000"/>
          <w:lang w:val="en" w:eastAsia="en-CA"/>
        </w:rPr>
        <w:t xml:space="preserve">From </w:t>
      </w:r>
      <w:proofErr w:type="spellStart"/>
      <w:r w:rsidR="001B6202">
        <w:rPr>
          <w:rFonts w:ascii="Times New Roman" w:eastAsia="Times New Roman" w:hAnsi="Times New Roman" w:cs="Times New Roman"/>
          <w:i/>
          <w:color w:val="000000"/>
          <w:lang w:val="en" w:eastAsia="en-CA"/>
        </w:rPr>
        <w:t>Intouchables</w:t>
      </w:r>
      <w:proofErr w:type="spellEnd"/>
      <w:r w:rsidR="002F4A01">
        <w:rPr>
          <w:rFonts w:ascii="Times New Roman" w:eastAsia="Times New Roman" w:hAnsi="Times New Roman" w:cs="Times New Roman"/>
          <w:i/>
          <w:color w:val="000000"/>
          <w:lang w:val="en" w:eastAsia="en-CA"/>
        </w:rPr>
        <w:t xml:space="preserve">, </w:t>
      </w:r>
      <w:r w:rsidR="009A7A11">
        <w:rPr>
          <w:rFonts w:ascii="Times New Roman" w:eastAsia="Times New Roman" w:hAnsi="Times New Roman" w:cs="Times New Roman"/>
          <w:color w:val="000000"/>
          <w:lang w:val="en" w:eastAsia="en-CA"/>
        </w:rPr>
        <w:t xml:space="preserve">being disabled from his wife and </w:t>
      </w:r>
      <w:r w:rsidR="00BC017F">
        <w:rPr>
          <w:rFonts w:ascii="Times New Roman" w:eastAsia="Times New Roman" w:hAnsi="Times New Roman" w:cs="Times New Roman"/>
          <w:color w:val="000000"/>
          <w:lang w:val="en" w:eastAsia="en-CA"/>
        </w:rPr>
        <w:t xml:space="preserve">then </w:t>
      </w:r>
      <w:r w:rsidR="007A4342">
        <w:rPr>
          <w:rFonts w:ascii="Times New Roman" w:eastAsia="Times New Roman" w:hAnsi="Times New Roman" w:cs="Times New Roman"/>
          <w:color w:val="000000"/>
          <w:lang w:val="en" w:eastAsia="en-CA"/>
        </w:rPr>
        <w:t>literally</w:t>
      </w:r>
      <w:r w:rsidR="00BC017F">
        <w:rPr>
          <w:rFonts w:ascii="Times New Roman" w:eastAsia="Times New Roman" w:hAnsi="Times New Roman" w:cs="Times New Roman"/>
          <w:color w:val="000000"/>
          <w:lang w:val="en" w:eastAsia="en-CA"/>
        </w:rPr>
        <w:t xml:space="preserve"> </w:t>
      </w:r>
      <w:r w:rsidR="00AA5C44">
        <w:rPr>
          <w:rFonts w:ascii="Times New Roman" w:eastAsia="Times New Roman" w:hAnsi="Times New Roman" w:cs="Times New Roman"/>
          <w:color w:val="000000"/>
          <w:lang w:val="en" w:eastAsia="en-CA"/>
        </w:rPr>
        <w:t xml:space="preserve">being </w:t>
      </w:r>
      <w:r w:rsidR="00BC017F">
        <w:rPr>
          <w:rFonts w:ascii="Times New Roman" w:eastAsia="Times New Roman" w:hAnsi="Times New Roman" w:cs="Times New Roman"/>
          <w:color w:val="000000"/>
          <w:lang w:val="en" w:eastAsia="en-CA"/>
        </w:rPr>
        <w:t>disable</w:t>
      </w:r>
      <w:r w:rsidR="0028609C">
        <w:rPr>
          <w:rFonts w:ascii="Times New Roman" w:eastAsia="Times New Roman" w:hAnsi="Times New Roman" w:cs="Times New Roman"/>
          <w:color w:val="000000"/>
          <w:lang w:val="en" w:eastAsia="en-CA"/>
        </w:rPr>
        <w:t>d</w:t>
      </w:r>
      <w:r w:rsidR="00BC017F">
        <w:rPr>
          <w:rFonts w:ascii="Times New Roman" w:eastAsia="Times New Roman" w:hAnsi="Times New Roman" w:cs="Times New Roman"/>
          <w:color w:val="000000"/>
          <w:lang w:val="en" w:eastAsia="en-CA"/>
        </w:rPr>
        <w:t xml:space="preserve"> is </w:t>
      </w:r>
      <w:r w:rsidR="00E752FF">
        <w:rPr>
          <w:rFonts w:ascii="Times New Roman" w:eastAsia="Times New Roman" w:hAnsi="Times New Roman" w:cs="Times New Roman"/>
          <w:color w:val="000000"/>
          <w:lang w:val="en" w:eastAsia="en-CA"/>
        </w:rPr>
        <w:t>obviously Philippe’s</w:t>
      </w:r>
      <w:r w:rsidR="0030638B">
        <w:rPr>
          <w:rFonts w:ascii="Times New Roman" w:eastAsia="Times New Roman" w:hAnsi="Times New Roman" w:cs="Times New Roman"/>
          <w:color w:val="000000"/>
          <w:lang w:val="en" w:eastAsia="en-CA"/>
        </w:rPr>
        <w:t xml:space="preserve"> </w:t>
      </w:r>
      <w:r w:rsidR="00E752FF">
        <w:rPr>
          <w:rFonts w:ascii="Times New Roman" w:eastAsia="Times New Roman" w:hAnsi="Times New Roman" w:cs="Times New Roman"/>
          <w:color w:val="000000"/>
          <w:lang w:val="en" w:eastAsia="en-CA"/>
        </w:rPr>
        <w:t xml:space="preserve">turning point in his life, </w:t>
      </w:r>
      <w:r w:rsidR="004F0AB4">
        <w:rPr>
          <w:rFonts w:ascii="Times New Roman" w:eastAsia="Times New Roman" w:hAnsi="Times New Roman" w:cs="Times New Roman"/>
          <w:color w:val="000000"/>
          <w:lang w:val="en" w:eastAsia="en-CA"/>
        </w:rPr>
        <w:t>however, not as one expects</w:t>
      </w:r>
      <w:r w:rsidR="002A5022">
        <w:rPr>
          <w:rFonts w:ascii="Times New Roman" w:eastAsia="Times New Roman" w:hAnsi="Times New Roman" w:cs="Times New Roman"/>
          <w:color w:val="000000"/>
          <w:lang w:val="en" w:eastAsia="en-CA"/>
        </w:rPr>
        <w:t xml:space="preserve">. </w:t>
      </w:r>
      <w:proofErr w:type="spellStart"/>
      <w:r w:rsidR="00F50555">
        <w:rPr>
          <w:rFonts w:ascii="Times New Roman" w:eastAsia="Times New Roman" w:hAnsi="Times New Roman" w:cs="Times New Roman"/>
          <w:color w:val="000000"/>
          <w:lang w:val="en" w:eastAsia="en-CA"/>
        </w:rPr>
        <w:t>Driss</w:t>
      </w:r>
      <w:proofErr w:type="spellEnd"/>
      <w:r w:rsidR="00F50555">
        <w:rPr>
          <w:rFonts w:ascii="Times New Roman" w:eastAsia="Times New Roman" w:hAnsi="Times New Roman" w:cs="Times New Roman"/>
          <w:color w:val="000000"/>
          <w:lang w:val="en" w:eastAsia="en-CA"/>
        </w:rPr>
        <w:t xml:space="preserve"> </w:t>
      </w:r>
      <w:r w:rsidR="00B06531">
        <w:rPr>
          <w:rFonts w:ascii="Times New Roman" w:eastAsia="Times New Roman" w:hAnsi="Times New Roman" w:cs="Times New Roman"/>
          <w:color w:val="000000"/>
          <w:lang w:val="en" w:eastAsia="en-CA"/>
        </w:rPr>
        <w:t xml:space="preserve">is Philippe’s attendant and </w:t>
      </w:r>
      <w:r w:rsidR="00034AAA">
        <w:rPr>
          <w:rFonts w:ascii="Times New Roman" w:eastAsia="Times New Roman" w:hAnsi="Times New Roman" w:cs="Times New Roman"/>
          <w:color w:val="000000"/>
          <w:lang w:val="en" w:eastAsia="en-CA"/>
        </w:rPr>
        <w:t>holds no</w:t>
      </w:r>
      <w:r w:rsidR="00E45F6F">
        <w:rPr>
          <w:rFonts w:ascii="Times New Roman" w:eastAsia="Times New Roman" w:hAnsi="Times New Roman" w:cs="Times New Roman"/>
          <w:color w:val="000000"/>
          <w:lang w:val="en" w:eastAsia="en-CA"/>
        </w:rPr>
        <w:t xml:space="preserve"> regard </w:t>
      </w:r>
      <w:r w:rsidR="00281B66">
        <w:rPr>
          <w:rFonts w:ascii="Times New Roman" w:eastAsia="Times New Roman" w:hAnsi="Times New Roman" w:cs="Times New Roman"/>
          <w:color w:val="000000"/>
          <w:lang w:val="en" w:eastAsia="en-CA"/>
        </w:rPr>
        <w:t>for his employer’s condition</w:t>
      </w:r>
      <w:r w:rsidR="00FC4D95">
        <w:rPr>
          <w:rFonts w:ascii="Times New Roman" w:eastAsia="Times New Roman" w:hAnsi="Times New Roman" w:cs="Times New Roman"/>
          <w:color w:val="000000"/>
          <w:lang w:val="en" w:eastAsia="en-CA"/>
        </w:rPr>
        <w:t xml:space="preserve">, constantly </w:t>
      </w:r>
      <w:r w:rsidR="000D39A6">
        <w:rPr>
          <w:rFonts w:ascii="Times New Roman" w:eastAsia="Times New Roman" w:hAnsi="Times New Roman" w:cs="Times New Roman"/>
          <w:color w:val="000000"/>
          <w:lang w:val="en" w:eastAsia="en-CA"/>
        </w:rPr>
        <w:t xml:space="preserve">telling jokes, </w:t>
      </w:r>
      <w:r w:rsidR="00AB5CE7">
        <w:rPr>
          <w:rFonts w:ascii="Times New Roman" w:eastAsia="Times New Roman" w:hAnsi="Times New Roman" w:cs="Times New Roman"/>
          <w:color w:val="000000"/>
          <w:lang w:val="en" w:eastAsia="en-CA"/>
        </w:rPr>
        <w:t>plays around</w:t>
      </w:r>
      <w:r w:rsidR="005D06D3">
        <w:rPr>
          <w:rFonts w:ascii="Times New Roman" w:eastAsia="Times New Roman" w:hAnsi="Times New Roman" w:cs="Times New Roman"/>
          <w:color w:val="000000"/>
          <w:lang w:val="en" w:eastAsia="en-CA"/>
        </w:rPr>
        <w:t xml:space="preserve"> during</w:t>
      </w:r>
      <w:r w:rsidR="002246F0">
        <w:rPr>
          <w:rFonts w:ascii="Times New Roman" w:eastAsia="Times New Roman" w:hAnsi="Times New Roman" w:cs="Times New Roman"/>
          <w:color w:val="000000"/>
          <w:lang w:val="en" w:eastAsia="en-CA"/>
        </w:rPr>
        <w:t xml:space="preserve"> his tasks</w:t>
      </w:r>
      <w:r w:rsidR="00642D17">
        <w:rPr>
          <w:rFonts w:ascii="Times New Roman" w:eastAsia="Times New Roman" w:hAnsi="Times New Roman" w:cs="Times New Roman"/>
          <w:color w:val="000000"/>
          <w:lang w:val="en" w:eastAsia="en-CA"/>
        </w:rPr>
        <w:t xml:space="preserve">: he shatters the </w:t>
      </w:r>
      <w:r w:rsidR="003671FE">
        <w:rPr>
          <w:rFonts w:ascii="Times New Roman" w:eastAsia="Times New Roman" w:hAnsi="Times New Roman" w:cs="Times New Roman"/>
          <w:color w:val="000000"/>
          <w:lang w:val="en" w:eastAsia="en-CA"/>
        </w:rPr>
        <w:t xml:space="preserve">formal and pristine atmosphere of a </w:t>
      </w:r>
      <w:r w:rsidR="00740131">
        <w:rPr>
          <w:rFonts w:ascii="Times New Roman" w:eastAsia="Times New Roman" w:hAnsi="Times New Roman" w:cs="Times New Roman"/>
          <w:color w:val="000000"/>
          <w:lang w:val="en" w:eastAsia="en-CA"/>
        </w:rPr>
        <w:t>F</w:t>
      </w:r>
      <w:r w:rsidR="003671FE">
        <w:rPr>
          <w:rFonts w:ascii="Times New Roman" w:eastAsia="Times New Roman" w:hAnsi="Times New Roman" w:cs="Times New Roman"/>
          <w:color w:val="000000"/>
          <w:lang w:val="en" w:eastAsia="en-CA"/>
        </w:rPr>
        <w:t>rench wealthy family</w:t>
      </w:r>
      <w:r w:rsidR="0067576C">
        <w:rPr>
          <w:rFonts w:ascii="Times New Roman" w:eastAsia="Times New Roman" w:hAnsi="Times New Roman" w:cs="Times New Roman"/>
          <w:color w:val="000000"/>
          <w:lang w:val="en" w:eastAsia="en-CA"/>
        </w:rPr>
        <w:t xml:space="preserve"> and</w:t>
      </w:r>
      <w:r w:rsidR="00740131">
        <w:rPr>
          <w:rFonts w:ascii="Times New Roman" w:eastAsia="Times New Roman" w:hAnsi="Times New Roman" w:cs="Times New Roman"/>
          <w:color w:val="000000"/>
          <w:lang w:val="en" w:eastAsia="en-CA"/>
        </w:rPr>
        <w:t xml:space="preserve"> </w:t>
      </w:r>
      <w:r w:rsidR="00D62DF8">
        <w:rPr>
          <w:rFonts w:ascii="Times New Roman" w:eastAsia="Times New Roman" w:hAnsi="Times New Roman" w:cs="Times New Roman"/>
          <w:color w:val="000000"/>
          <w:lang w:val="en" w:eastAsia="en-CA"/>
        </w:rPr>
        <w:t>Philippe love</w:t>
      </w:r>
      <w:r w:rsidR="0067576C">
        <w:rPr>
          <w:rFonts w:ascii="Times New Roman" w:eastAsia="Times New Roman" w:hAnsi="Times New Roman" w:cs="Times New Roman"/>
          <w:color w:val="000000"/>
          <w:lang w:val="en" w:eastAsia="en-CA"/>
        </w:rPr>
        <w:t>s</w:t>
      </w:r>
      <w:r w:rsidR="00D62DF8">
        <w:rPr>
          <w:rFonts w:ascii="Times New Roman" w:eastAsia="Times New Roman" w:hAnsi="Times New Roman" w:cs="Times New Roman"/>
          <w:color w:val="000000"/>
          <w:lang w:val="en" w:eastAsia="en-CA"/>
        </w:rPr>
        <w:t xml:space="preserve"> it. </w:t>
      </w:r>
      <w:r w:rsidR="002E3ED2">
        <w:rPr>
          <w:rFonts w:ascii="Times New Roman" w:eastAsia="Times New Roman" w:hAnsi="Times New Roman" w:cs="Times New Roman"/>
          <w:color w:val="000000"/>
          <w:lang w:val="en" w:eastAsia="en-CA"/>
        </w:rPr>
        <w:t>[</w:t>
      </w:r>
      <w:proofErr w:type="spellStart"/>
      <w:r w:rsidR="009D3AAB">
        <w:rPr>
          <w:rFonts w:ascii="Times New Roman" w:eastAsia="Times New Roman" w:hAnsi="Times New Roman" w:cs="Times New Roman"/>
          <w:color w:val="000000"/>
          <w:lang w:val="en" w:eastAsia="en-CA"/>
        </w:rPr>
        <w:t>Driss</w:t>
      </w:r>
      <w:proofErr w:type="spellEnd"/>
      <w:r w:rsidR="009D3AAB">
        <w:rPr>
          <w:rFonts w:ascii="Times New Roman" w:eastAsia="Times New Roman" w:hAnsi="Times New Roman" w:cs="Times New Roman"/>
          <w:color w:val="000000"/>
          <w:lang w:val="en" w:eastAsia="en-CA"/>
        </w:rPr>
        <w:t xml:space="preserve"> quotes</w:t>
      </w:r>
      <w:r w:rsidR="002E3ED2">
        <w:rPr>
          <w:rFonts w:ascii="Times New Roman" w:eastAsia="Times New Roman" w:hAnsi="Times New Roman" w:cs="Times New Roman"/>
          <w:color w:val="000000"/>
          <w:lang w:val="en" w:eastAsia="en-CA"/>
        </w:rPr>
        <w:t>]</w:t>
      </w:r>
      <w:r w:rsidR="009D3AAB">
        <w:rPr>
          <w:rFonts w:ascii="Times New Roman" w:eastAsia="Times New Roman" w:hAnsi="Times New Roman" w:cs="Times New Roman"/>
          <w:color w:val="000000"/>
          <w:lang w:val="en" w:eastAsia="en-CA"/>
        </w:rPr>
        <w:t xml:space="preserve"> </w:t>
      </w:r>
      <w:r w:rsidR="0030638B">
        <w:rPr>
          <w:rFonts w:ascii="Times New Roman" w:eastAsia="Times New Roman" w:hAnsi="Times New Roman" w:cs="Times New Roman"/>
          <w:color w:val="000000"/>
          <w:lang w:val="en" w:eastAsia="en-CA"/>
        </w:rPr>
        <w:t>“</w:t>
      </w:r>
      <w:r w:rsidR="0030638B" w:rsidRPr="00FE7536">
        <w:rPr>
          <w:rFonts w:ascii="Times New Roman" w:eastAsia="Times New Roman" w:hAnsi="Times New Roman" w:cs="Times New Roman"/>
          <w:color w:val="000000"/>
          <w:lang w:val="en" w:eastAsia="en-CA"/>
        </w:rPr>
        <w:t>We listened to your classics. Now it's time to listen to mine.</w:t>
      </w:r>
      <w:r w:rsidR="0030638B">
        <w:rPr>
          <w:rFonts w:ascii="Times New Roman" w:eastAsia="Times New Roman" w:hAnsi="Times New Roman" w:cs="Times New Roman"/>
          <w:color w:val="000000"/>
          <w:lang w:val="en" w:eastAsia="en-CA"/>
        </w:rPr>
        <w:t xml:space="preserve">” </w:t>
      </w:r>
      <w:r w:rsidR="00D62DF8">
        <w:rPr>
          <w:rFonts w:ascii="Times New Roman" w:eastAsia="Times New Roman" w:hAnsi="Times New Roman" w:cs="Times New Roman"/>
          <w:color w:val="000000"/>
          <w:lang w:val="en" w:eastAsia="en-CA"/>
        </w:rPr>
        <w:t>(</w:t>
      </w:r>
      <w:r w:rsidR="008E412F" w:rsidRPr="008E412F">
        <w:rPr>
          <w:rFonts w:ascii="Times New Roman" w:eastAsia="Times New Roman" w:hAnsi="Times New Roman" w:cs="Times New Roman"/>
          <w:i/>
          <w:color w:val="000000"/>
          <w:lang w:val="en" w:eastAsia="en-CA"/>
        </w:rPr>
        <w:t>Nakache</w:t>
      </w:r>
      <w:r w:rsidR="00D62DF8">
        <w:rPr>
          <w:rFonts w:ascii="Times New Roman" w:eastAsia="Times New Roman" w:hAnsi="Times New Roman" w:cs="Times New Roman"/>
          <w:color w:val="000000"/>
          <w:lang w:val="en" w:eastAsia="en-CA"/>
        </w:rPr>
        <w:t>)</w:t>
      </w:r>
      <w:r w:rsidR="009128C0">
        <w:rPr>
          <w:rFonts w:ascii="Times New Roman" w:eastAsia="Times New Roman" w:hAnsi="Times New Roman" w:cs="Times New Roman"/>
          <w:color w:val="000000"/>
          <w:lang w:val="en" w:eastAsia="en-CA"/>
        </w:rPr>
        <w:t>.</w:t>
      </w:r>
      <w:r w:rsidR="00B6087C">
        <w:rPr>
          <w:rFonts w:ascii="Times New Roman" w:eastAsia="Times New Roman" w:hAnsi="Times New Roman" w:cs="Times New Roman"/>
          <w:color w:val="000000"/>
          <w:lang w:val="en" w:eastAsia="en-CA"/>
        </w:rPr>
        <w:t xml:space="preserve"> </w:t>
      </w:r>
      <w:r w:rsidR="00BE37A0">
        <w:rPr>
          <w:rFonts w:ascii="Times New Roman" w:eastAsia="Times New Roman" w:hAnsi="Times New Roman" w:cs="Times New Roman"/>
          <w:color w:val="000000"/>
          <w:lang w:val="en" w:eastAsia="en-CA"/>
        </w:rPr>
        <w:t xml:space="preserve">Philippe </w:t>
      </w:r>
      <w:r w:rsidR="005F339F">
        <w:rPr>
          <w:rFonts w:ascii="Times New Roman" w:eastAsia="Times New Roman" w:hAnsi="Times New Roman" w:cs="Times New Roman"/>
          <w:color w:val="000000"/>
          <w:lang w:val="en" w:eastAsia="en-CA"/>
        </w:rPr>
        <w:t xml:space="preserve">offers </w:t>
      </w:r>
      <w:proofErr w:type="spellStart"/>
      <w:r w:rsidR="005F339F">
        <w:rPr>
          <w:rFonts w:ascii="Times New Roman" w:eastAsia="Times New Roman" w:hAnsi="Times New Roman" w:cs="Times New Roman"/>
          <w:color w:val="000000"/>
          <w:lang w:val="en" w:eastAsia="en-CA"/>
        </w:rPr>
        <w:t>Driss</w:t>
      </w:r>
      <w:proofErr w:type="spellEnd"/>
      <w:r w:rsidR="005F339F">
        <w:rPr>
          <w:rFonts w:ascii="Times New Roman" w:eastAsia="Times New Roman" w:hAnsi="Times New Roman" w:cs="Times New Roman"/>
          <w:color w:val="000000"/>
          <w:lang w:val="en" w:eastAsia="en-CA"/>
        </w:rPr>
        <w:t xml:space="preserve"> to stay at his mansion while he works, </w:t>
      </w:r>
      <w:r w:rsidR="0071595B">
        <w:rPr>
          <w:rFonts w:ascii="Times New Roman" w:eastAsia="Times New Roman" w:hAnsi="Times New Roman" w:cs="Times New Roman"/>
          <w:color w:val="000000"/>
          <w:lang w:val="en" w:eastAsia="en-CA"/>
        </w:rPr>
        <w:t xml:space="preserve">showing the </w:t>
      </w:r>
      <w:r w:rsidR="0031269E">
        <w:rPr>
          <w:rFonts w:ascii="Times New Roman" w:eastAsia="Times New Roman" w:hAnsi="Times New Roman" w:cs="Times New Roman"/>
          <w:color w:val="000000"/>
          <w:lang w:val="en" w:eastAsia="en-CA"/>
        </w:rPr>
        <w:t>observer that</w:t>
      </w:r>
      <w:r w:rsidR="0069703E">
        <w:rPr>
          <w:rFonts w:ascii="Times New Roman" w:eastAsia="Times New Roman" w:hAnsi="Times New Roman" w:cs="Times New Roman"/>
          <w:color w:val="000000"/>
          <w:lang w:val="en" w:eastAsia="en-CA"/>
        </w:rPr>
        <w:t xml:space="preserve"> two </w:t>
      </w:r>
      <w:r w:rsidR="0031269E">
        <w:rPr>
          <w:rFonts w:ascii="Times New Roman" w:eastAsia="Times New Roman" w:hAnsi="Times New Roman" w:cs="Times New Roman"/>
          <w:color w:val="000000"/>
          <w:lang w:val="en" w:eastAsia="en-CA"/>
        </w:rPr>
        <w:t>people</w:t>
      </w:r>
      <w:r w:rsidR="0069703E">
        <w:rPr>
          <w:rFonts w:ascii="Times New Roman" w:eastAsia="Times New Roman" w:hAnsi="Times New Roman" w:cs="Times New Roman"/>
          <w:color w:val="000000"/>
          <w:lang w:val="en" w:eastAsia="en-CA"/>
        </w:rPr>
        <w:t xml:space="preserve"> are shar</w:t>
      </w:r>
      <w:r w:rsidR="0031269E">
        <w:rPr>
          <w:rFonts w:ascii="Times New Roman" w:eastAsia="Times New Roman" w:hAnsi="Times New Roman" w:cs="Times New Roman"/>
          <w:color w:val="000000"/>
          <w:lang w:val="en" w:eastAsia="en-CA"/>
        </w:rPr>
        <w:t>ing</w:t>
      </w:r>
      <w:r w:rsidR="0069703E">
        <w:rPr>
          <w:rFonts w:ascii="Times New Roman" w:eastAsia="Times New Roman" w:hAnsi="Times New Roman" w:cs="Times New Roman"/>
          <w:color w:val="000000"/>
          <w:lang w:val="en" w:eastAsia="en-CA"/>
        </w:rPr>
        <w:t xml:space="preserve"> music with each other</w:t>
      </w:r>
      <w:r w:rsidR="009B2703">
        <w:rPr>
          <w:rFonts w:ascii="Times New Roman" w:eastAsia="Times New Roman" w:hAnsi="Times New Roman" w:cs="Times New Roman"/>
          <w:color w:val="000000"/>
          <w:lang w:val="en" w:eastAsia="en-CA"/>
        </w:rPr>
        <w:t>, touching each other’s worlds</w:t>
      </w:r>
      <w:r w:rsidR="007674E9">
        <w:rPr>
          <w:rFonts w:ascii="Times New Roman" w:eastAsia="Times New Roman" w:hAnsi="Times New Roman" w:cs="Times New Roman"/>
          <w:color w:val="000000"/>
          <w:lang w:val="en" w:eastAsia="en-CA"/>
        </w:rPr>
        <w:t xml:space="preserve">, </w:t>
      </w:r>
      <w:r w:rsidR="00B2534C">
        <w:rPr>
          <w:rFonts w:ascii="Times New Roman" w:eastAsia="Times New Roman" w:hAnsi="Times New Roman" w:cs="Times New Roman"/>
          <w:color w:val="000000"/>
          <w:lang w:val="en" w:eastAsia="en-CA"/>
        </w:rPr>
        <w:t>therefore,</w:t>
      </w:r>
      <w:r w:rsidR="00102C22">
        <w:rPr>
          <w:rFonts w:ascii="Times New Roman" w:eastAsia="Times New Roman" w:hAnsi="Times New Roman" w:cs="Times New Roman"/>
          <w:color w:val="000000"/>
          <w:lang w:val="en" w:eastAsia="en-CA"/>
        </w:rPr>
        <w:t xml:space="preserve"> </w:t>
      </w:r>
      <w:r w:rsidR="00BB72CD">
        <w:rPr>
          <w:rFonts w:ascii="Times New Roman" w:eastAsia="Times New Roman" w:hAnsi="Times New Roman" w:cs="Times New Roman"/>
          <w:color w:val="000000"/>
          <w:lang w:val="en" w:eastAsia="en-CA"/>
        </w:rPr>
        <w:t>h</w:t>
      </w:r>
      <w:r w:rsidR="00102C22">
        <w:rPr>
          <w:rFonts w:ascii="Times New Roman" w:eastAsia="Times New Roman" w:hAnsi="Times New Roman" w:cs="Times New Roman"/>
          <w:color w:val="000000"/>
          <w:lang w:val="en" w:eastAsia="en-CA"/>
        </w:rPr>
        <w:t>e offers a fresh perspective to Philippe</w:t>
      </w:r>
      <w:r w:rsidR="00BB72CD">
        <w:rPr>
          <w:rFonts w:ascii="Times New Roman" w:eastAsia="Times New Roman" w:hAnsi="Times New Roman" w:cs="Times New Roman"/>
          <w:color w:val="000000"/>
          <w:lang w:val="en" w:eastAsia="en-CA"/>
        </w:rPr>
        <w:t xml:space="preserve">. </w:t>
      </w:r>
      <w:proofErr w:type="spellStart"/>
      <w:r w:rsidR="00AC7170">
        <w:rPr>
          <w:rFonts w:ascii="Times New Roman" w:eastAsia="Times New Roman" w:hAnsi="Times New Roman" w:cs="Times New Roman"/>
          <w:color w:val="000000"/>
          <w:lang w:val="en" w:eastAsia="en-CA"/>
        </w:rPr>
        <w:t>Driss</w:t>
      </w:r>
      <w:proofErr w:type="spellEnd"/>
      <w:r w:rsidR="00AC7170">
        <w:rPr>
          <w:rFonts w:ascii="Times New Roman" w:eastAsia="Times New Roman" w:hAnsi="Times New Roman" w:cs="Times New Roman"/>
          <w:color w:val="000000"/>
          <w:lang w:val="en" w:eastAsia="en-CA"/>
        </w:rPr>
        <w:t xml:space="preserve"> </w:t>
      </w:r>
      <w:proofErr w:type="gramStart"/>
      <w:r w:rsidR="00AC7170">
        <w:rPr>
          <w:rFonts w:ascii="Times New Roman" w:eastAsia="Times New Roman" w:hAnsi="Times New Roman" w:cs="Times New Roman"/>
          <w:color w:val="000000"/>
          <w:lang w:val="en" w:eastAsia="en-CA"/>
        </w:rPr>
        <w:t>is able to</w:t>
      </w:r>
      <w:proofErr w:type="gramEnd"/>
      <w:r w:rsidR="00AC7170">
        <w:rPr>
          <w:rFonts w:ascii="Times New Roman" w:eastAsia="Times New Roman" w:hAnsi="Times New Roman" w:cs="Times New Roman"/>
          <w:color w:val="000000"/>
          <w:lang w:val="en" w:eastAsia="en-CA"/>
        </w:rPr>
        <w:t xml:space="preserve"> look on the </w:t>
      </w:r>
      <w:r w:rsidR="00470D6F">
        <w:rPr>
          <w:rFonts w:ascii="Times New Roman" w:eastAsia="Times New Roman" w:hAnsi="Times New Roman" w:cs="Times New Roman"/>
          <w:color w:val="000000"/>
          <w:lang w:val="en" w:eastAsia="en-CA"/>
        </w:rPr>
        <w:t>opposite side of things tha</w:t>
      </w:r>
      <w:r w:rsidR="0012435D">
        <w:rPr>
          <w:rFonts w:ascii="Times New Roman" w:eastAsia="Times New Roman" w:hAnsi="Times New Roman" w:cs="Times New Roman"/>
          <w:color w:val="000000"/>
          <w:lang w:val="en" w:eastAsia="en-CA"/>
        </w:rPr>
        <w:t>n</w:t>
      </w:r>
      <w:r w:rsidR="00470D6F">
        <w:rPr>
          <w:rFonts w:ascii="Times New Roman" w:eastAsia="Times New Roman" w:hAnsi="Times New Roman" w:cs="Times New Roman"/>
          <w:color w:val="000000"/>
          <w:lang w:val="en" w:eastAsia="en-CA"/>
        </w:rPr>
        <w:t xml:space="preserve"> people around him would</w:t>
      </w:r>
      <w:r w:rsidR="007674E9">
        <w:rPr>
          <w:rFonts w:ascii="Times New Roman" w:eastAsia="Times New Roman" w:hAnsi="Times New Roman" w:cs="Times New Roman"/>
          <w:color w:val="000000"/>
          <w:lang w:val="en" w:eastAsia="en-CA"/>
        </w:rPr>
        <w:t xml:space="preserve"> not</w:t>
      </w:r>
      <w:r w:rsidR="000D4DB5">
        <w:rPr>
          <w:rFonts w:ascii="Times New Roman" w:eastAsia="Times New Roman" w:hAnsi="Times New Roman" w:cs="Times New Roman"/>
          <w:color w:val="000000"/>
          <w:lang w:val="en" w:eastAsia="en-CA"/>
        </w:rPr>
        <w:t>, like n</w:t>
      </w:r>
      <w:r w:rsidR="00672B87">
        <w:rPr>
          <w:rFonts w:ascii="Times New Roman" w:eastAsia="Times New Roman" w:hAnsi="Times New Roman" w:cs="Times New Roman"/>
          <w:color w:val="000000"/>
          <w:lang w:val="en" w:eastAsia="en-CA"/>
        </w:rPr>
        <w:t>ot</w:t>
      </w:r>
      <w:r w:rsidR="000D4DB5">
        <w:rPr>
          <w:rFonts w:ascii="Times New Roman" w:eastAsia="Times New Roman" w:hAnsi="Times New Roman" w:cs="Times New Roman"/>
          <w:color w:val="000000"/>
          <w:lang w:val="en" w:eastAsia="en-CA"/>
        </w:rPr>
        <w:t xml:space="preserve"> being</w:t>
      </w:r>
      <w:r w:rsidR="00672B87">
        <w:rPr>
          <w:rFonts w:ascii="Times New Roman" w:eastAsia="Times New Roman" w:hAnsi="Times New Roman" w:cs="Times New Roman"/>
          <w:color w:val="000000"/>
          <w:lang w:val="en" w:eastAsia="en-CA"/>
        </w:rPr>
        <w:t xml:space="preserve"> afraid to speak his mind</w:t>
      </w:r>
      <w:r w:rsidR="005262F8">
        <w:rPr>
          <w:rFonts w:ascii="Times New Roman" w:eastAsia="Times New Roman" w:hAnsi="Times New Roman" w:cs="Times New Roman"/>
          <w:color w:val="000000"/>
          <w:lang w:val="en" w:eastAsia="en-CA"/>
        </w:rPr>
        <w:t xml:space="preserve"> </w:t>
      </w:r>
      <w:r w:rsidR="003B369B">
        <w:rPr>
          <w:rFonts w:ascii="Times New Roman" w:eastAsia="Times New Roman" w:hAnsi="Times New Roman" w:cs="Times New Roman"/>
          <w:color w:val="000000"/>
          <w:lang w:val="en" w:eastAsia="en-CA"/>
        </w:rPr>
        <w:t>about the worth of a painting</w:t>
      </w:r>
      <w:r w:rsidR="005262F8">
        <w:rPr>
          <w:rFonts w:ascii="Times New Roman" w:eastAsia="Times New Roman" w:hAnsi="Times New Roman" w:cs="Times New Roman"/>
          <w:color w:val="000000"/>
          <w:lang w:val="en" w:eastAsia="en-CA"/>
        </w:rPr>
        <w:t>; refusing to tak</w:t>
      </w:r>
      <w:r w:rsidR="00E44045">
        <w:rPr>
          <w:rFonts w:ascii="Times New Roman" w:eastAsia="Times New Roman" w:hAnsi="Times New Roman" w:cs="Times New Roman"/>
          <w:color w:val="000000"/>
          <w:lang w:val="en" w:eastAsia="en-CA"/>
        </w:rPr>
        <w:t xml:space="preserve">e </w:t>
      </w:r>
      <w:r w:rsidR="005262F8">
        <w:rPr>
          <w:rFonts w:ascii="Times New Roman" w:eastAsia="Times New Roman" w:hAnsi="Times New Roman" w:cs="Times New Roman"/>
          <w:color w:val="000000"/>
          <w:lang w:val="en" w:eastAsia="en-CA"/>
        </w:rPr>
        <w:t>Philippe in a van and instead</w:t>
      </w:r>
      <w:r w:rsidR="004B2880">
        <w:rPr>
          <w:rFonts w:ascii="Times New Roman" w:eastAsia="Times New Roman" w:hAnsi="Times New Roman" w:cs="Times New Roman"/>
          <w:color w:val="000000"/>
          <w:lang w:val="en" w:eastAsia="en-CA"/>
        </w:rPr>
        <w:t xml:space="preserve"> takes Philippe in</w:t>
      </w:r>
      <w:r w:rsidR="005262F8">
        <w:rPr>
          <w:rFonts w:ascii="Times New Roman" w:eastAsia="Times New Roman" w:hAnsi="Times New Roman" w:cs="Times New Roman"/>
          <w:color w:val="000000"/>
          <w:lang w:val="en" w:eastAsia="en-CA"/>
        </w:rPr>
        <w:t xml:space="preserve"> a </w:t>
      </w:r>
      <w:r w:rsidR="00E44045">
        <w:rPr>
          <w:rFonts w:ascii="Times New Roman" w:eastAsia="Times New Roman" w:hAnsi="Times New Roman" w:cs="Times New Roman"/>
          <w:color w:val="000000"/>
          <w:lang w:val="en" w:eastAsia="en-CA"/>
        </w:rPr>
        <w:t>joy ride in a high-value car. He</w:t>
      </w:r>
      <w:r w:rsidR="00983FA1">
        <w:rPr>
          <w:rFonts w:ascii="Times New Roman" w:eastAsia="Times New Roman" w:hAnsi="Times New Roman" w:cs="Times New Roman"/>
          <w:color w:val="000000"/>
          <w:lang w:val="en" w:eastAsia="en-CA"/>
        </w:rPr>
        <w:t xml:space="preserve"> </w:t>
      </w:r>
      <w:r w:rsidR="003B5A44">
        <w:rPr>
          <w:rFonts w:ascii="Times New Roman" w:eastAsia="Times New Roman" w:hAnsi="Times New Roman" w:cs="Times New Roman"/>
          <w:color w:val="000000"/>
          <w:lang w:val="en" w:eastAsia="en-CA"/>
        </w:rPr>
        <w:t xml:space="preserve">acting as </w:t>
      </w:r>
      <w:r w:rsidR="00E44045">
        <w:rPr>
          <w:rFonts w:ascii="Times New Roman" w:eastAsia="Times New Roman" w:hAnsi="Times New Roman" w:cs="Times New Roman"/>
          <w:color w:val="000000"/>
          <w:lang w:val="en" w:eastAsia="en-CA"/>
        </w:rPr>
        <w:t>Philippe’s</w:t>
      </w:r>
      <w:r w:rsidR="003B5A44">
        <w:rPr>
          <w:rFonts w:ascii="Times New Roman" w:eastAsia="Times New Roman" w:hAnsi="Times New Roman" w:cs="Times New Roman"/>
          <w:color w:val="000000"/>
          <w:lang w:val="en" w:eastAsia="en-CA"/>
        </w:rPr>
        <w:t xml:space="preserve"> escape from reality</w:t>
      </w:r>
      <w:r w:rsidR="00983FA1">
        <w:rPr>
          <w:rFonts w:ascii="Times New Roman" w:eastAsia="Times New Roman" w:hAnsi="Times New Roman" w:cs="Times New Roman"/>
          <w:color w:val="000000"/>
          <w:lang w:val="en" w:eastAsia="en-CA"/>
        </w:rPr>
        <w:t xml:space="preserve"> </w:t>
      </w:r>
      <w:r w:rsidR="002E3ED2">
        <w:rPr>
          <w:rFonts w:ascii="Times New Roman" w:eastAsia="Times New Roman" w:hAnsi="Times New Roman" w:cs="Times New Roman"/>
          <w:color w:val="000000"/>
          <w:lang w:val="en" w:eastAsia="en-CA"/>
        </w:rPr>
        <w:t>[of</w:t>
      </w:r>
      <w:r w:rsidR="00983FA1">
        <w:rPr>
          <w:rFonts w:ascii="Times New Roman" w:eastAsia="Times New Roman" w:hAnsi="Times New Roman" w:cs="Times New Roman"/>
          <w:color w:val="000000"/>
          <w:lang w:val="en" w:eastAsia="en-CA"/>
        </w:rPr>
        <w:t xml:space="preserve"> </w:t>
      </w:r>
      <w:r w:rsidR="007A2726">
        <w:rPr>
          <w:rFonts w:ascii="Times New Roman" w:eastAsia="Times New Roman" w:hAnsi="Times New Roman" w:cs="Times New Roman"/>
          <w:color w:val="000000"/>
          <w:lang w:val="en" w:eastAsia="en-CA"/>
        </w:rPr>
        <w:t>his</w:t>
      </w:r>
      <w:r w:rsidR="00983FA1">
        <w:rPr>
          <w:rFonts w:ascii="Times New Roman" w:eastAsia="Times New Roman" w:hAnsi="Times New Roman" w:cs="Times New Roman"/>
          <w:color w:val="000000"/>
          <w:lang w:val="en" w:eastAsia="en-CA"/>
        </w:rPr>
        <w:t xml:space="preserve"> </w:t>
      </w:r>
      <w:r w:rsidR="00B6087C">
        <w:rPr>
          <w:rFonts w:ascii="Times New Roman" w:eastAsia="Times New Roman" w:hAnsi="Times New Roman" w:cs="Times New Roman"/>
          <w:color w:val="000000"/>
          <w:lang w:val="en" w:eastAsia="en-CA"/>
        </w:rPr>
        <w:t>dilemma</w:t>
      </w:r>
      <w:r w:rsidR="002E3ED2">
        <w:rPr>
          <w:rFonts w:ascii="Times New Roman" w:eastAsia="Times New Roman" w:hAnsi="Times New Roman" w:cs="Times New Roman"/>
          <w:color w:val="000000"/>
          <w:lang w:val="en" w:eastAsia="en-CA"/>
        </w:rPr>
        <w:t>]</w:t>
      </w:r>
      <w:r w:rsidR="00B6087C">
        <w:rPr>
          <w:rFonts w:ascii="Times New Roman" w:eastAsia="Times New Roman" w:hAnsi="Times New Roman" w:cs="Times New Roman"/>
          <w:color w:val="000000"/>
          <w:lang w:val="en" w:eastAsia="en-CA"/>
        </w:rPr>
        <w:t xml:space="preserve">. </w:t>
      </w:r>
      <w:r w:rsidR="00EE79EB">
        <w:rPr>
          <w:rFonts w:ascii="Times New Roman" w:eastAsia="Times New Roman" w:hAnsi="Times New Roman" w:cs="Times New Roman"/>
          <w:color w:val="000000"/>
          <w:lang w:val="en" w:eastAsia="en-CA"/>
        </w:rPr>
        <w:t xml:space="preserve">This really shows the impact of </w:t>
      </w:r>
      <w:r w:rsidR="00C837E4">
        <w:rPr>
          <w:rFonts w:ascii="Times New Roman" w:eastAsia="Times New Roman" w:hAnsi="Times New Roman" w:cs="Times New Roman"/>
          <w:color w:val="000000"/>
          <w:lang w:val="en" w:eastAsia="en-CA"/>
        </w:rPr>
        <w:t xml:space="preserve">a human connection, </w:t>
      </w:r>
      <w:r w:rsidR="004132D0">
        <w:rPr>
          <w:rFonts w:ascii="Times New Roman" w:eastAsia="Times New Roman" w:hAnsi="Times New Roman" w:cs="Times New Roman"/>
          <w:color w:val="000000"/>
          <w:lang w:val="en" w:eastAsia="en-CA"/>
        </w:rPr>
        <w:t>especially</w:t>
      </w:r>
      <w:r w:rsidR="00C837E4">
        <w:rPr>
          <w:rFonts w:ascii="Times New Roman" w:eastAsia="Times New Roman" w:hAnsi="Times New Roman" w:cs="Times New Roman"/>
          <w:color w:val="000000"/>
          <w:lang w:val="en" w:eastAsia="en-CA"/>
        </w:rPr>
        <w:t xml:space="preserve"> when Philippe decides to </w:t>
      </w:r>
      <w:r w:rsidR="004132D0">
        <w:rPr>
          <w:rFonts w:ascii="Times New Roman" w:eastAsia="Times New Roman" w:hAnsi="Times New Roman" w:cs="Times New Roman"/>
          <w:color w:val="000000"/>
          <w:lang w:val="en" w:eastAsia="en-CA"/>
        </w:rPr>
        <w:t>skip</w:t>
      </w:r>
      <w:r w:rsidR="00C837E4">
        <w:rPr>
          <w:rFonts w:ascii="Times New Roman" w:eastAsia="Times New Roman" w:hAnsi="Times New Roman" w:cs="Times New Roman"/>
          <w:color w:val="000000"/>
          <w:lang w:val="en" w:eastAsia="en-CA"/>
        </w:rPr>
        <w:t xml:space="preserve"> meeting </w:t>
      </w:r>
      <w:r w:rsidR="004132D0">
        <w:rPr>
          <w:rFonts w:ascii="Times New Roman" w:eastAsia="Times New Roman" w:hAnsi="Times New Roman" w:cs="Times New Roman"/>
          <w:color w:val="000000"/>
          <w:lang w:val="en" w:eastAsia="en-CA"/>
        </w:rPr>
        <w:t xml:space="preserve">his potential lover out of fear, </w:t>
      </w:r>
      <w:proofErr w:type="spellStart"/>
      <w:r w:rsidR="004132D0">
        <w:rPr>
          <w:rFonts w:ascii="Times New Roman" w:eastAsia="Times New Roman" w:hAnsi="Times New Roman" w:cs="Times New Roman"/>
          <w:color w:val="000000"/>
          <w:lang w:val="en" w:eastAsia="en-CA"/>
        </w:rPr>
        <w:t>Driss</w:t>
      </w:r>
      <w:proofErr w:type="spellEnd"/>
      <w:r w:rsidR="004132D0">
        <w:rPr>
          <w:rFonts w:ascii="Times New Roman" w:eastAsia="Times New Roman" w:hAnsi="Times New Roman" w:cs="Times New Roman"/>
          <w:color w:val="000000"/>
          <w:lang w:val="en" w:eastAsia="en-CA"/>
        </w:rPr>
        <w:t xml:space="preserve"> </w:t>
      </w:r>
      <w:r w:rsidR="00096FD3">
        <w:rPr>
          <w:rFonts w:ascii="Times New Roman" w:eastAsia="Times New Roman" w:hAnsi="Times New Roman" w:cs="Times New Roman"/>
          <w:color w:val="000000"/>
          <w:lang w:val="en" w:eastAsia="en-CA"/>
        </w:rPr>
        <w:t>comes in</w:t>
      </w:r>
      <w:r w:rsidR="007053DE">
        <w:rPr>
          <w:rFonts w:ascii="Times New Roman" w:eastAsia="Times New Roman" w:hAnsi="Times New Roman" w:cs="Times New Roman"/>
          <w:color w:val="000000"/>
          <w:lang w:val="en" w:eastAsia="en-CA"/>
        </w:rPr>
        <w:t xml:space="preserve"> and surprise Philippe with a date with </w:t>
      </w:r>
      <w:r w:rsidR="008160D4">
        <w:rPr>
          <w:rFonts w:ascii="Times New Roman" w:eastAsia="Times New Roman" w:hAnsi="Times New Roman" w:cs="Times New Roman"/>
          <w:color w:val="000000"/>
          <w:lang w:val="en" w:eastAsia="en-CA"/>
        </w:rPr>
        <w:t>that significant other.</w:t>
      </w:r>
    </w:p>
    <w:p w14:paraId="6EEA900B" w14:textId="365F3CDC" w:rsidR="00872D5F" w:rsidRDefault="00746B2D" w:rsidP="008F7186">
      <w:pPr>
        <w:pStyle w:val="Quote"/>
        <w:ind w:left="0" w:firstLine="720"/>
        <w:rPr>
          <w:rFonts w:ascii="Times New Roman" w:eastAsia="Times New Roman" w:hAnsi="Times New Roman" w:cs="Times New Roman"/>
          <w:color w:val="000000"/>
          <w:lang w:val="en" w:eastAsia="en-CA"/>
        </w:rPr>
      </w:pPr>
      <w:r>
        <w:rPr>
          <w:rFonts w:ascii="Times New Roman" w:eastAsia="Times New Roman" w:hAnsi="Times New Roman" w:cs="Times New Roman"/>
          <w:color w:val="000000"/>
          <w:lang w:val="en" w:eastAsia="en-CA"/>
        </w:rPr>
        <w:t>[</w:t>
      </w:r>
      <w:r w:rsidR="004069AB">
        <w:rPr>
          <w:rFonts w:ascii="Times New Roman" w:eastAsia="Times New Roman" w:hAnsi="Times New Roman" w:cs="Times New Roman"/>
          <w:color w:val="000000"/>
          <w:lang w:val="en" w:eastAsia="en-CA"/>
        </w:rPr>
        <w:t>In conclusion</w:t>
      </w:r>
      <w:r w:rsidR="00872D5F" w:rsidRPr="00872D5F">
        <w:rPr>
          <w:rFonts w:ascii="Times New Roman" w:eastAsia="Times New Roman" w:hAnsi="Times New Roman" w:cs="Times New Roman"/>
          <w:color w:val="000000"/>
          <w:lang w:val="en" w:eastAsia="en-CA"/>
        </w:rPr>
        <w:t xml:space="preserve">, these characters gained connections with people who become special to them and impacts their lives in more ways than one. To summarize, Rob learns of his real fear of living with his mistakes which cause many of his relationships to fail and avoid fixing them. While with Will, he cast away future due to his fears of abandonment and refuses any close </w:t>
      </w:r>
      <w:r w:rsidR="00872D5F" w:rsidRPr="00872D5F">
        <w:rPr>
          <w:rFonts w:ascii="Times New Roman" w:eastAsia="Times New Roman" w:hAnsi="Times New Roman" w:cs="Times New Roman"/>
          <w:color w:val="000000"/>
          <w:lang w:val="en" w:eastAsia="en-CA"/>
        </w:rPr>
        <w:lastRenderedPageBreak/>
        <w:t>interactions with anyone. Overall, these choices cause the characters self-doubts to further deepen; similarly, with Philippe as his life takes a huge turn and needs to face it, though does not understand how. Regardless, they meet people they formed personal connections with,</w:t>
      </w:r>
      <w:r w:rsidR="008F7186">
        <w:rPr>
          <w:rFonts w:ascii="Times New Roman" w:eastAsia="Times New Roman" w:hAnsi="Times New Roman" w:cs="Times New Roman"/>
          <w:color w:val="000000"/>
          <w:lang w:val="en" w:eastAsia="en-CA"/>
        </w:rPr>
        <w:t xml:space="preserve"> begin to</w:t>
      </w:r>
      <w:r w:rsidR="00872D5F" w:rsidRPr="00872D5F">
        <w:rPr>
          <w:rFonts w:ascii="Times New Roman" w:eastAsia="Times New Roman" w:hAnsi="Times New Roman" w:cs="Times New Roman"/>
          <w:color w:val="000000"/>
          <w:lang w:val="en" w:eastAsia="en-CA"/>
        </w:rPr>
        <w:t xml:space="preserve"> trust them and receive help and support in order</w:t>
      </w:r>
      <w:r w:rsidR="008801CD">
        <w:rPr>
          <w:rFonts w:ascii="Times New Roman" w:eastAsia="Times New Roman" w:hAnsi="Times New Roman" w:cs="Times New Roman"/>
          <w:color w:val="000000"/>
          <w:lang w:val="en" w:eastAsia="en-CA"/>
        </w:rPr>
        <w:t>: like</w:t>
      </w:r>
      <w:r w:rsidR="00872D5F" w:rsidRPr="00872D5F">
        <w:rPr>
          <w:rFonts w:ascii="Times New Roman" w:eastAsia="Times New Roman" w:hAnsi="Times New Roman" w:cs="Times New Roman"/>
          <w:color w:val="000000"/>
          <w:lang w:val="en" w:eastAsia="en-CA"/>
        </w:rPr>
        <w:t xml:space="preserve"> Philippe meets </w:t>
      </w:r>
      <w:proofErr w:type="spellStart"/>
      <w:r w:rsidR="00872D5F" w:rsidRPr="00872D5F">
        <w:rPr>
          <w:rFonts w:ascii="Times New Roman" w:eastAsia="Times New Roman" w:hAnsi="Times New Roman" w:cs="Times New Roman"/>
          <w:color w:val="000000"/>
          <w:lang w:val="en" w:eastAsia="en-CA"/>
        </w:rPr>
        <w:t>Driss</w:t>
      </w:r>
      <w:proofErr w:type="spellEnd"/>
      <w:r w:rsidR="00872D5F" w:rsidRPr="00872D5F">
        <w:rPr>
          <w:rFonts w:ascii="Times New Roman" w:eastAsia="Times New Roman" w:hAnsi="Times New Roman" w:cs="Times New Roman"/>
          <w:color w:val="000000"/>
          <w:lang w:val="en" w:eastAsia="en-CA"/>
        </w:rPr>
        <w:t xml:space="preserve"> who becomes a true friend with Philippe and help push him forward.</w:t>
      </w:r>
      <w:r>
        <w:rPr>
          <w:rFonts w:ascii="Times New Roman" w:eastAsia="Times New Roman" w:hAnsi="Times New Roman" w:cs="Times New Roman"/>
          <w:color w:val="000000"/>
          <w:lang w:val="en" w:eastAsia="en-CA"/>
        </w:rPr>
        <w:t>]</w:t>
      </w:r>
      <w:r w:rsidR="00872D5F" w:rsidRPr="00872D5F">
        <w:rPr>
          <w:rFonts w:ascii="Times New Roman" w:eastAsia="Times New Roman" w:hAnsi="Times New Roman" w:cs="Times New Roman"/>
          <w:color w:val="000000"/>
          <w:lang w:val="en" w:eastAsia="en-CA"/>
        </w:rPr>
        <w:t xml:space="preserve"> Overall, these people find someone they can count on as people still </w:t>
      </w:r>
      <w:r w:rsidR="001F59FB">
        <w:rPr>
          <w:rFonts w:ascii="Times New Roman" w:eastAsia="Times New Roman" w:hAnsi="Times New Roman" w:cs="Times New Roman"/>
          <w:color w:val="000000"/>
          <w:lang w:val="en" w:eastAsia="en-CA"/>
        </w:rPr>
        <w:t xml:space="preserve">have similar experiences </w:t>
      </w:r>
      <w:r w:rsidR="00072F8B">
        <w:rPr>
          <w:rFonts w:ascii="Times New Roman" w:eastAsia="Times New Roman" w:hAnsi="Times New Roman" w:cs="Times New Roman"/>
          <w:color w:val="000000"/>
          <w:lang w:val="en" w:eastAsia="en-CA"/>
        </w:rPr>
        <w:t xml:space="preserve">with </w:t>
      </w:r>
      <w:r>
        <w:rPr>
          <w:rFonts w:ascii="Times New Roman" w:eastAsia="Times New Roman" w:hAnsi="Times New Roman" w:cs="Times New Roman"/>
          <w:color w:val="000000"/>
          <w:lang w:val="en" w:eastAsia="en-CA"/>
        </w:rPr>
        <w:t>[</w:t>
      </w:r>
      <w:r w:rsidR="00072F8B">
        <w:rPr>
          <w:rFonts w:ascii="Times New Roman" w:eastAsia="Times New Roman" w:hAnsi="Times New Roman" w:cs="Times New Roman"/>
          <w:color w:val="000000"/>
          <w:lang w:val="en" w:eastAsia="en-CA"/>
        </w:rPr>
        <w:t>relationship</w:t>
      </w:r>
      <w:r>
        <w:rPr>
          <w:rFonts w:ascii="Times New Roman" w:eastAsia="Times New Roman" w:hAnsi="Times New Roman" w:cs="Times New Roman"/>
          <w:color w:val="000000"/>
          <w:lang w:val="en" w:eastAsia="en-CA"/>
        </w:rPr>
        <w:t>s</w:t>
      </w:r>
      <w:r w:rsidR="00072F8B">
        <w:rPr>
          <w:rFonts w:ascii="Times New Roman" w:eastAsia="Times New Roman" w:hAnsi="Times New Roman" w:cs="Times New Roman"/>
          <w:color w:val="000000"/>
          <w:lang w:val="en" w:eastAsia="en-CA"/>
        </w:rPr>
        <w:t>, travel and society</w:t>
      </w:r>
      <w:r>
        <w:rPr>
          <w:rFonts w:ascii="Times New Roman" w:eastAsia="Times New Roman" w:hAnsi="Times New Roman" w:cs="Times New Roman"/>
          <w:color w:val="000000"/>
          <w:lang w:val="en" w:eastAsia="en-CA"/>
        </w:rPr>
        <w:t>]</w:t>
      </w:r>
      <w:bookmarkStart w:id="0" w:name="_GoBack"/>
      <w:bookmarkEnd w:id="0"/>
      <w:r w:rsidR="00872D5F" w:rsidRPr="00872D5F">
        <w:rPr>
          <w:rFonts w:ascii="Times New Roman" w:eastAsia="Times New Roman" w:hAnsi="Times New Roman" w:cs="Times New Roman"/>
          <w:color w:val="000000"/>
          <w:lang w:val="en" w:eastAsia="en-CA"/>
        </w:rPr>
        <w:t>. In addition, forming human connections are a part of how one builds character, even if someone makes mistakes, how one responds to that circumstance is still part of</w:t>
      </w:r>
      <w:r w:rsidR="00E813D0">
        <w:rPr>
          <w:rFonts w:ascii="Times New Roman" w:eastAsia="Times New Roman" w:hAnsi="Times New Roman" w:cs="Times New Roman"/>
          <w:color w:val="000000"/>
          <w:lang w:val="en" w:eastAsia="en-CA"/>
        </w:rPr>
        <w:t xml:space="preserve"> life</w:t>
      </w:r>
      <w:r w:rsidR="00872D5F" w:rsidRPr="00872D5F">
        <w:rPr>
          <w:rFonts w:ascii="Times New Roman" w:eastAsia="Times New Roman" w:hAnsi="Times New Roman" w:cs="Times New Roman"/>
          <w:color w:val="000000"/>
          <w:lang w:val="en" w:eastAsia="en-CA"/>
        </w:rPr>
        <w:t>.</w:t>
      </w:r>
    </w:p>
    <w:p w14:paraId="4A41856B" w14:textId="77777777" w:rsidR="00872D5F" w:rsidRDefault="00872D5F">
      <w:pPr>
        <w:suppressAutoHyphens w:val="0"/>
        <w:rPr>
          <w:rFonts w:ascii="Times New Roman" w:eastAsia="Times New Roman" w:hAnsi="Times New Roman" w:cs="Times New Roman"/>
          <w:color w:val="000000"/>
          <w:lang w:val="en" w:eastAsia="en-CA"/>
        </w:rPr>
      </w:pPr>
      <w:r>
        <w:rPr>
          <w:rFonts w:ascii="Times New Roman" w:eastAsia="Times New Roman" w:hAnsi="Times New Roman" w:cs="Times New Roman"/>
          <w:color w:val="000000"/>
          <w:lang w:val="en" w:eastAsia="en-CA"/>
        </w:rPr>
        <w:br w:type="page"/>
      </w:r>
    </w:p>
    <w:p w14:paraId="2DE8E155" w14:textId="37A4D9BA" w:rsidR="008037A4" w:rsidRPr="00D65403" w:rsidRDefault="00845EEE" w:rsidP="001C1EE4">
      <w:pPr>
        <w:pStyle w:val="Quote"/>
        <w:ind w:left="0"/>
        <w:rPr>
          <w:b/>
        </w:rPr>
      </w:pPr>
      <w:r w:rsidRPr="00D65403">
        <w:rPr>
          <w:b/>
        </w:rPr>
        <w:lastRenderedPageBreak/>
        <w:t>Work Citie</w:t>
      </w:r>
      <w:r w:rsidR="001C1EE4" w:rsidRPr="00D65403">
        <w:rPr>
          <w:b/>
        </w:rPr>
        <w:t>d</w:t>
      </w:r>
    </w:p>
    <w:p w14:paraId="5A193FA3" w14:textId="77777777" w:rsidR="008037A4" w:rsidRPr="008037A4" w:rsidRDefault="008037A4" w:rsidP="008037A4">
      <w:pPr>
        <w:shd w:val="clear" w:color="auto" w:fill="FFFFFF"/>
        <w:suppressAutoHyphens w:val="0"/>
        <w:ind w:left="720" w:hanging="720"/>
        <w:rPr>
          <w:rFonts w:ascii="Times New Roman" w:eastAsia="Times New Roman" w:hAnsi="Times New Roman" w:cs="Times New Roman"/>
          <w:color w:val="000000"/>
          <w:lang w:val="en" w:eastAsia="en-CA"/>
        </w:rPr>
      </w:pPr>
      <w:r w:rsidRPr="008037A4">
        <w:rPr>
          <w:rFonts w:ascii="Times New Roman" w:eastAsia="Times New Roman" w:hAnsi="Times New Roman" w:cs="Times New Roman"/>
          <w:i/>
          <w:iCs/>
          <w:color w:val="000000"/>
          <w:lang w:val="en" w:eastAsia="en-CA"/>
        </w:rPr>
        <w:t>Good Will Hunting</w:t>
      </w:r>
      <w:r w:rsidRPr="008037A4">
        <w:rPr>
          <w:rFonts w:ascii="Times New Roman" w:eastAsia="Times New Roman" w:hAnsi="Times New Roman" w:cs="Times New Roman"/>
          <w:color w:val="000000"/>
          <w:lang w:val="en" w:eastAsia="en-CA"/>
        </w:rPr>
        <w:t>. Directed by Gus Van Sant, Miramax Films, 5 Dec. 1997.</w:t>
      </w:r>
    </w:p>
    <w:p w14:paraId="15AB2E2E" w14:textId="77777777" w:rsidR="008037A4" w:rsidRPr="008037A4" w:rsidRDefault="008037A4" w:rsidP="008037A4">
      <w:pPr>
        <w:shd w:val="clear" w:color="auto" w:fill="FFFFFF"/>
        <w:suppressAutoHyphens w:val="0"/>
        <w:ind w:left="720" w:hanging="720"/>
        <w:rPr>
          <w:rFonts w:ascii="Times New Roman" w:eastAsia="Times New Roman" w:hAnsi="Times New Roman" w:cs="Times New Roman"/>
          <w:color w:val="000000"/>
          <w:lang w:val="en" w:eastAsia="en-CA"/>
        </w:rPr>
      </w:pPr>
      <w:r w:rsidRPr="008037A4">
        <w:rPr>
          <w:rFonts w:ascii="Times New Roman" w:eastAsia="Times New Roman" w:hAnsi="Times New Roman" w:cs="Times New Roman"/>
          <w:color w:val="000000"/>
          <w:lang w:val="en" w:eastAsia="en-CA"/>
        </w:rPr>
        <w:t xml:space="preserve">Hornby, Nick. </w:t>
      </w:r>
      <w:r w:rsidRPr="008037A4">
        <w:rPr>
          <w:rFonts w:ascii="Times New Roman" w:eastAsia="Times New Roman" w:hAnsi="Times New Roman" w:cs="Times New Roman"/>
          <w:i/>
          <w:iCs/>
          <w:color w:val="000000"/>
          <w:lang w:val="en" w:eastAsia="en-CA"/>
        </w:rPr>
        <w:t>High Fidelity</w:t>
      </w:r>
      <w:r w:rsidRPr="008037A4">
        <w:rPr>
          <w:rFonts w:ascii="Times New Roman" w:eastAsia="Times New Roman" w:hAnsi="Times New Roman" w:cs="Times New Roman"/>
          <w:color w:val="000000"/>
          <w:lang w:val="en" w:eastAsia="en-CA"/>
        </w:rPr>
        <w:t>. New York (N.Y.), Riverhead, 2000.</w:t>
      </w:r>
    </w:p>
    <w:p w14:paraId="631745A5" w14:textId="77777777" w:rsidR="008037A4" w:rsidRPr="008037A4" w:rsidRDefault="008037A4" w:rsidP="008037A4">
      <w:pPr>
        <w:shd w:val="clear" w:color="auto" w:fill="FFFFFF"/>
        <w:suppressAutoHyphens w:val="0"/>
        <w:ind w:left="720" w:hanging="720"/>
        <w:rPr>
          <w:rFonts w:ascii="Times New Roman" w:eastAsia="Times New Roman" w:hAnsi="Times New Roman" w:cs="Times New Roman"/>
          <w:color w:val="000000"/>
          <w:lang w:val="en" w:eastAsia="en-CA"/>
        </w:rPr>
      </w:pPr>
      <w:r w:rsidRPr="008037A4">
        <w:rPr>
          <w:rFonts w:ascii="Times New Roman" w:eastAsia="Times New Roman" w:hAnsi="Times New Roman" w:cs="Times New Roman"/>
          <w:i/>
          <w:iCs/>
          <w:color w:val="000000"/>
          <w:lang w:val="en" w:eastAsia="en-CA"/>
        </w:rPr>
        <w:t xml:space="preserve">Les </w:t>
      </w:r>
      <w:proofErr w:type="spellStart"/>
      <w:r w:rsidRPr="008037A4">
        <w:rPr>
          <w:rFonts w:ascii="Times New Roman" w:eastAsia="Times New Roman" w:hAnsi="Times New Roman" w:cs="Times New Roman"/>
          <w:i/>
          <w:iCs/>
          <w:color w:val="000000"/>
          <w:lang w:val="en" w:eastAsia="en-CA"/>
        </w:rPr>
        <w:t>Intouchables</w:t>
      </w:r>
      <w:proofErr w:type="spellEnd"/>
      <w:r w:rsidRPr="008037A4">
        <w:rPr>
          <w:rFonts w:ascii="Times New Roman" w:eastAsia="Times New Roman" w:hAnsi="Times New Roman" w:cs="Times New Roman"/>
          <w:color w:val="000000"/>
          <w:lang w:val="en" w:eastAsia="en-CA"/>
        </w:rPr>
        <w:t xml:space="preserve">. Directed by Olivier Nakache and </w:t>
      </w:r>
      <w:proofErr w:type="spellStart"/>
      <w:r w:rsidRPr="008037A4">
        <w:rPr>
          <w:rFonts w:ascii="Times New Roman" w:eastAsia="Times New Roman" w:hAnsi="Times New Roman" w:cs="Times New Roman"/>
          <w:color w:val="000000"/>
          <w:lang w:val="en" w:eastAsia="en-CA"/>
        </w:rPr>
        <w:t>Èric</w:t>
      </w:r>
      <w:proofErr w:type="spellEnd"/>
      <w:r w:rsidRPr="008037A4">
        <w:rPr>
          <w:rFonts w:ascii="Times New Roman" w:eastAsia="Times New Roman" w:hAnsi="Times New Roman" w:cs="Times New Roman"/>
          <w:color w:val="000000"/>
          <w:lang w:val="en" w:eastAsia="en-CA"/>
        </w:rPr>
        <w:t xml:space="preserve"> Toledano, The Weinstein Company, 23 Sept. 2011.</w:t>
      </w:r>
    </w:p>
    <w:p w14:paraId="0ED7A7DB" w14:textId="77777777" w:rsidR="008037A4" w:rsidRPr="008037A4" w:rsidRDefault="008037A4" w:rsidP="008037A4">
      <w:pPr>
        <w:shd w:val="clear" w:color="auto" w:fill="FFFFFF"/>
        <w:suppressAutoHyphens w:val="0"/>
        <w:spacing w:before="100" w:beforeAutospacing="1" w:after="100" w:afterAutospacing="1" w:line="240" w:lineRule="auto"/>
        <w:ind w:firstLine="0"/>
        <w:rPr>
          <w:rFonts w:ascii="Times New Roman" w:eastAsia="Times New Roman" w:hAnsi="Times New Roman" w:cs="Times New Roman"/>
          <w:color w:val="000000"/>
          <w:lang w:val="en" w:eastAsia="en-CA"/>
        </w:rPr>
      </w:pPr>
      <w:r w:rsidRPr="008037A4">
        <w:rPr>
          <w:rFonts w:ascii="Times New Roman" w:eastAsia="Times New Roman" w:hAnsi="Times New Roman" w:cs="Times New Roman"/>
          <w:color w:val="000000"/>
          <w:lang w:val="en" w:eastAsia="en-CA"/>
        </w:rPr>
        <w:t>‌</w:t>
      </w:r>
    </w:p>
    <w:p w14:paraId="024F3908" w14:textId="77777777" w:rsidR="008037A4" w:rsidRPr="008037A4" w:rsidRDefault="008037A4" w:rsidP="008037A4">
      <w:pPr>
        <w:shd w:val="clear" w:color="auto" w:fill="FFFFFF"/>
        <w:suppressAutoHyphens w:val="0"/>
        <w:spacing w:line="240" w:lineRule="auto"/>
        <w:ind w:firstLine="0"/>
        <w:rPr>
          <w:rFonts w:ascii="Times New Roman" w:eastAsia="Times New Roman" w:hAnsi="Times New Roman" w:cs="Times New Roman"/>
          <w:color w:val="000000"/>
          <w:lang w:val="en" w:eastAsia="en-CA"/>
        </w:rPr>
      </w:pPr>
    </w:p>
    <w:sectPr w:rsidR="008037A4" w:rsidRPr="008037A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4210" w14:textId="77777777" w:rsidR="0017796F" w:rsidRDefault="0017796F">
      <w:pPr>
        <w:spacing w:line="240" w:lineRule="auto"/>
      </w:pPr>
      <w:r>
        <w:separator/>
      </w:r>
    </w:p>
  </w:endnote>
  <w:endnote w:type="continuationSeparator" w:id="0">
    <w:p w14:paraId="6D36C12E" w14:textId="77777777" w:rsidR="0017796F" w:rsidRDefault="0017796F">
      <w:pPr>
        <w:spacing w:line="240" w:lineRule="auto"/>
      </w:pPr>
      <w:r>
        <w:continuationSeparator/>
      </w:r>
    </w:p>
  </w:endnote>
  <w:endnote w:type="continuationNotice" w:id="1">
    <w:p w14:paraId="101B4700" w14:textId="77777777" w:rsidR="0017796F" w:rsidRDefault="00177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D26E" w14:textId="77777777" w:rsidR="0017796F" w:rsidRDefault="0017796F">
      <w:pPr>
        <w:spacing w:line="240" w:lineRule="auto"/>
      </w:pPr>
      <w:r>
        <w:separator/>
      </w:r>
    </w:p>
  </w:footnote>
  <w:footnote w:type="continuationSeparator" w:id="0">
    <w:p w14:paraId="7066CEE2" w14:textId="77777777" w:rsidR="0017796F" w:rsidRDefault="0017796F">
      <w:pPr>
        <w:spacing w:line="240" w:lineRule="auto"/>
      </w:pPr>
      <w:r>
        <w:continuationSeparator/>
      </w:r>
    </w:p>
  </w:footnote>
  <w:footnote w:type="continuationNotice" w:id="1">
    <w:p w14:paraId="4562EE3A" w14:textId="77777777" w:rsidR="0017796F" w:rsidRDefault="001779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0E56" w14:textId="7869D6E3" w:rsidR="00E614DD" w:rsidRDefault="00FD312B">
    <w:pPr>
      <w:pStyle w:val="Header"/>
    </w:pPr>
    <w:r>
      <w:t>Kapytskaya</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6864" w14:textId="3D54280E" w:rsidR="00E614DD" w:rsidRDefault="00B13D1B">
    <w:pPr>
      <w:pStyle w:val="Header"/>
    </w:pPr>
    <w:r>
      <w:t xml:space="preserve"> </w:t>
    </w:r>
    <w:r w:rsidR="00380DE7">
      <w:t xml:space="preserve">Kapytskaya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EE"/>
    <w:rsid w:val="0000170C"/>
    <w:rsid w:val="00004884"/>
    <w:rsid w:val="00005221"/>
    <w:rsid w:val="00005AE0"/>
    <w:rsid w:val="00010B86"/>
    <w:rsid w:val="00012022"/>
    <w:rsid w:val="00012376"/>
    <w:rsid w:val="00012707"/>
    <w:rsid w:val="0001514B"/>
    <w:rsid w:val="0002074A"/>
    <w:rsid w:val="00023B43"/>
    <w:rsid w:val="00026A5F"/>
    <w:rsid w:val="0002738C"/>
    <w:rsid w:val="00031B2B"/>
    <w:rsid w:val="0003304F"/>
    <w:rsid w:val="00034AAA"/>
    <w:rsid w:val="00034E6E"/>
    <w:rsid w:val="00036EFE"/>
    <w:rsid w:val="00040CBB"/>
    <w:rsid w:val="00050329"/>
    <w:rsid w:val="00052B37"/>
    <w:rsid w:val="000552E0"/>
    <w:rsid w:val="00055E9E"/>
    <w:rsid w:val="00056C10"/>
    <w:rsid w:val="0006206D"/>
    <w:rsid w:val="0006291F"/>
    <w:rsid w:val="00064D45"/>
    <w:rsid w:val="00066916"/>
    <w:rsid w:val="00070B55"/>
    <w:rsid w:val="00071BE9"/>
    <w:rsid w:val="00072F8B"/>
    <w:rsid w:val="0007409E"/>
    <w:rsid w:val="00075EDB"/>
    <w:rsid w:val="00081224"/>
    <w:rsid w:val="0008268F"/>
    <w:rsid w:val="000841D4"/>
    <w:rsid w:val="00085C33"/>
    <w:rsid w:val="0008750E"/>
    <w:rsid w:val="00087847"/>
    <w:rsid w:val="00090D5D"/>
    <w:rsid w:val="00092864"/>
    <w:rsid w:val="00092E0B"/>
    <w:rsid w:val="00093844"/>
    <w:rsid w:val="00093E34"/>
    <w:rsid w:val="00094251"/>
    <w:rsid w:val="00094A2C"/>
    <w:rsid w:val="00096453"/>
    <w:rsid w:val="00096FD3"/>
    <w:rsid w:val="000A0B1B"/>
    <w:rsid w:val="000A1B98"/>
    <w:rsid w:val="000A2C71"/>
    <w:rsid w:val="000A5A70"/>
    <w:rsid w:val="000A7570"/>
    <w:rsid w:val="000B1404"/>
    <w:rsid w:val="000B25E0"/>
    <w:rsid w:val="000B2F40"/>
    <w:rsid w:val="000B3762"/>
    <w:rsid w:val="000B65C1"/>
    <w:rsid w:val="000B6687"/>
    <w:rsid w:val="000B78C8"/>
    <w:rsid w:val="000C166D"/>
    <w:rsid w:val="000C1AF2"/>
    <w:rsid w:val="000C1B86"/>
    <w:rsid w:val="000C213E"/>
    <w:rsid w:val="000C3DE1"/>
    <w:rsid w:val="000C3EAC"/>
    <w:rsid w:val="000C4718"/>
    <w:rsid w:val="000C5023"/>
    <w:rsid w:val="000C5342"/>
    <w:rsid w:val="000C5CDF"/>
    <w:rsid w:val="000C6A3B"/>
    <w:rsid w:val="000C7ABF"/>
    <w:rsid w:val="000D1B5C"/>
    <w:rsid w:val="000D39A6"/>
    <w:rsid w:val="000D46FD"/>
    <w:rsid w:val="000D4DB5"/>
    <w:rsid w:val="000D5E50"/>
    <w:rsid w:val="000D6ED2"/>
    <w:rsid w:val="000E439A"/>
    <w:rsid w:val="000E56C2"/>
    <w:rsid w:val="000E592D"/>
    <w:rsid w:val="000E7D30"/>
    <w:rsid w:val="000F28E8"/>
    <w:rsid w:val="000F2FE4"/>
    <w:rsid w:val="000F5D52"/>
    <w:rsid w:val="0010046A"/>
    <w:rsid w:val="001019D4"/>
    <w:rsid w:val="0010228B"/>
    <w:rsid w:val="00102C22"/>
    <w:rsid w:val="001046A1"/>
    <w:rsid w:val="00105A29"/>
    <w:rsid w:val="001075F7"/>
    <w:rsid w:val="00110E73"/>
    <w:rsid w:val="001165AC"/>
    <w:rsid w:val="00116FC6"/>
    <w:rsid w:val="00117E76"/>
    <w:rsid w:val="0012380F"/>
    <w:rsid w:val="00123D8D"/>
    <w:rsid w:val="0012435D"/>
    <w:rsid w:val="00133AE2"/>
    <w:rsid w:val="001345CD"/>
    <w:rsid w:val="00134B55"/>
    <w:rsid w:val="00135E09"/>
    <w:rsid w:val="0013670B"/>
    <w:rsid w:val="001368F4"/>
    <w:rsid w:val="00140F98"/>
    <w:rsid w:val="001414E5"/>
    <w:rsid w:val="00141683"/>
    <w:rsid w:val="00143011"/>
    <w:rsid w:val="001455E2"/>
    <w:rsid w:val="001458EE"/>
    <w:rsid w:val="001463B2"/>
    <w:rsid w:val="001469A4"/>
    <w:rsid w:val="00146E0A"/>
    <w:rsid w:val="00151812"/>
    <w:rsid w:val="00152616"/>
    <w:rsid w:val="00154E85"/>
    <w:rsid w:val="00155002"/>
    <w:rsid w:val="00156144"/>
    <w:rsid w:val="00163533"/>
    <w:rsid w:val="00166D1A"/>
    <w:rsid w:val="00170F68"/>
    <w:rsid w:val="0017286D"/>
    <w:rsid w:val="00172FEC"/>
    <w:rsid w:val="00174813"/>
    <w:rsid w:val="00174DED"/>
    <w:rsid w:val="00175BC4"/>
    <w:rsid w:val="0017684B"/>
    <w:rsid w:val="0017796F"/>
    <w:rsid w:val="0017798C"/>
    <w:rsid w:val="00177F7C"/>
    <w:rsid w:val="00184DC5"/>
    <w:rsid w:val="0018650D"/>
    <w:rsid w:val="0018661D"/>
    <w:rsid w:val="001876F5"/>
    <w:rsid w:val="00187F2C"/>
    <w:rsid w:val="001904D1"/>
    <w:rsid w:val="00190D46"/>
    <w:rsid w:val="0019100F"/>
    <w:rsid w:val="00191081"/>
    <w:rsid w:val="001943A8"/>
    <w:rsid w:val="001947D3"/>
    <w:rsid w:val="001967D9"/>
    <w:rsid w:val="00197A89"/>
    <w:rsid w:val="001A04F2"/>
    <w:rsid w:val="001A17D2"/>
    <w:rsid w:val="001A5960"/>
    <w:rsid w:val="001A5EB8"/>
    <w:rsid w:val="001B0A8D"/>
    <w:rsid w:val="001B185E"/>
    <w:rsid w:val="001B4D45"/>
    <w:rsid w:val="001B57FF"/>
    <w:rsid w:val="001B6202"/>
    <w:rsid w:val="001B6365"/>
    <w:rsid w:val="001B762B"/>
    <w:rsid w:val="001C15CC"/>
    <w:rsid w:val="001C1A94"/>
    <w:rsid w:val="001C1EE4"/>
    <w:rsid w:val="001C236C"/>
    <w:rsid w:val="001C4DB9"/>
    <w:rsid w:val="001C55B9"/>
    <w:rsid w:val="001C5753"/>
    <w:rsid w:val="001C63F7"/>
    <w:rsid w:val="001C678F"/>
    <w:rsid w:val="001C6BB1"/>
    <w:rsid w:val="001C7778"/>
    <w:rsid w:val="001D2365"/>
    <w:rsid w:val="001D2379"/>
    <w:rsid w:val="001D23FB"/>
    <w:rsid w:val="001E01B6"/>
    <w:rsid w:val="001E3205"/>
    <w:rsid w:val="001E3258"/>
    <w:rsid w:val="001E4C4C"/>
    <w:rsid w:val="001E52A7"/>
    <w:rsid w:val="001E7338"/>
    <w:rsid w:val="001F2E4E"/>
    <w:rsid w:val="001F330F"/>
    <w:rsid w:val="001F59FB"/>
    <w:rsid w:val="001F62C0"/>
    <w:rsid w:val="001F7642"/>
    <w:rsid w:val="00201EE5"/>
    <w:rsid w:val="002037A2"/>
    <w:rsid w:val="002039A2"/>
    <w:rsid w:val="00205DE2"/>
    <w:rsid w:val="0020613B"/>
    <w:rsid w:val="00210767"/>
    <w:rsid w:val="00214C06"/>
    <w:rsid w:val="002201A0"/>
    <w:rsid w:val="002246F0"/>
    <w:rsid w:val="0022673C"/>
    <w:rsid w:val="002329C9"/>
    <w:rsid w:val="00234178"/>
    <w:rsid w:val="00240799"/>
    <w:rsid w:val="00240E9E"/>
    <w:rsid w:val="00241286"/>
    <w:rsid w:val="002437D3"/>
    <w:rsid w:val="00245E02"/>
    <w:rsid w:val="0024677C"/>
    <w:rsid w:val="00250130"/>
    <w:rsid w:val="0025060F"/>
    <w:rsid w:val="002545F2"/>
    <w:rsid w:val="00257974"/>
    <w:rsid w:val="0026139E"/>
    <w:rsid w:val="00263867"/>
    <w:rsid w:val="0026404E"/>
    <w:rsid w:val="00266679"/>
    <w:rsid w:val="00273F2C"/>
    <w:rsid w:val="00274CC3"/>
    <w:rsid w:val="00275349"/>
    <w:rsid w:val="0027612E"/>
    <w:rsid w:val="002776D6"/>
    <w:rsid w:val="00277A04"/>
    <w:rsid w:val="00281B66"/>
    <w:rsid w:val="00282045"/>
    <w:rsid w:val="00284544"/>
    <w:rsid w:val="0028467A"/>
    <w:rsid w:val="00284956"/>
    <w:rsid w:val="0028609C"/>
    <w:rsid w:val="00287E2A"/>
    <w:rsid w:val="00290689"/>
    <w:rsid w:val="002907BA"/>
    <w:rsid w:val="00290D2A"/>
    <w:rsid w:val="002933DD"/>
    <w:rsid w:val="00295170"/>
    <w:rsid w:val="00296E0F"/>
    <w:rsid w:val="0029723A"/>
    <w:rsid w:val="002A055E"/>
    <w:rsid w:val="002A1B5B"/>
    <w:rsid w:val="002A2E4F"/>
    <w:rsid w:val="002A3EEE"/>
    <w:rsid w:val="002A412F"/>
    <w:rsid w:val="002A5022"/>
    <w:rsid w:val="002A580D"/>
    <w:rsid w:val="002A5D5A"/>
    <w:rsid w:val="002A698C"/>
    <w:rsid w:val="002B118F"/>
    <w:rsid w:val="002B1D47"/>
    <w:rsid w:val="002B396A"/>
    <w:rsid w:val="002C0A24"/>
    <w:rsid w:val="002C11B1"/>
    <w:rsid w:val="002C43E4"/>
    <w:rsid w:val="002C55E4"/>
    <w:rsid w:val="002C5D5D"/>
    <w:rsid w:val="002D0DE3"/>
    <w:rsid w:val="002D4F9E"/>
    <w:rsid w:val="002D5E5A"/>
    <w:rsid w:val="002D61D0"/>
    <w:rsid w:val="002D7A38"/>
    <w:rsid w:val="002E1CF7"/>
    <w:rsid w:val="002E34D2"/>
    <w:rsid w:val="002E3ED2"/>
    <w:rsid w:val="002E413A"/>
    <w:rsid w:val="002E43B9"/>
    <w:rsid w:val="002E523E"/>
    <w:rsid w:val="002E55DF"/>
    <w:rsid w:val="002E576B"/>
    <w:rsid w:val="002E72B6"/>
    <w:rsid w:val="002F4025"/>
    <w:rsid w:val="002F4A01"/>
    <w:rsid w:val="002F4A5E"/>
    <w:rsid w:val="002F5DAB"/>
    <w:rsid w:val="003008D9"/>
    <w:rsid w:val="00303A03"/>
    <w:rsid w:val="00303DE3"/>
    <w:rsid w:val="0030492B"/>
    <w:rsid w:val="00304C4D"/>
    <w:rsid w:val="0030638B"/>
    <w:rsid w:val="003071D8"/>
    <w:rsid w:val="00310346"/>
    <w:rsid w:val="00312533"/>
    <w:rsid w:val="0031269E"/>
    <w:rsid w:val="00315D9C"/>
    <w:rsid w:val="00316C00"/>
    <w:rsid w:val="00322CC8"/>
    <w:rsid w:val="00324004"/>
    <w:rsid w:val="003242C4"/>
    <w:rsid w:val="00324D2D"/>
    <w:rsid w:val="00327A24"/>
    <w:rsid w:val="00331685"/>
    <w:rsid w:val="00335EAE"/>
    <w:rsid w:val="00336244"/>
    <w:rsid w:val="00340C08"/>
    <w:rsid w:val="00341891"/>
    <w:rsid w:val="003427F6"/>
    <w:rsid w:val="00342E9E"/>
    <w:rsid w:val="00344AF8"/>
    <w:rsid w:val="00347BA8"/>
    <w:rsid w:val="00353B66"/>
    <w:rsid w:val="00353DBB"/>
    <w:rsid w:val="00357A4E"/>
    <w:rsid w:val="00361B42"/>
    <w:rsid w:val="00362605"/>
    <w:rsid w:val="003656C8"/>
    <w:rsid w:val="00366339"/>
    <w:rsid w:val="00366A0A"/>
    <w:rsid w:val="003671FE"/>
    <w:rsid w:val="0036751D"/>
    <w:rsid w:val="00367AEB"/>
    <w:rsid w:val="003771D0"/>
    <w:rsid w:val="003772D6"/>
    <w:rsid w:val="00380DE7"/>
    <w:rsid w:val="003821B8"/>
    <w:rsid w:val="0038295C"/>
    <w:rsid w:val="00393AD8"/>
    <w:rsid w:val="00394627"/>
    <w:rsid w:val="003A127B"/>
    <w:rsid w:val="003A1A0F"/>
    <w:rsid w:val="003A1A73"/>
    <w:rsid w:val="003A2884"/>
    <w:rsid w:val="003A357E"/>
    <w:rsid w:val="003A7D70"/>
    <w:rsid w:val="003A7E1B"/>
    <w:rsid w:val="003B1057"/>
    <w:rsid w:val="003B131E"/>
    <w:rsid w:val="003B198A"/>
    <w:rsid w:val="003B2001"/>
    <w:rsid w:val="003B244D"/>
    <w:rsid w:val="003B369B"/>
    <w:rsid w:val="003B5A44"/>
    <w:rsid w:val="003B673D"/>
    <w:rsid w:val="003C06D8"/>
    <w:rsid w:val="003C19A4"/>
    <w:rsid w:val="003C7966"/>
    <w:rsid w:val="003C7A04"/>
    <w:rsid w:val="003D097E"/>
    <w:rsid w:val="003D2B4F"/>
    <w:rsid w:val="003D5FDE"/>
    <w:rsid w:val="003D5FFC"/>
    <w:rsid w:val="003E01B0"/>
    <w:rsid w:val="003E633E"/>
    <w:rsid w:val="003E7478"/>
    <w:rsid w:val="003E7AC3"/>
    <w:rsid w:val="003F0BC1"/>
    <w:rsid w:val="003F25DF"/>
    <w:rsid w:val="003F5A65"/>
    <w:rsid w:val="003F6282"/>
    <w:rsid w:val="003F7696"/>
    <w:rsid w:val="004043D1"/>
    <w:rsid w:val="004056B4"/>
    <w:rsid w:val="004069AB"/>
    <w:rsid w:val="00407472"/>
    <w:rsid w:val="004104F7"/>
    <w:rsid w:val="00412118"/>
    <w:rsid w:val="0041310E"/>
    <w:rsid w:val="004132D0"/>
    <w:rsid w:val="00414F4F"/>
    <w:rsid w:val="00415940"/>
    <w:rsid w:val="00415F69"/>
    <w:rsid w:val="004172CA"/>
    <w:rsid w:val="00417BCE"/>
    <w:rsid w:val="00422A76"/>
    <w:rsid w:val="00422CA5"/>
    <w:rsid w:val="00423A56"/>
    <w:rsid w:val="00430154"/>
    <w:rsid w:val="0043053C"/>
    <w:rsid w:val="00432148"/>
    <w:rsid w:val="004364FB"/>
    <w:rsid w:val="00446281"/>
    <w:rsid w:val="00446401"/>
    <w:rsid w:val="00446CFC"/>
    <w:rsid w:val="00450987"/>
    <w:rsid w:val="00450DBB"/>
    <w:rsid w:val="00453B2F"/>
    <w:rsid w:val="00453CD7"/>
    <w:rsid w:val="00455000"/>
    <w:rsid w:val="00456E29"/>
    <w:rsid w:val="00460A12"/>
    <w:rsid w:val="00462195"/>
    <w:rsid w:val="00467316"/>
    <w:rsid w:val="00467532"/>
    <w:rsid w:val="00470D6F"/>
    <w:rsid w:val="00473ADE"/>
    <w:rsid w:val="00474761"/>
    <w:rsid w:val="004752F1"/>
    <w:rsid w:val="00475B9A"/>
    <w:rsid w:val="004812E9"/>
    <w:rsid w:val="004832BB"/>
    <w:rsid w:val="00483C11"/>
    <w:rsid w:val="00487000"/>
    <w:rsid w:val="004877D4"/>
    <w:rsid w:val="00491596"/>
    <w:rsid w:val="00497378"/>
    <w:rsid w:val="004A2675"/>
    <w:rsid w:val="004A2D29"/>
    <w:rsid w:val="004A2EF8"/>
    <w:rsid w:val="004A305B"/>
    <w:rsid w:val="004A599E"/>
    <w:rsid w:val="004A60C9"/>
    <w:rsid w:val="004A66A9"/>
    <w:rsid w:val="004B02DE"/>
    <w:rsid w:val="004B1475"/>
    <w:rsid w:val="004B2880"/>
    <w:rsid w:val="004B389D"/>
    <w:rsid w:val="004C06E8"/>
    <w:rsid w:val="004C2EB1"/>
    <w:rsid w:val="004C3B24"/>
    <w:rsid w:val="004C7801"/>
    <w:rsid w:val="004D085F"/>
    <w:rsid w:val="004D205C"/>
    <w:rsid w:val="004D3218"/>
    <w:rsid w:val="004D3ECC"/>
    <w:rsid w:val="004D435F"/>
    <w:rsid w:val="004D4948"/>
    <w:rsid w:val="004E0788"/>
    <w:rsid w:val="004E4A1B"/>
    <w:rsid w:val="004E4FBD"/>
    <w:rsid w:val="004E5133"/>
    <w:rsid w:val="004E5329"/>
    <w:rsid w:val="004E7207"/>
    <w:rsid w:val="004F0AB4"/>
    <w:rsid w:val="004F10D7"/>
    <w:rsid w:val="004F4318"/>
    <w:rsid w:val="004F7139"/>
    <w:rsid w:val="005005BB"/>
    <w:rsid w:val="00511A21"/>
    <w:rsid w:val="00512EA8"/>
    <w:rsid w:val="00514298"/>
    <w:rsid w:val="00515ABA"/>
    <w:rsid w:val="00515D70"/>
    <w:rsid w:val="00516249"/>
    <w:rsid w:val="005176E4"/>
    <w:rsid w:val="00517CB5"/>
    <w:rsid w:val="005243DA"/>
    <w:rsid w:val="005247C1"/>
    <w:rsid w:val="005248C5"/>
    <w:rsid w:val="005262F8"/>
    <w:rsid w:val="00527351"/>
    <w:rsid w:val="00534451"/>
    <w:rsid w:val="00534711"/>
    <w:rsid w:val="005362BA"/>
    <w:rsid w:val="00537E6F"/>
    <w:rsid w:val="00537F8D"/>
    <w:rsid w:val="005429E6"/>
    <w:rsid w:val="0054505B"/>
    <w:rsid w:val="0054642A"/>
    <w:rsid w:val="00547AC4"/>
    <w:rsid w:val="00552513"/>
    <w:rsid w:val="00552F06"/>
    <w:rsid w:val="005531C1"/>
    <w:rsid w:val="005532A6"/>
    <w:rsid w:val="00554FAD"/>
    <w:rsid w:val="00556389"/>
    <w:rsid w:val="00560A55"/>
    <w:rsid w:val="00560E7D"/>
    <w:rsid w:val="0056210B"/>
    <w:rsid w:val="00563F90"/>
    <w:rsid w:val="005649CB"/>
    <w:rsid w:val="005650F7"/>
    <w:rsid w:val="00565120"/>
    <w:rsid w:val="00565D0A"/>
    <w:rsid w:val="0056659D"/>
    <w:rsid w:val="00566B18"/>
    <w:rsid w:val="0057032D"/>
    <w:rsid w:val="0057237F"/>
    <w:rsid w:val="00573092"/>
    <w:rsid w:val="005739C2"/>
    <w:rsid w:val="00574093"/>
    <w:rsid w:val="005757EC"/>
    <w:rsid w:val="0057581F"/>
    <w:rsid w:val="00577D84"/>
    <w:rsid w:val="005811DD"/>
    <w:rsid w:val="00583FCD"/>
    <w:rsid w:val="00585634"/>
    <w:rsid w:val="00590989"/>
    <w:rsid w:val="00593E26"/>
    <w:rsid w:val="0059420E"/>
    <w:rsid w:val="00597343"/>
    <w:rsid w:val="005A0189"/>
    <w:rsid w:val="005A0EF8"/>
    <w:rsid w:val="005A3966"/>
    <w:rsid w:val="005A6AC1"/>
    <w:rsid w:val="005A76D0"/>
    <w:rsid w:val="005A7BE7"/>
    <w:rsid w:val="005B49A5"/>
    <w:rsid w:val="005B4A58"/>
    <w:rsid w:val="005B7D26"/>
    <w:rsid w:val="005C0BB0"/>
    <w:rsid w:val="005C1A3B"/>
    <w:rsid w:val="005C400A"/>
    <w:rsid w:val="005C76E8"/>
    <w:rsid w:val="005D06D3"/>
    <w:rsid w:val="005D07B7"/>
    <w:rsid w:val="005D138F"/>
    <w:rsid w:val="005D19C3"/>
    <w:rsid w:val="005D7544"/>
    <w:rsid w:val="005E1333"/>
    <w:rsid w:val="005E16B7"/>
    <w:rsid w:val="005E3A5F"/>
    <w:rsid w:val="005E4872"/>
    <w:rsid w:val="005E51DD"/>
    <w:rsid w:val="005E5C40"/>
    <w:rsid w:val="005E5CEB"/>
    <w:rsid w:val="005E5F4A"/>
    <w:rsid w:val="005E68D1"/>
    <w:rsid w:val="005E7738"/>
    <w:rsid w:val="005F0085"/>
    <w:rsid w:val="005F0B1A"/>
    <w:rsid w:val="005F1B33"/>
    <w:rsid w:val="005F1F9C"/>
    <w:rsid w:val="005F339F"/>
    <w:rsid w:val="005F67DC"/>
    <w:rsid w:val="005F79A9"/>
    <w:rsid w:val="005F7EB5"/>
    <w:rsid w:val="00601A2D"/>
    <w:rsid w:val="00601E5C"/>
    <w:rsid w:val="006033EF"/>
    <w:rsid w:val="00603C0D"/>
    <w:rsid w:val="006067C7"/>
    <w:rsid w:val="00610BF2"/>
    <w:rsid w:val="0061188F"/>
    <w:rsid w:val="0061242A"/>
    <w:rsid w:val="00613C04"/>
    <w:rsid w:val="006149FB"/>
    <w:rsid w:val="00614B04"/>
    <w:rsid w:val="00620DF9"/>
    <w:rsid w:val="00624071"/>
    <w:rsid w:val="00627F29"/>
    <w:rsid w:val="00636679"/>
    <w:rsid w:val="00637759"/>
    <w:rsid w:val="00640807"/>
    <w:rsid w:val="00640FFD"/>
    <w:rsid w:val="00642D17"/>
    <w:rsid w:val="006437D6"/>
    <w:rsid w:val="0064498E"/>
    <w:rsid w:val="00646B4B"/>
    <w:rsid w:val="0065398B"/>
    <w:rsid w:val="00656784"/>
    <w:rsid w:val="00657002"/>
    <w:rsid w:val="00660301"/>
    <w:rsid w:val="006620F0"/>
    <w:rsid w:val="00663CC9"/>
    <w:rsid w:val="00665089"/>
    <w:rsid w:val="006726C7"/>
    <w:rsid w:val="00672799"/>
    <w:rsid w:val="00672B87"/>
    <w:rsid w:val="0067576C"/>
    <w:rsid w:val="006764E7"/>
    <w:rsid w:val="00682C95"/>
    <w:rsid w:val="00682E3F"/>
    <w:rsid w:val="00685114"/>
    <w:rsid w:val="00687C2C"/>
    <w:rsid w:val="0069114C"/>
    <w:rsid w:val="00691EC1"/>
    <w:rsid w:val="00692DA7"/>
    <w:rsid w:val="00694AE8"/>
    <w:rsid w:val="0069641F"/>
    <w:rsid w:val="0069703E"/>
    <w:rsid w:val="006977B2"/>
    <w:rsid w:val="006A3670"/>
    <w:rsid w:val="006A5ACD"/>
    <w:rsid w:val="006A6C11"/>
    <w:rsid w:val="006A7DA8"/>
    <w:rsid w:val="006B083E"/>
    <w:rsid w:val="006B33D2"/>
    <w:rsid w:val="006B4BE3"/>
    <w:rsid w:val="006B52A6"/>
    <w:rsid w:val="006C3044"/>
    <w:rsid w:val="006C4596"/>
    <w:rsid w:val="006C4937"/>
    <w:rsid w:val="006C5177"/>
    <w:rsid w:val="006C664E"/>
    <w:rsid w:val="006D3558"/>
    <w:rsid w:val="006D648D"/>
    <w:rsid w:val="006D65CC"/>
    <w:rsid w:val="006D7D55"/>
    <w:rsid w:val="006E102B"/>
    <w:rsid w:val="006E2256"/>
    <w:rsid w:val="006E3801"/>
    <w:rsid w:val="006E4337"/>
    <w:rsid w:val="006E4752"/>
    <w:rsid w:val="006E53D3"/>
    <w:rsid w:val="006E6D85"/>
    <w:rsid w:val="006F248F"/>
    <w:rsid w:val="006F433B"/>
    <w:rsid w:val="006F7AF6"/>
    <w:rsid w:val="00700223"/>
    <w:rsid w:val="007014B1"/>
    <w:rsid w:val="00702833"/>
    <w:rsid w:val="007053DE"/>
    <w:rsid w:val="0070558E"/>
    <w:rsid w:val="00705B9B"/>
    <w:rsid w:val="007114ED"/>
    <w:rsid w:val="00711E47"/>
    <w:rsid w:val="007127F3"/>
    <w:rsid w:val="00713649"/>
    <w:rsid w:val="0071595B"/>
    <w:rsid w:val="00716A3E"/>
    <w:rsid w:val="00716BA0"/>
    <w:rsid w:val="00720A00"/>
    <w:rsid w:val="00720D11"/>
    <w:rsid w:val="00720FF0"/>
    <w:rsid w:val="00721737"/>
    <w:rsid w:val="00721C15"/>
    <w:rsid w:val="007227EF"/>
    <w:rsid w:val="007229B9"/>
    <w:rsid w:val="00722FF9"/>
    <w:rsid w:val="00723144"/>
    <w:rsid w:val="00723424"/>
    <w:rsid w:val="007259D2"/>
    <w:rsid w:val="007259DA"/>
    <w:rsid w:val="00727AB7"/>
    <w:rsid w:val="007337D5"/>
    <w:rsid w:val="00734444"/>
    <w:rsid w:val="00737330"/>
    <w:rsid w:val="0073747F"/>
    <w:rsid w:val="00740131"/>
    <w:rsid w:val="0074277D"/>
    <w:rsid w:val="00743D7C"/>
    <w:rsid w:val="00746B2D"/>
    <w:rsid w:val="00747781"/>
    <w:rsid w:val="007505E5"/>
    <w:rsid w:val="00751069"/>
    <w:rsid w:val="00751BA3"/>
    <w:rsid w:val="00753FB4"/>
    <w:rsid w:val="00757348"/>
    <w:rsid w:val="00760337"/>
    <w:rsid w:val="00760731"/>
    <w:rsid w:val="00760907"/>
    <w:rsid w:val="00761439"/>
    <w:rsid w:val="0076348B"/>
    <w:rsid w:val="00763BF2"/>
    <w:rsid w:val="007674E9"/>
    <w:rsid w:val="00770E6F"/>
    <w:rsid w:val="0077369D"/>
    <w:rsid w:val="00773E44"/>
    <w:rsid w:val="00775982"/>
    <w:rsid w:val="00775D64"/>
    <w:rsid w:val="00777B71"/>
    <w:rsid w:val="0078554B"/>
    <w:rsid w:val="0078623E"/>
    <w:rsid w:val="0078781F"/>
    <w:rsid w:val="007919A3"/>
    <w:rsid w:val="00792B13"/>
    <w:rsid w:val="00792CA4"/>
    <w:rsid w:val="007935BB"/>
    <w:rsid w:val="00796C56"/>
    <w:rsid w:val="007A0D06"/>
    <w:rsid w:val="007A2726"/>
    <w:rsid w:val="007A2BCB"/>
    <w:rsid w:val="007A4342"/>
    <w:rsid w:val="007A68ED"/>
    <w:rsid w:val="007B0476"/>
    <w:rsid w:val="007B1C76"/>
    <w:rsid w:val="007B381A"/>
    <w:rsid w:val="007B40E9"/>
    <w:rsid w:val="007B78B3"/>
    <w:rsid w:val="007C09C0"/>
    <w:rsid w:val="007C53FB"/>
    <w:rsid w:val="007C6D20"/>
    <w:rsid w:val="007C740A"/>
    <w:rsid w:val="007D02F3"/>
    <w:rsid w:val="007D07B5"/>
    <w:rsid w:val="007D4D35"/>
    <w:rsid w:val="007D5B4B"/>
    <w:rsid w:val="007E141A"/>
    <w:rsid w:val="007F02AD"/>
    <w:rsid w:val="007F0BE1"/>
    <w:rsid w:val="007F1610"/>
    <w:rsid w:val="007F1D43"/>
    <w:rsid w:val="007F1F5F"/>
    <w:rsid w:val="007F3DB7"/>
    <w:rsid w:val="007F6DC7"/>
    <w:rsid w:val="007F78E3"/>
    <w:rsid w:val="00801416"/>
    <w:rsid w:val="008030B0"/>
    <w:rsid w:val="008037A4"/>
    <w:rsid w:val="00805478"/>
    <w:rsid w:val="00805B64"/>
    <w:rsid w:val="0080663F"/>
    <w:rsid w:val="00806BD9"/>
    <w:rsid w:val="00810641"/>
    <w:rsid w:val="00813C11"/>
    <w:rsid w:val="0081415E"/>
    <w:rsid w:val="008160D4"/>
    <w:rsid w:val="00816617"/>
    <w:rsid w:val="00821E16"/>
    <w:rsid w:val="00822542"/>
    <w:rsid w:val="00823431"/>
    <w:rsid w:val="00823C12"/>
    <w:rsid w:val="00823CFF"/>
    <w:rsid w:val="00823DBA"/>
    <w:rsid w:val="00824993"/>
    <w:rsid w:val="00827037"/>
    <w:rsid w:val="008276B4"/>
    <w:rsid w:val="00830E32"/>
    <w:rsid w:val="00830F6C"/>
    <w:rsid w:val="00832DFF"/>
    <w:rsid w:val="00834310"/>
    <w:rsid w:val="00834B6F"/>
    <w:rsid w:val="00841FA2"/>
    <w:rsid w:val="00843C74"/>
    <w:rsid w:val="00844795"/>
    <w:rsid w:val="00844B2D"/>
    <w:rsid w:val="008454CC"/>
    <w:rsid w:val="00845EEE"/>
    <w:rsid w:val="0084692B"/>
    <w:rsid w:val="00846AE1"/>
    <w:rsid w:val="008472EF"/>
    <w:rsid w:val="0084767E"/>
    <w:rsid w:val="008503E4"/>
    <w:rsid w:val="00852313"/>
    <w:rsid w:val="00852EDF"/>
    <w:rsid w:val="00857BE6"/>
    <w:rsid w:val="00857F5C"/>
    <w:rsid w:val="00861B33"/>
    <w:rsid w:val="00864634"/>
    <w:rsid w:val="00865868"/>
    <w:rsid w:val="00870EF9"/>
    <w:rsid w:val="0087135B"/>
    <w:rsid w:val="00872D5F"/>
    <w:rsid w:val="00873307"/>
    <w:rsid w:val="00875914"/>
    <w:rsid w:val="00877699"/>
    <w:rsid w:val="008801CD"/>
    <w:rsid w:val="00884443"/>
    <w:rsid w:val="008908EF"/>
    <w:rsid w:val="00891D3F"/>
    <w:rsid w:val="0089315D"/>
    <w:rsid w:val="008936A5"/>
    <w:rsid w:val="008A19BD"/>
    <w:rsid w:val="008A1CE8"/>
    <w:rsid w:val="008A1D1E"/>
    <w:rsid w:val="008A4806"/>
    <w:rsid w:val="008B4D47"/>
    <w:rsid w:val="008B518A"/>
    <w:rsid w:val="008B7D18"/>
    <w:rsid w:val="008C0682"/>
    <w:rsid w:val="008C0CC1"/>
    <w:rsid w:val="008C36BB"/>
    <w:rsid w:val="008C3E72"/>
    <w:rsid w:val="008C5BD2"/>
    <w:rsid w:val="008C6C2A"/>
    <w:rsid w:val="008D3A72"/>
    <w:rsid w:val="008D45B8"/>
    <w:rsid w:val="008D55BB"/>
    <w:rsid w:val="008D5957"/>
    <w:rsid w:val="008E0724"/>
    <w:rsid w:val="008E0861"/>
    <w:rsid w:val="008E3349"/>
    <w:rsid w:val="008E3E38"/>
    <w:rsid w:val="008E412F"/>
    <w:rsid w:val="008E4566"/>
    <w:rsid w:val="008E5BAD"/>
    <w:rsid w:val="008E6448"/>
    <w:rsid w:val="008F1F97"/>
    <w:rsid w:val="008F2B04"/>
    <w:rsid w:val="008F4052"/>
    <w:rsid w:val="008F4ED7"/>
    <w:rsid w:val="008F563E"/>
    <w:rsid w:val="008F6529"/>
    <w:rsid w:val="008F7186"/>
    <w:rsid w:val="00900620"/>
    <w:rsid w:val="00901CE8"/>
    <w:rsid w:val="00902762"/>
    <w:rsid w:val="009053E9"/>
    <w:rsid w:val="00910D60"/>
    <w:rsid w:val="00911DE0"/>
    <w:rsid w:val="009128C0"/>
    <w:rsid w:val="00913A4C"/>
    <w:rsid w:val="009146FF"/>
    <w:rsid w:val="009223EB"/>
    <w:rsid w:val="00922AE0"/>
    <w:rsid w:val="00922E34"/>
    <w:rsid w:val="009233B5"/>
    <w:rsid w:val="00923DE5"/>
    <w:rsid w:val="00940DF5"/>
    <w:rsid w:val="00944061"/>
    <w:rsid w:val="0094463B"/>
    <w:rsid w:val="00944EA8"/>
    <w:rsid w:val="0094705D"/>
    <w:rsid w:val="00952532"/>
    <w:rsid w:val="00956D5E"/>
    <w:rsid w:val="00960FE3"/>
    <w:rsid w:val="0096299A"/>
    <w:rsid w:val="00966A84"/>
    <w:rsid w:val="009717F0"/>
    <w:rsid w:val="00972F3B"/>
    <w:rsid w:val="00974C4F"/>
    <w:rsid w:val="0097680D"/>
    <w:rsid w:val="00977094"/>
    <w:rsid w:val="0098023D"/>
    <w:rsid w:val="00981D9B"/>
    <w:rsid w:val="00983FA1"/>
    <w:rsid w:val="00984241"/>
    <w:rsid w:val="0098515C"/>
    <w:rsid w:val="00985740"/>
    <w:rsid w:val="0098770C"/>
    <w:rsid w:val="0099093C"/>
    <w:rsid w:val="00990E49"/>
    <w:rsid w:val="00991454"/>
    <w:rsid w:val="00993400"/>
    <w:rsid w:val="009A01DA"/>
    <w:rsid w:val="009A23D2"/>
    <w:rsid w:val="009A35C1"/>
    <w:rsid w:val="009A3BBC"/>
    <w:rsid w:val="009A7208"/>
    <w:rsid w:val="009A7A11"/>
    <w:rsid w:val="009B0C22"/>
    <w:rsid w:val="009B1407"/>
    <w:rsid w:val="009B2703"/>
    <w:rsid w:val="009B7B25"/>
    <w:rsid w:val="009C167F"/>
    <w:rsid w:val="009C1C56"/>
    <w:rsid w:val="009C254F"/>
    <w:rsid w:val="009C6C66"/>
    <w:rsid w:val="009C7095"/>
    <w:rsid w:val="009D03CE"/>
    <w:rsid w:val="009D0891"/>
    <w:rsid w:val="009D1539"/>
    <w:rsid w:val="009D2581"/>
    <w:rsid w:val="009D3314"/>
    <w:rsid w:val="009D3AAB"/>
    <w:rsid w:val="009D42E7"/>
    <w:rsid w:val="009D4CAA"/>
    <w:rsid w:val="009D4EB3"/>
    <w:rsid w:val="009D709B"/>
    <w:rsid w:val="009E35B1"/>
    <w:rsid w:val="009E4AC9"/>
    <w:rsid w:val="009E7C6D"/>
    <w:rsid w:val="009F18A7"/>
    <w:rsid w:val="009F34F0"/>
    <w:rsid w:val="009F3E06"/>
    <w:rsid w:val="009F47E4"/>
    <w:rsid w:val="009F5FDF"/>
    <w:rsid w:val="009F7448"/>
    <w:rsid w:val="00A00909"/>
    <w:rsid w:val="00A02B19"/>
    <w:rsid w:val="00A05A7B"/>
    <w:rsid w:val="00A067A6"/>
    <w:rsid w:val="00A06FBB"/>
    <w:rsid w:val="00A07BCF"/>
    <w:rsid w:val="00A11309"/>
    <w:rsid w:val="00A11FC6"/>
    <w:rsid w:val="00A12C01"/>
    <w:rsid w:val="00A1323F"/>
    <w:rsid w:val="00A233BF"/>
    <w:rsid w:val="00A2560A"/>
    <w:rsid w:val="00A30100"/>
    <w:rsid w:val="00A31316"/>
    <w:rsid w:val="00A32492"/>
    <w:rsid w:val="00A35177"/>
    <w:rsid w:val="00A36D44"/>
    <w:rsid w:val="00A37BAD"/>
    <w:rsid w:val="00A40738"/>
    <w:rsid w:val="00A40836"/>
    <w:rsid w:val="00A42E11"/>
    <w:rsid w:val="00A47874"/>
    <w:rsid w:val="00A502AA"/>
    <w:rsid w:val="00A51144"/>
    <w:rsid w:val="00A53AB9"/>
    <w:rsid w:val="00A62F6B"/>
    <w:rsid w:val="00A6333A"/>
    <w:rsid w:val="00A64063"/>
    <w:rsid w:val="00A655AA"/>
    <w:rsid w:val="00A7038A"/>
    <w:rsid w:val="00A70EDB"/>
    <w:rsid w:val="00A71907"/>
    <w:rsid w:val="00A7378A"/>
    <w:rsid w:val="00A75922"/>
    <w:rsid w:val="00A768DD"/>
    <w:rsid w:val="00A856F3"/>
    <w:rsid w:val="00A9124F"/>
    <w:rsid w:val="00A9171E"/>
    <w:rsid w:val="00A91959"/>
    <w:rsid w:val="00A9217D"/>
    <w:rsid w:val="00A929C1"/>
    <w:rsid w:val="00A9318F"/>
    <w:rsid w:val="00A933CE"/>
    <w:rsid w:val="00A9362B"/>
    <w:rsid w:val="00A9422A"/>
    <w:rsid w:val="00A95E72"/>
    <w:rsid w:val="00A9606B"/>
    <w:rsid w:val="00AA0BEF"/>
    <w:rsid w:val="00AA1376"/>
    <w:rsid w:val="00AA2623"/>
    <w:rsid w:val="00AA2912"/>
    <w:rsid w:val="00AA3A3B"/>
    <w:rsid w:val="00AA4BFC"/>
    <w:rsid w:val="00AA5C44"/>
    <w:rsid w:val="00AA6D6E"/>
    <w:rsid w:val="00AB05EF"/>
    <w:rsid w:val="00AB4115"/>
    <w:rsid w:val="00AB5CE7"/>
    <w:rsid w:val="00AB67AA"/>
    <w:rsid w:val="00AB77B2"/>
    <w:rsid w:val="00AC0DCC"/>
    <w:rsid w:val="00AC167F"/>
    <w:rsid w:val="00AC2F16"/>
    <w:rsid w:val="00AC4D8F"/>
    <w:rsid w:val="00AC7161"/>
    <w:rsid w:val="00AC7170"/>
    <w:rsid w:val="00AC7969"/>
    <w:rsid w:val="00AD0EB7"/>
    <w:rsid w:val="00AD1611"/>
    <w:rsid w:val="00AD5EF2"/>
    <w:rsid w:val="00AE074C"/>
    <w:rsid w:val="00AE0804"/>
    <w:rsid w:val="00AE1225"/>
    <w:rsid w:val="00AE4FD9"/>
    <w:rsid w:val="00AE505E"/>
    <w:rsid w:val="00AE79B9"/>
    <w:rsid w:val="00AF0F30"/>
    <w:rsid w:val="00AF2177"/>
    <w:rsid w:val="00AF37BB"/>
    <w:rsid w:val="00AF3A7F"/>
    <w:rsid w:val="00AF5854"/>
    <w:rsid w:val="00AF74EC"/>
    <w:rsid w:val="00B0247E"/>
    <w:rsid w:val="00B0333A"/>
    <w:rsid w:val="00B057F1"/>
    <w:rsid w:val="00B06531"/>
    <w:rsid w:val="00B069FD"/>
    <w:rsid w:val="00B073C4"/>
    <w:rsid w:val="00B07401"/>
    <w:rsid w:val="00B11839"/>
    <w:rsid w:val="00B13AD0"/>
    <w:rsid w:val="00B13D1B"/>
    <w:rsid w:val="00B158E3"/>
    <w:rsid w:val="00B17DD8"/>
    <w:rsid w:val="00B23475"/>
    <w:rsid w:val="00B248C7"/>
    <w:rsid w:val="00B2534C"/>
    <w:rsid w:val="00B27D06"/>
    <w:rsid w:val="00B35236"/>
    <w:rsid w:val="00B3544B"/>
    <w:rsid w:val="00B37164"/>
    <w:rsid w:val="00B41AD7"/>
    <w:rsid w:val="00B45AA5"/>
    <w:rsid w:val="00B461D9"/>
    <w:rsid w:val="00B4643B"/>
    <w:rsid w:val="00B469A9"/>
    <w:rsid w:val="00B509A0"/>
    <w:rsid w:val="00B518EC"/>
    <w:rsid w:val="00B520E0"/>
    <w:rsid w:val="00B5562D"/>
    <w:rsid w:val="00B57A0E"/>
    <w:rsid w:val="00B6087C"/>
    <w:rsid w:val="00B65854"/>
    <w:rsid w:val="00B66723"/>
    <w:rsid w:val="00B67F1F"/>
    <w:rsid w:val="00B70C9E"/>
    <w:rsid w:val="00B74D22"/>
    <w:rsid w:val="00B76F27"/>
    <w:rsid w:val="00B77FAB"/>
    <w:rsid w:val="00B804BE"/>
    <w:rsid w:val="00B818DF"/>
    <w:rsid w:val="00B821ED"/>
    <w:rsid w:val="00B82D4A"/>
    <w:rsid w:val="00B83D94"/>
    <w:rsid w:val="00B87709"/>
    <w:rsid w:val="00B901C1"/>
    <w:rsid w:val="00B91589"/>
    <w:rsid w:val="00B94A3A"/>
    <w:rsid w:val="00BA79E4"/>
    <w:rsid w:val="00BB07CE"/>
    <w:rsid w:val="00BB6FF9"/>
    <w:rsid w:val="00BB72CD"/>
    <w:rsid w:val="00BB76FF"/>
    <w:rsid w:val="00BC017F"/>
    <w:rsid w:val="00BC027B"/>
    <w:rsid w:val="00BC50CE"/>
    <w:rsid w:val="00BD2634"/>
    <w:rsid w:val="00BD2B2C"/>
    <w:rsid w:val="00BD2B7A"/>
    <w:rsid w:val="00BD2DBA"/>
    <w:rsid w:val="00BD6436"/>
    <w:rsid w:val="00BD6F99"/>
    <w:rsid w:val="00BE36B2"/>
    <w:rsid w:val="00BE375C"/>
    <w:rsid w:val="00BE37A0"/>
    <w:rsid w:val="00BE527A"/>
    <w:rsid w:val="00BE59CA"/>
    <w:rsid w:val="00BE623C"/>
    <w:rsid w:val="00BF0C98"/>
    <w:rsid w:val="00BF181E"/>
    <w:rsid w:val="00BF302C"/>
    <w:rsid w:val="00BF4BFE"/>
    <w:rsid w:val="00BF4DF2"/>
    <w:rsid w:val="00BF6840"/>
    <w:rsid w:val="00C0104A"/>
    <w:rsid w:val="00C0275F"/>
    <w:rsid w:val="00C0463D"/>
    <w:rsid w:val="00C120D3"/>
    <w:rsid w:val="00C15370"/>
    <w:rsid w:val="00C164C9"/>
    <w:rsid w:val="00C17816"/>
    <w:rsid w:val="00C22B84"/>
    <w:rsid w:val="00C23098"/>
    <w:rsid w:val="00C23EE6"/>
    <w:rsid w:val="00C240D2"/>
    <w:rsid w:val="00C242FA"/>
    <w:rsid w:val="00C26976"/>
    <w:rsid w:val="00C26D6A"/>
    <w:rsid w:val="00C2706F"/>
    <w:rsid w:val="00C30B8C"/>
    <w:rsid w:val="00C343FC"/>
    <w:rsid w:val="00C35F41"/>
    <w:rsid w:val="00C37784"/>
    <w:rsid w:val="00C411FC"/>
    <w:rsid w:val="00C4172C"/>
    <w:rsid w:val="00C424A8"/>
    <w:rsid w:val="00C424CF"/>
    <w:rsid w:val="00C42BD9"/>
    <w:rsid w:val="00C43B53"/>
    <w:rsid w:val="00C4599C"/>
    <w:rsid w:val="00C50F85"/>
    <w:rsid w:val="00C52EB1"/>
    <w:rsid w:val="00C53654"/>
    <w:rsid w:val="00C53D2C"/>
    <w:rsid w:val="00C53F90"/>
    <w:rsid w:val="00C54FC2"/>
    <w:rsid w:val="00C55A18"/>
    <w:rsid w:val="00C57174"/>
    <w:rsid w:val="00C60947"/>
    <w:rsid w:val="00C61F90"/>
    <w:rsid w:val="00C64112"/>
    <w:rsid w:val="00C66C7D"/>
    <w:rsid w:val="00C67AFE"/>
    <w:rsid w:val="00C705C4"/>
    <w:rsid w:val="00C740BA"/>
    <w:rsid w:val="00C74DD5"/>
    <w:rsid w:val="00C76792"/>
    <w:rsid w:val="00C7792F"/>
    <w:rsid w:val="00C837E4"/>
    <w:rsid w:val="00C900AB"/>
    <w:rsid w:val="00C913BC"/>
    <w:rsid w:val="00C91745"/>
    <w:rsid w:val="00C95390"/>
    <w:rsid w:val="00C97E7D"/>
    <w:rsid w:val="00CA299A"/>
    <w:rsid w:val="00CA2C1F"/>
    <w:rsid w:val="00CA54BF"/>
    <w:rsid w:val="00CA7F31"/>
    <w:rsid w:val="00CB104A"/>
    <w:rsid w:val="00CB1E06"/>
    <w:rsid w:val="00CC2325"/>
    <w:rsid w:val="00CC29E2"/>
    <w:rsid w:val="00CC5B26"/>
    <w:rsid w:val="00CD2BA3"/>
    <w:rsid w:val="00CD478B"/>
    <w:rsid w:val="00CD5D39"/>
    <w:rsid w:val="00CD6C70"/>
    <w:rsid w:val="00CD75FE"/>
    <w:rsid w:val="00CE0957"/>
    <w:rsid w:val="00CE286A"/>
    <w:rsid w:val="00CE6876"/>
    <w:rsid w:val="00CE6BB2"/>
    <w:rsid w:val="00CE704D"/>
    <w:rsid w:val="00CE748A"/>
    <w:rsid w:val="00CE7BE2"/>
    <w:rsid w:val="00CE7EF1"/>
    <w:rsid w:val="00CF02A1"/>
    <w:rsid w:val="00CF1D48"/>
    <w:rsid w:val="00CF51F0"/>
    <w:rsid w:val="00CF5A23"/>
    <w:rsid w:val="00CF5F78"/>
    <w:rsid w:val="00CF7B1A"/>
    <w:rsid w:val="00D02AEF"/>
    <w:rsid w:val="00D037F8"/>
    <w:rsid w:val="00D06786"/>
    <w:rsid w:val="00D067C4"/>
    <w:rsid w:val="00D070D3"/>
    <w:rsid w:val="00D10CDB"/>
    <w:rsid w:val="00D110DF"/>
    <w:rsid w:val="00D140B2"/>
    <w:rsid w:val="00D14C53"/>
    <w:rsid w:val="00D14CD9"/>
    <w:rsid w:val="00D20F58"/>
    <w:rsid w:val="00D24EC8"/>
    <w:rsid w:val="00D25592"/>
    <w:rsid w:val="00D27E8D"/>
    <w:rsid w:val="00D312AB"/>
    <w:rsid w:val="00D333F1"/>
    <w:rsid w:val="00D34C54"/>
    <w:rsid w:val="00D34E0F"/>
    <w:rsid w:val="00D35FB0"/>
    <w:rsid w:val="00D37FA6"/>
    <w:rsid w:val="00D40DC4"/>
    <w:rsid w:val="00D41ADA"/>
    <w:rsid w:val="00D454F8"/>
    <w:rsid w:val="00D455DD"/>
    <w:rsid w:val="00D46B66"/>
    <w:rsid w:val="00D52117"/>
    <w:rsid w:val="00D5301C"/>
    <w:rsid w:val="00D54136"/>
    <w:rsid w:val="00D57B69"/>
    <w:rsid w:val="00D62DF8"/>
    <w:rsid w:val="00D62FBD"/>
    <w:rsid w:val="00D635C3"/>
    <w:rsid w:val="00D64ABC"/>
    <w:rsid w:val="00D65403"/>
    <w:rsid w:val="00D66C4D"/>
    <w:rsid w:val="00D6761B"/>
    <w:rsid w:val="00D731EA"/>
    <w:rsid w:val="00D7324A"/>
    <w:rsid w:val="00D7325E"/>
    <w:rsid w:val="00D73405"/>
    <w:rsid w:val="00D757DC"/>
    <w:rsid w:val="00D769E4"/>
    <w:rsid w:val="00D816C6"/>
    <w:rsid w:val="00D832B6"/>
    <w:rsid w:val="00D84C94"/>
    <w:rsid w:val="00D878D1"/>
    <w:rsid w:val="00D87ED0"/>
    <w:rsid w:val="00D90C88"/>
    <w:rsid w:val="00D92038"/>
    <w:rsid w:val="00D93437"/>
    <w:rsid w:val="00D93CD0"/>
    <w:rsid w:val="00D94DC1"/>
    <w:rsid w:val="00D953AE"/>
    <w:rsid w:val="00D956E0"/>
    <w:rsid w:val="00DA02E1"/>
    <w:rsid w:val="00DA1684"/>
    <w:rsid w:val="00DA1D7B"/>
    <w:rsid w:val="00DA48AF"/>
    <w:rsid w:val="00DA7514"/>
    <w:rsid w:val="00DA7AC4"/>
    <w:rsid w:val="00DB0D39"/>
    <w:rsid w:val="00DB18DC"/>
    <w:rsid w:val="00DB5517"/>
    <w:rsid w:val="00DB57E0"/>
    <w:rsid w:val="00DB7854"/>
    <w:rsid w:val="00DC3C8D"/>
    <w:rsid w:val="00DC4FAF"/>
    <w:rsid w:val="00DC6754"/>
    <w:rsid w:val="00DD0152"/>
    <w:rsid w:val="00DD1B43"/>
    <w:rsid w:val="00DD3A41"/>
    <w:rsid w:val="00DD430A"/>
    <w:rsid w:val="00DD5D73"/>
    <w:rsid w:val="00DD6A58"/>
    <w:rsid w:val="00DD7442"/>
    <w:rsid w:val="00DE340C"/>
    <w:rsid w:val="00DE5AB1"/>
    <w:rsid w:val="00DE612B"/>
    <w:rsid w:val="00DE7003"/>
    <w:rsid w:val="00DF03AA"/>
    <w:rsid w:val="00E0100F"/>
    <w:rsid w:val="00E014D2"/>
    <w:rsid w:val="00E02745"/>
    <w:rsid w:val="00E0308B"/>
    <w:rsid w:val="00E04AB5"/>
    <w:rsid w:val="00E05280"/>
    <w:rsid w:val="00E07273"/>
    <w:rsid w:val="00E07784"/>
    <w:rsid w:val="00E07E50"/>
    <w:rsid w:val="00E10DEB"/>
    <w:rsid w:val="00E14005"/>
    <w:rsid w:val="00E15A25"/>
    <w:rsid w:val="00E16304"/>
    <w:rsid w:val="00E207A9"/>
    <w:rsid w:val="00E21D20"/>
    <w:rsid w:val="00E24716"/>
    <w:rsid w:val="00E256FF"/>
    <w:rsid w:val="00E2586E"/>
    <w:rsid w:val="00E25CE7"/>
    <w:rsid w:val="00E25DBA"/>
    <w:rsid w:val="00E26FF4"/>
    <w:rsid w:val="00E3071A"/>
    <w:rsid w:val="00E319D2"/>
    <w:rsid w:val="00E31FE9"/>
    <w:rsid w:val="00E36897"/>
    <w:rsid w:val="00E36EA0"/>
    <w:rsid w:val="00E41525"/>
    <w:rsid w:val="00E4245E"/>
    <w:rsid w:val="00E44045"/>
    <w:rsid w:val="00E44E6D"/>
    <w:rsid w:val="00E45F6F"/>
    <w:rsid w:val="00E462B6"/>
    <w:rsid w:val="00E46B16"/>
    <w:rsid w:val="00E515D3"/>
    <w:rsid w:val="00E52AFB"/>
    <w:rsid w:val="00E54D29"/>
    <w:rsid w:val="00E568A1"/>
    <w:rsid w:val="00E577C5"/>
    <w:rsid w:val="00E600CA"/>
    <w:rsid w:val="00E60E29"/>
    <w:rsid w:val="00E614DD"/>
    <w:rsid w:val="00E61A66"/>
    <w:rsid w:val="00E62AA6"/>
    <w:rsid w:val="00E65D85"/>
    <w:rsid w:val="00E66AC1"/>
    <w:rsid w:val="00E7033A"/>
    <w:rsid w:val="00E70797"/>
    <w:rsid w:val="00E708C9"/>
    <w:rsid w:val="00E70B95"/>
    <w:rsid w:val="00E72614"/>
    <w:rsid w:val="00E74BC6"/>
    <w:rsid w:val="00E752FF"/>
    <w:rsid w:val="00E802E4"/>
    <w:rsid w:val="00E80546"/>
    <w:rsid w:val="00E813D0"/>
    <w:rsid w:val="00E87BE2"/>
    <w:rsid w:val="00E90DC2"/>
    <w:rsid w:val="00E92541"/>
    <w:rsid w:val="00E92DC5"/>
    <w:rsid w:val="00E94F4B"/>
    <w:rsid w:val="00E952C7"/>
    <w:rsid w:val="00E96BE3"/>
    <w:rsid w:val="00E97073"/>
    <w:rsid w:val="00E97A89"/>
    <w:rsid w:val="00EA08D2"/>
    <w:rsid w:val="00EB183A"/>
    <w:rsid w:val="00EB29A3"/>
    <w:rsid w:val="00EC137F"/>
    <w:rsid w:val="00EC2F03"/>
    <w:rsid w:val="00EC57D4"/>
    <w:rsid w:val="00EC6F30"/>
    <w:rsid w:val="00EC75D5"/>
    <w:rsid w:val="00ED1C5C"/>
    <w:rsid w:val="00ED6745"/>
    <w:rsid w:val="00EE3205"/>
    <w:rsid w:val="00EE3243"/>
    <w:rsid w:val="00EE6E3D"/>
    <w:rsid w:val="00EE79EB"/>
    <w:rsid w:val="00EF16CF"/>
    <w:rsid w:val="00EF3632"/>
    <w:rsid w:val="00EF37C1"/>
    <w:rsid w:val="00EF415D"/>
    <w:rsid w:val="00EF508F"/>
    <w:rsid w:val="00F005C5"/>
    <w:rsid w:val="00F00965"/>
    <w:rsid w:val="00F02F67"/>
    <w:rsid w:val="00F033DB"/>
    <w:rsid w:val="00F0378B"/>
    <w:rsid w:val="00F039B6"/>
    <w:rsid w:val="00F03E97"/>
    <w:rsid w:val="00F07BE5"/>
    <w:rsid w:val="00F120C9"/>
    <w:rsid w:val="00F13812"/>
    <w:rsid w:val="00F209BC"/>
    <w:rsid w:val="00F221F1"/>
    <w:rsid w:val="00F23393"/>
    <w:rsid w:val="00F24C70"/>
    <w:rsid w:val="00F251BB"/>
    <w:rsid w:val="00F256C5"/>
    <w:rsid w:val="00F27845"/>
    <w:rsid w:val="00F3075B"/>
    <w:rsid w:val="00F328DA"/>
    <w:rsid w:val="00F336C5"/>
    <w:rsid w:val="00F341CF"/>
    <w:rsid w:val="00F37A0E"/>
    <w:rsid w:val="00F41630"/>
    <w:rsid w:val="00F43F2B"/>
    <w:rsid w:val="00F45513"/>
    <w:rsid w:val="00F50555"/>
    <w:rsid w:val="00F51180"/>
    <w:rsid w:val="00F603D5"/>
    <w:rsid w:val="00F60BB3"/>
    <w:rsid w:val="00F6186D"/>
    <w:rsid w:val="00F61B58"/>
    <w:rsid w:val="00F62AA9"/>
    <w:rsid w:val="00F746C5"/>
    <w:rsid w:val="00F74F6E"/>
    <w:rsid w:val="00F757D4"/>
    <w:rsid w:val="00F75C51"/>
    <w:rsid w:val="00F8103F"/>
    <w:rsid w:val="00F81052"/>
    <w:rsid w:val="00F81739"/>
    <w:rsid w:val="00F82C84"/>
    <w:rsid w:val="00F84B8E"/>
    <w:rsid w:val="00F9444C"/>
    <w:rsid w:val="00F9544F"/>
    <w:rsid w:val="00F95F0E"/>
    <w:rsid w:val="00F960F7"/>
    <w:rsid w:val="00F9696C"/>
    <w:rsid w:val="00FA2BD6"/>
    <w:rsid w:val="00FB5A8A"/>
    <w:rsid w:val="00FB5CC5"/>
    <w:rsid w:val="00FB78A3"/>
    <w:rsid w:val="00FC0C9C"/>
    <w:rsid w:val="00FC3442"/>
    <w:rsid w:val="00FC47AF"/>
    <w:rsid w:val="00FC4D95"/>
    <w:rsid w:val="00FD0904"/>
    <w:rsid w:val="00FD2BE3"/>
    <w:rsid w:val="00FD312B"/>
    <w:rsid w:val="00FD4861"/>
    <w:rsid w:val="00FD5EBE"/>
    <w:rsid w:val="00FE0539"/>
    <w:rsid w:val="00FE2983"/>
    <w:rsid w:val="00FE2F53"/>
    <w:rsid w:val="00FE35D2"/>
    <w:rsid w:val="00FE4B6D"/>
    <w:rsid w:val="00FE5CDA"/>
    <w:rsid w:val="00FE5DDA"/>
    <w:rsid w:val="00FE6C3C"/>
    <w:rsid w:val="00FE7536"/>
    <w:rsid w:val="00FF1F02"/>
    <w:rsid w:val="00FF2569"/>
    <w:rsid w:val="00FF6350"/>
    <w:rsid w:val="00FF7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AEF8"/>
  <w15:chartTrackingRefBased/>
  <w15:docId w15:val="{89585FD4-7C3C-41F9-9B99-07EF1A3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142022">
      <w:bodyDiv w:val="1"/>
      <w:marLeft w:val="0"/>
      <w:marRight w:val="0"/>
      <w:marTop w:val="0"/>
      <w:marBottom w:val="0"/>
      <w:divBdr>
        <w:top w:val="none" w:sz="0" w:space="0" w:color="auto"/>
        <w:left w:val="none" w:sz="0" w:space="0" w:color="auto"/>
        <w:bottom w:val="none" w:sz="0" w:space="0" w:color="auto"/>
        <w:right w:val="none" w:sz="0" w:space="0" w:color="auto"/>
      </w:divBdr>
      <w:divsChild>
        <w:div w:id="1174417605">
          <w:marLeft w:val="0"/>
          <w:marRight w:val="0"/>
          <w:marTop w:val="0"/>
          <w:marBottom w:val="0"/>
          <w:divBdr>
            <w:top w:val="none" w:sz="0" w:space="0" w:color="auto"/>
            <w:left w:val="none" w:sz="0" w:space="0" w:color="auto"/>
            <w:bottom w:val="none" w:sz="0" w:space="0" w:color="auto"/>
            <w:right w:val="none" w:sz="0" w:space="0" w:color="auto"/>
          </w:divBdr>
        </w:div>
      </w:divsChild>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6122713">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0361201">
      <w:bodyDiv w:val="1"/>
      <w:marLeft w:val="0"/>
      <w:marRight w:val="0"/>
      <w:marTop w:val="0"/>
      <w:marBottom w:val="0"/>
      <w:divBdr>
        <w:top w:val="none" w:sz="0" w:space="0" w:color="auto"/>
        <w:left w:val="none" w:sz="0" w:space="0" w:color="auto"/>
        <w:bottom w:val="none" w:sz="0" w:space="0" w:color="auto"/>
        <w:right w:val="none" w:sz="0" w:space="0" w:color="auto"/>
      </w:divBdr>
      <w:divsChild>
        <w:div w:id="1416055967">
          <w:marLeft w:val="0"/>
          <w:marRight w:val="0"/>
          <w:marTop w:val="0"/>
          <w:marBottom w:val="0"/>
          <w:divBdr>
            <w:top w:val="none" w:sz="0" w:space="0" w:color="auto"/>
            <w:left w:val="none" w:sz="0" w:space="0" w:color="auto"/>
            <w:bottom w:val="none" w:sz="0" w:space="0" w:color="auto"/>
            <w:right w:val="none" w:sz="0" w:space="0" w:color="auto"/>
          </w:divBdr>
        </w:div>
      </w:divsChild>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4267162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0261010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87477780">
      <w:bodyDiv w:val="1"/>
      <w:marLeft w:val="0"/>
      <w:marRight w:val="0"/>
      <w:marTop w:val="0"/>
      <w:marBottom w:val="0"/>
      <w:divBdr>
        <w:top w:val="none" w:sz="0" w:space="0" w:color="auto"/>
        <w:left w:val="none" w:sz="0" w:space="0" w:color="auto"/>
        <w:bottom w:val="none" w:sz="0" w:space="0" w:color="auto"/>
        <w:right w:val="none" w:sz="0" w:space="0" w:color="auto"/>
      </w:divBdr>
      <w:divsChild>
        <w:div w:id="740754731">
          <w:marLeft w:val="0"/>
          <w:marRight w:val="0"/>
          <w:marTop w:val="0"/>
          <w:marBottom w:val="0"/>
          <w:divBdr>
            <w:top w:val="none" w:sz="0" w:space="0" w:color="auto"/>
            <w:left w:val="none" w:sz="0" w:space="0" w:color="auto"/>
            <w:bottom w:val="none" w:sz="0" w:space="0" w:color="auto"/>
            <w:right w:val="none" w:sz="0" w:space="0" w:color="auto"/>
          </w:divBdr>
        </w:div>
      </w:divsChild>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20K\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3" ma:contentTypeDescription="Create a new document." ma:contentTypeScope="" ma:versionID="cb47635b551bffffce6be6be1827ebb7">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c82b5f0bcba81018c87fa0f2668cbdd2"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b:Source>
    <b:Tag>Nic95</b:Tag>
    <b:SourceType>Book</b:SourceType>
    <b:Guid>{0AB3CD6B-7E78-40AE-82E8-D6AFBAB88F3E}</b:Guid>
    <b:Author>
      <b:Author>
        <b:NameList>
          <b:Person>
            <b:Last>Hornby</b:Last>
            <b:First>Nick</b:First>
          </b:Person>
        </b:NameList>
      </b:Author>
    </b:Author>
    <b:Title>High Fidelity </b:Title>
    <b:Year>1995</b:Year>
    <b:City>n</b:City>
    <b:RefOrder>2</b:RefOrder>
  </b:Source>
  <b:Source>
    <b:Tag>Gus97</b:Tag>
    <b:SourceType>Film</b:SourceType>
    <b:Guid>{1A71C1AF-8C55-4E92-BE3C-05AF9F825B4B}</b:Guid>
    <b:Title>Good Will Hunting</b:Title>
    <b:Year>1997</b:Year>
    <b:Medium>DVD</b:Medium>
    <b:LCID>en-CA</b:LCID>
    <b:Author>
      <b:Director>
        <b:NameList>
          <b:Person>
            <b:Last>Sant</b:Last>
            <b:First>Gus</b:First>
            <b:Middle>Van</b:Middle>
          </b:Person>
        </b:NameList>
      </b:Director>
      <b:Writer>
        <b:NameList>
          <b:Person>
            <b:Last>Matt Damon</b:Last>
            <b:First>Ben</b:First>
            <b:Middle>Affleck</b:Middle>
          </b:Person>
        </b:NameList>
      </b:Writer>
    </b:Author>
    <b:ProductionCompany>Be Gentlemen </b:ProductionCompany>
    <b:CountryRegion>United States</b:CountryRegion>
    <b:Distributor>Miramax Films </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1E2EF7-CD8F-40FF-9038-484E0F21F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99FD9-06B4-4730-9B7D-A40983CF8C5C}">
  <ds:schemaRefs>
    <ds:schemaRef ds:uri="http://schemas.microsoft.com/sharepoint/v3/contenttype/forms"/>
  </ds:schemaRefs>
</ds:datastoreItem>
</file>

<file path=customXml/itemProps4.xml><?xml version="1.0" encoding="utf-8"?>
<ds:datastoreItem xmlns:ds="http://schemas.openxmlformats.org/officeDocument/2006/customXml" ds:itemID="{91CE4A06-8DE1-4838-8464-D1211129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B5788F-5891-4896-98AF-58844614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4677</TotalTime>
  <Pages>7</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132S-Kapytskaya, Eva</dc:creator>
  <cp:keywords/>
  <dc:description/>
  <cp:lastModifiedBy>132S-Kapytskaya, Eva</cp:lastModifiedBy>
  <cp:revision>1259</cp:revision>
  <dcterms:created xsi:type="dcterms:W3CDTF">2019-12-18T20:47:00Z</dcterms:created>
  <dcterms:modified xsi:type="dcterms:W3CDTF">2020-01-10T18:51:00Z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