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1701" w14:textId="1E63729A" w:rsidR="00B93504" w:rsidRDefault="00B93504">
      <w:pPr>
        <w:pStyle w:val="NoSpacing"/>
      </w:pPr>
      <w:r>
        <w:t>Eva K</w:t>
      </w:r>
    </w:p>
    <w:p w14:paraId="42E74AA5" w14:textId="77777777" w:rsidR="00E614DD" w:rsidRDefault="00B93504">
      <w:pPr>
        <w:pStyle w:val="NoSpacing"/>
      </w:pPr>
      <w:r>
        <w:t xml:space="preserve">Ms. Thomasen </w:t>
      </w:r>
    </w:p>
    <w:p w14:paraId="3E276825" w14:textId="77777777" w:rsidR="00E614DD" w:rsidRDefault="00B93504">
      <w:pPr>
        <w:pStyle w:val="NoSpacing"/>
      </w:pPr>
      <w:r>
        <w:t xml:space="preserve">English 12 </w:t>
      </w:r>
    </w:p>
    <w:p w14:paraId="08D322DE" w14:textId="77777777" w:rsidR="00E614DD" w:rsidRDefault="00B93504">
      <w:pPr>
        <w:pStyle w:val="NoSpacing"/>
      </w:pPr>
      <w:r>
        <w:t>November 22, 2019</w:t>
      </w:r>
    </w:p>
    <w:p w14:paraId="26ED66CE" w14:textId="5EE40384" w:rsidR="00E614DD" w:rsidRDefault="006F2EFE" w:rsidP="006F2EFE">
      <w:pPr>
        <w:pStyle w:val="Title"/>
      </w:pPr>
      <w:r>
        <w:t xml:space="preserve"> Focusing on the Present instead of the Past.</w:t>
      </w:r>
    </w:p>
    <w:p w14:paraId="7C8DC399" w14:textId="3902ED52" w:rsidR="00B93504" w:rsidRDefault="00D91360" w:rsidP="00B93504">
      <w:pPr>
        <w:rPr>
          <w:sz w:val="22"/>
        </w:rPr>
      </w:pPr>
      <w:r w:rsidRPr="00D91360">
        <w:rPr>
          <w:sz w:val="22"/>
        </w:rPr>
        <w:t>Written by Nick Horny</w:t>
      </w:r>
      <w:r w:rsidR="00463674">
        <w:rPr>
          <w:sz w:val="22"/>
        </w:rPr>
        <w:t xml:space="preserve"> and</w:t>
      </w:r>
      <w:r w:rsidR="00702265">
        <w:rPr>
          <w:sz w:val="22"/>
        </w:rPr>
        <w:t xml:space="preserve"> </w:t>
      </w:r>
      <w:r w:rsidR="00691752">
        <w:rPr>
          <w:sz w:val="22"/>
        </w:rPr>
        <w:t>set roughly in the 1990s</w:t>
      </w:r>
      <w:r w:rsidR="00EF085F">
        <w:rPr>
          <w:sz w:val="22"/>
        </w:rPr>
        <w:t>,</w:t>
      </w:r>
      <w:r w:rsidR="00691752">
        <w:rPr>
          <w:sz w:val="22"/>
        </w:rPr>
        <w:t xml:space="preserve"> </w:t>
      </w:r>
      <w:r>
        <w:rPr>
          <w:sz w:val="22"/>
        </w:rPr>
        <w:t>“</w:t>
      </w:r>
      <w:r w:rsidRPr="00EF085F">
        <w:rPr>
          <w:i/>
          <w:sz w:val="22"/>
        </w:rPr>
        <w:t>High Fidelity</w:t>
      </w:r>
      <w:r>
        <w:rPr>
          <w:sz w:val="22"/>
        </w:rPr>
        <w:t xml:space="preserve">” </w:t>
      </w:r>
      <w:r w:rsidR="00582A97">
        <w:rPr>
          <w:sz w:val="22"/>
        </w:rPr>
        <w:t>[</w:t>
      </w:r>
      <w:r w:rsidR="00F64A39">
        <w:rPr>
          <w:sz w:val="22"/>
        </w:rPr>
        <w:t>is a</w:t>
      </w:r>
      <w:r w:rsidR="0048138D">
        <w:rPr>
          <w:sz w:val="22"/>
        </w:rPr>
        <w:t>n</w:t>
      </w:r>
      <w:r w:rsidR="00F64A39">
        <w:rPr>
          <w:sz w:val="22"/>
        </w:rPr>
        <w:t xml:space="preserve"> </w:t>
      </w:r>
      <w:r w:rsidR="00A77AEF">
        <w:rPr>
          <w:sz w:val="22"/>
        </w:rPr>
        <w:t>auto</w:t>
      </w:r>
      <w:r w:rsidR="00224B25">
        <w:rPr>
          <w:sz w:val="22"/>
        </w:rPr>
        <w:t>biography</w:t>
      </w:r>
      <w:r w:rsidR="00582A97">
        <w:rPr>
          <w:sz w:val="22"/>
        </w:rPr>
        <w:t xml:space="preserve"> of]</w:t>
      </w:r>
      <w:r w:rsidR="00224B25">
        <w:rPr>
          <w:sz w:val="22"/>
        </w:rPr>
        <w:t xml:space="preserve"> </w:t>
      </w:r>
      <w:r>
        <w:rPr>
          <w:sz w:val="22"/>
        </w:rPr>
        <w:t xml:space="preserve">Rob </w:t>
      </w:r>
      <w:r w:rsidR="002025CC">
        <w:rPr>
          <w:sz w:val="22"/>
        </w:rPr>
        <w:t>Fleming</w:t>
      </w:r>
      <w:r w:rsidR="00702265">
        <w:rPr>
          <w:sz w:val="22"/>
        </w:rPr>
        <w:t xml:space="preserve"> - </w:t>
      </w:r>
      <w:r>
        <w:rPr>
          <w:sz w:val="22"/>
        </w:rPr>
        <w:t xml:space="preserve">a </w:t>
      </w:r>
      <w:r w:rsidR="00691752">
        <w:rPr>
          <w:sz w:val="22"/>
        </w:rPr>
        <w:t xml:space="preserve">music </w:t>
      </w:r>
      <w:r>
        <w:rPr>
          <w:sz w:val="22"/>
        </w:rPr>
        <w:t>disc jockey</w:t>
      </w:r>
      <w:r w:rsidR="00D210AA">
        <w:rPr>
          <w:sz w:val="22"/>
        </w:rPr>
        <w:t>, retired DJ</w:t>
      </w:r>
      <w:r>
        <w:rPr>
          <w:sz w:val="22"/>
        </w:rPr>
        <w:t xml:space="preserve"> and manager of a record shop </w:t>
      </w:r>
      <w:r w:rsidR="00702265">
        <w:rPr>
          <w:sz w:val="22"/>
        </w:rPr>
        <w:t>– “Championship Vinyl” in London</w:t>
      </w:r>
      <w:r w:rsidR="0048138D">
        <w:rPr>
          <w:sz w:val="22"/>
        </w:rPr>
        <w:t xml:space="preserve">, </w:t>
      </w:r>
      <w:r w:rsidR="00582A97">
        <w:rPr>
          <w:sz w:val="22"/>
        </w:rPr>
        <w:t>[</w:t>
      </w:r>
      <w:r w:rsidR="000A6AF7">
        <w:rPr>
          <w:sz w:val="22"/>
        </w:rPr>
        <w:t>wh</w:t>
      </w:r>
      <w:r w:rsidR="005B5BDF">
        <w:rPr>
          <w:sz w:val="22"/>
        </w:rPr>
        <w:t xml:space="preserve">ich </w:t>
      </w:r>
      <w:r w:rsidR="003F2A75">
        <w:rPr>
          <w:sz w:val="22"/>
        </w:rPr>
        <w:t>details how his past decision</w:t>
      </w:r>
      <w:r w:rsidR="00A11769">
        <w:rPr>
          <w:sz w:val="22"/>
        </w:rPr>
        <w:t xml:space="preserve">s </w:t>
      </w:r>
      <w:proofErr w:type="gramStart"/>
      <w:r w:rsidR="00A11769">
        <w:rPr>
          <w:sz w:val="22"/>
        </w:rPr>
        <w:t>influences</w:t>
      </w:r>
      <w:proofErr w:type="gramEnd"/>
      <w:r w:rsidR="00A11769">
        <w:rPr>
          <w:sz w:val="22"/>
        </w:rPr>
        <w:t xml:space="preserve"> the person he is</w:t>
      </w:r>
      <w:r w:rsidR="00582A97">
        <w:rPr>
          <w:sz w:val="22"/>
        </w:rPr>
        <w:t xml:space="preserve"> and how could that be changed]</w:t>
      </w:r>
      <w:r w:rsidR="00F5359F">
        <w:rPr>
          <w:sz w:val="22"/>
        </w:rPr>
        <w:t>.</w:t>
      </w:r>
      <w:r w:rsidR="00DC6A96">
        <w:rPr>
          <w:sz w:val="22"/>
        </w:rPr>
        <w:t xml:space="preserve"> </w:t>
      </w:r>
      <w:r w:rsidR="005E151E">
        <w:rPr>
          <w:sz w:val="22"/>
        </w:rPr>
        <w:t>The major issue</w:t>
      </w:r>
      <w:r w:rsidR="006E4166">
        <w:rPr>
          <w:sz w:val="22"/>
        </w:rPr>
        <w:t xml:space="preserve"> </w:t>
      </w:r>
      <w:r w:rsidR="00A93E15">
        <w:rPr>
          <w:sz w:val="22"/>
        </w:rPr>
        <w:t xml:space="preserve">Rob has is </w:t>
      </w:r>
      <w:r w:rsidR="00691752">
        <w:rPr>
          <w:sz w:val="22"/>
        </w:rPr>
        <w:t xml:space="preserve">his recent </w:t>
      </w:r>
      <w:r w:rsidR="00303DE1">
        <w:rPr>
          <w:sz w:val="22"/>
        </w:rPr>
        <w:t>partner</w:t>
      </w:r>
      <w:r w:rsidR="00EF085F">
        <w:rPr>
          <w:sz w:val="22"/>
        </w:rPr>
        <w:t>,</w:t>
      </w:r>
      <w:r w:rsidR="00691752">
        <w:rPr>
          <w:sz w:val="22"/>
        </w:rPr>
        <w:t xml:space="preserve"> Laura</w:t>
      </w:r>
      <w:r w:rsidR="00EF085F">
        <w:rPr>
          <w:sz w:val="22"/>
        </w:rPr>
        <w:t>,</w:t>
      </w:r>
      <w:r w:rsidR="00691752">
        <w:rPr>
          <w:sz w:val="22"/>
        </w:rPr>
        <w:t xml:space="preserve"> dumped him</w:t>
      </w:r>
      <w:r w:rsidR="0006477C">
        <w:rPr>
          <w:sz w:val="22"/>
        </w:rPr>
        <w:t xml:space="preserve"> </w:t>
      </w:r>
      <w:r w:rsidR="002025CC">
        <w:rPr>
          <w:sz w:val="22"/>
        </w:rPr>
        <w:t xml:space="preserve">after he </w:t>
      </w:r>
      <w:r w:rsidR="004F77FB">
        <w:rPr>
          <w:sz w:val="22"/>
        </w:rPr>
        <w:t xml:space="preserve">cheated on her </w:t>
      </w:r>
      <w:r w:rsidR="0006477C">
        <w:rPr>
          <w:sz w:val="22"/>
        </w:rPr>
        <w:t xml:space="preserve">and left </w:t>
      </w:r>
      <w:r w:rsidR="00A67E1C">
        <w:rPr>
          <w:sz w:val="22"/>
        </w:rPr>
        <w:t>for</w:t>
      </w:r>
      <w:r w:rsidR="0006477C">
        <w:rPr>
          <w:sz w:val="22"/>
        </w:rPr>
        <w:t xml:space="preserve"> a guy named Ian</w:t>
      </w:r>
      <w:r w:rsidR="00691752">
        <w:rPr>
          <w:sz w:val="22"/>
        </w:rPr>
        <w:t xml:space="preserve">, </w:t>
      </w:r>
      <w:proofErr w:type="gramStart"/>
      <w:r w:rsidR="00691752">
        <w:rPr>
          <w:sz w:val="22"/>
        </w:rPr>
        <w:t>R</w:t>
      </w:r>
      <w:r w:rsidR="008E323C">
        <w:rPr>
          <w:sz w:val="22"/>
        </w:rPr>
        <w:t>o</w:t>
      </w:r>
      <w:r w:rsidR="00691752">
        <w:rPr>
          <w:sz w:val="22"/>
        </w:rPr>
        <w:t>b</w:t>
      </w:r>
      <w:proofErr w:type="gramEnd"/>
      <w:r w:rsidR="00691752">
        <w:rPr>
          <w:sz w:val="22"/>
        </w:rPr>
        <w:t xml:space="preserve"> passively accept this result</w:t>
      </w:r>
      <w:r w:rsidR="000C5A36">
        <w:rPr>
          <w:sz w:val="22"/>
        </w:rPr>
        <w:t xml:space="preserve"> as</w:t>
      </w:r>
      <w:r w:rsidR="00916CDA">
        <w:rPr>
          <w:sz w:val="22"/>
        </w:rPr>
        <w:t xml:space="preserve"> he</w:t>
      </w:r>
      <w:r w:rsidR="002A2268">
        <w:rPr>
          <w:sz w:val="22"/>
        </w:rPr>
        <w:t xml:space="preserve"> made</w:t>
      </w:r>
      <w:r w:rsidR="00303DE1">
        <w:rPr>
          <w:sz w:val="22"/>
        </w:rPr>
        <w:t xml:space="preserve"> </w:t>
      </w:r>
      <w:r w:rsidR="002A2268">
        <w:rPr>
          <w:sz w:val="22"/>
        </w:rPr>
        <w:t>mistakes and</w:t>
      </w:r>
      <w:r w:rsidR="00691752">
        <w:rPr>
          <w:sz w:val="22"/>
        </w:rPr>
        <w:t xml:space="preserve"> </w:t>
      </w:r>
      <w:r w:rsidR="002A2268">
        <w:rPr>
          <w:sz w:val="22"/>
        </w:rPr>
        <w:t>been in</w:t>
      </w:r>
      <w:r w:rsidR="00361D76">
        <w:rPr>
          <w:sz w:val="22"/>
        </w:rPr>
        <w:t xml:space="preserve"> worst</w:t>
      </w:r>
      <w:r w:rsidR="002A2268">
        <w:rPr>
          <w:sz w:val="22"/>
        </w:rPr>
        <w:t xml:space="preserve"> break-ups</w:t>
      </w:r>
      <w:r w:rsidR="00303DE1">
        <w:rPr>
          <w:sz w:val="22"/>
        </w:rPr>
        <w:t xml:space="preserve"> </w:t>
      </w:r>
      <w:r w:rsidR="00894ABA">
        <w:rPr>
          <w:sz w:val="22"/>
        </w:rPr>
        <w:t>in the p</w:t>
      </w:r>
      <w:r w:rsidR="00510EB1">
        <w:rPr>
          <w:sz w:val="22"/>
        </w:rPr>
        <w:t>ast</w:t>
      </w:r>
      <w:r w:rsidR="00584A0A">
        <w:rPr>
          <w:sz w:val="22"/>
        </w:rPr>
        <w:t xml:space="preserve">. </w:t>
      </w:r>
      <w:r w:rsidR="00834885">
        <w:rPr>
          <w:sz w:val="22"/>
        </w:rPr>
        <w:t xml:space="preserve">It </w:t>
      </w:r>
      <w:r w:rsidR="00837856">
        <w:rPr>
          <w:sz w:val="22"/>
        </w:rPr>
        <w:t>affected him</w:t>
      </w:r>
      <w:r w:rsidR="00834885">
        <w:rPr>
          <w:sz w:val="22"/>
        </w:rPr>
        <w:t xml:space="preserve"> so that</w:t>
      </w:r>
      <w:r w:rsidR="00916CDA">
        <w:rPr>
          <w:sz w:val="22"/>
        </w:rPr>
        <w:t xml:space="preserve"> </w:t>
      </w:r>
      <w:r w:rsidR="002A2268">
        <w:rPr>
          <w:sz w:val="22"/>
        </w:rPr>
        <w:t>Rob believ</w:t>
      </w:r>
      <w:r w:rsidR="00834885">
        <w:rPr>
          <w:sz w:val="22"/>
        </w:rPr>
        <w:t>ed</w:t>
      </w:r>
      <w:r w:rsidR="002A2268">
        <w:rPr>
          <w:sz w:val="22"/>
        </w:rPr>
        <w:t xml:space="preserve"> whatever he would do, it will end </w:t>
      </w:r>
      <w:r w:rsidR="00303DE1">
        <w:rPr>
          <w:sz w:val="22"/>
        </w:rPr>
        <w:t>in</w:t>
      </w:r>
      <w:r w:rsidR="002A2268">
        <w:rPr>
          <w:sz w:val="22"/>
        </w:rPr>
        <w:t xml:space="preserve"> failure and on top of it, he already sees himself as unimportant or </w:t>
      </w:r>
      <w:r w:rsidR="00891FF5">
        <w:rPr>
          <w:sz w:val="22"/>
        </w:rPr>
        <w:t xml:space="preserve">as </w:t>
      </w:r>
      <w:r w:rsidR="002A2268">
        <w:rPr>
          <w:sz w:val="22"/>
        </w:rPr>
        <w:t xml:space="preserve">not interesting. However, still wishing to make things right with Laura, he sets out to understand what failed in every relationship and </w:t>
      </w:r>
      <w:r w:rsidR="00C65D06">
        <w:rPr>
          <w:sz w:val="20"/>
        </w:rPr>
        <w:t>[</w:t>
      </w:r>
      <w:r w:rsidR="002A2268">
        <w:rPr>
          <w:sz w:val="22"/>
        </w:rPr>
        <w:t>meet</w:t>
      </w:r>
      <w:r w:rsidR="00C65D06">
        <w:rPr>
          <w:sz w:val="22"/>
        </w:rPr>
        <w:t>s]</w:t>
      </w:r>
      <w:r w:rsidR="002A2268">
        <w:rPr>
          <w:sz w:val="22"/>
        </w:rPr>
        <w:t xml:space="preserve"> his old partners. Eventually, it </w:t>
      </w:r>
      <w:r w:rsidR="00837856">
        <w:rPr>
          <w:sz w:val="22"/>
        </w:rPr>
        <w:t>led</w:t>
      </w:r>
      <w:r w:rsidR="002A2268">
        <w:rPr>
          <w:sz w:val="22"/>
        </w:rPr>
        <w:t xml:space="preserve"> to him facing himself</w:t>
      </w:r>
      <w:r w:rsidR="009068A7">
        <w:rPr>
          <w:sz w:val="22"/>
        </w:rPr>
        <w:t>,</w:t>
      </w:r>
      <w:r w:rsidR="00303DE1">
        <w:rPr>
          <w:sz w:val="22"/>
        </w:rPr>
        <w:t xml:space="preserve"> work</w:t>
      </w:r>
      <w:r w:rsidR="009068A7">
        <w:rPr>
          <w:sz w:val="22"/>
        </w:rPr>
        <w:t>ing</w:t>
      </w:r>
      <w:r w:rsidR="00303DE1">
        <w:rPr>
          <w:sz w:val="22"/>
        </w:rPr>
        <w:t xml:space="preserve"> to make a change for the better of his friends</w:t>
      </w:r>
      <w:r w:rsidR="00223137">
        <w:rPr>
          <w:sz w:val="22"/>
        </w:rPr>
        <w:t xml:space="preserve"> and</w:t>
      </w:r>
      <w:r w:rsidR="005C2E47">
        <w:rPr>
          <w:sz w:val="22"/>
        </w:rPr>
        <w:t xml:space="preserve"> </w:t>
      </w:r>
      <w:r w:rsidR="00503810">
        <w:rPr>
          <w:sz w:val="22"/>
        </w:rPr>
        <w:t>inclining</w:t>
      </w:r>
      <w:r w:rsidR="00303DE1">
        <w:rPr>
          <w:sz w:val="22"/>
        </w:rPr>
        <w:t xml:space="preserve"> to see a new impression of himself</w:t>
      </w:r>
      <w:r w:rsidR="00446783">
        <w:rPr>
          <w:sz w:val="22"/>
        </w:rPr>
        <w:t>.</w:t>
      </w:r>
    </w:p>
    <w:p w14:paraId="50C92BC0" w14:textId="1427D465" w:rsidR="003C38F1" w:rsidRDefault="009516A8" w:rsidP="009516A8">
      <w:pPr>
        <w:rPr>
          <w:sz w:val="22"/>
        </w:rPr>
      </w:pPr>
      <w:r>
        <w:rPr>
          <w:sz w:val="22"/>
        </w:rPr>
        <w:t>An</w:t>
      </w:r>
      <w:r w:rsidR="00612389">
        <w:rPr>
          <w:sz w:val="22"/>
        </w:rPr>
        <w:t xml:space="preserve"> example</w:t>
      </w:r>
      <w:r w:rsidR="00720151">
        <w:rPr>
          <w:sz w:val="22"/>
        </w:rPr>
        <w:t xml:space="preserve"> of Rob</w:t>
      </w:r>
      <w:r w:rsidR="007954D2">
        <w:rPr>
          <w:sz w:val="22"/>
        </w:rPr>
        <w:t>’s</w:t>
      </w:r>
      <w:r w:rsidR="00720151">
        <w:rPr>
          <w:sz w:val="22"/>
        </w:rPr>
        <w:t xml:space="preserve"> character</w:t>
      </w:r>
      <w:r w:rsidR="00612389">
        <w:rPr>
          <w:sz w:val="22"/>
        </w:rPr>
        <w:t xml:space="preserve"> is</w:t>
      </w:r>
      <w:r w:rsidR="00720151">
        <w:rPr>
          <w:sz w:val="22"/>
        </w:rPr>
        <w:t xml:space="preserve"> him</w:t>
      </w:r>
      <w:r w:rsidR="00612389">
        <w:rPr>
          <w:sz w:val="22"/>
        </w:rPr>
        <w:t xml:space="preserve"> listing his “Top 5 Worst Break-ups”</w:t>
      </w:r>
      <w:r w:rsidR="009C6642">
        <w:rPr>
          <w:sz w:val="22"/>
        </w:rPr>
        <w:t xml:space="preserve">, </w:t>
      </w:r>
      <w:r w:rsidR="00611E0D">
        <w:rPr>
          <w:sz w:val="22"/>
        </w:rPr>
        <w:t>[</w:t>
      </w:r>
      <w:r w:rsidR="009C6642">
        <w:rPr>
          <w:sz w:val="22"/>
        </w:rPr>
        <w:t>his top failures</w:t>
      </w:r>
      <w:r w:rsidR="002D5C7E">
        <w:rPr>
          <w:sz w:val="22"/>
        </w:rPr>
        <w:t xml:space="preserve"> of being in a relationship</w:t>
      </w:r>
      <w:r w:rsidR="00852CF7">
        <w:rPr>
          <w:sz w:val="22"/>
        </w:rPr>
        <w:t>,</w:t>
      </w:r>
      <w:r w:rsidR="007F4ED4">
        <w:rPr>
          <w:sz w:val="22"/>
        </w:rPr>
        <w:t xml:space="preserve"> which </w:t>
      </w:r>
      <w:r w:rsidR="00BA0C3B">
        <w:rPr>
          <w:sz w:val="22"/>
        </w:rPr>
        <w:t>show</w:t>
      </w:r>
      <w:r w:rsidR="00BE13BC">
        <w:rPr>
          <w:sz w:val="22"/>
        </w:rPr>
        <w:t>s</w:t>
      </w:r>
      <w:r w:rsidR="00852CF7">
        <w:rPr>
          <w:sz w:val="22"/>
        </w:rPr>
        <w:t xml:space="preserve"> </w:t>
      </w:r>
      <w:r w:rsidR="00C92D7D">
        <w:rPr>
          <w:sz w:val="22"/>
        </w:rPr>
        <w:t xml:space="preserve">off how he </w:t>
      </w:r>
      <w:r w:rsidR="00FA54AB">
        <w:rPr>
          <w:sz w:val="22"/>
        </w:rPr>
        <w:t>sees himself as a</w:t>
      </w:r>
      <w:r w:rsidR="009A3B37">
        <w:rPr>
          <w:sz w:val="22"/>
        </w:rPr>
        <w:t xml:space="preserve"> failure</w:t>
      </w:r>
      <w:r w:rsidR="004267F7">
        <w:rPr>
          <w:sz w:val="22"/>
        </w:rPr>
        <w:t xml:space="preserve"> </w:t>
      </w:r>
      <w:r w:rsidR="0074450B">
        <w:rPr>
          <w:sz w:val="22"/>
        </w:rPr>
        <w:t>in being a ‘grown up’</w:t>
      </w:r>
      <w:r w:rsidR="007E70B1">
        <w:rPr>
          <w:sz w:val="22"/>
        </w:rPr>
        <w:t xml:space="preserve">, since </w:t>
      </w:r>
      <w:r w:rsidR="001A20D8">
        <w:rPr>
          <w:sz w:val="22"/>
        </w:rPr>
        <w:t>being in his 30s</w:t>
      </w:r>
      <w:r w:rsidR="007E70B1">
        <w:rPr>
          <w:sz w:val="22"/>
        </w:rPr>
        <w:t>, he should</w:t>
      </w:r>
      <w:r w:rsidR="00663E69">
        <w:rPr>
          <w:sz w:val="22"/>
        </w:rPr>
        <w:t xml:space="preserve"> have a family</w:t>
      </w:r>
      <w:r w:rsidR="001A20D8">
        <w:rPr>
          <w:sz w:val="22"/>
        </w:rPr>
        <w:t xml:space="preserve"> already]</w:t>
      </w:r>
      <w:r w:rsidR="00663E69">
        <w:rPr>
          <w:sz w:val="22"/>
        </w:rPr>
        <w:t xml:space="preserve">. </w:t>
      </w:r>
      <w:r w:rsidR="00315558">
        <w:rPr>
          <w:sz w:val="22"/>
        </w:rPr>
        <w:t>In addition</w:t>
      </w:r>
      <w:r w:rsidR="00471491">
        <w:rPr>
          <w:sz w:val="22"/>
        </w:rPr>
        <w:t xml:space="preserve">, </w:t>
      </w:r>
      <w:r w:rsidR="001D4936">
        <w:rPr>
          <w:sz w:val="22"/>
        </w:rPr>
        <w:t xml:space="preserve">he </w:t>
      </w:r>
      <w:r w:rsidR="00635E6B">
        <w:rPr>
          <w:sz w:val="22"/>
        </w:rPr>
        <w:t>was deeply</w:t>
      </w:r>
      <w:r w:rsidR="001D4936">
        <w:rPr>
          <w:sz w:val="22"/>
        </w:rPr>
        <w:t xml:space="preserve"> </w:t>
      </w:r>
      <w:r w:rsidR="00F02239">
        <w:rPr>
          <w:sz w:val="22"/>
        </w:rPr>
        <w:t>affected</w:t>
      </w:r>
      <w:r w:rsidR="001D4936">
        <w:rPr>
          <w:sz w:val="22"/>
        </w:rPr>
        <w:t xml:space="preserve"> by his pas</w:t>
      </w:r>
      <w:r w:rsidR="00D073D1">
        <w:rPr>
          <w:sz w:val="22"/>
        </w:rPr>
        <w:t xml:space="preserve">t </w:t>
      </w:r>
      <w:r w:rsidR="002453A0">
        <w:rPr>
          <w:sz w:val="22"/>
        </w:rPr>
        <w:t>relationships</w:t>
      </w:r>
      <w:r w:rsidR="006E410B">
        <w:rPr>
          <w:sz w:val="22"/>
        </w:rPr>
        <w:t xml:space="preserve"> so</w:t>
      </w:r>
      <w:r w:rsidR="00635E6B">
        <w:rPr>
          <w:sz w:val="22"/>
        </w:rPr>
        <w:t xml:space="preserve"> he would </w:t>
      </w:r>
      <w:r w:rsidR="00F56E2F">
        <w:rPr>
          <w:sz w:val="22"/>
        </w:rPr>
        <w:t>continuously state</w:t>
      </w:r>
      <w:r w:rsidR="00584286">
        <w:rPr>
          <w:sz w:val="22"/>
        </w:rPr>
        <w:t xml:space="preserve"> </w:t>
      </w:r>
      <w:r w:rsidR="00F41BF7">
        <w:rPr>
          <w:sz w:val="22"/>
        </w:rPr>
        <w:t>everything that went wrong for him</w:t>
      </w:r>
      <w:r w:rsidR="00672525">
        <w:rPr>
          <w:sz w:val="22"/>
        </w:rPr>
        <w:t>, doubting himself</w:t>
      </w:r>
      <w:r w:rsidR="00E51DD5">
        <w:rPr>
          <w:sz w:val="22"/>
        </w:rPr>
        <w:t xml:space="preserve"> enough that Laura didn’t want to stay with</w:t>
      </w:r>
      <w:r w:rsidR="00821E93">
        <w:rPr>
          <w:sz w:val="22"/>
        </w:rPr>
        <w:t xml:space="preserve"> him</w:t>
      </w:r>
      <w:r w:rsidR="00D96AF4">
        <w:rPr>
          <w:sz w:val="22"/>
        </w:rPr>
        <w:t xml:space="preserve">, as he is constantly </w:t>
      </w:r>
      <w:r w:rsidR="00FA4B2B">
        <w:rPr>
          <w:sz w:val="22"/>
        </w:rPr>
        <w:t>pulling her down emotionally</w:t>
      </w:r>
      <w:r w:rsidR="00E51DD5">
        <w:rPr>
          <w:sz w:val="22"/>
        </w:rPr>
        <w:t xml:space="preserve">. </w:t>
      </w:r>
      <w:r w:rsidR="00D76D4F">
        <w:rPr>
          <w:sz w:val="22"/>
        </w:rPr>
        <w:t>H</w:t>
      </w:r>
      <w:r w:rsidR="00043A2E">
        <w:rPr>
          <w:sz w:val="22"/>
        </w:rPr>
        <w:t xml:space="preserve">e </w:t>
      </w:r>
      <w:r w:rsidR="00D76D4F">
        <w:rPr>
          <w:sz w:val="22"/>
        </w:rPr>
        <w:t>also is</w:t>
      </w:r>
      <w:r w:rsidR="00043A2E">
        <w:rPr>
          <w:sz w:val="22"/>
        </w:rPr>
        <w:t xml:space="preserve"> insecure </w:t>
      </w:r>
      <w:r w:rsidR="00DD4C40">
        <w:rPr>
          <w:sz w:val="22"/>
        </w:rPr>
        <w:t xml:space="preserve">with himself and </w:t>
      </w:r>
      <w:r w:rsidR="00865164">
        <w:rPr>
          <w:sz w:val="22"/>
        </w:rPr>
        <w:t>[</w:t>
      </w:r>
      <w:r w:rsidR="00DD4C40">
        <w:rPr>
          <w:sz w:val="22"/>
        </w:rPr>
        <w:t>c</w:t>
      </w:r>
      <w:r w:rsidR="00865164">
        <w:rPr>
          <w:sz w:val="22"/>
        </w:rPr>
        <w:t>ould not]</w:t>
      </w:r>
      <w:r w:rsidR="00DD4C40">
        <w:rPr>
          <w:sz w:val="22"/>
        </w:rPr>
        <w:t xml:space="preserve"> let go of </w:t>
      </w:r>
      <w:r w:rsidR="008800EA">
        <w:rPr>
          <w:sz w:val="22"/>
        </w:rPr>
        <w:t xml:space="preserve">what happened in the past, since he doesn’t </w:t>
      </w:r>
      <w:r w:rsidR="00122959">
        <w:rPr>
          <w:sz w:val="22"/>
        </w:rPr>
        <w:t>know how to fix his problems.</w:t>
      </w:r>
      <w:r w:rsidR="00566125">
        <w:rPr>
          <w:sz w:val="22"/>
        </w:rPr>
        <w:t xml:space="preserve"> </w:t>
      </w:r>
      <w:r w:rsidR="00C105B8">
        <w:rPr>
          <w:sz w:val="22"/>
        </w:rPr>
        <w:t>Too seek help</w:t>
      </w:r>
      <w:r w:rsidR="00611E0D">
        <w:rPr>
          <w:sz w:val="22"/>
        </w:rPr>
        <w:t>,</w:t>
      </w:r>
      <w:r w:rsidR="00566125">
        <w:rPr>
          <w:sz w:val="22"/>
        </w:rPr>
        <w:t xml:space="preserve"> he comes across Liz – Laura’s coworker and close friend </w:t>
      </w:r>
      <w:r w:rsidR="00B476E6">
        <w:rPr>
          <w:sz w:val="22"/>
        </w:rPr>
        <w:t xml:space="preserve">who was there to voice her opinions about </w:t>
      </w:r>
      <w:r w:rsidR="00D3196B">
        <w:rPr>
          <w:sz w:val="22"/>
        </w:rPr>
        <w:t>Rob and Ian’s relationship</w:t>
      </w:r>
      <w:r w:rsidR="00F639CE">
        <w:rPr>
          <w:sz w:val="22"/>
        </w:rPr>
        <w:t>s</w:t>
      </w:r>
      <w:r w:rsidR="00D3196B">
        <w:rPr>
          <w:sz w:val="22"/>
        </w:rPr>
        <w:t xml:space="preserve"> with Laura</w:t>
      </w:r>
      <w:r w:rsidR="0006541B">
        <w:rPr>
          <w:sz w:val="22"/>
        </w:rPr>
        <w:t xml:space="preserve">. </w:t>
      </w:r>
      <w:r w:rsidR="00F31D31">
        <w:rPr>
          <w:sz w:val="22"/>
        </w:rPr>
        <w:t xml:space="preserve">Overall, she doesn’t </w:t>
      </w:r>
      <w:r w:rsidR="006F2304">
        <w:rPr>
          <w:sz w:val="22"/>
        </w:rPr>
        <w:t>want</w:t>
      </w:r>
      <w:r w:rsidR="00D72442">
        <w:rPr>
          <w:sz w:val="22"/>
        </w:rPr>
        <w:t xml:space="preserve"> Rob being </w:t>
      </w:r>
      <w:r w:rsidR="006F2304">
        <w:rPr>
          <w:sz w:val="22"/>
        </w:rPr>
        <w:t>around</w:t>
      </w:r>
      <w:r w:rsidR="00D72442">
        <w:rPr>
          <w:sz w:val="22"/>
        </w:rPr>
        <w:t xml:space="preserve"> Laura after </w:t>
      </w:r>
      <w:r w:rsidR="00047D6D">
        <w:rPr>
          <w:sz w:val="22"/>
        </w:rPr>
        <w:t>he initially cheated her</w:t>
      </w:r>
      <w:r w:rsidR="00BA6836">
        <w:rPr>
          <w:sz w:val="22"/>
        </w:rPr>
        <w:t>;</w:t>
      </w:r>
      <w:r w:rsidR="00047D6D">
        <w:rPr>
          <w:sz w:val="22"/>
        </w:rPr>
        <w:t xml:space="preserve"> </w:t>
      </w:r>
      <w:proofErr w:type="gramStart"/>
      <w:r w:rsidR="00047D6D">
        <w:rPr>
          <w:sz w:val="22"/>
        </w:rPr>
        <w:t>however</w:t>
      </w:r>
      <w:proofErr w:type="gramEnd"/>
      <w:r w:rsidR="00047D6D">
        <w:rPr>
          <w:sz w:val="22"/>
        </w:rPr>
        <w:t xml:space="preserve"> </w:t>
      </w:r>
      <w:r w:rsidR="00BA6836">
        <w:rPr>
          <w:sz w:val="22"/>
        </w:rPr>
        <w:t xml:space="preserve">she </w:t>
      </w:r>
      <w:r w:rsidR="00EC10BD">
        <w:rPr>
          <w:sz w:val="22"/>
        </w:rPr>
        <w:t>doesn’t agree about Ian either</w:t>
      </w:r>
      <w:r w:rsidR="00235A2C">
        <w:rPr>
          <w:sz w:val="22"/>
        </w:rPr>
        <w:t xml:space="preserve"> as he doesn’t </w:t>
      </w:r>
      <w:r w:rsidR="001D6BA7">
        <w:rPr>
          <w:sz w:val="22"/>
        </w:rPr>
        <w:t xml:space="preserve">make Laura </w:t>
      </w:r>
      <w:r w:rsidR="00EA195D">
        <w:rPr>
          <w:sz w:val="22"/>
        </w:rPr>
        <w:t>truly</w:t>
      </w:r>
      <w:r w:rsidR="007B7876">
        <w:rPr>
          <w:sz w:val="22"/>
        </w:rPr>
        <w:t xml:space="preserve"> happy either.</w:t>
      </w:r>
      <w:r w:rsidR="00D55B09">
        <w:rPr>
          <w:sz w:val="22"/>
        </w:rPr>
        <w:t xml:space="preserve"> S</w:t>
      </w:r>
      <w:r w:rsidR="00D41BCB">
        <w:rPr>
          <w:sz w:val="22"/>
        </w:rPr>
        <w:t xml:space="preserve">he tells Rob about </w:t>
      </w:r>
      <w:r w:rsidR="00DE061D">
        <w:rPr>
          <w:sz w:val="22"/>
        </w:rPr>
        <w:t xml:space="preserve">what </w:t>
      </w:r>
      <w:r w:rsidR="00D55B09">
        <w:rPr>
          <w:sz w:val="22"/>
        </w:rPr>
        <w:t xml:space="preserve">Laura thought of </w:t>
      </w:r>
      <w:r w:rsidR="001E450B">
        <w:rPr>
          <w:sz w:val="22"/>
        </w:rPr>
        <w:t xml:space="preserve">him and understood that compared to </w:t>
      </w:r>
      <w:r w:rsidR="001E450B">
        <w:rPr>
          <w:sz w:val="22"/>
        </w:rPr>
        <w:lastRenderedPageBreak/>
        <w:t>Ian, he made Laura laugh</w:t>
      </w:r>
      <w:r w:rsidR="001949FF">
        <w:rPr>
          <w:sz w:val="22"/>
        </w:rPr>
        <w:t xml:space="preserve"> </w:t>
      </w:r>
      <w:r w:rsidR="00CB7ABB">
        <w:rPr>
          <w:sz w:val="22"/>
        </w:rPr>
        <w:t>before</w:t>
      </w:r>
      <w:r w:rsidR="00A564D1">
        <w:rPr>
          <w:sz w:val="22"/>
        </w:rPr>
        <w:t xml:space="preserve">, </w:t>
      </w:r>
      <w:r w:rsidR="001E450B">
        <w:rPr>
          <w:sz w:val="22"/>
        </w:rPr>
        <w:t xml:space="preserve">be able to </w:t>
      </w:r>
      <w:r w:rsidR="00A564D1">
        <w:rPr>
          <w:sz w:val="22"/>
        </w:rPr>
        <w:t>relax and be herself after she works</w:t>
      </w:r>
      <w:r w:rsidR="00BF78F4">
        <w:rPr>
          <w:sz w:val="22"/>
        </w:rPr>
        <w:t xml:space="preserve">, however </w:t>
      </w:r>
      <w:r w:rsidR="004F5C14">
        <w:rPr>
          <w:sz w:val="22"/>
        </w:rPr>
        <w:t>he started get worse.</w:t>
      </w:r>
      <w:r w:rsidR="00B90B9F">
        <w:rPr>
          <w:sz w:val="22"/>
        </w:rPr>
        <w:t xml:space="preserve"> </w:t>
      </w:r>
    </w:p>
    <w:p w14:paraId="62FFB59D" w14:textId="3E6F2AF8" w:rsidR="00ED7932" w:rsidRDefault="00777357" w:rsidP="00476E24">
      <w:pPr>
        <w:rPr>
          <w:sz w:val="22"/>
        </w:rPr>
      </w:pPr>
      <w:r>
        <w:rPr>
          <w:sz w:val="22"/>
        </w:rPr>
        <w:t>Liz – “</w:t>
      </w:r>
      <w:r w:rsidR="0091295F">
        <w:rPr>
          <w:sz w:val="22"/>
        </w:rPr>
        <w:t xml:space="preserve">She said that your little Ian </w:t>
      </w:r>
      <w:r w:rsidR="00FB3040">
        <w:rPr>
          <w:sz w:val="22"/>
        </w:rPr>
        <w:t>outbursts showed her how…</w:t>
      </w:r>
      <w:r w:rsidR="00FB3040">
        <w:rPr>
          <w:i/>
          <w:sz w:val="22"/>
        </w:rPr>
        <w:t>sour</w:t>
      </w:r>
      <w:r w:rsidR="00FB3040">
        <w:rPr>
          <w:sz w:val="22"/>
        </w:rPr>
        <w:t xml:space="preserve"> </w:t>
      </w:r>
      <w:r w:rsidR="00A82489">
        <w:rPr>
          <w:sz w:val="22"/>
        </w:rPr>
        <w:t>was the word she used how…</w:t>
      </w:r>
      <w:r w:rsidR="00A82489">
        <w:rPr>
          <w:i/>
          <w:sz w:val="22"/>
        </w:rPr>
        <w:t xml:space="preserve">sour </w:t>
      </w:r>
      <w:r w:rsidR="00A82489">
        <w:rPr>
          <w:sz w:val="22"/>
        </w:rPr>
        <w:t>you’ve become</w:t>
      </w:r>
      <w:r w:rsidR="00732305">
        <w:rPr>
          <w:sz w:val="22"/>
        </w:rPr>
        <w:t xml:space="preserve">. She said that she loved you for your enthusiasm and your </w:t>
      </w:r>
      <w:r w:rsidR="006B52F1">
        <w:rPr>
          <w:sz w:val="22"/>
        </w:rPr>
        <w:t xml:space="preserve">warmth, and it was all draining away. You stopped </w:t>
      </w:r>
      <w:r w:rsidR="00BE7745">
        <w:rPr>
          <w:sz w:val="22"/>
        </w:rPr>
        <w:t xml:space="preserve">making her laugh and you started depressing the </w:t>
      </w:r>
      <w:r w:rsidR="002F32BE">
        <w:rPr>
          <w:sz w:val="22"/>
        </w:rPr>
        <w:t>h</w:t>
      </w:r>
      <w:r w:rsidR="00BE7745">
        <w:rPr>
          <w:sz w:val="22"/>
        </w:rPr>
        <w:t xml:space="preserve">ell out </w:t>
      </w:r>
      <w:r w:rsidR="008D6005">
        <w:rPr>
          <w:sz w:val="22"/>
        </w:rPr>
        <w:t xml:space="preserve">of her. And now your scaring her </w:t>
      </w:r>
      <w:r w:rsidR="00D91D0E">
        <w:rPr>
          <w:sz w:val="22"/>
        </w:rPr>
        <w:t>as well</w:t>
      </w:r>
      <w:r w:rsidR="00A85B8C">
        <w:rPr>
          <w:sz w:val="22"/>
        </w:rPr>
        <w:t>. She could have called the police, you know, if she wanted to</w:t>
      </w:r>
      <w:r w:rsidR="009B4317">
        <w:rPr>
          <w:sz w:val="22"/>
        </w:rPr>
        <w:t>,</w:t>
      </w:r>
      <w:r w:rsidR="00A40C17">
        <w:rPr>
          <w:sz w:val="22"/>
        </w:rPr>
        <w:t>” (Pg. 162)</w:t>
      </w:r>
      <w:r w:rsidR="00657FED">
        <w:rPr>
          <w:sz w:val="22"/>
        </w:rPr>
        <w:t xml:space="preserve">. </w:t>
      </w:r>
    </w:p>
    <w:p w14:paraId="2661E1F7" w14:textId="4878F299" w:rsidR="00B90B9F" w:rsidRDefault="00657FED" w:rsidP="00ED7932">
      <w:pPr>
        <w:ind w:firstLine="0"/>
        <w:rPr>
          <w:sz w:val="22"/>
        </w:rPr>
      </w:pPr>
      <w:r>
        <w:rPr>
          <w:sz w:val="22"/>
        </w:rPr>
        <w:t>At one point</w:t>
      </w:r>
      <w:r w:rsidR="00726243">
        <w:rPr>
          <w:sz w:val="22"/>
        </w:rPr>
        <w:t>, Rob was a good boyfriend to Laura</w:t>
      </w:r>
      <w:r w:rsidR="005B49BD">
        <w:rPr>
          <w:sz w:val="22"/>
        </w:rPr>
        <w:t xml:space="preserve"> as he was able to make her laugh</w:t>
      </w:r>
      <w:r w:rsidR="0077610F">
        <w:rPr>
          <w:sz w:val="22"/>
        </w:rPr>
        <w:t>, however</w:t>
      </w:r>
      <w:r w:rsidR="0040330A">
        <w:rPr>
          <w:sz w:val="22"/>
        </w:rPr>
        <w:t>, of course after going through the worst break-ups</w:t>
      </w:r>
      <w:r w:rsidR="000929A5">
        <w:rPr>
          <w:sz w:val="22"/>
        </w:rPr>
        <w:t xml:space="preserve"> it made </w:t>
      </w:r>
      <w:r w:rsidR="00F20230">
        <w:rPr>
          <w:sz w:val="22"/>
        </w:rPr>
        <w:t xml:space="preserve">him </w:t>
      </w:r>
      <w:r w:rsidR="00C62EA6">
        <w:rPr>
          <w:sz w:val="22"/>
        </w:rPr>
        <w:t xml:space="preserve">fear rejection more than focusing </w:t>
      </w:r>
      <w:r w:rsidR="00AB0F6E">
        <w:rPr>
          <w:sz w:val="22"/>
        </w:rPr>
        <w:t>on living his live</w:t>
      </w:r>
      <w:r w:rsidR="006862EE">
        <w:rPr>
          <w:sz w:val="22"/>
        </w:rPr>
        <w:t xml:space="preserve">, and </w:t>
      </w:r>
      <w:r w:rsidR="007878E7">
        <w:rPr>
          <w:sz w:val="22"/>
        </w:rPr>
        <w:t xml:space="preserve">as he doesn’t focus on that, he gets more reasons </w:t>
      </w:r>
      <w:r w:rsidR="00EA195D">
        <w:rPr>
          <w:sz w:val="22"/>
        </w:rPr>
        <w:t>of why he doesn’t enjoy his live entirely.</w:t>
      </w:r>
    </w:p>
    <w:p w14:paraId="17D1B749" w14:textId="5837BCA4" w:rsidR="00473693" w:rsidRDefault="00B613AC" w:rsidP="00A302B4">
      <w:pPr>
        <w:rPr>
          <w:sz w:val="22"/>
        </w:rPr>
      </w:pPr>
      <w:r>
        <w:rPr>
          <w:sz w:val="22"/>
        </w:rPr>
        <w:t xml:space="preserve">Rob’s “Top 5 </w:t>
      </w:r>
      <w:r w:rsidR="002C27AF">
        <w:rPr>
          <w:sz w:val="22"/>
        </w:rPr>
        <w:t xml:space="preserve">Most Memorable Break-ups” </w:t>
      </w:r>
      <w:r w:rsidR="00BA0835">
        <w:rPr>
          <w:sz w:val="22"/>
        </w:rPr>
        <w:t>re</w:t>
      </w:r>
      <w:r w:rsidR="001D36CB">
        <w:rPr>
          <w:sz w:val="22"/>
        </w:rPr>
        <w:t>present as the guideline for the story as</w:t>
      </w:r>
      <w:r w:rsidR="007600A5">
        <w:rPr>
          <w:sz w:val="22"/>
        </w:rPr>
        <w:t xml:space="preserve"> </w:t>
      </w:r>
      <w:r w:rsidR="00135FF2">
        <w:rPr>
          <w:sz w:val="22"/>
        </w:rPr>
        <w:t xml:space="preserve">Rob </w:t>
      </w:r>
      <w:r w:rsidR="00495B72">
        <w:rPr>
          <w:sz w:val="22"/>
        </w:rPr>
        <w:t>reach</w:t>
      </w:r>
      <w:r w:rsidR="00816DFB">
        <w:rPr>
          <w:sz w:val="22"/>
        </w:rPr>
        <w:t>e</w:t>
      </w:r>
      <w:r w:rsidR="001D36CB">
        <w:rPr>
          <w:sz w:val="22"/>
        </w:rPr>
        <w:t>s</w:t>
      </w:r>
      <w:r w:rsidR="00495B72">
        <w:rPr>
          <w:sz w:val="22"/>
        </w:rPr>
        <w:t xml:space="preserve"> out to old ex-girlfriends</w:t>
      </w:r>
      <w:r w:rsidR="00E0796E">
        <w:rPr>
          <w:sz w:val="22"/>
        </w:rPr>
        <w:t>,</w:t>
      </w:r>
      <w:r w:rsidR="007F2EAE">
        <w:rPr>
          <w:sz w:val="22"/>
        </w:rPr>
        <w:t xml:space="preserve"> </w:t>
      </w:r>
      <w:r w:rsidR="00A211CB">
        <w:rPr>
          <w:sz w:val="22"/>
        </w:rPr>
        <w:t xml:space="preserve">learn what went wrong so he can learn </w:t>
      </w:r>
      <w:r w:rsidR="00C32C46">
        <w:rPr>
          <w:sz w:val="22"/>
        </w:rPr>
        <w:t xml:space="preserve">what </w:t>
      </w:r>
      <w:r w:rsidR="00DE6AE5">
        <w:rPr>
          <w:sz w:val="22"/>
        </w:rPr>
        <w:t xml:space="preserve">he can do </w:t>
      </w:r>
      <w:r w:rsidR="003C67AB">
        <w:rPr>
          <w:sz w:val="22"/>
        </w:rPr>
        <w:t>better,</w:t>
      </w:r>
      <w:r w:rsidR="00E0796E">
        <w:rPr>
          <w:sz w:val="22"/>
        </w:rPr>
        <w:t xml:space="preserve"> and it </w:t>
      </w:r>
      <w:r w:rsidR="00BE5880">
        <w:rPr>
          <w:sz w:val="22"/>
        </w:rPr>
        <w:t>[</w:t>
      </w:r>
      <w:r w:rsidR="00E0796E">
        <w:rPr>
          <w:sz w:val="22"/>
        </w:rPr>
        <w:t>start</w:t>
      </w:r>
      <w:r w:rsidR="00473693">
        <w:rPr>
          <w:sz w:val="22"/>
        </w:rPr>
        <w:t>s</w:t>
      </w:r>
      <w:r w:rsidR="00BE5880">
        <w:rPr>
          <w:sz w:val="22"/>
        </w:rPr>
        <w:t>]</w:t>
      </w:r>
      <w:r w:rsidR="00E0796E">
        <w:rPr>
          <w:sz w:val="22"/>
        </w:rPr>
        <w:t xml:space="preserve"> out in c</w:t>
      </w:r>
      <w:r w:rsidR="00FE0F0B">
        <w:rPr>
          <w:sz w:val="22"/>
        </w:rPr>
        <w:t>hronological order of th</w:t>
      </w:r>
      <w:r w:rsidR="00BF7E09">
        <w:rPr>
          <w:sz w:val="22"/>
        </w:rPr>
        <w:t>at</w:t>
      </w:r>
      <w:r w:rsidR="00FE0F0B">
        <w:rPr>
          <w:sz w:val="22"/>
        </w:rPr>
        <w:t xml:space="preserve"> list.</w:t>
      </w:r>
      <w:r w:rsidR="00D95DF3">
        <w:rPr>
          <w:sz w:val="22"/>
        </w:rPr>
        <w:t xml:space="preserve"> The commonalit</w:t>
      </w:r>
      <w:r w:rsidR="00074C90">
        <w:rPr>
          <w:sz w:val="22"/>
        </w:rPr>
        <w:t>ies</w:t>
      </w:r>
      <w:r w:rsidR="00D95DF3">
        <w:rPr>
          <w:sz w:val="22"/>
        </w:rPr>
        <w:t xml:space="preserve"> between each of his worst break-ups </w:t>
      </w:r>
      <w:r w:rsidR="00AB5DDF">
        <w:rPr>
          <w:sz w:val="22"/>
        </w:rPr>
        <w:t xml:space="preserve">was </w:t>
      </w:r>
      <w:r w:rsidR="00BA1DAC">
        <w:rPr>
          <w:sz w:val="22"/>
        </w:rPr>
        <w:t xml:space="preserve">how </w:t>
      </w:r>
      <w:r w:rsidR="000155C6">
        <w:rPr>
          <w:sz w:val="22"/>
        </w:rPr>
        <w:t>much they</w:t>
      </w:r>
      <w:r w:rsidR="00970162">
        <w:rPr>
          <w:sz w:val="22"/>
        </w:rPr>
        <w:t xml:space="preserve"> </w:t>
      </w:r>
      <w:r w:rsidR="001B3BBF">
        <w:rPr>
          <w:sz w:val="22"/>
        </w:rPr>
        <w:t>changed him a certain way</w:t>
      </w:r>
      <w:r w:rsidR="00F943D7">
        <w:rPr>
          <w:sz w:val="22"/>
        </w:rPr>
        <w:t xml:space="preserve">, </w:t>
      </w:r>
      <w:r w:rsidR="00B8464E">
        <w:rPr>
          <w:sz w:val="22"/>
        </w:rPr>
        <w:t xml:space="preserve">some </w:t>
      </w:r>
      <w:r w:rsidR="006E7CBC">
        <w:rPr>
          <w:sz w:val="22"/>
        </w:rPr>
        <w:t xml:space="preserve">meetings were maybe </w:t>
      </w:r>
      <w:r w:rsidR="00111F0F">
        <w:rPr>
          <w:sz w:val="22"/>
        </w:rPr>
        <w:t xml:space="preserve">uncomfortable to be in and another way was like opening </w:t>
      </w:r>
      <w:r w:rsidR="00886A38">
        <w:rPr>
          <w:sz w:val="22"/>
        </w:rPr>
        <w:t xml:space="preserve">an old </w:t>
      </w:r>
      <w:r w:rsidR="00953973">
        <w:rPr>
          <w:sz w:val="22"/>
        </w:rPr>
        <w:t>wound</w:t>
      </w:r>
      <w:r w:rsidR="00A75BA6">
        <w:rPr>
          <w:sz w:val="22"/>
        </w:rPr>
        <w:t xml:space="preserve">. </w:t>
      </w:r>
      <w:r w:rsidR="006E6CD0">
        <w:rPr>
          <w:sz w:val="22"/>
        </w:rPr>
        <w:t>Eventually it lead</w:t>
      </w:r>
      <w:r w:rsidR="006C25F1">
        <w:rPr>
          <w:sz w:val="22"/>
        </w:rPr>
        <w:t>s</w:t>
      </w:r>
      <w:r w:rsidR="006E6CD0">
        <w:rPr>
          <w:sz w:val="22"/>
        </w:rPr>
        <w:t xml:space="preserve"> to</w:t>
      </w:r>
      <w:r w:rsidR="0073611C">
        <w:rPr>
          <w:sz w:val="22"/>
        </w:rPr>
        <w:t xml:space="preserve"> </w:t>
      </w:r>
      <w:r w:rsidR="00512616">
        <w:rPr>
          <w:sz w:val="22"/>
        </w:rPr>
        <w:t xml:space="preserve">Ken’s funeral (Laura’s father), </w:t>
      </w:r>
      <w:r w:rsidR="00A95F36">
        <w:rPr>
          <w:sz w:val="22"/>
        </w:rPr>
        <w:t xml:space="preserve">where </w:t>
      </w:r>
      <w:r w:rsidR="00661F0D">
        <w:rPr>
          <w:sz w:val="22"/>
        </w:rPr>
        <w:t xml:space="preserve">Rob discovers </w:t>
      </w:r>
      <w:r w:rsidR="002333CC">
        <w:rPr>
          <w:sz w:val="22"/>
        </w:rPr>
        <w:t>his fear of death.</w:t>
      </w:r>
      <w:r w:rsidR="007E09D7">
        <w:rPr>
          <w:sz w:val="22"/>
        </w:rPr>
        <w:t xml:space="preserve"> That not only</w:t>
      </w:r>
      <w:r w:rsidR="0085080E">
        <w:rPr>
          <w:sz w:val="22"/>
        </w:rPr>
        <w:t xml:space="preserve"> does Rob </w:t>
      </w:r>
      <w:r w:rsidR="004E587F">
        <w:rPr>
          <w:sz w:val="22"/>
        </w:rPr>
        <w:t>fear</w:t>
      </w:r>
      <w:r w:rsidR="000D5D4D">
        <w:rPr>
          <w:sz w:val="22"/>
        </w:rPr>
        <w:t xml:space="preserve"> </w:t>
      </w:r>
      <w:r w:rsidR="00AE0604">
        <w:rPr>
          <w:sz w:val="22"/>
        </w:rPr>
        <w:t>rejection</w:t>
      </w:r>
      <w:r w:rsidR="009D492F">
        <w:rPr>
          <w:sz w:val="22"/>
        </w:rPr>
        <w:t xml:space="preserve"> but instead</w:t>
      </w:r>
      <w:r w:rsidR="000E0CDD">
        <w:rPr>
          <w:sz w:val="22"/>
        </w:rPr>
        <w:t xml:space="preserve">, </w:t>
      </w:r>
      <w:r w:rsidR="009D492F">
        <w:rPr>
          <w:sz w:val="22"/>
        </w:rPr>
        <w:t>is afraid of seeing his love one die and the affect that would have on him</w:t>
      </w:r>
      <w:r w:rsidR="00CF10C5">
        <w:rPr>
          <w:sz w:val="22"/>
        </w:rPr>
        <w:t xml:space="preserve"> is more </w:t>
      </w:r>
      <w:r w:rsidR="00576AC7">
        <w:rPr>
          <w:sz w:val="22"/>
        </w:rPr>
        <w:t>than rejection</w:t>
      </w:r>
      <w:r w:rsidR="000E0CDD">
        <w:rPr>
          <w:sz w:val="22"/>
        </w:rPr>
        <w:t xml:space="preserve"> would</w:t>
      </w:r>
      <w:r w:rsidR="003D226E">
        <w:rPr>
          <w:sz w:val="22"/>
        </w:rPr>
        <w:t xml:space="preserve">. That he would rather </w:t>
      </w:r>
      <w:r w:rsidR="009565D4">
        <w:rPr>
          <w:sz w:val="22"/>
        </w:rPr>
        <w:t xml:space="preserve">leave a relationship </w:t>
      </w:r>
      <w:r w:rsidR="002E0713">
        <w:rPr>
          <w:sz w:val="22"/>
        </w:rPr>
        <w:t xml:space="preserve">than experience the ensured end </w:t>
      </w:r>
      <w:r w:rsidR="00AD5820">
        <w:rPr>
          <w:sz w:val="22"/>
        </w:rPr>
        <w:t>when his spouse is gone</w:t>
      </w:r>
      <w:r w:rsidR="00933520">
        <w:rPr>
          <w:sz w:val="22"/>
        </w:rPr>
        <w:t xml:space="preserve"> and </w:t>
      </w:r>
      <w:r w:rsidR="009C6ABA">
        <w:rPr>
          <w:sz w:val="22"/>
        </w:rPr>
        <w:t>is left alone</w:t>
      </w:r>
      <w:r w:rsidR="00600063">
        <w:rPr>
          <w:sz w:val="22"/>
        </w:rPr>
        <w:t>. It was the entire reason why had another girlfriend while</w:t>
      </w:r>
      <w:r w:rsidR="006B115E">
        <w:rPr>
          <w:sz w:val="22"/>
        </w:rPr>
        <w:t xml:space="preserve"> he was still with Laura, as Rob didn’t wish </w:t>
      </w:r>
      <w:r w:rsidR="008417A8">
        <w:rPr>
          <w:sz w:val="22"/>
        </w:rPr>
        <w:t xml:space="preserve">to [have one pillar in his life for it to </w:t>
      </w:r>
      <w:r w:rsidR="007A3CF4">
        <w:rPr>
          <w:sz w:val="22"/>
        </w:rPr>
        <w:t xml:space="preserve">eventually </w:t>
      </w:r>
      <w:r w:rsidR="00783087">
        <w:rPr>
          <w:sz w:val="22"/>
        </w:rPr>
        <w:t>fall and</w:t>
      </w:r>
      <w:r w:rsidR="007A3CF4">
        <w:rPr>
          <w:sz w:val="22"/>
        </w:rPr>
        <w:t xml:space="preserve"> </w:t>
      </w:r>
      <w:r w:rsidR="00C17537">
        <w:rPr>
          <w:sz w:val="22"/>
        </w:rPr>
        <w:t>suffer because of it</w:t>
      </w:r>
      <w:r w:rsidR="007D1C39">
        <w:rPr>
          <w:sz w:val="22"/>
        </w:rPr>
        <w:t>.</w:t>
      </w:r>
      <w:r w:rsidR="00C17537">
        <w:rPr>
          <w:sz w:val="22"/>
        </w:rPr>
        <w:t>]</w:t>
      </w:r>
    </w:p>
    <w:p w14:paraId="238086C6" w14:textId="77777777" w:rsidR="00A84AFE" w:rsidRDefault="002609E2" w:rsidP="00A302B4">
      <w:pPr>
        <w:rPr>
          <w:sz w:val="22"/>
        </w:rPr>
      </w:pPr>
      <w:r>
        <w:rPr>
          <w:sz w:val="22"/>
        </w:rPr>
        <w:t xml:space="preserve">Rob - </w:t>
      </w:r>
      <w:r w:rsidR="00014096">
        <w:rPr>
          <w:sz w:val="22"/>
        </w:rPr>
        <w:t>“</w:t>
      </w:r>
      <w:r w:rsidR="004517AF">
        <w:rPr>
          <w:sz w:val="22"/>
        </w:rPr>
        <w:t xml:space="preserve">So to play it safe, you stop then: a relationship every couple </w:t>
      </w:r>
      <w:r w:rsidR="00187B08">
        <w:rPr>
          <w:sz w:val="22"/>
        </w:rPr>
        <w:t>of years for the next fourteen years. Will I explain this to whomever I’m seeing? Maybe. Its fairer</w:t>
      </w:r>
      <w:r w:rsidR="002D30FD">
        <w:rPr>
          <w:sz w:val="22"/>
        </w:rPr>
        <w:t xml:space="preserve">, probably. And less emotional, somehow, than the usual </w:t>
      </w:r>
      <w:r w:rsidR="006C7E6C">
        <w:rPr>
          <w:sz w:val="22"/>
        </w:rPr>
        <w:t>mess that ends relationships. “You are going to die</w:t>
      </w:r>
      <w:r w:rsidR="00AB0603">
        <w:rPr>
          <w:sz w:val="22"/>
        </w:rPr>
        <w:t>, so there’s not much point in carrying on is there</w:t>
      </w:r>
      <w:r w:rsidR="001007C7">
        <w:rPr>
          <w:sz w:val="22"/>
        </w:rPr>
        <w:t>?”</w:t>
      </w:r>
      <w:r>
        <w:rPr>
          <w:sz w:val="22"/>
        </w:rPr>
        <w:t xml:space="preserve"> </w:t>
      </w:r>
      <w:r w:rsidR="00473693">
        <w:rPr>
          <w:sz w:val="22"/>
        </w:rPr>
        <w:t>(</w:t>
      </w:r>
      <w:r>
        <w:rPr>
          <w:sz w:val="22"/>
        </w:rPr>
        <w:t>249)</w:t>
      </w:r>
      <w:r w:rsidR="00096C28">
        <w:rPr>
          <w:sz w:val="22"/>
        </w:rPr>
        <w:t xml:space="preserve">. </w:t>
      </w:r>
      <w:r w:rsidR="00F32C69">
        <w:rPr>
          <w:sz w:val="22"/>
        </w:rPr>
        <w:t xml:space="preserve">The journey Rob </w:t>
      </w:r>
      <w:r w:rsidR="00310231">
        <w:rPr>
          <w:sz w:val="22"/>
        </w:rPr>
        <w:t>continues</w:t>
      </w:r>
      <w:r w:rsidR="00467C09">
        <w:rPr>
          <w:sz w:val="22"/>
        </w:rPr>
        <w:t xml:space="preserve"> unmistakably pressure</w:t>
      </w:r>
      <w:r w:rsidR="00DE5665">
        <w:rPr>
          <w:sz w:val="22"/>
        </w:rPr>
        <w:t>s</w:t>
      </w:r>
      <w:r w:rsidR="00467C09">
        <w:rPr>
          <w:sz w:val="22"/>
        </w:rPr>
        <w:t xml:space="preserve"> him</w:t>
      </w:r>
      <w:r w:rsidR="00FD674A">
        <w:rPr>
          <w:sz w:val="22"/>
        </w:rPr>
        <w:t>, however it</w:t>
      </w:r>
      <w:r w:rsidR="00A851AF">
        <w:rPr>
          <w:sz w:val="22"/>
        </w:rPr>
        <w:t xml:space="preserve"> </w:t>
      </w:r>
      <w:r w:rsidR="00FD674A">
        <w:rPr>
          <w:sz w:val="22"/>
        </w:rPr>
        <w:t xml:space="preserve">resulted in finding the truth about his personality and </w:t>
      </w:r>
      <w:r w:rsidR="00D97CCB">
        <w:rPr>
          <w:sz w:val="22"/>
        </w:rPr>
        <w:t>attribute</w:t>
      </w:r>
      <w:r w:rsidR="009859B6">
        <w:rPr>
          <w:sz w:val="22"/>
        </w:rPr>
        <w:t>s, like his real fear of death</w:t>
      </w:r>
      <w:r w:rsidR="00A851AF">
        <w:rPr>
          <w:sz w:val="22"/>
        </w:rPr>
        <w:t xml:space="preserve"> </w:t>
      </w:r>
      <w:r w:rsidR="00D620BC">
        <w:rPr>
          <w:sz w:val="22"/>
        </w:rPr>
        <w:t xml:space="preserve">being the cause of his stress and insecurities in all his relationships. It will still </w:t>
      </w:r>
      <w:r w:rsidR="00310231">
        <w:rPr>
          <w:sz w:val="22"/>
        </w:rPr>
        <w:t xml:space="preserve">add on to him how he would </w:t>
      </w:r>
      <w:r w:rsidR="001057EE">
        <w:rPr>
          <w:sz w:val="22"/>
        </w:rPr>
        <w:t xml:space="preserve">face </w:t>
      </w:r>
      <w:r w:rsidR="00A84AFE">
        <w:rPr>
          <w:sz w:val="22"/>
        </w:rPr>
        <w:t>this problem.</w:t>
      </w:r>
    </w:p>
    <w:p w14:paraId="1BF091F4" w14:textId="03350153" w:rsidR="002C325A" w:rsidRDefault="005E698E" w:rsidP="00A302B4">
      <w:pPr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[</w:t>
      </w:r>
      <w:r w:rsidR="00096C28">
        <w:rPr>
          <w:sz w:val="22"/>
        </w:rPr>
        <w:t>Eventually</w:t>
      </w:r>
      <w:r w:rsidR="00173799">
        <w:rPr>
          <w:sz w:val="22"/>
        </w:rPr>
        <w:t xml:space="preserve">, it comes </w:t>
      </w:r>
      <w:r w:rsidR="00DF0173">
        <w:rPr>
          <w:sz w:val="22"/>
        </w:rPr>
        <w:t>to Rob</w:t>
      </w:r>
      <w:r w:rsidR="000A14CD">
        <w:rPr>
          <w:sz w:val="22"/>
        </w:rPr>
        <w:t>, that</w:t>
      </w:r>
      <w:r w:rsidR="00DF0173">
        <w:rPr>
          <w:sz w:val="22"/>
        </w:rPr>
        <w:t xml:space="preserve"> h</w:t>
      </w:r>
      <w:r w:rsidR="00E02570">
        <w:rPr>
          <w:sz w:val="22"/>
        </w:rPr>
        <w:t>is</w:t>
      </w:r>
      <w:r w:rsidR="00A75BA6">
        <w:rPr>
          <w:sz w:val="22"/>
        </w:rPr>
        <w:t xml:space="preserve"> top worst break ups </w:t>
      </w:r>
      <w:r w:rsidR="00DF0173">
        <w:rPr>
          <w:sz w:val="22"/>
        </w:rPr>
        <w:t>don’t hav</w:t>
      </w:r>
      <w:r w:rsidR="00A84AFE">
        <w:rPr>
          <w:sz w:val="22"/>
        </w:rPr>
        <w:t>e</w:t>
      </w:r>
      <w:r w:rsidR="00DF0173">
        <w:rPr>
          <w:sz w:val="22"/>
        </w:rPr>
        <w:t xml:space="preserve"> to be as bad</w:t>
      </w:r>
      <w:r w:rsidR="000A14CD">
        <w:rPr>
          <w:sz w:val="22"/>
        </w:rPr>
        <w:t xml:space="preserve"> as he believed</w:t>
      </w:r>
      <w:r w:rsidR="00A14E8B">
        <w:rPr>
          <w:sz w:val="22"/>
        </w:rPr>
        <w:t>.</w:t>
      </w:r>
      <w:r>
        <w:rPr>
          <w:sz w:val="22"/>
        </w:rPr>
        <w:t>]</w:t>
      </w:r>
      <w:r w:rsidR="00B715B8">
        <w:rPr>
          <w:sz w:val="22"/>
        </w:rPr>
        <w:t xml:space="preserve"> I</w:t>
      </w:r>
      <w:r w:rsidR="00DA27A6">
        <w:rPr>
          <w:sz w:val="22"/>
        </w:rPr>
        <w:t xml:space="preserve">t </w:t>
      </w:r>
      <w:r w:rsidR="000D7EE6">
        <w:rPr>
          <w:sz w:val="22"/>
        </w:rPr>
        <w:t>added to his</w:t>
      </w:r>
      <w:r w:rsidR="00DA27A6">
        <w:rPr>
          <w:sz w:val="22"/>
        </w:rPr>
        <w:t xml:space="preserve"> identity</w:t>
      </w:r>
      <w:r w:rsidR="001828E0">
        <w:rPr>
          <w:sz w:val="22"/>
        </w:rPr>
        <w:t xml:space="preserve"> as</w:t>
      </w:r>
      <w:r w:rsidR="00631391">
        <w:rPr>
          <w:sz w:val="22"/>
        </w:rPr>
        <w:t>,</w:t>
      </w:r>
      <w:r w:rsidR="001828E0">
        <w:rPr>
          <w:sz w:val="22"/>
        </w:rPr>
        <w:t xml:space="preserve"> </w:t>
      </w:r>
      <w:r w:rsidR="00F03780">
        <w:rPr>
          <w:sz w:val="22"/>
        </w:rPr>
        <w:t>overall</w:t>
      </w:r>
      <w:r w:rsidR="00631391">
        <w:rPr>
          <w:sz w:val="22"/>
        </w:rPr>
        <w:t>,</w:t>
      </w:r>
      <w:r w:rsidR="00F03780">
        <w:rPr>
          <w:sz w:val="22"/>
        </w:rPr>
        <w:t xml:space="preserve"> someone who has done mistakes and </w:t>
      </w:r>
      <w:r w:rsidR="00714C27">
        <w:rPr>
          <w:sz w:val="22"/>
        </w:rPr>
        <w:t>did bad things</w:t>
      </w:r>
      <w:r w:rsidR="00631391">
        <w:rPr>
          <w:sz w:val="22"/>
        </w:rPr>
        <w:t xml:space="preserve"> in a </w:t>
      </w:r>
      <w:r w:rsidR="00256D15">
        <w:rPr>
          <w:sz w:val="22"/>
        </w:rPr>
        <w:t>relationship;</w:t>
      </w:r>
      <w:r w:rsidR="00631391">
        <w:rPr>
          <w:sz w:val="22"/>
        </w:rPr>
        <w:t xml:space="preserve"> however, this became only one aspect of him</w:t>
      </w:r>
      <w:r>
        <w:rPr>
          <w:sz w:val="22"/>
        </w:rPr>
        <w:t xml:space="preserve"> as he strived to be better</w:t>
      </w:r>
      <w:r w:rsidR="00631391">
        <w:rPr>
          <w:sz w:val="22"/>
        </w:rPr>
        <w:t xml:space="preserve">. </w:t>
      </w:r>
      <w:r w:rsidR="00FC6924">
        <w:rPr>
          <w:sz w:val="22"/>
        </w:rPr>
        <w:t>For example, after the funeral of Laura’s father</w:t>
      </w:r>
      <w:r w:rsidR="00256D15">
        <w:rPr>
          <w:sz w:val="22"/>
        </w:rPr>
        <w:t xml:space="preserve">, Rob was able to sympathize </w:t>
      </w:r>
      <w:r w:rsidR="00FC6924">
        <w:rPr>
          <w:sz w:val="22"/>
        </w:rPr>
        <w:t>with Laura of h</w:t>
      </w:r>
      <w:r w:rsidR="00AB3AF1">
        <w:rPr>
          <w:sz w:val="22"/>
        </w:rPr>
        <w:t>er dad’s</w:t>
      </w:r>
      <w:r w:rsidR="00FC6924">
        <w:rPr>
          <w:sz w:val="22"/>
        </w:rPr>
        <w:t xml:space="preserve"> death since </w:t>
      </w:r>
      <w:r w:rsidR="00384001">
        <w:rPr>
          <w:sz w:val="22"/>
        </w:rPr>
        <w:t xml:space="preserve">when he was 18 years old, his father </w:t>
      </w:r>
      <w:r w:rsidR="0020159F">
        <w:rPr>
          <w:sz w:val="22"/>
        </w:rPr>
        <w:t>died</w:t>
      </w:r>
      <w:r w:rsidR="00BE4D5F">
        <w:rPr>
          <w:sz w:val="22"/>
        </w:rPr>
        <w:t>.</w:t>
      </w:r>
      <w:r w:rsidR="0020159F">
        <w:rPr>
          <w:sz w:val="22"/>
        </w:rPr>
        <w:t xml:space="preserve"> </w:t>
      </w:r>
      <w:r w:rsidR="004A2AD4">
        <w:rPr>
          <w:sz w:val="22"/>
        </w:rPr>
        <w:t>When Rob tells the reason why he cheated on Laura</w:t>
      </w:r>
      <w:r w:rsidR="0015314C">
        <w:rPr>
          <w:sz w:val="22"/>
        </w:rPr>
        <w:t>, she understood and concludes that they are both in a complicated mess</w:t>
      </w:r>
      <w:r w:rsidR="00D62D5D">
        <w:rPr>
          <w:sz w:val="22"/>
        </w:rPr>
        <w:t xml:space="preserve"> </w:t>
      </w:r>
      <w:r w:rsidR="0015314C">
        <w:rPr>
          <w:sz w:val="22"/>
        </w:rPr>
        <w:t xml:space="preserve">and Rob is the only person she knows </w:t>
      </w:r>
      <w:r w:rsidR="004E7753">
        <w:rPr>
          <w:sz w:val="22"/>
        </w:rPr>
        <w:t>would let her be. Therefore, now</w:t>
      </w:r>
      <w:r w:rsidR="0020159F">
        <w:rPr>
          <w:sz w:val="22"/>
        </w:rPr>
        <w:t xml:space="preserve"> he finally sees better reasons to let go of those </w:t>
      </w:r>
      <w:r w:rsidR="00882E33">
        <w:rPr>
          <w:sz w:val="22"/>
        </w:rPr>
        <w:t xml:space="preserve">bad </w:t>
      </w:r>
      <w:r w:rsidR="0020159F">
        <w:rPr>
          <w:sz w:val="22"/>
        </w:rPr>
        <w:t>m</w:t>
      </w:r>
      <w:r w:rsidR="00882E33">
        <w:rPr>
          <w:sz w:val="22"/>
        </w:rPr>
        <w:t xml:space="preserve">oments of his </w:t>
      </w:r>
      <w:r w:rsidR="00783087">
        <w:rPr>
          <w:sz w:val="22"/>
        </w:rPr>
        <w:t>past and</w:t>
      </w:r>
      <w:r w:rsidR="004E7753" w:rsidRPr="004E7753">
        <w:rPr>
          <w:sz w:val="22"/>
        </w:rPr>
        <w:t xml:space="preserve"> </w:t>
      </w:r>
      <w:r w:rsidR="004E7753">
        <w:rPr>
          <w:sz w:val="22"/>
        </w:rPr>
        <w:t>get over his initial fears he could stay focused on being with Laura and try to live his life</w:t>
      </w:r>
      <w:r w:rsidR="00623A86">
        <w:rPr>
          <w:sz w:val="22"/>
        </w:rPr>
        <w:t xml:space="preserve"> by taking the</w:t>
      </w:r>
      <w:r w:rsidR="008F39B4">
        <w:rPr>
          <w:sz w:val="22"/>
        </w:rPr>
        <w:t xml:space="preserve"> risk of making mistakes and getting chances of making good memories.</w:t>
      </w:r>
    </w:p>
    <w:p w14:paraId="3F9F4E44" w14:textId="4A7E60CB" w:rsidR="00303DE1" w:rsidRPr="00783087" w:rsidRDefault="009F65DC" w:rsidP="00904BE1">
      <w:pPr>
        <w:pStyle w:val="NoSpacing"/>
        <w:ind w:firstLine="720"/>
        <w:rPr>
          <w:sz w:val="22"/>
        </w:rPr>
      </w:pPr>
      <w:r w:rsidRPr="00783087">
        <w:rPr>
          <w:sz w:val="22"/>
        </w:rPr>
        <w:t xml:space="preserve">There were many examples </w:t>
      </w:r>
      <w:r w:rsidR="00BD1E01" w:rsidRPr="00783087">
        <w:rPr>
          <w:sz w:val="22"/>
        </w:rPr>
        <w:t xml:space="preserve">of what Rob had to face </w:t>
      </w:r>
      <w:r w:rsidR="00A046FF" w:rsidRPr="00783087">
        <w:rPr>
          <w:sz w:val="22"/>
        </w:rPr>
        <w:t>since</w:t>
      </w:r>
      <w:r w:rsidR="00BD1E01" w:rsidRPr="00783087">
        <w:rPr>
          <w:sz w:val="22"/>
        </w:rPr>
        <w:t xml:space="preserve"> he decided he would rather </w:t>
      </w:r>
      <w:r w:rsidR="00A046FF" w:rsidRPr="00783087">
        <w:rPr>
          <w:sz w:val="22"/>
        </w:rPr>
        <w:t xml:space="preserve">go </w:t>
      </w:r>
      <w:r w:rsidR="008304D7" w:rsidRPr="00783087">
        <w:rPr>
          <w:sz w:val="22"/>
        </w:rPr>
        <w:t>face the truth of himself</w:t>
      </w:r>
      <w:r w:rsidR="00563C4C" w:rsidRPr="00783087">
        <w:rPr>
          <w:sz w:val="22"/>
        </w:rPr>
        <w:t xml:space="preserve"> instead of staying locked in fear</w:t>
      </w:r>
      <w:r w:rsidR="008D5742" w:rsidRPr="00783087">
        <w:rPr>
          <w:sz w:val="22"/>
        </w:rPr>
        <w:t xml:space="preserve">. The conflicts he faced </w:t>
      </w:r>
      <w:r w:rsidR="00EF0153" w:rsidRPr="00783087">
        <w:rPr>
          <w:sz w:val="22"/>
        </w:rPr>
        <w:t xml:space="preserve">shaped him </w:t>
      </w:r>
      <w:r w:rsidR="00295C22" w:rsidRPr="00783087">
        <w:rPr>
          <w:sz w:val="22"/>
        </w:rPr>
        <w:t xml:space="preserve">into </w:t>
      </w:r>
      <w:r w:rsidR="006312F7" w:rsidRPr="00783087">
        <w:rPr>
          <w:sz w:val="22"/>
        </w:rPr>
        <w:t>sour</w:t>
      </w:r>
      <w:r w:rsidR="00D01977" w:rsidRPr="00783087">
        <w:rPr>
          <w:sz w:val="22"/>
        </w:rPr>
        <w:t>, scared</w:t>
      </w:r>
      <w:r w:rsidR="006312F7" w:rsidRPr="00783087">
        <w:rPr>
          <w:sz w:val="22"/>
        </w:rPr>
        <w:t xml:space="preserve">, </w:t>
      </w:r>
      <w:r w:rsidR="00BC6D70" w:rsidRPr="00783087">
        <w:rPr>
          <w:sz w:val="22"/>
        </w:rPr>
        <w:t xml:space="preserve">inclusive and hesitant </w:t>
      </w:r>
      <w:r w:rsidR="00073A89" w:rsidRPr="00783087">
        <w:rPr>
          <w:sz w:val="22"/>
        </w:rPr>
        <w:t>self</w:t>
      </w:r>
      <w:r w:rsidR="007D65F1" w:rsidRPr="00783087">
        <w:rPr>
          <w:sz w:val="22"/>
        </w:rPr>
        <w:t xml:space="preserve">, </w:t>
      </w:r>
      <w:r w:rsidR="007D75E2" w:rsidRPr="00783087">
        <w:rPr>
          <w:sz w:val="22"/>
        </w:rPr>
        <w:t>however</w:t>
      </w:r>
      <w:r w:rsidR="009830DC" w:rsidRPr="00783087">
        <w:rPr>
          <w:sz w:val="22"/>
        </w:rPr>
        <w:t xml:space="preserve">, its only enough to </w:t>
      </w:r>
      <w:r w:rsidR="008D53C0" w:rsidRPr="00783087">
        <w:rPr>
          <w:sz w:val="22"/>
        </w:rPr>
        <w:t>layer on what type of person he is and change his identity in perspective to other people</w:t>
      </w:r>
      <w:r w:rsidR="00B67933" w:rsidRPr="00783087">
        <w:rPr>
          <w:sz w:val="22"/>
        </w:rPr>
        <w:t>. That any mistakes made are one part of one’s personality</w:t>
      </w:r>
      <w:r w:rsidR="00FE23BC" w:rsidRPr="00783087">
        <w:rPr>
          <w:sz w:val="22"/>
        </w:rPr>
        <w:t>.</w:t>
      </w:r>
      <w:r w:rsidR="004B6CE2" w:rsidRPr="00783087">
        <w:rPr>
          <w:sz w:val="22"/>
        </w:rPr>
        <w:t xml:space="preserve"> </w:t>
      </w:r>
      <w:r w:rsidR="00B855BE" w:rsidRPr="00783087">
        <w:rPr>
          <w:sz w:val="22"/>
        </w:rPr>
        <w:t xml:space="preserve">It never changed who Rob is but </w:t>
      </w:r>
      <w:r w:rsidR="00246716" w:rsidRPr="00783087">
        <w:rPr>
          <w:sz w:val="22"/>
        </w:rPr>
        <w:t xml:space="preserve">mainly changes what he is known for. It can </w:t>
      </w:r>
      <w:r w:rsidR="00416FAA" w:rsidRPr="00783087">
        <w:rPr>
          <w:sz w:val="22"/>
        </w:rPr>
        <w:t>depend on circumstance.</w:t>
      </w:r>
    </w:p>
    <w:p w14:paraId="2C058834" w14:textId="53310AD1" w:rsidR="00B93504" w:rsidRDefault="00B93504" w:rsidP="00904BE1"/>
    <w:p w14:paraId="1B78DDA7" w14:textId="20DDBF06" w:rsidR="00904BE1" w:rsidRPr="00904BE1" w:rsidRDefault="00904BE1" w:rsidP="00904BE1">
      <w:r w:rsidRPr="00904BE1">
        <w:t xml:space="preserve">Work Cited </w:t>
      </w:r>
    </w:p>
    <w:p w14:paraId="15811007" w14:textId="77777777" w:rsidR="00904BE1" w:rsidRPr="00290D0B" w:rsidRDefault="00904BE1" w:rsidP="00904BE1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val="en-CA" w:eastAsia="en-CA"/>
        </w:rPr>
      </w:pPr>
      <w:r w:rsidRPr="00290D0B">
        <w:rPr>
          <w:rFonts w:ascii="Times New Roman" w:eastAsia="Times New Roman" w:hAnsi="Times New Roman" w:cs="Times New Roman"/>
          <w:lang w:val="en-CA" w:eastAsia="en-CA"/>
        </w:rPr>
        <w:t xml:space="preserve">Hornby, Nick. </w:t>
      </w:r>
      <w:r w:rsidRPr="00290D0B">
        <w:rPr>
          <w:rFonts w:ascii="Times New Roman" w:eastAsia="Times New Roman" w:hAnsi="Times New Roman" w:cs="Times New Roman"/>
          <w:i/>
          <w:iCs/>
          <w:lang w:val="en-CA" w:eastAsia="en-CA"/>
        </w:rPr>
        <w:t>High Fidelity</w:t>
      </w:r>
      <w:r w:rsidRPr="00290D0B">
        <w:rPr>
          <w:rFonts w:ascii="Times New Roman" w:eastAsia="Times New Roman" w:hAnsi="Times New Roman" w:cs="Times New Roman"/>
          <w:lang w:val="en-CA" w:eastAsia="en-CA"/>
        </w:rPr>
        <w:t>. Riverhead Books, 2000.</w:t>
      </w:r>
    </w:p>
    <w:p w14:paraId="455CD5C0" w14:textId="77777777" w:rsidR="00904BE1" w:rsidRPr="00904BE1" w:rsidRDefault="00904BE1" w:rsidP="00904BE1">
      <w:pPr>
        <w:rPr>
          <w:sz w:val="28"/>
          <w:szCs w:val="28"/>
        </w:rPr>
      </w:pPr>
    </w:p>
    <w:sectPr w:rsidR="00904BE1" w:rsidRPr="00904BE1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0F96" w14:textId="77777777" w:rsidR="007C0B0F" w:rsidRDefault="007C0B0F">
      <w:pPr>
        <w:spacing w:line="240" w:lineRule="auto"/>
      </w:pPr>
      <w:r>
        <w:separator/>
      </w:r>
    </w:p>
  </w:endnote>
  <w:endnote w:type="continuationSeparator" w:id="0">
    <w:p w14:paraId="07FBA3B3" w14:textId="77777777" w:rsidR="007C0B0F" w:rsidRDefault="007C0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0995" w14:textId="77777777" w:rsidR="007C0B0F" w:rsidRDefault="007C0B0F">
      <w:pPr>
        <w:spacing w:line="240" w:lineRule="auto"/>
      </w:pPr>
      <w:r>
        <w:separator/>
      </w:r>
    </w:p>
  </w:footnote>
  <w:footnote w:type="continuationSeparator" w:id="0">
    <w:p w14:paraId="291B99AB" w14:textId="77777777" w:rsidR="007C0B0F" w:rsidRDefault="007C0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4397" w14:textId="77777777" w:rsidR="00E614DD" w:rsidRDefault="00B93504" w:rsidP="00B93504">
    <w:pPr>
      <w:pStyle w:val="Header"/>
    </w:pPr>
    <w:r>
      <w:t>Kapytskaya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906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E54D55" w14:textId="77777777" w:rsidR="00B93504" w:rsidRDefault="00B93504">
        <w:pPr>
          <w:pStyle w:val="Header"/>
        </w:pPr>
        <w:r>
          <w:t xml:space="preserve">Kapytskaya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49243" w14:textId="77777777" w:rsidR="00E614DD" w:rsidRDefault="00E6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04"/>
    <w:rsid w:val="00014096"/>
    <w:rsid w:val="00015460"/>
    <w:rsid w:val="000155C6"/>
    <w:rsid w:val="00030F68"/>
    <w:rsid w:val="00032880"/>
    <w:rsid w:val="00040CBB"/>
    <w:rsid w:val="00043A2E"/>
    <w:rsid w:val="00047D6D"/>
    <w:rsid w:val="000558B6"/>
    <w:rsid w:val="0006477C"/>
    <w:rsid w:val="0006541B"/>
    <w:rsid w:val="00073A89"/>
    <w:rsid w:val="00074C90"/>
    <w:rsid w:val="00085F1B"/>
    <w:rsid w:val="000929A5"/>
    <w:rsid w:val="00094AD7"/>
    <w:rsid w:val="00095DAD"/>
    <w:rsid w:val="00096C28"/>
    <w:rsid w:val="000A118E"/>
    <w:rsid w:val="000A14CD"/>
    <w:rsid w:val="000A1D8F"/>
    <w:rsid w:val="000A6AF7"/>
    <w:rsid w:val="000B74DD"/>
    <w:rsid w:val="000B78C8"/>
    <w:rsid w:val="000C5A36"/>
    <w:rsid w:val="000D5D4D"/>
    <w:rsid w:val="000D7EE6"/>
    <w:rsid w:val="000E0CDD"/>
    <w:rsid w:val="000F1937"/>
    <w:rsid w:val="001007C7"/>
    <w:rsid w:val="0010343C"/>
    <w:rsid w:val="001057EE"/>
    <w:rsid w:val="00111D6B"/>
    <w:rsid w:val="00111F0F"/>
    <w:rsid w:val="00122959"/>
    <w:rsid w:val="00132B35"/>
    <w:rsid w:val="00135FF2"/>
    <w:rsid w:val="0014230C"/>
    <w:rsid w:val="001463B2"/>
    <w:rsid w:val="00150747"/>
    <w:rsid w:val="0015314C"/>
    <w:rsid w:val="00165E2A"/>
    <w:rsid w:val="00173799"/>
    <w:rsid w:val="001757FB"/>
    <w:rsid w:val="001828E0"/>
    <w:rsid w:val="00184C62"/>
    <w:rsid w:val="00187B08"/>
    <w:rsid w:val="001949FF"/>
    <w:rsid w:val="001A20D8"/>
    <w:rsid w:val="001A2B3B"/>
    <w:rsid w:val="001A63AC"/>
    <w:rsid w:val="001B08C3"/>
    <w:rsid w:val="001B1390"/>
    <w:rsid w:val="001B3BBF"/>
    <w:rsid w:val="001C25C1"/>
    <w:rsid w:val="001C2A61"/>
    <w:rsid w:val="001C7C66"/>
    <w:rsid w:val="001D36CB"/>
    <w:rsid w:val="001D4936"/>
    <w:rsid w:val="001D6BA7"/>
    <w:rsid w:val="001D6E1A"/>
    <w:rsid w:val="001E450B"/>
    <w:rsid w:val="001E7B1F"/>
    <w:rsid w:val="001F62C0"/>
    <w:rsid w:val="00200156"/>
    <w:rsid w:val="0020159F"/>
    <w:rsid w:val="002025CC"/>
    <w:rsid w:val="00211EDD"/>
    <w:rsid w:val="00213164"/>
    <w:rsid w:val="00223137"/>
    <w:rsid w:val="00224B25"/>
    <w:rsid w:val="002333CC"/>
    <w:rsid w:val="00235A2C"/>
    <w:rsid w:val="002453A0"/>
    <w:rsid w:val="00245E02"/>
    <w:rsid w:val="00246716"/>
    <w:rsid w:val="00256D15"/>
    <w:rsid w:val="002609E2"/>
    <w:rsid w:val="00261693"/>
    <w:rsid w:val="00267B52"/>
    <w:rsid w:val="00281071"/>
    <w:rsid w:val="0028773E"/>
    <w:rsid w:val="00290D0B"/>
    <w:rsid w:val="00295C22"/>
    <w:rsid w:val="002A2268"/>
    <w:rsid w:val="002B366D"/>
    <w:rsid w:val="002C1874"/>
    <w:rsid w:val="002C27AF"/>
    <w:rsid w:val="002C325A"/>
    <w:rsid w:val="002D30FD"/>
    <w:rsid w:val="002D5C7E"/>
    <w:rsid w:val="002D63F6"/>
    <w:rsid w:val="002D7D82"/>
    <w:rsid w:val="002E0713"/>
    <w:rsid w:val="002E3475"/>
    <w:rsid w:val="002F32BE"/>
    <w:rsid w:val="0030134F"/>
    <w:rsid w:val="00303DE1"/>
    <w:rsid w:val="00310122"/>
    <w:rsid w:val="00310231"/>
    <w:rsid w:val="00315558"/>
    <w:rsid w:val="00322946"/>
    <w:rsid w:val="003338E3"/>
    <w:rsid w:val="003537CD"/>
    <w:rsid w:val="00353B66"/>
    <w:rsid w:val="00361D76"/>
    <w:rsid w:val="003626E4"/>
    <w:rsid w:val="003640C8"/>
    <w:rsid w:val="00384001"/>
    <w:rsid w:val="00390514"/>
    <w:rsid w:val="003A7ED1"/>
    <w:rsid w:val="003C38F1"/>
    <w:rsid w:val="003C67AB"/>
    <w:rsid w:val="003C6ADF"/>
    <w:rsid w:val="003D1C34"/>
    <w:rsid w:val="003D1CDD"/>
    <w:rsid w:val="003D226E"/>
    <w:rsid w:val="003F2A75"/>
    <w:rsid w:val="003F59AB"/>
    <w:rsid w:val="0040330A"/>
    <w:rsid w:val="00403B1D"/>
    <w:rsid w:val="00404439"/>
    <w:rsid w:val="00404D04"/>
    <w:rsid w:val="004116AC"/>
    <w:rsid w:val="00412CAA"/>
    <w:rsid w:val="00416FAA"/>
    <w:rsid w:val="004267F7"/>
    <w:rsid w:val="00427C8F"/>
    <w:rsid w:val="004352F2"/>
    <w:rsid w:val="00442AD0"/>
    <w:rsid w:val="00446783"/>
    <w:rsid w:val="004517AF"/>
    <w:rsid w:val="00463674"/>
    <w:rsid w:val="00467938"/>
    <w:rsid w:val="00467C09"/>
    <w:rsid w:val="00471491"/>
    <w:rsid w:val="00473693"/>
    <w:rsid w:val="00476E24"/>
    <w:rsid w:val="0048138D"/>
    <w:rsid w:val="00495B72"/>
    <w:rsid w:val="00496F29"/>
    <w:rsid w:val="004A2675"/>
    <w:rsid w:val="004A2AD4"/>
    <w:rsid w:val="004B6CE2"/>
    <w:rsid w:val="004D46B6"/>
    <w:rsid w:val="004E1651"/>
    <w:rsid w:val="004E587F"/>
    <w:rsid w:val="004E7753"/>
    <w:rsid w:val="004F5C14"/>
    <w:rsid w:val="004F7139"/>
    <w:rsid w:val="004F77FB"/>
    <w:rsid w:val="00503810"/>
    <w:rsid w:val="00510EB1"/>
    <w:rsid w:val="00512616"/>
    <w:rsid w:val="00526D83"/>
    <w:rsid w:val="00546CE7"/>
    <w:rsid w:val="0055491D"/>
    <w:rsid w:val="00555185"/>
    <w:rsid w:val="0056190F"/>
    <w:rsid w:val="00563C4C"/>
    <w:rsid w:val="005652CF"/>
    <w:rsid w:val="00566125"/>
    <w:rsid w:val="00576AC7"/>
    <w:rsid w:val="00582A97"/>
    <w:rsid w:val="00584286"/>
    <w:rsid w:val="00584A0A"/>
    <w:rsid w:val="005918AE"/>
    <w:rsid w:val="005B1DB4"/>
    <w:rsid w:val="005B49BD"/>
    <w:rsid w:val="005B5BDF"/>
    <w:rsid w:val="005C2E47"/>
    <w:rsid w:val="005C622B"/>
    <w:rsid w:val="005E151E"/>
    <w:rsid w:val="005E1C68"/>
    <w:rsid w:val="005E544F"/>
    <w:rsid w:val="005E698E"/>
    <w:rsid w:val="005F0696"/>
    <w:rsid w:val="00600063"/>
    <w:rsid w:val="00610622"/>
    <w:rsid w:val="00611E0D"/>
    <w:rsid w:val="00612389"/>
    <w:rsid w:val="00614A7E"/>
    <w:rsid w:val="00622B96"/>
    <w:rsid w:val="00623653"/>
    <w:rsid w:val="00623A86"/>
    <w:rsid w:val="00624356"/>
    <w:rsid w:val="00627522"/>
    <w:rsid w:val="006300F1"/>
    <w:rsid w:val="006312F7"/>
    <w:rsid w:val="00631391"/>
    <w:rsid w:val="00635E6B"/>
    <w:rsid w:val="006441D9"/>
    <w:rsid w:val="0064712D"/>
    <w:rsid w:val="00653809"/>
    <w:rsid w:val="00657FED"/>
    <w:rsid w:val="00661F0D"/>
    <w:rsid w:val="00663AFA"/>
    <w:rsid w:val="00663E69"/>
    <w:rsid w:val="00672525"/>
    <w:rsid w:val="00677292"/>
    <w:rsid w:val="006862EE"/>
    <w:rsid w:val="00691752"/>
    <w:rsid w:val="00691EC1"/>
    <w:rsid w:val="006B115E"/>
    <w:rsid w:val="006B52F1"/>
    <w:rsid w:val="006B6277"/>
    <w:rsid w:val="006B7064"/>
    <w:rsid w:val="006C25F1"/>
    <w:rsid w:val="006C7E6C"/>
    <w:rsid w:val="006E410B"/>
    <w:rsid w:val="006E4166"/>
    <w:rsid w:val="006E6CD0"/>
    <w:rsid w:val="006E7CBC"/>
    <w:rsid w:val="006F2304"/>
    <w:rsid w:val="006F2EFE"/>
    <w:rsid w:val="00702265"/>
    <w:rsid w:val="00714C27"/>
    <w:rsid w:val="00720151"/>
    <w:rsid w:val="007239E8"/>
    <w:rsid w:val="00726243"/>
    <w:rsid w:val="00727915"/>
    <w:rsid w:val="00732305"/>
    <w:rsid w:val="00734153"/>
    <w:rsid w:val="0073611C"/>
    <w:rsid w:val="007433A6"/>
    <w:rsid w:val="0074450B"/>
    <w:rsid w:val="00755E4E"/>
    <w:rsid w:val="007600A5"/>
    <w:rsid w:val="007638C8"/>
    <w:rsid w:val="0077610F"/>
    <w:rsid w:val="00777357"/>
    <w:rsid w:val="00783087"/>
    <w:rsid w:val="00784973"/>
    <w:rsid w:val="007878E7"/>
    <w:rsid w:val="007954D2"/>
    <w:rsid w:val="007A12FB"/>
    <w:rsid w:val="007A3CF4"/>
    <w:rsid w:val="007B69FB"/>
    <w:rsid w:val="007B7876"/>
    <w:rsid w:val="007C0B0F"/>
    <w:rsid w:val="007C1815"/>
    <w:rsid w:val="007C53FB"/>
    <w:rsid w:val="007D0853"/>
    <w:rsid w:val="007D109B"/>
    <w:rsid w:val="007D1C39"/>
    <w:rsid w:val="007D3DC1"/>
    <w:rsid w:val="007D65F1"/>
    <w:rsid w:val="007D75E2"/>
    <w:rsid w:val="007E09D7"/>
    <w:rsid w:val="007E70B1"/>
    <w:rsid w:val="007E7D59"/>
    <w:rsid w:val="007F2EAE"/>
    <w:rsid w:val="007F4ED4"/>
    <w:rsid w:val="00805777"/>
    <w:rsid w:val="00816DFB"/>
    <w:rsid w:val="00821E93"/>
    <w:rsid w:val="008304D7"/>
    <w:rsid w:val="00834885"/>
    <w:rsid w:val="00837856"/>
    <w:rsid w:val="008410FE"/>
    <w:rsid w:val="008417A8"/>
    <w:rsid w:val="00843E7B"/>
    <w:rsid w:val="0085080E"/>
    <w:rsid w:val="0085162A"/>
    <w:rsid w:val="00852CF7"/>
    <w:rsid w:val="00857E27"/>
    <w:rsid w:val="00864478"/>
    <w:rsid w:val="00865164"/>
    <w:rsid w:val="00866034"/>
    <w:rsid w:val="008800EA"/>
    <w:rsid w:val="00882E33"/>
    <w:rsid w:val="00886A38"/>
    <w:rsid w:val="00891FF5"/>
    <w:rsid w:val="00894ABA"/>
    <w:rsid w:val="008950E0"/>
    <w:rsid w:val="008B7D18"/>
    <w:rsid w:val="008C0E65"/>
    <w:rsid w:val="008C7321"/>
    <w:rsid w:val="008D2F71"/>
    <w:rsid w:val="008D53C0"/>
    <w:rsid w:val="008D5742"/>
    <w:rsid w:val="008D6005"/>
    <w:rsid w:val="008E323C"/>
    <w:rsid w:val="008F1F97"/>
    <w:rsid w:val="008F39B4"/>
    <w:rsid w:val="008F4052"/>
    <w:rsid w:val="008F6F39"/>
    <w:rsid w:val="00904BE1"/>
    <w:rsid w:val="009068A7"/>
    <w:rsid w:val="009108C5"/>
    <w:rsid w:val="0091295F"/>
    <w:rsid w:val="00916CDA"/>
    <w:rsid w:val="00933520"/>
    <w:rsid w:val="009516A8"/>
    <w:rsid w:val="00953973"/>
    <w:rsid w:val="009565D4"/>
    <w:rsid w:val="00967D23"/>
    <w:rsid w:val="00970162"/>
    <w:rsid w:val="00982AF3"/>
    <w:rsid w:val="009830DC"/>
    <w:rsid w:val="009859B6"/>
    <w:rsid w:val="00997B69"/>
    <w:rsid w:val="009A3B37"/>
    <w:rsid w:val="009B3F43"/>
    <w:rsid w:val="009B4317"/>
    <w:rsid w:val="009C2B2A"/>
    <w:rsid w:val="009C42C4"/>
    <w:rsid w:val="009C6642"/>
    <w:rsid w:val="009C6ABA"/>
    <w:rsid w:val="009D492F"/>
    <w:rsid w:val="009D4EB3"/>
    <w:rsid w:val="009E14FE"/>
    <w:rsid w:val="009F65DC"/>
    <w:rsid w:val="00A046FF"/>
    <w:rsid w:val="00A05A7E"/>
    <w:rsid w:val="00A07659"/>
    <w:rsid w:val="00A11769"/>
    <w:rsid w:val="00A14E8B"/>
    <w:rsid w:val="00A211CB"/>
    <w:rsid w:val="00A302B4"/>
    <w:rsid w:val="00A37FBB"/>
    <w:rsid w:val="00A40C17"/>
    <w:rsid w:val="00A47B71"/>
    <w:rsid w:val="00A55E50"/>
    <w:rsid w:val="00A564D1"/>
    <w:rsid w:val="00A60FF8"/>
    <w:rsid w:val="00A67E1C"/>
    <w:rsid w:val="00A740F2"/>
    <w:rsid w:val="00A75BA6"/>
    <w:rsid w:val="00A77AEF"/>
    <w:rsid w:val="00A82489"/>
    <w:rsid w:val="00A84AFE"/>
    <w:rsid w:val="00A851AF"/>
    <w:rsid w:val="00A85B8C"/>
    <w:rsid w:val="00A93E15"/>
    <w:rsid w:val="00A95F36"/>
    <w:rsid w:val="00AA1F65"/>
    <w:rsid w:val="00AB0603"/>
    <w:rsid w:val="00AB0F6E"/>
    <w:rsid w:val="00AB271A"/>
    <w:rsid w:val="00AB3AF1"/>
    <w:rsid w:val="00AB5784"/>
    <w:rsid w:val="00AB5DDF"/>
    <w:rsid w:val="00AC1867"/>
    <w:rsid w:val="00AD5820"/>
    <w:rsid w:val="00AD5B52"/>
    <w:rsid w:val="00AE0604"/>
    <w:rsid w:val="00AE562D"/>
    <w:rsid w:val="00AE7918"/>
    <w:rsid w:val="00B13D1B"/>
    <w:rsid w:val="00B1612E"/>
    <w:rsid w:val="00B31CEE"/>
    <w:rsid w:val="00B45989"/>
    <w:rsid w:val="00B476E6"/>
    <w:rsid w:val="00B57328"/>
    <w:rsid w:val="00B613AC"/>
    <w:rsid w:val="00B67933"/>
    <w:rsid w:val="00B715B8"/>
    <w:rsid w:val="00B818DF"/>
    <w:rsid w:val="00B8464E"/>
    <w:rsid w:val="00B855BE"/>
    <w:rsid w:val="00B90B9F"/>
    <w:rsid w:val="00B93504"/>
    <w:rsid w:val="00B96724"/>
    <w:rsid w:val="00BA03C1"/>
    <w:rsid w:val="00BA0835"/>
    <w:rsid w:val="00BA0C3B"/>
    <w:rsid w:val="00BA1DAC"/>
    <w:rsid w:val="00BA6836"/>
    <w:rsid w:val="00BC4402"/>
    <w:rsid w:val="00BC6D70"/>
    <w:rsid w:val="00BD1E01"/>
    <w:rsid w:val="00BE13BC"/>
    <w:rsid w:val="00BE4D5F"/>
    <w:rsid w:val="00BE5880"/>
    <w:rsid w:val="00BE6233"/>
    <w:rsid w:val="00BE7745"/>
    <w:rsid w:val="00BF7802"/>
    <w:rsid w:val="00BF78F4"/>
    <w:rsid w:val="00BF7E09"/>
    <w:rsid w:val="00C01CF7"/>
    <w:rsid w:val="00C105B8"/>
    <w:rsid w:val="00C17537"/>
    <w:rsid w:val="00C17848"/>
    <w:rsid w:val="00C272B6"/>
    <w:rsid w:val="00C31C56"/>
    <w:rsid w:val="00C32C46"/>
    <w:rsid w:val="00C62EA6"/>
    <w:rsid w:val="00C65D06"/>
    <w:rsid w:val="00C773F3"/>
    <w:rsid w:val="00C81F86"/>
    <w:rsid w:val="00C92D7D"/>
    <w:rsid w:val="00CA1861"/>
    <w:rsid w:val="00CA4846"/>
    <w:rsid w:val="00CB7ABB"/>
    <w:rsid w:val="00CD06E5"/>
    <w:rsid w:val="00CF10C5"/>
    <w:rsid w:val="00D01977"/>
    <w:rsid w:val="00D073D1"/>
    <w:rsid w:val="00D10437"/>
    <w:rsid w:val="00D210AA"/>
    <w:rsid w:val="00D3196B"/>
    <w:rsid w:val="00D34238"/>
    <w:rsid w:val="00D34BC0"/>
    <w:rsid w:val="00D35FC1"/>
    <w:rsid w:val="00D37F72"/>
    <w:rsid w:val="00D41BCB"/>
    <w:rsid w:val="00D52117"/>
    <w:rsid w:val="00D53354"/>
    <w:rsid w:val="00D54DE3"/>
    <w:rsid w:val="00D55B09"/>
    <w:rsid w:val="00D620BC"/>
    <w:rsid w:val="00D62D5D"/>
    <w:rsid w:val="00D72442"/>
    <w:rsid w:val="00D7372E"/>
    <w:rsid w:val="00D76D4F"/>
    <w:rsid w:val="00D854CA"/>
    <w:rsid w:val="00D86F4A"/>
    <w:rsid w:val="00D91360"/>
    <w:rsid w:val="00D91D0E"/>
    <w:rsid w:val="00D95DF3"/>
    <w:rsid w:val="00D96AF4"/>
    <w:rsid w:val="00D97CCB"/>
    <w:rsid w:val="00DA27A6"/>
    <w:rsid w:val="00DA2C62"/>
    <w:rsid w:val="00DA450E"/>
    <w:rsid w:val="00DB0D39"/>
    <w:rsid w:val="00DB13B2"/>
    <w:rsid w:val="00DB652B"/>
    <w:rsid w:val="00DC29E4"/>
    <w:rsid w:val="00DC6A96"/>
    <w:rsid w:val="00DD4C40"/>
    <w:rsid w:val="00DE061D"/>
    <w:rsid w:val="00DE5665"/>
    <w:rsid w:val="00DE6AE5"/>
    <w:rsid w:val="00DF0173"/>
    <w:rsid w:val="00DF2BD6"/>
    <w:rsid w:val="00DF3D56"/>
    <w:rsid w:val="00E02570"/>
    <w:rsid w:val="00E0796E"/>
    <w:rsid w:val="00E10ABB"/>
    <w:rsid w:val="00E14005"/>
    <w:rsid w:val="00E2177B"/>
    <w:rsid w:val="00E233C2"/>
    <w:rsid w:val="00E35996"/>
    <w:rsid w:val="00E513C3"/>
    <w:rsid w:val="00E51DD5"/>
    <w:rsid w:val="00E614DD"/>
    <w:rsid w:val="00E660EF"/>
    <w:rsid w:val="00E84944"/>
    <w:rsid w:val="00E87A85"/>
    <w:rsid w:val="00E96A95"/>
    <w:rsid w:val="00EA195D"/>
    <w:rsid w:val="00EA59E8"/>
    <w:rsid w:val="00EB13C0"/>
    <w:rsid w:val="00EB4693"/>
    <w:rsid w:val="00EB5612"/>
    <w:rsid w:val="00EC10BD"/>
    <w:rsid w:val="00ED5790"/>
    <w:rsid w:val="00ED7932"/>
    <w:rsid w:val="00EF00E3"/>
    <w:rsid w:val="00EF0153"/>
    <w:rsid w:val="00EF085F"/>
    <w:rsid w:val="00F02239"/>
    <w:rsid w:val="00F03780"/>
    <w:rsid w:val="00F03A38"/>
    <w:rsid w:val="00F12424"/>
    <w:rsid w:val="00F20230"/>
    <w:rsid w:val="00F24C76"/>
    <w:rsid w:val="00F316DB"/>
    <w:rsid w:val="00F31D31"/>
    <w:rsid w:val="00F32C69"/>
    <w:rsid w:val="00F41BF7"/>
    <w:rsid w:val="00F432E3"/>
    <w:rsid w:val="00F51692"/>
    <w:rsid w:val="00F5359F"/>
    <w:rsid w:val="00F56E2F"/>
    <w:rsid w:val="00F639CE"/>
    <w:rsid w:val="00F64A39"/>
    <w:rsid w:val="00F8681D"/>
    <w:rsid w:val="00F93276"/>
    <w:rsid w:val="00F943D7"/>
    <w:rsid w:val="00F9444C"/>
    <w:rsid w:val="00F944AE"/>
    <w:rsid w:val="00FA1FFB"/>
    <w:rsid w:val="00FA4B2B"/>
    <w:rsid w:val="00FA54AB"/>
    <w:rsid w:val="00FB3040"/>
    <w:rsid w:val="00FC399F"/>
    <w:rsid w:val="00FC6924"/>
    <w:rsid w:val="00FD01BA"/>
    <w:rsid w:val="00FD674A"/>
    <w:rsid w:val="00FE0F0B"/>
    <w:rsid w:val="00FE23BC"/>
    <w:rsid w:val="00FE5377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2656"/>
  <w15:chartTrackingRefBased/>
  <w15:docId w15:val="{E42A3D87-EB39-4787-94C8-EEAABB7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K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3" ma:contentTypeDescription="Create a new document." ma:contentTypeScope="" ma:versionID="cb47635b551bffffce6be6be1827ebb7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c82b5f0bcba81018c87fa0f2668cbdd2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0D66C-5064-4258-A1EE-1D24006BA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C562-2B70-4627-9723-A22F136CC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19CF7-C01E-4AF7-BEF8-72AB60730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965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132S-Kapytskaya, Eva</dc:creator>
  <cp:keywords/>
  <dc:description/>
  <cp:lastModifiedBy>132S-Kapytskaya, Eva</cp:lastModifiedBy>
  <cp:revision>470</cp:revision>
  <cp:lastPrinted>2019-11-25T20:28:00Z</cp:lastPrinted>
  <dcterms:created xsi:type="dcterms:W3CDTF">2019-11-22T20:41:00Z</dcterms:created>
  <dcterms:modified xsi:type="dcterms:W3CDTF">2019-12-09T06:01:00Z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