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28BE" w14:textId="29F6D679" w:rsidR="00F9444C" w:rsidRPr="00B53862" w:rsidRDefault="00A873FC">
      <w:pPr>
        <w:pStyle w:val="NoSpacing"/>
        <w:rPr>
          <w:rFonts w:ascii="Times New Roman" w:hAnsi="Times New Roman" w:cs="Times New Roman"/>
        </w:rPr>
      </w:pPr>
      <w:r w:rsidRPr="00B53862">
        <w:rPr>
          <w:rFonts w:ascii="Times New Roman" w:hAnsi="Times New Roman" w:cs="Times New Roman"/>
        </w:rPr>
        <w:t>Eva Kapytskaya</w:t>
      </w:r>
    </w:p>
    <w:p w14:paraId="169CF76A" w14:textId="4BCF0BA9" w:rsidR="00E614DD" w:rsidRPr="00B53862" w:rsidRDefault="00A873FC">
      <w:pPr>
        <w:pStyle w:val="NoSpacing"/>
        <w:rPr>
          <w:rFonts w:ascii="Times New Roman" w:hAnsi="Times New Roman" w:cs="Times New Roman"/>
        </w:rPr>
      </w:pPr>
      <w:r w:rsidRPr="00B53862">
        <w:rPr>
          <w:rFonts w:ascii="Times New Roman" w:hAnsi="Times New Roman" w:cs="Times New Roman"/>
        </w:rPr>
        <w:t>Ms. Thomasen</w:t>
      </w:r>
    </w:p>
    <w:p w14:paraId="1ECC50B0" w14:textId="350F60DA" w:rsidR="00E614DD" w:rsidRPr="00B53862" w:rsidRDefault="00A873FC">
      <w:pPr>
        <w:pStyle w:val="NoSpacing"/>
        <w:rPr>
          <w:rFonts w:ascii="Times New Roman" w:hAnsi="Times New Roman" w:cs="Times New Roman"/>
        </w:rPr>
      </w:pPr>
      <w:r w:rsidRPr="00B53862">
        <w:rPr>
          <w:rFonts w:ascii="Times New Roman" w:hAnsi="Times New Roman" w:cs="Times New Roman"/>
        </w:rPr>
        <w:t>English 12</w:t>
      </w:r>
    </w:p>
    <w:p w14:paraId="1F4025BD" w14:textId="448EC942" w:rsidR="00E614DD" w:rsidRPr="00B53862" w:rsidRDefault="00A873FC">
      <w:pPr>
        <w:pStyle w:val="NoSpacing"/>
        <w:rPr>
          <w:rFonts w:ascii="Times New Roman" w:hAnsi="Times New Roman" w:cs="Times New Roman"/>
        </w:rPr>
      </w:pPr>
      <w:r w:rsidRPr="00B53862">
        <w:rPr>
          <w:rFonts w:ascii="Times New Roman" w:hAnsi="Times New Roman" w:cs="Times New Roman"/>
        </w:rPr>
        <w:t>Sept 18</w:t>
      </w:r>
      <w:r w:rsidR="00601B40" w:rsidRPr="00B53862">
        <w:rPr>
          <w:rFonts w:ascii="Times New Roman" w:hAnsi="Times New Roman" w:cs="Times New Roman"/>
        </w:rPr>
        <w:t xml:space="preserve"> </w:t>
      </w:r>
      <w:r w:rsidRPr="00B53862">
        <w:rPr>
          <w:rFonts w:ascii="Times New Roman" w:hAnsi="Times New Roman" w:cs="Times New Roman"/>
        </w:rPr>
        <w:t>,201</w:t>
      </w:r>
      <w:r w:rsidR="00601B40" w:rsidRPr="00B53862">
        <w:rPr>
          <w:rFonts w:ascii="Times New Roman" w:hAnsi="Times New Roman" w:cs="Times New Roman"/>
        </w:rPr>
        <w:t>9</w:t>
      </w:r>
    </w:p>
    <w:p w14:paraId="7AF4872B" w14:textId="210707C8" w:rsidR="00E614DD" w:rsidRPr="00B53862" w:rsidRDefault="00332393" w:rsidP="00E0268B">
      <w:pPr>
        <w:pStyle w:val="Title"/>
        <w:rPr>
          <w:rFonts w:ascii="Times New Roman" w:hAnsi="Times New Roman" w:cs="Times New Roman"/>
        </w:rPr>
      </w:pPr>
      <w:r w:rsidRPr="00B53862">
        <w:rPr>
          <w:rFonts w:ascii="Times New Roman" w:hAnsi="Times New Roman" w:cs="Times New Roman"/>
        </w:rPr>
        <w:t>Finding Who I am</w:t>
      </w:r>
    </w:p>
    <w:p w14:paraId="11F26FB7" w14:textId="6128466C" w:rsidR="00E614DD" w:rsidRPr="00B53862" w:rsidRDefault="00492790" w:rsidP="00492790">
      <w:pPr>
        <w:pStyle w:val="Bibliography"/>
        <w:ind w:left="0" w:firstLine="0"/>
        <w:rPr>
          <w:rFonts w:ascii="Times New Roman" w:hAnsi="Times New Roman" w:cs="Times New Roman"/>
        </w:rPr>
      </w:pPr>
      <w:r w:rsidRPr="00B53862">
        <w:rPr>
          <w:rFonts w:ascii="Times New Roman" w:hAnsi="Times New Roman" w:cs="Times New Roman"/>
        </w:rPr>
        <w:tab/>
        <w:t xml:space="preserve"> </w:t>
      </w:r>
      <w:r w:rsidR="00B23D45" w:rsidRPr="00B53862">
        <w:rPr>
          <w:rFonts w:ascii="Times New Roman" w:hAnsi="Times New Roman" w:cs="Times New Roman"/>
        </w:rPr>
        <w:t>I like how there is a diversity. How th</w:t>
      </w:r>
      <w:r w:rsidR="00407CD9">
        <w:rPr>
          <w:rFonts w:ascii="Times New Roman" w:hAnsi="Times New Roman" w:cs="Times New Roman"/>
        </w:rPr>
        <w:t>ere are</w:t>
      </w:r>
      <w:r w:rsidR="00DA3EFD">
        <w:rPr>
          <w:rFonts w:ascii="Times New Roman" w:hAnsi="Times New Roman" w:cs="Times New Roman"/>
        </w:rPr>
        <w:t xml:space="preserve"> (</w:t>
      </w:r>
      <w:proofErr w:type="spellStart"/>
      <w:r w:rsidR="00DA3EFD">
        <w:rPr>
          <w:rFonts w:ascii="Times New Roman" w:hAnsi="Times New Roman" w:cs="Times New Roman"/>
        </w:rPr>
        <w:t>ww</w:t>
      </w:r>
      <w:proofErr w:type="spellEnd"/>
      <w:r w:rsidR="00DA3EFD">
        <w:rPr>
          <w:rFonts w:ascii="Times New Roman" w:hAnsi="Times New Roman" w:cs="Times New Roman"/>
        </w:rPr>
        <w:t>)</w:t>
      </w:r>
      <w:r w:rsidR="00B23D45" w:rsidRPr="00B53862">
        <w:rPr>
          <w:rFonts w:ascii="Times New Roman" w:hAnsi="Times New Roman" w:cs="Times New Roman"/>
        </w:rPr>
        <w:t xml:space="preserve"> different topics</w:t>
      </w:r>
      <w:r w:rsidR="00152786">
        <w:rPr>
          <w:rFonts w:ascii="Times New Roman" w:hAnsi="Times New Roman" w:cs="Times New Roman"/>
        </w:rPr>
        <w:t>;</w:t>
      </w:r>
      <w:r w:rsidR="00B23D45" w:rsidRPr="00B53862">
        <w:rPr>
          <w:rFonts w:ascii="Times New Roman" w:hAnsi="Times New Roman" w:cs="Times New Roman"/>
        </w:rPr>
        <w:t xml:space="preserve"> variety of colors, </w:t>
      </w:r>
      <w:r w:rsidR="009119BF">
        <w:rPr>
          <w:rFonts w:ascii="Times New Roman" w:hAnsi="Times New Roman" w:cs="Times New Roman"/>
        </w:rPr>
        <w:t>and</w:t>
      </w:r>
      <w:r w:rsidR="00B23D45" w:rsidRPr="00B53862">
        <w:rPr>
          <w:rFonts w:ascii="Times New Roman" w:hAnsi="Times New Roman" w:cs="Times New Roman"/>
        </w:rPr>
        <w:t xml:space="preserve"> </w:t>
      </w:r>
      <w:r w:rsidR="00152786">
        <w:rPr>
          <w:rFonts w:ascii="Times New Roman" w:hAnsi="Times New Roman" w:cs="Times New Roman"/>
        </w:rPr>
        <w:t>(O)</w:t>
      </w:r>
      <w:r w:rsidR="00A17D45">
        <w:rPr>
          <w:rFonts w:ascii="Times New Roman" w:hAnsi="Times New Roman" w:cs="Times New Roman"/>
        </w:rPr>
        <w:t xml:space="preserve"> </w:t>
      </w:r>
      <w:r w:rsidR="00FA1492" w:rsidRPr="00B53862">
        <w:rPr>
          <w:rFonts w:ascii="Times New Roman" w:hAnsi="Times New Roman" w:cs="Times New Roman"/>
        </w:rPr>
        <w:t xml:space="preserve">topics, art, science and history, it </w:t>
      </w:r>
      <w:r w:rsidR="0099336F">
        <w:rPr>
          <w:rFonts w:ascii="Times New Roman" w:hAnsi="Times New Roman" w:cs="Times New Roman"/>
        </w:rPr>
        <w:t>is</w:t>
      </w:r>
      <w:r w:rsidR="00FA1492" w:rsidRPr="00B53862">
        <w:rPr>
          <w:rFonts w:ascii="Times New Roman" w:hAnsi="Times New Roman" w:cs="Times New Roman"/>
        </w:rPr>
        <w:t xml:space="preserve"> tied to imagination</w:t>
      </w:r>
      <w:r w:rsidR="00E31EA2">
        <w:rPr>
          <w:rFonts w:ascii="Times New Roman" w:hAnsi="Times New Roman" w:cs="Times New Roman"/>
        </w:rPr>
        <w:t>;</w:t>
      </w:r>
      <w:r w:rsidR="00FA1492" w:rsidRPr="00B53862">
        <w:rPr>
          <w:rFonts w:ascii="Times New Roman" w:hAnsi="Times New Roman" w:cs="Times New Roman"/>
        </w:rPr>
        <w:t xml:space="preserve"> turn</w:t>
      </w:r>
      <w:r w:rsidR="00E31EA2">
        <w:rPr>
          <w:rFonts w:ascii="Times New Roman" w:hAnsi="Times New Roman" w:cs="Times New Roman"/>
        </w:rPr>
        <w:t>ed</w:t>
      </w:r>
      <w:r w:rsidR="00FA1492" w:rsidRPr="00B53862">
        <w:rPr>
          <w:rFonts w:ascii="Times New Roman" w:hAnsi="Times New Roman" w:cs="Times New Roman"/>
        </w:rPr>
        <w:t xml:space="preserve"> into a picture, an essay, a sculpture</w:t>
      </w:r>
      <w:r w:rsidR="0099336F">
        <w:rPr>
          <w:rFonts w:ascii="Times New Roman" w:hAnsi="Times New Roman" w:cs="Times New Roman"/>
        </w:rPr>
        <w:t xml:space="preserve">, </w:t>
      </w:r>
      <w:r w:rsidR="008058AC">
        <w:rPr>
          <w:rFonts w:ascii="Times New Roman" w:hAnsi="Times New Roman" w:cs="Times New Roman"/>
        </w:rPr>
        <w:t>by anyone who shows the ability,</w:t>
      </w:r>
      <w:r w:rsidR="00FA1492" w:rsidRPr="00B53862">
        <w:rPr>
          <w:rFonts w:ascii="Times New Roman" w:hAnsi="Times New Roman" w:cs="Times New Roman"/>
        </w:rPr>
        <w:t xml:space="preserve"> </w:t>
      </w:r>
      <w:r w:rsidR="00696742" w:rsidRPr="00B53862">
        <w:rPr>
          <w:rFonts w:ascii="Times New Roman" w:hAnsi="Times New Roman" w:cs="Times New Roman"/>
        </w:rPr>
        <w:t xml:space="preserve">either when they feel </w:t>
      </w:r>
      <w:r w:rsidR="0025306F">
        <w:rPr>
          <w:rFonts w:ascii="Times New Roman" w:hAnsi="Times New Roman" w:cs="Times New Roman"/>
        </w:rPr>
        <w:t xml:space="preserve">cramped </w:t>
      </w:r>
      <w:r w:rsidR="00C70AEE" w:rsidRPr="00B53862">
        <w:rPr>
          <w:rFonts w:ascii="Times New Roman" w:hAnsi="Times New Roman" w:cs="Times New Roman"/>
        </w:rPr>
        <w:t>from the voices</w:t>
      </w:r>
      <w:r w:rsidR="0025306F">
        <w:rPr>
          <w:rFonts w:ascii="Times New Roman" w:hAnsi="Times New Roman" w:cs="Times New Roman"/>
        </w:rPr>
        <w:t xml:space="preserve"> of</w:t>
      </w:r>
      <w:r w:rsidR="000528D6" w:rsidRPr="00B53862">
        <w:rPr>
          <w:rFonts w:ascii="Times New Roman" w:hAnsi="Times New Roman" w:cs="Times New Roman"/>
        </w:rPr>
        <w:t xml:space="preserve"> </w:t>
      </w:r>
      <w:r w:rsidR="00DA1E7C" w:rsidRPr="00B53862">
        <w:rPr>
          <w:rFonts w:ascii="Times New Roman" w:hAnsi="Times New Roman" w:cs="Times New Roman"/>
        </w:rPr>
        <w:t>the street</w:t>
      </w:r>
      <w:r w:rsidR="0025306F">
        <w:rPr>
          <w:rFonts w:ascii="Times New Roman" w:hAnsi="Times New Roman" w:cs="Times New Roman"/>
        </w:rPr>
        <w:t>s</w:t>
      </w:r>
      <w:r w:rsidR="00DA1E7C" w:rsidRPr="00B53862">
        <w:rPr>
          <w:rFonts w:ascii="Times New Roman" w:hAnsi="Times New Roman" w:cs="Times New Roman"/>
        </w:rPr>
        <w:t xml:space="preserve">, </w:t>
      </w:r>
      <w:r w:rsidR="004A6888" w:rsidRPr="00B53862">
        <w:rPr>
          <w:rFonts w:ascii="Times New Roman" w:hAnsi="Times New Roman" w:cs="Times New Roman"/>
        </w:rPr>
        <w:t>the</w:t>
      </w:r>
      <w:r w:rsidR="00EB2247" w:rsidRPr="00B53862">
        <w:rPr>
          <w:rFonts w:ascii="Times New Roman" w:hAnsi="Times New Roman" w:cs="Times New Roman"/>
        </w:rPr>
        <w:t xml:space="preserve"> </w:t>
      </w:r>
      <w:r w:rsidR="007120EF">
        <w:rPr>
          <w:rFonts w:ascii="Times New Roman" w:hAnsi="Times New Roman" w:cs="Times New Roman"/>
        </w:rPr>
        <w:t>warmth</w:t>
      </w:r>
      <w:r w:rsidR="008F65AB" w:rsidRPr="00B53862">
        <w:rPr>
          <w:rFonts w:ascii="Times New Roman" w:hAnsi="Times New Roman" w:cs="Times New Roman"/>
        </w:rPr>
        <w:t xml:space="preserve"> ice cream gives</w:t>
      </w:r>
      <w:r w:rsidR="000528D6" w:rsidRPr="00B53862">
        <w:rPr>
          <w:rFonts w:ascii="Times New Roman" w:hAnsi="Times New Roman" w:cs="Times New Roman"/>
        </w:rPr>
        <w:t xml:space="preserve"> </w:t>
      </w:r>
      <w:r w:rsidR="00EF5395" w:rsidRPr="00B53862">
        <w:rPr>
          <w:rFonts w:ascii="Times New Roman" w:hAnsi="Times New Roman" w:cs="Times New Roman"/>
        </w:rPr>
        <w:t>in the heat of summer</w:t>
      </w:r>
      <w:r w:rsidR="00B24EE4" w:rsidRPr="00B53862">
        <w:rPr>
          <w:rFonts w:ascii="Times New Roman" w:hAnsi="Times New Roman" w:cs="Times New Roman"/>
        </w:rPr>
        <w:t xml:space="preserve">, the final </w:t>
      </w:r>
      <w:r w:rsidR="00D13C7F" w:rsidRPr="00B53862">
        <w:rPr>
          <w:rFonts w:ascii="Times New Roman" w:hAnsi="Times New Roman" w:cs="Times New Roman"/>
        </w:rPr>
        <w:t xml:space="preserve">need </w:t>
      </w:r>
      <w:r w:rsidR="001D6E53" w:rsidRPr="00B53862">
        <w:rPr>
          <w:rFonts w:ascii="Times New Roman" w:hAnsi="Times New Roman" w:cs="Times New Roman"/>
        </w:rPr>
        <w:t xml:space="preserve">of </w:t>
      </w:r>
      <w:r w:rsidR="00A87C4F" w:rsidRPr="00B53862">
        <w:rPr>
          <w:rFonts w:ascii="Times New Roman" w:hAnsi="Times New Roman" w:cs="Times New Roman"/>
        </w:rPr>
        <w:t>making the world</w:t>
      </w:r>
      <w:r w:rsidR="00B27331">
        <w:rPr>
          <w:rFonts w:ascii="Times New Roman" w:hAnsi="Times New Roman" w:cs="Times New Roman"/>
        </w:rPr>
        <w:t xml:space="preserve"> with sharing </w:t>
      </w:r>
      <w:r w:rsidR="00543B9D">
        <w:rPr>
          <w:rFonts w:ascii="Times New Roman" w:hAnsi="Times New Roman" w:cs="Times New Roman"/>
        </w:rPr>
        <w:t xml:space="preserve">their thoughts on different platforms. </w:t>
      </w:r>
      <w:r w:rsidR="008C6CB9" w:rsidRPr="00B53862">
        <w:rPr>
          <w:rFonts w:ascii="Times New Roman" w:hAnsi="Times New Roman" w:cs="Times New Roman"/>
        </w:rPr>
        <w:t xml:space="preserve">Creators </w:t>
      </w:r>
      <w:r w:rsidR="003D7E4D" w:rsidRPr="00B53862">
        <w:rPr>
          <w:rFonts w:ascii="Times New Roman" w:hAnsi="Times New Roman" w:cs="Times New Roman"/>
        </w:rPr>
        <w:t xml:space="preserve">channeled </w:t>
      </w:r>
      <w:r w:rsidR="00623284" w:rsidRPr="00B53862">
        <w:rPr>
          <w:rFonts w:ascii="Times New Roman" w:hAnsi="Times New Roman" w:cs="Times New Roman"/>
        </w:rPr>
        <w:t>throug</w:t>
      </w:r>
      <w:r w:rsidR="00362493" w:rsidRPr="00B53862">
        <w:rPr>
          <w:rFonts w:ascii="Times New Roman" w:hAnsi="Times New Roman" w:cs="Times New Roman"/>
        </w:rPr>
        <w:t>h</w:t>
      </w:r>
      <w:r w:rsidR="00623284" w:rsidRPr="00B53862">
        <w:rPr>
          <w:rFonts w:ascii="Times New Roman" w:hAnsi="Times New Roman" w:cs="Times New Roman"/>
        </w:rPr>
        <w:t xml:space="preserve"> ‘creativ</w:t>
      </w:r>
      <w:r w:rsidR="00A87C4F" w:rsidRPr="00B53862">
        <w:rPr>
          <w:rFonts w:ascii="Times New Roman" w:hAnsi="Times New Roman" w:cs="Times New Roman"/>
        </w:rPr>
        <w:t>ity’.</w:t>
      </w:r>
      <w:r w:rsidR="0005356B" w:rsidRPr="00B53862">
        <w:rPr>
          <w:rFonts w:ascii="Times New Roman" w:hAnsi="Times New Roman" w:cs="Times New Roman"/>
        </w:rPr>
        <w:t xml:space="preserve"> </w:t>
      </w:r>
    </w:p>
    <w:p w14:paraId="7B6EB35D" w14:textId="64BC58DD" w:rsidR="000B5EB6" w:rsidRPr="00B53862" w:rsidRDefault="00385A7D" w:rsidP="000B5EB6">
      <w:pPr>
        <w:rPr>
          <w:rFonts w:ascii="Times New Roman" w:hAnsi="Times New Roman" w:cs="Times New Roman"/>
          <w:iCs/>
        </w:rPr>
      </w:pPr>
      <w:r w:rsidRPr="00B53862">
        <w:rPr>
          <w:rFonts w:ascii="Times New Roman" w:hAnsi="Times New Roman" w:cs="Times New Roman"/>
        </w:rPr>
        <w:t>Being called creative</w:t>
      </w:r>
      <w:r w:rsidR="009C7ABF" w:rsidRPr="00B53862">
        <w:rPr>
          <w:rFonts w:ascii="Times New Roman" w:hAnsi="Times New Roman" w:cs="Times New Roman"/>
        </w:rPr>
        <w:t xml:space="preserve"> for the first time was </w:t>
      </w:r>
      <w:r w:rsidR="003E6867" w:rsidRPr="00B53862">
        <w:rPr>
          <w:rFonts w:ascii="Times New Roman" w:hAnsi="Times New Roman" w:cs="Times New Roman"/>
        </w:rPr>
        <w:t>a given designation</w:t>
      </w:r>
      <w:r w:rsidR="00BE74F1" w:rsidRPr="00B53862">
        <w:rPr>
          <w:rFonts w:ascii="Times New Roman" w:hAnsi="Times New Roman" w:cs="Times New Roman"/>
        </w:rPr>
        <w:t xml:space="preserve"> for me</w:t>
      </w:r>
      <w:r w:rsidR="00B12C54" w:rsidRPr="00B53862">
        <w:rPr>
          <w:rFonts w:ascii="Times New Roman" w:hAnsi="Times New Roman" w:cs="Times New Roman"/>
        </w:rPr>
        <w:t>;</w:t>
      </w:r>
      <w:r w:rsidR="00825F26" w:rsidRPr="00B53862">
        <w:rPr>
          <w:rFonts w:ascii="Times New Roman" w:hAnsi="Times New Roman" w:cs="Times New Roman"/>
        </w:rPr>
        <w:t xml:space="preserve"> </w:t>
      </w:r>
      <w:r w:rsidR="00A93F82" w:rsidRPr="00B53862">
        <w:rPr>
          <w:rFonts w:ascii="Times New Roman" w:hAnsi="Times New Roman" w:cs="Times New Roman"/>
        </w:rPr>
        <w:t xml:space="preserve">I started to </w:t>
      </w:r>
      <w:r w:rsidR="004911F5" w:rsidRPr="00B53862">
        <w:rPr>
          <w:rFonts w:ascii="Times New Roman" w:hAnsi="Times New Roman" w:cs="Times New Roman"/>
        </w:rPr>
        <w:t xml:space="preserve">employ myself </w:t>
      </w:r>
      <w:r w:rsidR="00FA2828" w:rsidRPr="00B53862">
        <w:rPr>
          <w:rFonts w:ascii="Times New Roman" w:hAnsi="Times New Roman" w:cs="Times New Roman"/>
        </w:rPr>
        <w:t xml:space="preserve">to </w:t>
      </w:r>
      <w:r w:rsidR="0049502F" w:rsidRPr="00B53862">
        <w:rPr>
          <w:rFonts w:ascii="Times New Roman" w:hAnsi="Times New Roman" w:cs="Times New Roman"/>
        </w:rPr>
        <w:t>be the artist of the grou</w:t>
      </w:r>
      <w:r w:rsidR="007D0C66" w:rsidRPr="00B53862">
        <w:rPr>
          <w:rFonts w:ascii="Times New Roman" w:hAnsi="Times New Roman" w:cs="Times New Roman"/>
        </w:rPr>
        <w:t>p.</w:t>
      </w:r>
      <w:r w:rsidR="00B82DF0" w:rsidRPr="00B53862">
        <w:rPr>
          <w:rFonts w:ascii="Times New Roman" w:hAnsi="Times New Roman" w:cs="Times New Roman"/>
        </w:rPr>
        <w:t xml:space="preserve"> I doodled my notes, sketched </w:t>
      </w:r>
      <w:r w:rsidR="00AF15E0" w:rsidRPr="00B53862">
        <w:rPr>
          <w:rFonts w:ascii="Times New Roman" w:hAnsi="Times New Roman" w:cs="Times New Roman"/>
        </w:rPr>
        <w:t xml:space="preserve">my projects and painted my </w:t>
      </w:r>
      <w:r w:rsidR="0038548A" w:rsidRPr="00B53862">
        <w:rPr>
          <w:rFonts w:ascii="Times New Roman" w:hAnsi="Times New Roman" w:cs="Times New Roman"/>
        </w:rPr>
        <w:t>goals.</w:t>
      </w:r>
      <w:r w:rsidR="001F5F5D" w:rsidRPr="00B53862">
        <w:rPr>
          <w:rFonts w:ascii="Times New Roman" w:hAnsi="Times New Roman" w:cs="Times New Roman"/>
        </w:rPr>
        <w:t xml:space="preserve"> I loved to draw a lot;</w:t>
      </w:r>
      <w:r w:rsidR="00483275" w:rsidRPr="00B53862">
        <w:rPr>
          <w:rFonts w:ascii="Times New Roman" w:hAnsi="Times New Roman" w:cs="Times New Roman"/>
        </w:rPr>
        <w:t xml:space="preserve"> </w:t>
      </w:r>
      <w:r w:rsidR="00004B88">
        <w:rPr>
          <w:rFonts w:ascii="Times New Roman" w:hAnsi="Times New Roman" w:cs="Times New Roman"/>
        </w:rPr>
        <w:t>i</w:t>
      </w:r>
      <w:r w:rsidR="004877F0" w:rsidRPr="00B53862">
        <w:rPr>
          <w:rFonts w:ascii="Times New Roman" w:hAnsi="Times New Roman" w:cs="Times New Roman"/>
        </w:rPr>
        <w:t>t</w:t>
      </w:r>
      <w:r w:rsidR="00A91749" w:rsidRPr="00B53862">
        <w:rPr>
          <w:rFonts w:ascii="Times New Roman" w:hAnsi="Times New Roman" w:cs="Times New Roman"/>
        </w:rPr>
        <w:t>’</w:t>
      </w:r>
      <w:r w:rsidR="004877F0" w:rsidRPr="00B53862">
        <w:rPr>
          <w:rFonts w:ascii="Times New Roman" w:hAnsi="Times New Roman" w:cs="Times New Roman"/>
        </w:rPr>
        <w:t>s</w:t>
      </w:r>
      <w:r w:rsidR="00A17D45">
        <w:rPr>
          <w:rFonts w:ascii="Times New Roman" w:hAnsi="Times New Roman" w:cs="Times New Roman"/>
        </w:rPr>
        <w:t xml:space="preserve"> (O)</w:t>
      </w:r>
      <w:r w:rsidR="004877F0" w:rsidRPr="00B53862">
        <w:rPr>
          <w:rFonts w:ascii="Times New Roman" w:hAnsi="Times New Roman" w:cs="Times New Roman"/>
        </w:rPr>
        <w:t xml:space="preserve"> very easy for me</w:t>
      </w:r>
      <w:r w:rsidR="00B331A4" w:rsidRPr="00B53862">
        <w:rPr>
          <w:rFonts w:ascii="Times New Roman" w:hAnsi="Times New Roman" w:cs="Times New Roman"/>
        </w:rPr>
        <w:t xml:space="preserve"> to </w:t>
      </w:r>
      <w:r w:rsidR="00783711" w:rsidRPr="00B53862">
        <w:rPr>
          <w:rFonts w:ascii="Times New Roman" w:hAnsi="Times New Roman" w:cs="Times New Roman"/>
        </w:rPr>
        <w:t>do</w:t>
      </w:r>
      <w:r w:rsidR="007B2F8D" w:rsidRPr="00B53862">
        <w:rPr>
          <w:rFonts w:ascii="Times New Roman" w:hAnsi="Times New Roman" w:cs="Times New Roman"/>
        </w:rPr>
        <w:t xml:space="preserve"> tasks like “</w:t>
      </w:r>
      <w:r w:rsidR="007B2F8D" w:rsidRPr="00B53862">
        <w:rPr>
          <w:rFonts w:ascii="Times New Roman" w:hAnsi="Times New Roman" w:cs="Times New Roman"/>
          <w:i/>
          <w:iCs/>
        </w:rPr>
        <w:t xml:space="preserve">Use pictures to describe </w:t>
      </w:r>
      <w:r w:rsidR="009B418B" w:rsidRPr="00B53862">
        <w:rPr>
          <w:rFonts w:ascii="Times New Roman" w:hAnsi="Times New Roman" w:cs="Times New Roman"/>
          <w:i/>
          <w:iCs/>
        </w:rPr>
        <w:t>the theme of this stor</w:t>
      </w:r>
      <w:r w:rsidR="00114971" w:rsidRPr="00B53862">
        <w:rPr>
          <w:rFonts w:ascii="Times New Roman" w:hAnsi="Times New Roman" w:cs="Times New Roman"/>
          <w:i/>
          <w:iCs/>
        </w:rPr>
        <w:t>y”</w:t>
      </w:r>
      <w:r w:rsidR="00803096" w:rsidRPr="00B53862">
        <w:rPr>
          <w:rFonts w:ascii="Times New Roman" w:hAnsi="Times New Roman" w:cs="Times New Roman"/>
          <w:iCs/>
        </w:rPr>
        <w:t xml:space="preserve">, as </w:t>
      </w:r>
      <w:r w:rsidR="006C5021" w:rsidRPr="00B53862">
        <w:rPr>
          <w:rFonts w:ascii="Times New Roman" w:hAnsi="Times New Roman" w:cs="Times New Roman"/>
          <w:iCs/>
        </w:rPr>
        <w:t>actions speak louder than words</w:t>
      </w:r>
      <w:r w:rsidR="006D0FF3" w:rsidRPr="00B53862">
        <w:rPr>
          <w:rFonts w:ascii="Times New Roman" w:hAnsi="Times New Roman" w:cs="Times New Roman"/>
          <w:iCs/>
        </w:rPr>
        <w:t xml:space="preserve">, </w:t>
      </w:r>
      <w:r w:rsidR="00782DE4">
        <w:rPr>
          <w:rFonts w:ascii="Times New Roman" w:hAnsi="Times New Roman" w:cs="Times New Roman"/>
          <w:iCs/>
        </w:rPr>
        <w:t xml:space="preserve">making pictures </w:t>
      </w:r>
      <w:r w:rsidR="00A4323C">
        <w:rPr>
          <w:rFonts w:ascii="Times New Roman" w:hAnsi="Times New Roman" w:cs="Times New Roman"/>
          <w:iCs/>
        </w:rPr>
        <w:t>was an action I did louder</w:t>
      </w:r>
      <w:r w:rsidR="006C5021" w:rsidRPr="00B53862">
        <w:rPr>
          <w:rFonts w:ascii="Times New Roman" w:hAnsi="Times New Roman" w:cs="Times New Roman"/>
          <w:iCs/>
        </w:rPr>
        <w:t xml:space="preserve">. </w:t>
      </w:r>
      <w:r w:rsidR="002547A4" w:rsidRPr="00B53862">
        <w:rPr>
          <w:rFonts w:ascii="Times New Roman" w:hAnsi="Times New Roman" w:cs="Times New Roman"/>
          <w:iCs/>
        </w:rPr>
        <w:t>I began to think that I’m the best</w:t>
      </w:r>
      <w:r w:rsidR="008123C8" w:rsidRPr="00B53862">
        <w:rPr>
          <w:rFonts w:ascii="Times New Roman" w:hAnsi="Times New Roman" w:cs="Times New Roman"/>
          <w:iCs/>
        </w:rPr>
        <w:t xml:space="preserve"> as the people around me </w:t>
      </w:r>
      <w:r w:rsidR="00FB6271" w:rsidRPr="00B53862">
        <w:rPr>
          <w:rFonts w:ascii="Times New Roman" w:hAnsi="Times New Roman" w:cs="Times New Roman"/>
          <w:iCs/>
        </w:rPr>
        <w:t>notice</w:t>
      </w:r>
      <w:r w:rsidR="005646AC" w:rsidRPr="00B53862">
        <w:rPr>
          <w:rFonts w:ascii="Times New Roman" w:hAnsi="Times New Roman" w:cs="Times New Roman"/>
          <w:iCs/>
        </w:rPr>
        <w:t xml:space="preserve"> </w:t>
      </w:r>
      <w:r w:rsidR="007376E6" w:rsidRPr="00B53862">
        <w:rPr>
          <w:rFonts w:ascii="Times New Roman" w:hAnsi="Times New Roman" w:cs="Times New Roman"/>
          <w:iCs/>
        </w:rPr>
        <w:t>what I make</w:t>
      </w:r>
      <w:r w:rsidR="00900B07" w:rsidRPr="00B53862">
        <w:rPr>
          <w:rFonts w:ascii="Times New Roman" w:hAnsi="Times New Roman" w:cs="Times New Roman"/>
          <w:iCs/>
        </w:rPr>
        <w:t>;</w:t>
      </w:r>
      <w:r w:rsidR="000976E5" w:rsidRPr="00B53862">
        <w:rPr>
          <w:rFonts w:ascii="Times New Roman" w:hAnsi="Times New Roman" w:cs="Times New Roman"/>
          <w:iCs/>
        </w:rPr>
        <w:t xml:space="preserve"> </w:t>
      </w:r>
      <w:r w:rsidR="006B34FE">
        <w:rPr>
          <w:rFonts w:ascii="Times New Roman" w:hAnsi="Times New Roman" w:cs="Times New Roman"/>
          <w:iCs/>
        </w:rPr>
        <w:t>drawing</w:t>
      </w:r>
      <w:r w:rsidR="001463B7">
        <w:rPr>
          <w:rFonts w:ascii="Times New Roman" w:hAnsi="Times New Roman" w:cs="Times New Roman"/>
          <w:iCs/>
        </w:rPr>
        <w:t xml:space="preserve"> was </w:t>
      </w:r>
      <w:r w:rsidR="003B5F81">
        <w:rPr>
          <w:rFonts w:ascii="Times New Roman" w:hAnsi="Times New Roman" w:cs="Times New Roman"/>
          <w:iCs/>
        </w:rPr>
        <w:t>a talent that I continued to</w:t>
      </w:r>
      <w:r w:rsidR="006B34FE">
        <w:rPr>
          <w:rFonts w:ascii="Times New Roman" w:hAnsi="Times New Roman" w:cs="Times New Roman"/>
          <w:iCs/>
        </w:rPr>
        <w:t xml:space="preserve"> raise</w:t>
      </w:r>
      <w:r w:rsidR="00962C4C">
        <w:rPr>
          <w:rFonts w:ascii="Times New Roman" w:hAnsi="Times New Roman" w:cs="Times New Roman"/>
          <w:iCs/>
        </w:rPr>
        <w:t>, u</w:t>
      </w:r>
      <w:r w:rsidR="002F7F0E" w:rsidRPr="00B53862">
        <w:rPr>
          <w:rFonts w:ascii="Times New Roman" w:hAnsi="Times New Roman" w:cs="Times New Roman"/>
          <w:iCs/>
        </w:rPr>
        <w:t xml:space="preserve">ntil </w:t>
      </w:r>
      <w:r w:rsidR="00396660" w:rsidRPr="00B53862">
        <w:rPr>
          <w:rFonts w:ascii="Times New Roman" w:hAnsi="Times New Roman" w:cs="Times New Roman"/>
          <w:iCs/>
        </w:rPr>
        <w:t>turning my attention</w:t>
      </w:r>
      <w:r w:rsidR="002F7F0E" w:rsidRPr="00B53862">
        <w:rPr>
          <w:rFonts w:ascii="Times New Roman" w:hAnsi="Times New Roman" w:cs="Times New Roman"/>
          <w:iCs/>
        </w:rPr>
        <w:t xml:space="preserve"> </w:t>
      </w:r>
      <w:r w:rsidR="00DC182F" w:rsidRPr="00B53862">
        <w:rPr>
          <w:rFonts w:ascii="Times New Roman" w:hAnsi="Times New Roman" w:cs="Times New Roman"/>
          <w:iCs/>
        </w:rPr>
        <w:t xml:space="preserve">to </w:t>
      </w:r>
      <w:r w:rsidR="002F7F0E" w:rsidRPr="00B53862">
        <w:rPr>
          <w:rFonts w:ascii="Times New Roman" w:hAnsi="Times New Roman" w:cs="Times New Roman"/>
          <w:iCs/>
        </w:rPr>
        <w:t>what other people could do</w:t>
      </w:r>
      <w:r w:rsidR="00727D44" w:rsidRPr="00B53862">
        <w:rPr>
          <w:rFonts w:ascii="Times New Roman" w:hAnsi="Times New Roman" w:cs="Times New Roman"/>
          <w:iCs/>
        </w:rPr>
        <w:t xml:space="preserve">. A classmate </w:t>
      </w:r>
      <w:r w:rsidR="000C2CDA" w:rsidRPr="00B53862">
        <w:rPr>
          <w:rFonts w:ascii="Times New Roman" w:hAnsi="Times New Roman" w:cs="Times New Roman"/>
          <w:iCs/>
        </w:rPr>
        <w:t>undertak</w:t>
      </w:r>
      <w:r w:rsidR="00A55F30" w:rsidRPr="00B53862">
        <w:rPr>
          <w:rFonts w:ascii="Times New Roman" w:hAnsi="Times New Roman" w:cs="Times New Roman"/>
          <w:iCs/>
        </w:rPr>
        <w:t>ing</w:t>
      </w:r>
      <w:r w:rsidR="00727D44" w:rsidRPr="00B53862">
        <w:rPr>
          <w:rFonts w:ascii="Times New Roman" w:hAnsi="Times New Roman" w:cs="Times New Roman"/>
          <w:iCs/>
        </w:rPr>
        <w:t xml:space="preserve"> </w:t>
      </w:r>
      <w:r w:rsidR="0069025E" w:rsidRPr="00B53862">
        <w:rPr>
          <w:rFonts w:ascii="Times New Roman" w:hAnsi="Times New Roman" w:cs="Times New Roman"/>
          <w:iCs/>
        </w:rPr>
        <w:t>a local contest and w</w:t>
      </w:r>
      <w:r w:rsidR="00A57364" w:rsidRPr="00B53862">
        <w:rPr>
          <w:rFonts w:ascii="Times New Roman" w:hAnsi="Times New Roman" w:cs="Times New Roman"/>
          <w:iCs/>
        </w:rPr>
        <w:t>i</w:t>
      </w:r>
      <w:r w:rsidR="0069025E" w:rsidRPr="00B53862">
        <w:rPr>
          <w:rFonts w:ascii="Times New Roman" w:hAnsi="Times New Roman" w:cs="Times New Roman"/>
          <w:iCs/>
        </w:rPr>
        <w:t>n first p</w:t>
      </w:r>
      <w:r w:rsidR="00744578" w:rsidRPr="00B53862">
        <w:rPr>
          <w:rFonts w:ascii="Times New Roman" w:hAnsi="Times New Roman" w:cs="Times New Roman"/>
          <w:iCs/>
        </w:rPr>
        <w:t>lace</w:t>
      </w:r>
      <w:r w:rsidR="00A31539">
        <w:rPr>
          <w:rFonts w:ascii="Times New Roman" w:hAnsi="Times New Roman" w:cs="Times New Roman"/>
          <w:iCs/>
        </w:rPr>
        <w:t>;</w:t>
      </w:r>
      <w:r w:rsidR="00744578" w:rsidRPr="00B53862">
        <w:rPr>
          <w:rFonts w:ascii="Times New Roman" w:hAnsi="Times New Roman" w:cs="Times New Roman"/>
          <w:iCs/>
        </w:rPr>
        <w:t xml:space="preserve"> </w:t>
      </w:r>
      <w:r w:rsidR="00AC4AFE" w:rsidRPr="00B53862">
        <w:rPr>
          <w:rFonts w:ascii="Times New Roman" w:hAnsi="Times New Roman" w:cs="Times New Roman"/>
          <w:iCs/>
        </w:rPr>
        <w:t xml:space="preserve">a graduate’s inquiry to </w:t>
      </w:r>
      <w:r w:rsidR="006A6BB8" w:rsidRPr="00B53862">
        <w:rPr>
          <w:rFonts w:ascii="Times New Roman" w:hAnsi="Times New Roman" w:cs="Times New Roman"/>
          <w:iCs/>
        </w:rPr>
        <w:t>discover an</w:t>
      </w:r>
      <w:r w:rsidR="0090535E" w:rsidRPr="00B53862">
        <w:rPr>
          <w:rFonts w:ascii="Times New Roman" w:hAnsi="Times New Roman" w:cs="Times New Roman"/>
          <w:iCs/>
        </w:rPr>
        <w:t xml:space="preserve"> alternative power</w:t>
      </w:r>
      <w:r w:rsidR="008A6E72" w:rsidRPr="00B53862">
        <w:rPr>
          <w:rFonts w:ascii="Times New Roman" w:hAnsi="Times New Roman" w:cs="Times New Roman"/>
          <w:iCs/>
        </w:rPr>
        <w:t>, Thomas Edison invent</w:t>
      </w:r>
      <w:r w:rsidR="006A6BB8" w:rsidRPr="00B53862">
        <w:rPr>
          <w:rFonts w:ascii="Times New Roman" w:hAnsi="Times New Roman" w:cs="Times New Roman"/>
          <w:iCs/>
        </w:rPr>
        <w:t>ing</w:t>
      </w:r>
      <w:r w:rsidR="008A6E72" w:rsidRPr="00B53862">
        <w:rPr>
          <w:rFonts w:ascii="Times New Roman" w:hAnsi="Times New Roman" w:cs="Times New Roman"/>
          <w:iCs/>
        </w:rPr>
        <w:t xml:space="preserve"> the lightbulb</w:t>
      </w:r>
      <w:r w:rsidR="00AA2D9B" w:rsidRPr="00B53862">
        <w:rPr>
          <w:rFonts w:ascii="Times New Roman" w:hAnsi="Times New Roman" w:cs="Times New Roman"/>
          <w:iCs/>
        </w:rPr>
        <w:t>.</w:t>
      </w:r>
      <w:r w:rsidR="003C5EB0">
        <w:rPr>
          <w:rFonts w:ascii="Times New Roman" w:hAnsi="Times New Roman" w:cs="Times New Roman"/>
          <w:iCs/>
        </w:rPr>
        <w:t xml:space="preserve"> I seemed to have applied unnecessary</w:t>
      </w:r>
      <w:r w:rsidR="00CA671A" w:rsidRPr="00B53862">
        <w:rPr>
          <w:rFonts w:ascii="Times New Roman" w:hAnsi="Times New Roman" w:cs="Times New Roman"/>
          <w:iCs/>
        </w:rPr>
        <w:t xml:space="preserve"> pressure</w:t>
      </w:r>
      <w:r w:rsidR="00F32BB2" w:rsidRPr="00B53862">
        <w:rPr>
          <w:rFonts w:ascii="Times New Roman" w:hAnsi="Times New Roman" w:cs="Times New Roman"/>
          <w:iCs/>
        </w:rPr>
        <w:t xml:space="preserve"> to myself </w:t>
      </w:r>
      <w:r w:rsidR="004E2FBD" w:rsidRPr="00B53862">
        <w:rPr>
          <w:rFonts w:ascii="Times New Roman" w:hAnsi="Times New Roman" w:cs="Times New Roman"/>
          <w:iCs/>
        </w:rPr>
        <w:t>as</w:t>
      </w:r>
      <w:r w:rsidR="003B12CA" w:rsidRPr="00B53862">
        <w:rPr>
          <w:rFonts w:ascii="Times New Roman" w:hAnsi="Times New Roman" w:cs="Times New Roman"/>
          <w:iCs/>
        </w:rPr>
        <w:t xml:space="preserve"> I learn about </w:t>
      </w:r>
      <w:r w:rsidR="007967A8" w:rsidRPr="00B53862">
        <w:rPr>
          <w:rFonts w:ascii="Times New Roman" w:hAnsi="Times New Roman" w:cs="Times New Roman"/>
          <w:iCs/>
        </w:rPr>
        <w:t>heroes</w:t>
      </w:r>
      <w:r w:rsidR="007B0B28">
        <w:rPr>
          <w:rFonts w:ascii="Times New Roman" w:hAnsi="Times New Roman" w:cs="Times New Roman"/>
          <w:iCs/>
        </w:rPr>
        <w:t xml:space="preserve">; </w:t>
      </w:r>
      <w:r w:rsidR="00470F8A" w:rsidRPr="00B53862">
        <w:rPr>
          <w:rFonts w:ascii="Times New Roman" w:hAnsi="Times New Roman" w:cs="Times New Roman"/>
          <w:iCs/>
        </w:rPr>
        <w:t>builders</w:t>
      </w:r>
      <w:r w:rsidR="00A66706" w:rsidRPr="00B53862">
        <w:rPr>
          <w:rFonts w:ascii="Times New Roman" w:hAnsi="Times New Roman" w:cs="Times New Roman"/>
          <w:iCs/>
        </w:rPr>
        <w:t>,</w:t>
      </w:r>
      <w:r w:rsidR="0099200E" w:rsidRPr="00B53862">
        <w:rPr>
          <w:rFonts w:ascii="Times New Roman" w:hAnsi="Times New Roman" w:cs="Times New Roman"/>
          <w:iCs/>
        </w:rPr>
        <w:t xml:space="preserve"> </w:t>
      </w:r>
      <w:r w:rsidR="00383E12" w:rsidRPr="00B53862">
        <w:rPr>
          <w:rFonts w:ascii="Times New Roman" w:hAnsi="Times New Roman" w:cs="Times New Roman"/>
          <w:iCs/>
        </w:rPr>
        <w:t>innovators</w:t>
      </w:r>
      <w:r w:rsidR="0099200E" w:rsidRPr="00B53862">
        <w:rPr>
          <w:rFonts w:ascii="Times New Roman" w:hAnsi="Times New Roman" w:cs="Times New Roman"/>
          <w:iCs/>
        </w:rPr>
        <w:t>;</w:t>
      </w:r>
      <w:r w:rsidR="00A57364" w:rsidRPr="00B53862">
        <w:rPr>
          <w:rFonts w:ascii="Times New Roman" w:hAnsi="Times New Roman" w:cs="Times New Roman"/>
          <w:iCs/>
        </w:rPr>
        <w:t xml:space="preserve"> </w:t>
      </w:r>
      <w:r w:rsidR="00AE47B8">
        <w:rPr>
          <w:rFonts w:ascii="Times New Roman" w:hAnsi="Times New Roman" w:cs="Times New Roman"/>
          <w:iCs/>
        </w:rPr>
        <w:t>bringing the</w:t>
      </w:r>
      <w:r w:rsidR="005B150B" w:rsidRPr="00B53862">
        <w:rPr>
          <w:rFonts w:ascii="Times New Roman" w:hAnsi="Times New Roman" w:cs="Times New Roman"/>
          <w:iCs/>
        </w:rPr>
        <w:t xml:space="preserve"> </w:t>
      </w:r>
      <w:r w:rsidR="00466EC4" w:rsidRPr="00B53862">
        <w:rPr>
          <w:rFonts w:ascii="Times New Roman" w:hAnsi="Times New Roman" w:cs="Times New Roman"/>
          <w:iCs/>
        </w:rPr>
        <w:t>concept</w:t>
      </w:r>
      <w:r w:rsidR="00634880">
        <w:rPr>
          <w:rFonts w:ascii="Times New Roman" w:hAnsi="Times New Roman" w:cs="Times New Roman"/>
          <w:iCs/>
        </w:rPr>
        <w:t xml:space="preserve"> to me</w:t>
      </w:r>
      <w:r w:rsidR="00B86B55" w:rsidRPr="00B53862">
        <w:rPr>
          <w:rFonts w:ascii="Times New Roman" w:hAnsi="Times New Roman" w:cs="Times New Roman"/>
          <w:iCs/>
        </w:rPr>
        <w:t xml:space="preserve"> that</w:t>
      </w:r>
      <w:r w:rsidR="00093AFB" w:rsidRPr="00B53862">
        <w:rPr>
          <w:rFonts w:ascii="Times New Roman" w:hAnsi="Times New Roman" w:cs="Times New Roman"/>
          <w:iCs/>
        </w:rPr>
        <w:t xml:space="preserve"> </w:t>
      </w:r>
      <w:r w:rsidR="00B43F5B">
        <w:rPr>
          <w:rFonts w:ascii="Times New Roman" w:hAnsi="Times New Roman" w:cs="Times New Roman"/>
          <w:iCs/>
        </w:rPr>
        <w:t xml:space="preserve">everyone </w:t>
      </w:r>
      <w:r w:rsidR="0097184B">
        <w:rPr>
          <w:rFonts w:ascii="Times New Roman" w:hAnsi="Times New Roman" w:cs="Times New Roman"/>
          <w:iCs/>
        </w:rPr>
        <w:t>has</w:t>
      </w:r>
      <w:r w:rsidR="00634880">
        <w:rPr>
          <w:rFonts w:ascii="Times New Roman" w:hAnsi="Times New Roman" w:cs="Times New Roman"/>
          <w:iCs/>
        </w:rPr>
        <w:t xml:space="preserve"> pull</w:t>
      </w:r>
      <w:r w:rsidR="00F50568" w:rsidRPr="00B53862">
        <w:rPr>
          <w:rFonts w:ascii="Times New Roman" w:hAnsi="Times New Roman" w:cs="Times New Roman"/>
          <w:iCs/>
        </w:rPr>
        <w:t xml:space="preserve"> the sword out of the stone</w:t>
      </w:r>
      <w:r w:rsidR="00354BCC">
        <w:rPr>
          <w:rFonts w:ascii="Times New Roman" w:hAnsi="Times New Roman" w:cs="Times New Roman"/>
          <w:iCs/>
        </w:rPr>
        <w:t xml:space="preserve"> </w:t>
      </w:r>
      <w:r w:rsidR="00C27633">
        <w:rPr>
          <w:rFonts w:ascii="Times New Roman" w:hAnsi="Times New Roman" w:cs="Times New Roman"/>
          <w:iCs/>
        </w:rPr>
        <w:t>[</w:t>
      </w:r>
      <w:r w:rsidR="00354BCC">
        <w:rPr>
          <w:rFonts w:ascii="Times New Roman" w:hAnsi="Times New Roman" w:cs="Times New Roman"/>
          <w:iCs/>
        </w:rPr>
        <w:t>before they started the lesson</w:t>
      </w:r>
      <w:r w:rsidR="00C27633">
        <w:rPr>
          <w:rFonts w:ascii="Times New Roman" w:hAnsi="Times New Roman" w:cs="Times New Roman"/>
          <w:iCs/>
        </w:rPr>
        <w:t>]</w:t>
      </w:r>
      <w:r w:rsidR="00470F8A" w:rsidRPr="00B53862">
        <w:rPr>
          <w:rFonts w:ascii="Times New Roman" w:hAnsi="Times New Roman" w:cs="Times New Roman"/>
          <w:iCs/>
        </w:rPr>
        <w:t>.</w:t>
      </w:r>
      <w:r w:rsidR="00AE202B">
        <w:rPr>
          <w:rFonts w:ascii="Times New Roman" w:hAnsi="Times New Roman" w:cs="Times New Roman"/>
          <w:iCs/>
        </w:rPr>
        <w:t xml:space="preserve"> </w:t>
      </w:r>
      <w:r w:rsidR="008C3CD9">
        <w:rPr>
          <w:rFonts w:ascii="Times New Roman" w:hAnsi="Times New Roman" w:cs="Times New Roman"/>
          <w:iCs/>
        </w:rPr>
        <w:t>Reading in the newspaper</w:t>
      </w:r>
      <w:r w:rsidR="00AE202B">
        <w:rPr>
          <w:rFonts w:ascii="Times New Roman" w:hAnsi="Times New Roman" w:cs="Times New Roman"/>
          <w:iCs/>
        </w:rPr>
        <w:t>:</w:t>
      </w:r>
      <w:r w:rsidR="00082A2D">
        <w:rPr>
          <w:rFonts w:ascii="Times New Roman" w:hAnsi="Times New Roman" w:cs="Times New Roman"/>
          <w:iCs/>
        </w:rPr>
        <w:t xml:space="preserve"> I made the illusion that </w:t>
      </w:r>
      <w:r w:rsidR="001C56F9">
        <w:rPr>
          <w:rFonts w:ascii="Times New Roman" w:hAnsi="Times New Roman" w:cs="Times New Roman"/>
          <w:iCs/>
        </w:rPr>
        <w:t>heroes</w:t>
      </w:r>
      <w:r w:rsidR="00D13AF9">
        <w:rPr>
          <w:rFonts w:ascii="Times New Roman" w:hAnsi="Times New Roman" w:cs="Times New Roman"/>
          <w:iCs/>
        </w:rPr>
        <w:t xml:space="preserve"> learnt</w:t>
      </w:r>
      <w:r w:rsidR="001C56F9">
        <w:rPr>
          <w:rFonts w:ascii="Times New Roman" w:hAnsi="Times New Roman" w:cs="Times New Roman"/>
          <w:iCs/>
        </w:rPr>
        <w:t xml:space="preserve"> all they need</w:t>
      </w:r>
      <w:r w:rsidR="00D13AF9">
        <w:rPr>
          <w:rFonts w:ascii="Times New Roman" w:hAnsi="Times New Roman" w:cs="Times New Roman"/>
          <w:iCs/>
        </w:rPr>
        <w:t xml:space="preserve"> in a day</w:t>
      </w:r>
      <w:r w:rsidR="009C79ED">
        <w:rPr>
          <w:rFonts w:ascii="Times New Roman" w:hAnsi="Times New Roman" w:cs="Times New Roman"/>
          <w:iCs/>
        </w:rPr>
        <w:t xml:space="preserve">; that </w:t>
      </w:r>
      <w:r w:rsidR="00F31354">
        <w:rPr>
          <w:rFonts w:ascii="Times New Roman" w:hAnsi="Times New Roman" w:cs="Times New Roman"/>
          <w:iCs/>
        </w:rPr>
        <w:t xml:space="preserve">they didn’t </w:t>
      </w:r>
      <w:r w:rsidR="00BA68C4">
        <w:rPr>
          <w:rFonts w:ascii="Times New Roman" w:hAnsi="Times New Roman" w:cs="Times New Roman"/>
          <w:iCs/>
        </w:rPr>
        <w:t>have any aid</w:t>
      </w:r>
      <w:r w:rsidR="00261929">
        <w:rPr>
          <w:rFonts w:ascii="Times New Roman" w:hAnsi="Times New Roman" w:cs="Times New Roman"/>
          <w:iCs/>
        </w:rPr>
        <w:t>, as I always had</w:t>
      </w:r>
      <w:r w:rsidR="00BA68C4">
        <w:rPr>
          <w:rFonts w:ascii="Times New Roman" w:hAnsi="Times New Roman" w:cs="Times New Roman"/>
          <w:iCs/>
        </w:rPr>
        <w:t>.</w:t>
      </w:r>
      <w:r w:rsidR="00241BED" w:rsidRPr="00B53862">
        <w:rPr>
          <w:rFonts w:ascii="Times New Roman" w:hAnsi="Times New Roman" w:cs="Times New Roman"/>
          <w:iCs/>
        </w:rPr>
        <w:t xml:space="preserve"> </w:t>
      </w:r>
      <w:r w:rsidR="004F661E">
        <w:rPr>
          <w:rFonts w:ascii="Times New Roman" w:hAnsi="Times New Roman" w:cs="Times New Roman"/>
          <w:iCs/>
        </w:rPr>
        <w:t xml:space="preserve">I felt </w:t>
      </w:r>
      <w:r w:rsidR="00521927" w:rsidRPr="00B53862">
        <w:rPr>
          <w:rFonts w:ascii="Times New Roman" w:hAnsi="Times New Roman" w:cs="Times New Roman"/>
          <w:iCs/>
        </w:rPr>
        <w:t>outshined</w:t>
      </w:r>
      <w:r w:rsidR="001858F4" w:rsidRPr="00B53862">
        <w:rPr>
          <w:rFonts w:ascii="Times New Roman" w:hAnsi="Times New Roman" w:cs="Times New Roman"/>
          <w:iCs/>
        </w:rPr>
        <w:t xml:space="preserve">; </w:t>
      </w:r>
      <w:r w:rsidR="00802A72" w:rsidRPr="00B53862">
        <w:rPr>
          <w:rFonts w:ascii="Times New Roman" w:hAnsi="Times New Roman" w:cs="Times New Roman"/>
          <w:iCs/>
        </w:rPr>
        <w:t xml:space="preserve">stumbling </w:t>
      </w:r>
      <w:r w:rsidR="008C124E" w:rsidRPr="00B53862">
        <w:rPr>
          <w:rFonts w:ascii="Times New Roman" w:hAnsi="Times New Roman" w:cs="Times New Roman"/>
          <w:iCs/>
        </w:rPr>
        <w:t>with the</w:t>
      </w:r>
      <w:r w:rsidR="00802A72" w:rsidRPr="00B53862">
        <w:rPr>
          <w:rFonts w:ascii="Times New Roman" w:hAnsi="Times New Roman" w:cs="Times New Roman"/>
          <w:iCs/>
        </w:rPr>
        <w:t xml:space="preserve"> memory of when I </w:t>
      </w:r>
      <w:r w:rsidR="00193978" w:rsidRPr="00B53862">
        <w:rPr>
          <w:rFonts w:ascii="Times New Roman" w:hAnsi="Times New Roman" w:cs="Times New Roman"/>
          <w:iCs/>
        </w:rPr>
        <w:t>noticed</w:t>
      </w:r>
      <w:r w:rsidR="00802A72" w:rsidRPr="00B53862">
        <w:rPr>
          <w:rFonts w:ascii="Times New Roman" w:hAnsi="Times New Roman" w:cs="Times New Roman"/>
          <w:iCs/>
        </w:rPr>
        <w:t xml:space="preserve"> it in class</w:t>
      </w:r>
      <w:r w:rsidR="00614195" w:rsidRPr="00B53862">
        <w:rPr>
          <w:rFonts w:ascii="Times New Roman" w:hAnsi="Times New Roman" w:cs="Times New Roman"/>
          <w:iCs/>
        </w:rPr>
        <w:t>.</w:t>
      </w:r>
      <w:r w:rsidR="00B46DAF" w:rsidRPr="00B53862">
        <w:rPr>
          <w:rFonts w:ascii="Times New Roman" w:hAnsi="Times New Roman" w:cs="Times New Roman"/>
          <w:iCs/>
        </w:rPr>
        <w:t xml:space="preserve"> </w:t>
      </w:r>
      <w:r w:rsidR="00FD144D" w:rsidRPr="00B53862">
        <w:rPr>
          <w:rFonts w:ascii="Times New Roman" w:hAnsi="Times New Roman" w:cs="Times New Roman"/>
          <w:iCs/>
        </w:rPr>
        <w:t xml:space="preserve">The emotion of being overshadowed </w:t>
      </w:r>
      <w:r w:rsidR="00F673BF" w:rsidRPr="00B53862">
        <w:rPr>
          <w:rFonts w:ascii="Times New Roman" w:hAnsi="Times New Roman" w:cs="Times New Roman"/>
          <w:iCs/>
        </w:rPr>
        <w:t>ate</w:t>
      </w:r>
      <w:r w:rsidR="00047B49" w:rsidRPr="00B53862">
        <w:rPr>
          <w:rFonts w:ascii="Times New Roman" w:hAnsi="Times New Roman" w:cs="Times New Roman"/>
          <w:iCs/>
        </w:rPr>
        <w:t xml:space="preserve"> at my need to </w:t>
      </w:r>
      <w:r w:rsidR="00196E02" w:rsidRPr="00B53862">
        <w:rPr>
          <w:rFonts w:ascii="Times New Roman" w:hAnsi="Times New Roman" w:cs="Times New Roman"/>
          <w:iCs/>
        </w:rPr>
        <w:t xml:space="preserve">do what I enjoy, </w:t>
      </w:r>
      <w:r w:rsidR="006232C2" w:rsidRPr="00B53862">
        <w:rPr>
          <w:rFonts w:ascii="Times New Roman" w:hAnsi="Times New Roman" w:cs="Times New Roman"/>
          <w:iCs/>
        </w:rPr>
        <w:t>giving</w:t>
      </w:r>
      <w:r w:rsidR="00196E02" w:rsidRPr="00B53862">
        <w:rPr>
          <w:rFonts w:ascii="Times New Roman" w:hAnsi="Times New Roman" w:cs="Times New Roman"/>
          <w:iCs/>
        </w:rPr>
        <w:t xml:space="preserve"> me </w:t>
      </w:r>
      <w:r w:rsidR="006232C2" w:rsidRPr="00B53862">
        <w:rPr>
          <w:rFonts w:ascii="Times New Roman" w:hAnsi="Times New Roman" w:cs="Times New Roman"/>
          <w:iCs/>
        </w:rPr>
        <w:t xml:space="preserve">what </w:t>
      </w:r>
      <w:r w:rsidR="00196E02" w:rsidRPr="00B53862">
        <w:rPr>
          <w:rFonts w:ascii="Times New Roman" w:hAnsi="Times New Roman" w:cs="Times New Roman"/>
          <w:iCs/>
        </w:rPr>
        <w:t xml:space="preserve">I </w:t>
      </w:r>
      <w:r w:rsidR="00A31136">
        <w:rPr>
          <w:rFonts w:ascii="Times New Roman" w:hAnsi="Times New Roman" w:cs="Times New Roman"/>
          <w:iCs/>
        </w:rPr>
        <w:t xml:space="preserve">find is </w:t>
      </w:r>
      <w:r w:rsidR="00A31136">
        <w:rPr>
          <w:rFonts w:ascii="Times New Roman" w:hAnsi="Times New Roman" w:cs="Times New Roman"/>
          <w:iCs/>
        </w:rPr>
        <w:lastRenderedPageBreak/>
        <w:t>what made</w:t>
      </w:r>
      <w:r w:rsidR="002F08D4" w:rsidRPr="00B53862">
        <w:rPr>
          <w:rFonts w:ascii="Times New Roman" w:hAnsi="Times New Roman" w:cs="Times New Roman"/>
          <w:iCs/>
        </w:rPr>
        <w:t xml:space="preserve"> me forget the main reason why.</w:t>
      </w:r>
      <w:r w:rsidR="00776B5A" w:rsidRPr="00B53862">
        <w:rPr>
          <w:rFonts w:ascii="Times New Roman" w:hAnsi="Times New Roman" w:cs="Times New Roman"/>
          <w:iCs/>
        </w:rPr>
        <w:t xml:space="preserve"> </w:t>
      </w:r>
      <w:r w:rsidR="0043371D">
        <w:rPr>
          <w:rFonts w:ascii="Times New Roman" w:hAnsi="Times New Roman" w:cs="Times New Roman"/>
          <w:iCs/>
        </w:rPr>
        <w:t>Why i</w:t>
      </w:r>
      <w:r w:rsidR="00BA2A39" w:rsidRPr="00B53862">
        <w:rPr>
          <w:rFonts w:ascii="Times New Roman" w:hAnsi="Times New Roman" w:cs="Times New Roman"/>
          <w:iCs/>
        </w:rPr>
        <w:t xml:space="preserve">t </w:t>
      </w:r>
      <w:r w:rsidR="005451D5" w:rsidRPr="00B53862">
        <w:rPr>
          <w:rFonts w:ascii="Times New Roman" w:hAnsi="Times New Roman" w:cs="Times New Roman"/>
          <w:iCs/>
        </w:rPr>
        <w:t>led</w:t>
      </w:r>
      <w:r w:rsidR="00BA2A39" w:rsidRPr="00B53862">
        <w:rPr>
          <w:rFonts w:ascii="Times New Roman" w:hAnsi="Times New Roman" w:cs="Times New Roman"/>
          <w:iCs/>
        </w:rPr>
        <w:t xml:space="preserve"> me down to where </w:t>
      </w:r>
      <w:r w:rsidR="005251C6" w:rsidRPr="00B53862">
        <w:rPr>
          <w:rFonts w:ascii="Times New Roman" w:hAnsi="Times New Roman" w:cs="Times New Roman"/>
          <w:iCs/>
        </w:rPr>
        <w:t xml:space="preserve">I </w:t>
      </w:r>
      <w:r w:rsidR="00C1413F" w:rsidRPr="00B53862">
        <w:rPr>
          <w:rFonts w:ascii="Times New Roman" w:hAnsi="Times New Roman" w:cs="Times New Roman"/>
          <w:iCs/>
        </w:rPr>
        <w:t>stray off trail and take someone’s map to copy</w:t>
      </w:r>
      <w:r w:rsidR="005451D5" w:rsidRPr="00B53862">
        <w:rPr>
          <w:rFonts w:ascii="Times New Roman" w:hAnsi="Times New Roman" w:cs="Times New Roman"/>
          <w:iCs/>
        </w:rPr>
        <w:t xml:space="preserve">, for I </w:t>
      </w:r>
      <w:r w:rsidR="00377C9B" w:rsidRPr="00B53862">
        <w:rPr>
          <w:rFonts w:ascii="Times New Roman" w:hAnsi="Times New Roman" w:cs="Times New Roman"/>
          <w:iCs/>
        </w:rPr>
        <w:t xml:space="preserve">didn’t </w:t>
      </w:r>
      <w:r w:rsidR="0043371D">
        <w:rPr>
          <w:rFonts w:ascii="Times New Roman" w:hAnsi="Times New Roman" w:cs="Times New Roman"/>
          <w:iCs/>
        </w:rPr>
        <w:t>see the</w:t>
      </w:r>
      <w:r w:rsidR="00377C9B" w:rsidRPr="00B53862">
        <w:rPr>
          <w:rFonts w:ascii="Times New Roman" w:hAnsi="Times New Roman" w:cs="Times New Roman"/>
          <w:iCs/>
        </w:rPr>
        <w:t xml:space="preserve"> proof </w:t>
      </w:r>
      <w:r w:rsidR="007926F8" w:rsidRPr="00B53862">
        <w:rPr>
          <w:rFonts w:ascii="Times New Roman" w:hAnsi="Times New Roman" w:cs="Times New Roman"/>
          <w:iCs/>
        </w:rPr>
        <w:t>that there is potential</w:t>
      </w:r>
      <w:r w:rsidR="0099200E" w:rsidRPr="00B53862">
        <w:rPr>
          <w:rFonts w:ascii="Times New Roman" w:hAnsi="Times New Roman" w:cs="Times New Roman"/>
          <w:iCs/>
        </w:rPr>
        <w:t xml:space="preserve"> in mine</w:t>
      </w:r>
      <w:r w:rsidR="0043371D">
        <w:rPr>
          <w:rFonts w:ascii="Times New Roman" w:hAnsi="Times New Roman" w:cs="Times New Roman"/>
          <w:iCs/>
        </w:rPr>
        <w:t xml:space="preserve">. </w:t>
      </w:r>
      <w:r w:rsidR="004F1DB5">
        <w:rPr>
          <w:rFonts w:ascii="Times New Roman" w:hAnsi="Times New Roman" w:cs="Times New Roman"/>
          <w:iCs/>
        </w:rPr>
        <w:t xml:space="preserve">Having doubt when </w:t>
      </w:r>
      <w:r w:rsidR="005B4EBB">
        <w:rPr>
          <w:rFonts w:ascii="Times New Roman" w:hAnsi="Times New Roman" w:cs="Times New Roman"/>
          <w:iCs/>
        </w:rPr>
        <w:t xml:space="preserve">I notice that </w:t>
      </w:r>
      <w:r w:rsidR="00630B67">
        <w:rPr>
          <w:rFonts w:ascii="Times New Roman" w:hAnsi="Times New Roman" w:cs="Times New Roman"/>
          <w:iCs/>
        </w:rPr>
        <w:t>I fail to</w:t>
      </w:r>
      <w:r w:rsidR="00632D9A" w:rsidRPr="00B53862">
        <w:rPr>
          <w:rFonts w:ascii="Times New Roman" w:hAnsi="Times New Roman" w:cs="Times New Roman"/>
          <w:iCs/>
        </w:rPr>
        <w:t xml:space="preserve"> answer the question that </w:t>
      </w:r>
      <w:r w:rsidR="009F6A3D">
        <w:rPr>
          <w:rFonts w:ascii="Times New Roman" w:hAnsi="Times New Roman" w:cs="Times New Roman"/>
          <w:iCs/>
        </w:rPr>
        <w:t>anyone</w:t>
      </w:r>
      <w:r w:rsidR="00632D9A" w:rsidRPr="00B53862">
        <w:rPr>
          <w:rFonts w:ascii="Times New Roman" w:hAnsi="Times New Roman" w:cs="Times New Roman"/>
          <w:iCs/>
        </w:rPr>
        <w:t xml:space="preserve"> </w:t>
      </w:r>
      <w:r w:rsidR="00630B67">
        <w:rPr>
          <w:rFonts w:ascii="Times New Roman" w:hAnsi="Times New Roman" w:cs="Times New Roman"/>
          <w:iCs/>
        </w:rPr>
        <w:t>can answer.</w:t>
      </w:r>
    </w:p>
    <w:p w14:paraId="281FA608" w14:textId="2CF3F262" w:rsidR="00A431EA" w:rsidRPr="00B53862" w:rsidRDefault="00A431EA" w:rsidP="000B5EB6">
      <w:pPr>
        <w:rPr>
          <w:rFonts w:ascii="Times New Roman" w:hAnsi="Times New Roman" w:cs="Times New Roman"/>
        </w:rPr>
      </w:pPr>
      <w:r w:rsidRPr="00B53862">
        <w:rPr>
          <w:rFonts w:ascii="Times New Roman" w:hAnsi="Times New Roman" w:cs="Times New Roman"/>
        </w:rPr>
        <w:t>Here I was in elementary</w:t>
      </w:r>
      <w:r w:rsidR="0067167A">
        <w:rPr>
          <w:rFonts w:ascii="Times New Roman" w:hAnsi="Times New Roman" w:cs="Times New Roman"/>
        </w:rPr>
        <w:t xml:space="preserve"> school</w:t>
      </w:r>
      <w:r w:rsidR="00F067E3">
        <w:rPr>
          <w:rFonts w:ascii="Times New Roman" w:hAnsi="Times New Roman" w:cs="Times New Roman"/>
        </w:rPr>
        <w:t xml:space="preserve"> (</w:t>
      </w:r>
      <w:proofErr w:type="spellStart"/>
      <w:r w:rsidR="00F067E3">
        <w:rPr>
          <w:rFonts w:ascii="Times New Roman" w:hAnsi="Times New Roman" w:cs="Times New Roman"/>
        </w:rPr>
        <w:t>ww</w:t>
      </w:r>
      <w:proofErr w:type="spellEnd"/>
      <w:r w:rsidR="00F067E3">
        <w:rPr>
          <w:rFonts w:ascii="Times New Roman" w:hAnsi="Times New Roman" w:cs="Times New Roman"/>
        </w:rPr>
        <w:t>)</w:t>
      </w:r>
      <w:r w:rsidRPr="00B53862">
        <w:rPr>
          <w:rFonts w:ascii="Times New Roman" w:hAnsi="Times New Roman" w:cs="Times New Roman"/>
        </w:rPr>
        <w:t>.</w:t>
      </w:r>
      <w:r w:rsidR="00503A36" w:rsidRPr="00B53862">
        <w:rPr>
          <w:rFonts w:ascii="Times New Roman" w:hAnsi="Times New Roman" w:cs="Times New Roman"/>
        </w:rPr>
        <w:t xml:space="preserve"> </w:t>
      </w:r>
      <w:r w:rsidR="00ED38C3" w:rsidRPr="00B53862">
        <w:rPr>
          <w:rFonts w:ascii="Times New Roman" w:hAnsi="Times New Roman" w:cs="Times New Roman"/>
        </w:rPr>
        <w:t>Taking new steps</w:t>
      </w:r>
      <w:r w:rsidR="0008516E" w:rsidRPr="00B53862">
        <w:rPr>
          <w:rFonts w:ascii="Times New Roman" w:hAnsi="Times New Roman" w:cs="Times New Roman"/>
        </w:rPr>
        <w:t xml:space="preserve"> </w:t>
      </w:r>
      <w:r w:rsidR="00EF6620">
        <w:rPr>
          <w:rFonts w:ascii="Times New Roman" w:hAnsi="Times New Roman" w:cs="Times New Roman"/>
        </w:rPr>
        <w:t xml:space="preserve">in </w:t>
      </w:r>
      <w:r w:rsidR="0008516E" w:rsidRPr="00B53862">
        <w:rPr>
          <w:rFonts w:ascii="Times New Roman" w:hAnsi="Times New Roman" w:cs="Times New Roman"/>
        </w:rPr>
        <w:t>math, gym and writing</w:t>
      </w:r>
      <w:r w:rsidR="00ED38C3" w:rsidRPr="00B53862">
        <w:rPr>
          <w:rFonts w:ascii="Times New Roman" w:hAnsi="Times New Roman" w:cs="Times New Roman"/>
        </w:rPr>
        <w:t xml:space="preserve">, finding that my legs would still </w:t>
      </w:r>
      <w:r w:rsidR="00F23171" w:rsidRPr="00B53862">
        <w:rPr>
          <w:rFonts w:ascii="Times New Roman" w:hAnsi="Times New Roman" w:cs="Times New Roman"/>
        </w:rPr>
        <w:t>wobble</w:t>
      </w:r>
      <w:r w:rsidR="00955C55" w:rsidRPr="00B53862">
        <w:rPr>
          <w:rFonts w:ascii="Times New Roman" w:hAnsi="Times New Roman" w:cs="Times New Roman"/>
        </w:rPr>
        <w:t>.</w:t>
      </w:r>
      <w:r w:rsidR="00ED7DF3" w:rsidRPr="00B53862">
        <w:rPr>
          <w:rFonts w:ascii="Times New Roman" w:hAnsi="Times New Roman" w:cs="Times New Roman"/>
        </w:rPr>
        <w:t xml:space="preserve"> Then </w:t>
      </w:r>
      <w:r w:rsidR="00EF6620">
        <w:rPr>
          <w:rFonts w:ascii="Times New Roman" w:hAnsi="Times New Roman" w:cs="Times New Roman"/>
        </w:rPr>
        <w:t xml:space="preserve">I </w:t>
      </w:r>
      <w:r w:rsidR="00ED7DF3" w:rsidRPr="00B53862">
        <w:rPr>
          <w:rFonts w:ascii="Times New Roman" w:hAnsi="Times New Roman" w:cs="Times New Roman"/>
        </w:rPr>
        <w:t>take</w:t>
      </w:r>
      <w:r w:rsidR="00CE3137">
        <w:rPr>
          <w:rFonts w:ascii="Times New Roman" w:hAnsi="Times New Roman" w:cs="Times New Roman"/>
        </w:rPr>
        <w:t xml:space="preserve"> (O)</w:t>
      </w:r>
      <w:r w:rsidR="00ED7DF3" w:rsidRPr="00B53862">
        <w:rPr>
          <w:rFonts w:ascii="Times New Roman" w:hAnsi="Times New Roman" w:cs="Times New Roman"/>
        </w:rPr>
        <w:t xml:space="preserve"> </w:t>
      </w:r>
      <w:r w:rsidR="006574E9" w:rsidRPr="00B53862">
        <w:rPr>
          <w:rFonts w:ascii="Times New Roman" w:hAnsi="Times New Roman" w:cs="Times New Roman"/>
        </w:rPr>
        <w:t>my first chance at flight and find that I can still fall</w:t>
      </w:r>
      <w:r w:rsidR="00857D10" w:rsidRPr="00B53862">
        <w:rPr>
          <w:rFonts w:ascii="Times New Roman" w:hAnsi="Times New Roman" w:cs="Times New Roman"/>
        </w:rPr>
        <w:t>.</w:t>
      </w:r>
      <w:r w:rsidR="0039199F" w:rsidRPr="00B53862">
        <w:rPr>
          <w:rFonts w:ascii="Times New Roman" w:hAnsi="Times New Roman" w:cs="Times New Roman"/>
        </w:rPr>
        <w:t xml:space="preserve"> When the dust clears, as I kneeled</w:t>
      </w:r>
      <w:r w:rsidR="0015622B" w:rsidRPr="00B53862">
        <w:rPr>
          <w:rFonts w:ascii="Times New Roman" w:hAnsi="Times New Roman" w:cs="Times New Roman"/>
        </w:rPr>
        <w:t xml:space="preserve">; the sand </w:t>
      </w:r>
      <w:r w:rsidR="005E00A8" w:rsidRPr="00B53862">
        <w:rPr>
          <w:rFonts w:ascii="Times New Roman" w:hAnsi="Times New Roman" w:cs="Times New Roman"/>
        </w:rPr>
        <w:t xml:space="preserve">that </w:t>
      </w:r>
      <w:r w:rsidR="0015622B" w:rsidRPr="00B53862">
        <w:rPr>
          <w:rFonts w:ascii="Times New Roman" w:hAnsi="Times New Roman" w:cs="Times New Roman"/>
        </w:rPr>
        <w:t>stings my eyes</w:t>
      </w:r>
      <w:r w:rsidR="005E00A8" w:rsidRPr="00B53862">
        <w:rPr>
          <w:rFonts w:ascii="Times New Roman" w:hAnsi="Times New Roman" w:cs="Times New Roman"/>
        </w:rPr>
        <w:t xml:space="preserve"> </w:t>
      </w:r>
      <w:r w:rsidR="005349CC" w:rsidRPr="00B53862">
        <w:rPr>
          <w:rFonts w:ascii="Times New Roman" w:hAnsi="Times New Roman" w:cs="Times New Roman"/>
        </w:rPr>
        <w:t>and dragged by the tears down my freckled face</w:t>
      </w:r>
      <w:r w:rsidR="00F270F4" w:rsidRPr="00B53862">
        <w:rPr>
          <w:rFonts w:ascii="Times New Roman" w:hAnsi="Times New Roman" w:cs="Times New Roman"/>
        </w:rPr>
        <w:t xml:space="preserve">, </w:t>
      </w:r>
      <w:r w:rsidR="005832B6" w:rsidRPr="00B53862">
        <w:rPr>
          <w:rFonts w:ascii="Times New Roman" w:hAnsi="Times New Roman" w:cs="Times New Roman"/>
        </w:rPr>
        <w:t xml:space="preserve">my hands </w:t>
      </w:r>
      <w:r w:rsidR="00B02854" w:rsidRPr="00B53862">
        <w:rPr>
          <w:rFonts w:ascii="Times New Roman" w:hAnsi="Times New Roman" w:cs="Times New Roman"/>
        </w:rPr>
        <w:t xml:space="preserve">and knees </w:t>
      </w:r>
      <w:r w:rsidR="00E27DCE" w:rsidRPr="00B53862">
        <w:rPr>
          <w:rFonts w:ascii="Times New Roman" w:hAnsi="Times New Roman" w:cs="Times New Roman"/>
        </w:rPr>
        <w:t xml:space="preserve">scream </w:t>
      </w:r>
      <w:r w:rsidR="00037433" w:rsidRPr="00B53862">
        <w:rPr>
          <w:rFonts w:ascii="Times New Roman" w:hAnsi="Times New Roman" w:cs="Times New Roman"/>
        </w:rPr>
        <w:t xml:space="preserve">in pain from </w:t>
      </w:r>
      <w:r w:rsidR="000919D5" w:rsidRPr="00B53862">
        <w:rPr>
          <w:rFonts w:ascii="Times New Roman" w:hAnsi="Times New Roman" w:cs="Times New Roman"/>
        </w:rPr>
        <w:t>the scrape of</w:t>
      </w:r>
      <w:r w:rsidR="00037433" w:rsidRPr="00B53862">
        <w:rPr>
          <w:rFonts w:ascii="Times New Roman" w:hAnsi="Times New Roman" w:cs="Times New Roman"/>
        </w:rPr>
        <w:t xml:space="preserve"> </w:t>
      </w:r>
      <w:r w:rsidR="008D1A92">
        <w:rPr>
          <w:rFonts w:ascii="Times New Roman" w:hAnsi="Times New Roman" w:cs="Times New Roman"/>
        </w:rPr>
        <w:t xml:space="preserve">gray rough </w:t>
      </w:r>
      <w:r w:rsidR="00037433" w:rsidRPr="00B53862">
        <w:rPr>
          <w:rFonts w:ascii="Times New Roman" w:hAnsi="Times New Roman" w:cs="Times New Roman"/>
        </w:rPr>
        <w:t>asphalt</w:t>
      </w:r>
      <w:r w:rsidR="00B02854" w:rsidRPr="00B53862">
        <w:rPr>
          <w:rFonts w:ascii="Times New Roman" w:hAnsi="Times New Roman" w:cs="Times New Roman"/>
        </w:rPr>
        <w:t>.</w:t>
      </w:r>
      <w:r w:rsidR="00BF151A" w:rsidRPr="00B53862">
        <w:rPr>
          <w:rFonts w:ascii="Times New Roman" w:hAnsi="Times New Roman" w:cs="Times New Roman"/>
        </w:rPr>
        <w:t xml:space="preserve"> </w:t>
      </w:r>
      <w:r w:rsidR="00DD3CC1">
        <w:rPr>
          <w:rFonts w:ascii="Times New Roman" w:hAnsi="Times New Roman" w:cs="Times New Roman"/>
        </w:rPr>
        <w:t>That time one</w:t>
      </w:r>
      <w:r w:rsidR="001C5241">
        <w:rPr>
          <w:rFonts w:ascii="Times New Roman" w:hAnsi="Times New Roman" w:cs="Times New Roman"/>
        </w:rPr>
        <w:t xml:space="preserve"> would</w:t>
      </w:r>
      <w:r w:rsidR="00DD3CC1">
        <w:rPr>
          <w:rFonts w:ascii="Times New Roman" w:hAnsi="Times New Roman" w:cs="Times New Roman"/>
        </w:rPr>
        <w:t xml:space="preserve"> discove</w:t>
      </w:r>
      <w:r w:rsidR="001C5241">
        <w:rPr>
          <w:rFonts w:ascii="Times New Roman" w:hAnsi="Times New Roman" w:cs="Times New Roman"/>
        </w:rPr>
        <w:t>r</w:t>
      </w:r>
      <w:bookmarkStart w:id="0" w:name="_GoBack"/>
      <w:bookmarkEnd w:id="0"/>
      <w:r w:rsidR="00DD3CC1">
        <w:rPr>
          <w:rFonts w:ascii="Times New Roman" w:hAnsi="Times New Roman" w:cs="Times New Roman"/>
        </w:rPr>
        <w:t xml:space="preserve"> </w:t>
      </w:r>
      <w:r w:rsidR="00F87D84" w:rsidRPr="00B53862">
        <w:rPr>
          <w:rFonts w:ascii="Times New Roman" w:hAnsi="Times New Roman" w:cs="Times New Roman"/>
        </w:rPr>
        <w:t xml:space="preserve">the safety and comfort of a </w:t>
      </w:r>
      <w:r w:rsidR="00B34147" w:rsidRPr="00B53862">
        <w:rPr>
          <w:rFonts w:ascii="Times New Roman" w:hAnsi="Times New Roman" w:cs="Times New Roman"/>
        </w:rPr>
        <w:t xml:space="preserve">protecting </w:t>
      </w:r>
      <w:r w:rsidR="00F87D84" w:rsidRPr="00B53862">
        <w:rPr>
          <w:rFonts w:ascii="Times New Roman" w:hAnsi="Times New Roman" w:cs="Times New Roman"/>
        </w:rPr>
        <w:t>parent</w:t>
      </w:r>
      <w:r w:rsidR="006C6864" w:rsidRPr="00B53862">
        <w:rPr>
          <w:rFonts w:ascii="Times New Roman" w:hAnsi="Times New Roman" w:cs="Times New Roman"/>
        </w:rPr>
        <w:t>’</w:t>
      </w:r>
      <w:r w:rsidR="00F87D84" w:rsidRPr="00B53862">
        <w:rPr>
          <w:rFonts w:ascii="Times New Roman" w:hAnsi="Times New Roman" w:cs="Times New Roman"/>
        </w:rPr>
        <w:t xml:space="preserve">s warm embrace that </w:t>
      </w:r>
      <w:r w:rsidR="00A465C4" w:rsidRPr="00B53862">
        <w:rPr>
          <w:rFonts w:ascii="Times New Roman" w:hAnsi="Times New Roman" w:cs="Times New Roman"/>
        </w:rPr>
        <w:t>is a child’s shelter.</w:t>
      </w:r>
    </w:p>
    <w:p w14:paraId="0B50D1A5" w14:textId="46D9D1F8" w:rsidR="00312773" w:rsidRPr="00B53862" w:rsidRDefault="00731C63" w:rsidP="000B5EB6">
      <w:pPr>
        <w:rPr>
          <w:rFonts w:ascii="Times New Roman" w:hAnsi="Times New Roman" w:cs="Times New Roman"/>
          <w:i/>
          <w:iCs/>
        </w:rPr>
      </w:pPr>
      <w:r>
        <w:rPr>
          <w:rFonts w:ascii="Times New Roman" w:hAnsi="Times New Roman" w:cs="Times New Roman"/>
        </w:rPr>
        <w:t>There</w:t>
      </w:r>
      <w:r w:rsidR="00922C12" w:rsidRPr="00B53862">
        <w:rPr>
          <w:rFonts w:ascii="Times New Roman" w:hAnsi="Times New Roman" w:cs="Times New Roman"/>
        </w:rPr>
        <w:t xml:space="preserve"> I am in </w:t>
      </w:r>
      <w:r w:rsidR="00FC5C2E" w:rsidRPr="00B53862">
        <w:rPr>
          <w:rFonts w:ascii="Times New Roman" w:hAnsi="Times New Roman" w:cs="Times New Roman"/>
        </w:rPr>
        <w:t>middle</w:t>
      </w:r>
      <w:r w:rsidR="00922C12" w:rsidRPr="00B53862">
        <w:rPr>
          <w:rFonts w:ascii="Times New Roman" w:hAnsi="Times New Roman" w:cs="Times New Roman"/>
        </w:rPr>
        <w:t xml:space="preserve"> school</w:t>
      </w:r>
      <w:r w:rsidR="0062155A" w:rsidRPr="00B53862">
        <w:rPr>
          <w:rFonts w:ascii="Times New Roman" w:hAnsi="Times New Roman" w:cs="Times New Roman"/>
        </w:rPr>
        <w:t>.</w:t>
      </w:r>
      <w:r w:rsidR="00922C12" w:rsidRPr="00B53862">
        <w:rPr>
          <w:rFonts w:ascii="Times New Roman" w:hAnsi="Times New Roman" w:cs="Times New Roman"/>
          <w:iCs/>
        </w:rPr>
        <w:t xml:space="preserve"> </w:t>
      </w:r>
      <w:r w:rsidR="003E7AC2" w:rsidRPr="00B53862">
        <w:rPr>
          <w:rFonts w:ascii="Times New Roman" w:hAnsi="Times New Roman" w:cs="Times New Roman"/>
          <w:iCs/>
        </w:rPr>
        <w:t>Gripping the</w:t>
      </w:r>
      <w:r w:rsidR="004C263D" w:rsidRPr="00B53862">
        <w:rPr>
          <w:rFonts w:ascii="Times New Roman" w:hAnsi="Times New Roman" w:cs="Times New Roman"/>
          <w:iCs/>
        </w:rPr>
        <w:t xml:space="preserve"> pencil as fear grips me</w:t>
      </w:r>
      <w:r w:rsidR="001E0C49" w:rsidRPr="00B53862">
        <w:rPr>
          <w:rFonts w:ascii="Times New Roman" w:hAnsi="Times New Roman" w:cs="Times New Roman"/>
          <w:iCs/>
        </w:rPr>
        <w:t>;</w:t>
      </w:r>
      <w:r w:rsidR="003E7AC2" w:rsidRPr="00B53862">
        <w:rPr>
          <w:rFonts w:ascii="Times New Roman" w:hAnsi="Times New Roman" w:cs="Times New Roman"/>
          <w:iCs/>
        </w:rPr>
        <w:t xml:space="preserve"> </w:t>
      </w:r>
      <w:r w:rsidR="001E0C49" w:rsidRPr="00B53862">
        <w:rPr>
          <w:rFonts w:ascii="Times New Roman" w:hAnsi="Times New Roman" w:cs="Times New Roman"/>
          <w:iCs/>
        </w:rPr>
        <w:t>h</w:t>
      </w:r>
      <w:r w:rsidR="001F50A8" w:rsidRPr="00B53862">
        <w:rPr>
          <w:rFonts w:ascii="Times New Roman" w:hAnsi="Times New Roman" w:cs="Times New Roman"/>
          <w:iCs/>
        </w:rPr>
        <w:t xml:space="preserve">overing </w:t>
      </w:r>
      <w:r w:rsidR="009B58F8" w:rsidRPr="00B53862">
        <w:rPr>
          <w:rFonts w:ascii="Times New Roman" w:hAnsi="Times New Roman" w:cs="Times New Roman"/>
          <w:iCs/>
        </w:rPr>
        <w:t xml:space="preserve">over the paper that </w:t>
      </w:r>
      <w:r w:rsidR="006232C2" w:rsidRPr="00B53862">
        <w:rPr>
          <w:rFonts w:ascii="Times New Roman" w:hAnsi="Times New Roman" w:cs="Times New Roman"/>
          <w:iCs/>
        </w:rPr>
        <w:t>was blank as my mind</w:t>
      </w:r>
      <w:r w:rsidR="00146634" w:rsidRPr="00B53862">
        <w:rPr>
          <w:rFonts w:ascii="Times New Roman" w:hAnsi="Times New Roman" w:cs="Times New Roman"/>
          <w:iCs/>
        </w:rPr>
        <w:t>.</w:t>
      </w:r>
      <w:r w:rsidR="001E0C49" w:rsidRPr="00B53862">
        <w:rPr>
          <w:rFonts w:ascii="Times New Roman" w:hAnsi="Times New Roman" w:cs="Times New Roman"/>
          <w:iCs/>
        </w:rPr>
        <w:t xml:space="preserve"> F</w:t>
      </w:r>
      <w:r w:rsidR="00146634" w:rsidRPr="00B53862">
        <w:rPr>
          <w:rFonts w:ascii="Times New Roman" w:hAnsi="Times New Roman" w:cs="Times New Roman"/>
          <w:iCs/>
        </w:rPr>
        <w:t>ill</w:t>
      </w:r>
      <w:r w:rsidR="001E0C49" w:rsidRPr="00B53862">
        <w:rPr>
          <w:rFonts w:ascii="Times New Roman" w:hAnsi="Times New Roman" w:cs="Times New Roman"/>
          <w:iCs/>
        </w:rPr>
        <w:t>ed</w:t>
      </w:r>
      <w:r w:rsidR="003249CB" w:rsidRPr="00B53862">
        <w:rPr>
          <w:rFonts w:ascii="Times New Roman" w:hAnsi="Times New Roman" w:cs="Times New Roman"/>
          <w:iCs/>
        </w:rPr>
        <w:t xml:space="preserve"> </w:t>
      </w:r>
      <w:r w:rsidR="00146634" w:rsidRPr="00B53862">
        <w:rPr>
          <w:rFonts w:ascii="Times New Roman" w:hAnsi="Times New Roman" w:cs="Times New Roman"/>
          <w:iCs/>
        </w:rPr>
        <w:t>wi</w:t>
      </w:r>
      <w:r w:rsidR="003249CB" w:rsidRPr="00B53862">
        <w:rPr>
          <w:rFonts w:ascii="Times New Roman" w:hAnsi="Times New Roman" w:cs="Times New Roman"/>
          <w:iCs/>
        </w:rPr>
        <w:t xml:space="preserve">th </w:t>
      </w:r>
      <w:r w:rsidR="00146634" w:rsidRPr="00B53862">
        <w:rPr>
          <w:rFonts w:ascii="Times New Roman" w:hAnsi="Times New Roman" w:cs="Times New Roman"/>
          <w:iCs/>
        </w:rPr>
        <w:t xml:space="preserve">thoughts </w:t>
      </w:r>
      <w:r w:rsidR="003D57B1" w:rsidRPr="00B53862">
        <w:rPr>
          <w:rFonts w:ascii="Times New Roman" w:hAnsi="Times New Roman" w:cs="Times New Roman"/>
          <w:iCs/>
        </w:rPr>
        <w:t>of being criticized</w:t>
      </w:r>
      <w:r w:rsidR="007B5EF6" w:rsidRPr="00B53862">
        <w:rPr>
          <w:rFonts w:ascii="Times New Roman" w:hAnsi="Times New Roman" w:cs="Times New Roman"/>
          <w:iCs/>
        </w:rPr>
        <w:t xml:space="preserve"> by </w:t>
      </w:r>
      <w:r w:rsidR="003504F6" w:rsidRPr="00B53862">
        <w:rPr>
          <w:rFonts w:ascii="Times New Roman" w:hAnsi="Times New Roman" w:cs="Times New Roman"/>
          <w:iCs/>
        </w:rPr>
        <w:t>the</w:t>
      </w:r>
      <w:r w:rsidR="00005D52" w:rsidRPr="00B53862">
        <w:rPr>
          <w:rFonts w:ascii="Times New Roman" w:hAnsi="Times New Roman" w:cs="Times New Roman"/>
          <w:iCs/>
        </w:rPr>
        <w:t xml:space="preserve"> </w:t>
      </w:r>
      <w:r w:rsidR="006D39A1" w:rsidRPr="00B53862">
        <w:rPr>
          <w:rFonts w:ascii="Times New Roman" w:hAnsi="Times New Roman" w:cs="Times New Roman"/>
          <w:iCs/>
        </w:rPr>
        <w:t>in</w:t>
      </w:r>
      <w:r w:rsidR="00397E6F">
        <w:rPr>
          <w:rFonts w:ascii="Times New Roman" w:hAnsi="Times New Roman" w:cs="Times New Roman"/>
          <w:iCs/>
        </w:rPr>
        <w:t xml:space="preserve">visible </w:t>
      </w:r>
      <w:r w:rsidR="00BF2FA5" w:rsidRPr="00B53862">
        <w:rPr>
          <w:rFonts w:ascii="Times New Roman" w:hAnsi="Times New Roman" w:cs="Times New Roman"/>
          <w:iCs/>
        </w:rPr>
        <w:t>ghosts</w:t>
      </w:r>
      <w:r w:rsidR="0055685A" w:rsidRPr="00B53862">
        <w:rPr>
          <w:rFonts w:ascii="Times New Roman" w:hAnsi="Times New Roman" w:cs="Times New Roman"/>
          <w:iCs/>
        </w:rPr>
        <w:t xml:space="preserve"> in my peripheral vision</w:t>
      </w:r>
      <w:r w:rsidR="00367BA5" w:rsidRPr="00B53862">
        <w:rPr>
          <w:rFonts w:ascii="Times New Roman" w:hAnsi="Times New Roman" w:cs="Times New Roman"/>
          <w:iCs/>
        </w:rPr>
        <w:t xml:space="preserve">. </w:t>
      </w:r>
      <w:r w:rsidR="00E82BB5" w:rsidRPr="00B53862">
        <w:rPr>
          <w:rFonts w:ascii="Times New Roman" w:hAnsi="Times New Roman" w:cs="Times New Roman"/>
          <w:iCs/>
        </w:rPr>
        <w:t>I</w:t>
      </w:r>
      <w:r w:rsidR="006B18B9" w:rsidRPr="00B53862">
        <w:rPr>
          <w:rFonts w:ascii="Times New Roman" w:hAnsi="Times New Roman" w:cs="Times New Roman"/>
          <w:iCs/>
        </w:rPr>
        <w:t>t gives you indecision,</w:t>
      </w:r>
      <w:r w:rsidR="00920ADE" w:rsidRPr="00B53862">
        <w:rPr>
          <w:rFonts w:ascii="Times New Roman" w:hAnsi="Times New Roman" w:cs="Times New Roman"/>
          <w:iCs/>
        </w:rPr>
        <w:t xml:space="preserve"> hesitation </w:t>
      </w:r>
      <w:r w:rsidR="00B74DC6" w:rsidRPr="00B53862">
        <w:rPr>
          <w:rFonts w:ascii="Times New Roman" w:hAnsi="Times New Roman" w:cs="Times New Roman"/>
          <w:iCs/>
        </w:rPr>
        <w:t>in taking chances and new opportunities</w:t>
      </w:r>
      <w:r w:rsidR="00660662" w:rsidRPr="00B53862">
        <w:rPr>
          <w:rFonts w:ascii="Times New Roman" w:hAnsi="Times New Roman" w:cs="Times New Roman"/>
          <w:iCs/>
        </w:rPr>
        <w:t>;</w:t>
      </w:r>
      <w:r w:rsidR="006B18B9" w:rsidRPr="00B53862">
        <w:rPr>
          <w:rFonts w:ascii="Times New Roman" w:hAnsi="Times New Roman" w:cs="Times New Roman"/>
          <w:iCs/>
        </w:rPr>
        <w:t xml:space="preserve"> </w:t>
      </w:r>
      <w:r w:rsidR="00C24406" w:rsidRPr="00B53862">
        <w:rPr>
          <w:rFonts w:ascii="Times New Roman" w:hAnsi="Times New Roman" w:cs="Times New Roman"/>
          <w:iCs/>
        </w:rPr>
        <w:t xml:space="preserve">distracting </w:t>
      </w:r>
      <w:r w:rsidR="00C020EA" w:rsidRPr="00B53862">
        <w:rPr>
          <w:rFonts w:ascii="Times New Roman" w:hAnsi="Times New Roman" w:cs="Times New Roman"/>
          <w:iCs/>
        </w:rPr>
        <w:t>so much that there is no up or down</w:t>
      </w:r>
      <w:r w:rsidR="0011658F" w:rsidRPr="00B53862">
        <w:rPr>
          <w:rFonts w:ascii="Times New Roman" w:hAnsi="Times New Roman" w:cs="Times New Roman"/>
          <w:iCs/>
        </w:rPr>
        <w:t xml:space="preserve">. </w:t>
      </w:r>
      <w:r w:rsidR="0046742B">
        <w:rPr>
          <w:rFonts w:ascii="Times New Roman" w:hAnsi="Times New Roman" w:cs="Times New Roman"/>
          <w:iCs/>
        </w:rPr>
        <w:t>A</w:t>
      </w:r>
      <w:r w:rsidR="00974DD0" w:rsidRPr="00B53862">
        <w:rPr>
          <w:rFonts w:ascii="Times New Roman" w:hAnsi="Times New Roman" w:cs="Times New Roman"/>
          <w:iCs/>
        </w:rPr>
        <w:t xml:space="preserve">ll I care about now is to make the present for </w:t>
      </w:r>
      <w:r w:rsidR="00660662" w:rsidRPr="00B53862">
        <w:rPr>
          <w:rFonts w:ascii="Times New Roman" w:hAnsi="Times New Roman" w:cs="Times New Roman"/>
          <w:iCs/>
        </w:rPr>
        <w:t>someone</w:t>
      </w:r>
      <w:r w:rsidR="00974DD0" w:rsidRPr="00B53862">
        <w:rPr>
          <w:rFonts w:ascii="Times New Roman" w:hAnsi="Times New Roman" w:cs="Times New Roman"/>
          <w:iCs/>
        </w:rPr>
        <w:t xml:space="preserve"> </w:t>
      </w:r>
      <w:r w:rsidR="00920ADE" w:rsidRPr="00B53862">
        <w:rPr>
          <w:rFonts w:ascii="Times New Roman" w:hAnsi="Times New Roman" w:cs="Times New Roman"/>
          <w:iCs/>
        </w:rPr>
        <w:t xml:space="preserve">I may never </w:t>
      </w:r>
      <w:r w:rsidR="002023FD" w:rsidRPr="00B53862">
        <w:rPr>
          <w:rFonts w:ascii="Times New Roman" w:hAnsi="Times New Roman" w:cs="Times New Roman"/>
          <w:iCs/>
        </w:rPr>
        <w:t>meet</w:t>
      </w:r>
      <w:r w:rsidR="00F642C6" w:rsidRPr="00B53862">
        <w:rPr>
          <w:rFonts w:ascii="Times New Roman" w:hAnsi="Times New Roman" w:cs="Times New Roman"/>
          <w:iCs/>
        </w:rPr>
        <w:t xml:space="preserve"> and be </w:t>
      </w:r>
      <w:r w:rsidR="00D61620" w:rsidRPr="00B53862">
        <w:rPr>
          <w:rFonts w:ascii="Times New Roman" w:hAnsi="Times New Roman" w:cs="Times New Roman"/>
          <w:iCs/>
        </w:rPr>
        <w:t>perfect as I can be</w:t>
      </w:r>
      <w:r w:rsidR="005D1EB2" w:rsidRPr="00B53862">
        <w:rPr>
          <w:rFonts w:ascii="Times New Roman" w:hAnsi="Times New Roman" w:cs="Times New Roman"/>
          <w:iCs/>
        </w:rPr>
        <w:t xml:space="preserve">. </w:t>
      </w:r>
      <w:r w:rsidR="00D61620" w:rsidRPr="00B53862">
        <w:rPr>
          <w:rFonts w:ascii="Times New Roman" w:hAnsi="Times New Roman" w:cs="Times New Roman"/>
          <w:iCs/>
        </w:rPr>
        <w:t xml:space="preserve"> Then t</w:t>
      </w:r>
      <w:r w:rsidR="005D1EB2" w:rsidRPr="00B53862">
        <w:rPr>
          <w:rFonts w:ascii="Times New Roman" w:hAnsi="Times New Roman" w:cs="Times New Roman"/>
          <w:iCs/>
        </w:rPr>
        <w:t xml:space="preserve">aking back the </w:t>
      </w:r>
      <w:r w:rsidR="00D141A8" w:rsidRPr="00B53862">
        <w:rPr>
          <w:rFonts w:ascii="Times New Roman" w:hAnsi="Times New Roman" w:cs="Times New Roman"/>
          <w:iCs/>
        </w:rPr>
        <w:t xml:space="preserve">assignment </w:t>
      </w:r>
      <w:r w:rsidR="002F3AF5" w:rsidRPr="00B53862">
        <w:rPr>
          <w:rFonts w:ascii="Times New Roman" w:hAnsi="Times New Roman" w:cs="Times New Roman"/>
          <w:iCs/>
        </w:rPr>
        <w:t>written</w:t>
      </w:r>
      <w:r w:rsidR="00D141A8" w:rsidRPr="00B53862">
        <w:rPr>
          <w:rFonts w:ascii="Times New Roman" w:hAnsi="Times New Roman" w:cs="Times New Roman"/>
          <w:iCs/>
        </w:rPr>
        <w:t xml:space="preserve"> in blue,</w:t>
      </w:r>
      <w:r w:rsidR="005D1EB2" w:rsidRPr="00B53862">
        <w:rPr>
          <w:rFonts w:ascii="Times New Roman" w:hAnsi="Times New Roman" w:cs="Times New Roman"/>
          <w:iCs/>
        </w:rPr>
        <w:t xml:space="preserve"> red ink scribbling errors and alerts that are common sense to </w:t>
      </w:r>
      <w:r w:rsidR="00887A63" w:rsidRPr="00B53862">
        <w:rPr>
          <w:rFonts w:ascii="Times New Roman" w:hAnsi="Times New Roman" w:cs="Times New Roman"/>
          <w:iCs/>
        </w:rPr>
        <w:t>know</w:t>
      </w:r>
      <w:r w:rsidR="00A069D0">
        <w:rPr>
          <w:rFonts w:ascii="Times New Roman" w:hAnsi="Times New Roman" w:cs="Times New Roman"/>
          <w:iCs/>
        </w:rPr>
        <w:t xml:space="preserve">: </w:t>
      </w:r>
      <w:r w:rsidR="00A36215" w:rsidRPr="00B53862">
        <w:rPr>
          <w:rFonts w:ascii="Times New Roman" w:hAnsi="Times New Roman" w:cs="Times New Roman"/>
          <w:iCs/>
        </w:rPr>
        <w:t xml:space="preserve">“This is </w:t>
      </w:r>
      <w:r w:rsidR="001D4C81" w:rsidRPr="00B53862">
        <w:rPr>
          <w:rFonts w:ascii="Times New Roman" w:hAnsi="Times New Roman" w:cs="Times New Roman"/>
          <w:iCs/>
        </w:rPr>
        <w:t>the most foolish thing to show</w:t>
      </w:r>
      <w:r w:rsidR="00652121" w:rsidRPr="00B53862">
        <w:rPr>
          <w:rFonts w:ascii="Times New Roman" w:hAnsi="Times New Roman" w:cs="Times New Roman"/>
          <w:iCs/>
        </w:rPr>
        <w:t xml:space="preserve">” </w:t>
      </w:r>
      <w:r w:rsidR="001D0228" w:rsidRPr="00B53862">
        <w:rPr>
          <w:rFonts w:ascii="Times New Roman" w:hAnsi="Times New Roman" w:cs="Times New Roman"/>
          <w:iCs/>
        </w:rPr>
        <w:t>I thought glaring</w:t>
      </w:r>
      <w:r w:rsidR="00510931" w:rsidRPr="00B53862">
        <w:rPr>
          <w:rFonts w:ascii="Times New Roman" w:hAnsi="Times New Roman" w:cs="Times New Roman"/>
          <w:iCs/>
        </w:rPr>
        <w:t xml:space="preserve"> at the paper</w:t>
      </w:r>
      <w:r w:rsidR="001D0228" w:rsidRPr="00B53862">
        <w:rPr>
          <w:rFonts w:ascii="Times New Roman" w:hAnsi="Times New Roman" w:cs="Times New Roman"/>
          <w:iCs/>
        </w:rPr>
        <w:t xml:space="preserve">. </w:t>
      </w:r>
      <w:r w:rsidR="00F21999" w:rsidRPr="00B53862">
        <w:rPr>
          <w:rFonts w:ascii="Times New Roman" w:hAnsi="Times New Roman" w:cs="Times New Roman"/>
          <w:iCs/>
        </w:rPr>
        <w:t xml:space="preserve">A hand was gently placed on my shoulder, and her other </w:t>
      </w:r>
      <w:r w:rsidR="00940120" w:rsidRPr="00B53862">
        <w:rPr>
          <w:rFonts w:ascii="Times New Roman" w:hAnsi="Times New Roman" w:cs="Times New Roman"/>
          <w:iCs/>
        </w:rPr>
        <w:t xml:space="preserve">leads </w:t>
      </w:r>
      <w:r w:rsidR="00AC2FE1" w:rsidRPr="00B53862">
        <w:rPr>
          <w:rFonts w:ascii="Times New Roman" w:hAnsi="Times New Roman" w:cs="Times New Roman"/>
          <w:iCs/>
        </w:rPr>
        <w:t>toward a door guiding me</w:t>
      </w:r>
      <w:r w:rsidR="002E4467">
        <w:rPr>
          <w:rFonts w:ascii="Times New Roman" w:hAnsi="Times New Roman" w:cs="Times New Roman"/>
          <w:iCs/>
        </w:rPr>
        <w:t>,</w:t>
      </w:r>
      <w:r w:rsidR="00AC2FE1" w:rsidRPr="00B53862">
        <w:rPr>
          <w:rFonts w:ascii="Times New Roman" w:hAnsi="Times New Roman" w:cs="Times New Roman"/>
          <w:iCs/>
        </w:rPr>
        <w:t xml:space="preserve"> and she say</w:t>
      </w:r>
      <w:r w:rsidR="002D7A76" w:rsidRPr="00B53862">
        <w:rPr>
          <w:rFonts w:ascii="Times New Roman" w:hAnsi="Times New Roman" w:cs="Times New Roman"/>
          <w:iCs/>
        </w:rPr>
        <w:t>s</w:t>
      </w:r>
      <w:r w:rsidR="00FD6A32" w:rsidRPr="00B53862">
        <w:rPr>
          <w:rFonts w:ascii="Times New Roman" w:hAnsi="Times New Roman" w:cs="Times New Roman"/>
          <w:iCs/>
        </w:rPr>
        <w:t>,</w:t>
      </w:r>
      <w:r w:rsidR="002D7A76" w:rsidRPr="00B53862">
        <w:rPr>
          <w:rFonts w:ascii="Times New Roman" w:hAnsi="Times New Roman" w:cs="Times New Roman"/>
          <w:iCs/>
        </w:rPr>
        <w:t xml:space="preserve"> “</w:t>
      </w:r>
      <w:r w:rsidR="002D7A76" w:rsidRPr="00B53862">
        <w:rPr>
          <w:rFonts w:ascii="Times New Roman" w:hAnsi="Times New Roman" w:cs="Times New Roman"/>
          <w:i/>
          <w:iCs/>
        </w:rPr>
        <w:t xml:space="preserve">Mistakes are worth making </w:t>
      </w:r>
      <w:r w:rsidR="00312773" w:rsidRPr="00B53862">
        <w:rPr>
          <w:rFonts w:ascii="Times New Roman" w:hAnsi="Times New Roman" w:cs="Times New Roman"/>
          <w:i/>
          <w:iCs/>
        </w:rPr>
        <w:t>when you learn from them</w:t>
      </w:r>
      <w:r w:rsidR="002E4467">
        <w:rPr>
          <w:rFonts w:ascii="Times New Roman" w:hAnsi="Times New Roman" w:cs="Times New Roman"/>
          <w:i/>
          <w:iCs/>
        </w:rPr>
        <w:t>.</w:t>
      </w:r>
      <w:r w:rsidR="00312773" w:rsidRPr="00B53862">
        <w:rPr>
          <w:rFonts w:ascii="Times New Roman" w:hAnsi="Times New Roman" w:cs="Times New Roman"/>
          <w:i/>
          <w:iCs/>
        </w:rPr>
        <w:t>”</w:t>
      </w:r>
    </w:p>
    <w:p w14:paraId="35791ED2" w14:textId="61AB5B90" w:rsidR="009B58F8" w:rsidRPr="00B53862" w:rsidRDefault="00D96AA5" w:rsidP="000B5EB6">
      <w:pPr>
        <w:rPr>
          <w:rFonts w:ascii="Times New Roman" w:hAnsi="Times New Roman" w:cs="Times New Roman"/>
          <w:iCs/>
        </w:rPr>
      </w:pPr>
      <w:r w:rsidRPr="00B53862">
        <w:rPr>
          <w:rFonts w:ascii="Times New Roman" w:hAnsi="Times New Roman" w:cs="Times New Roman"/>
          <w:iCs/>
        </w:rPr>
        <w:t xml:space="preserve">I name the time of experience because </w:t>
      </w:r>
      <w:r w:rsidR="00605BFB" w:rsidRPr="00B53862">
        <w:rPr>
          <w:rFonts w:ascii="Times New Roman" w:hAnsi="Times New Roman" w:cs="Times New Roman"/>
          <w:iCs/>
        </w:rPr>
        <w:t xml:space="preserve">of the mistakes </w:t>
      </w:r>
      <w:r w:rsidR="00D541D9">
        <w:rPr>
          <w:rFonts w:ascii="Times New Roman" w:hAnsi="Times New Roman" w:cs="Times New Roman"/>
          <w:iCs/>
        </w:rPr>
        <w:t>I made (</w:t>
      </w:r>
      <w:proofErr w:type="spellStart"/>
      <w:r w:rsidR="00D541D9">
        <w:rPr>
          <w:rFonts w:ascii="Times New Roman" w:hAnsi="Times New Roman" w:cs="Times New Roman"/>
          <w:iCs/>
        </w:rPr>
        <w:t>ww</w:t>
      </w:r>
      <w:proofErr w:type="spellEnd"/>
      <w:r w:rsidR="00D541D9">
        <w:rPr>
          <w:rFonts w:ascii="Times New Roman" w:hAnsi="Times New Roman" w:cs="Times New Roman"/>
          <w:iCs/>
        </w:rPr>
        <w:t>)</w:t>
      </w:r>
      <w:r w:rsidR="00684F92" w:rsidRPr="00B53862">
        <w:rPr>
          <w:rFonts w:ascii="Times New Roman" w:hAnsi="Times New Roman" w:cs="Times New Roman"/>
          <w:iCs/>
        </w:rPr>
        <w:t xml:space="preserve">, and first learned how to avoid </w:t>
      </w:r>
      <w:r w:rsidR="00B73999" w:rsidRPr="00B53862">
        <w:rPr>
          <w:rFonts w:ascii="Times New Roman" w:hAnsi="Times New Roman" w:cs="Times New Roman"/>
          <w:iCs/>
        </w:rPr>
        <w:t>them</w:t>
      </w:r>
      <w:r w:rsidR="00684F92" w:rsidRPr="00B53862">
        <w:rPr>
          <w:rFonts w:ascii="Times New Roman" w:hAnsi="Times New Roman" w:cs="Times New Roman"/>
          <w:iCs/>
        </w:rPr>
        <w:t>.</w:t>
      </w:r>
    </w:p>
    <w:p w14:paraId="65E8695B" w14:textId="7BAD1B77" w:rsidR="00F6237E" w:rsidRPr="00B53862" w:rsidRDefault="00206E19" w:rsidP="00F6237E">
      <w:pPr>
        <w:rPr>
          <w:rFonts w:ascii="Times New Roman" w:hAnsi="Times New Roman" w:cs="Times New Roman"/>
          <w:iCs/>
        </w:rPr>
      </w:pPr>
      <w:r w:rsidRPr="00B53862">
        <w:rPr>
          <w:rFonts w:ascii="Times New Roman" w:hAnsi="Times New Roman" w:cs="Times New Roman"/>
        </w:rPr>
        <w:t>Here I am in high school</w:t>
      </w:r>
      <w:r w:rsidR="00CF59BA" w:rsidRPr="00B53862">
        <w:rPr>
          <w:rFonts w:ascii="Times New Roman" w:hAnsi="Times New Roman" w:cs="Times New Roman"/>
        </w:rPr>
        <w:t>.</w:t>
      </w:r>
      <w:r w:rsidR="00FC5C2E" w:rsidRPr="00B53862">
        <w:rPr>
          <w:rFonts w:ascii="Times New Roman" w:hAnsi="Times New Roman" w:cs="Times New Roman"/>
        </w:rPr>
        <w:t xml:space="preserve"> </w:t>
      </w:r>
      <w:r w:rsidR="00106BAF" w:rsidRPr="00B53862">
        <w:rPr>
          <w:rFonts w:ascii="Times New Roman" w:hAnsi="Times New Roman" w:cs="Times New Roman"/>
        </w:rPr>
        <w:t xml:space="preserve">As I sit in this desk, the light seems to look over my shoulder, the desk crooked and the chair </w:t>
      </w:r>
      <w:r w:rsidR="009E146F">
        <w:rPr>
          <w:rFonts w:ascii="Times New Roman" w:hAnsi="Times New Roman" w:cs="Times New Roman"/>
        </w:rPr>
        <w:t xml:space="preserve">failingly keeping </w:t>
      </w:r>
      <w:r w:rsidR="00106BAF" w:rsidRPr="00B53862">
        <w:rPr>
          <w:rFonts w:ascii="Times New Roman" w:hAnsi="Times New Roman" w:cs="Times New Roman"/>
        </w:rPr>
        <w:t xml:space="preserve">my back straight </w:t>
      </w:r>
      <w:r w:rsidR="009E146F">
        <w:rPr>
          <w:rFonts w:ascii="Times New Roman" w:hAnsi="Times New Roman" w:cs="Times New Roman"/>
        </w:rPr>
        <w:t>(</w:t>
      </w:r>
      <w:proofErr w:type="spellStart"/>
      <w:r w:rsidR="009E146F">
        <w:rPr>
          <w:rFonts w:ascii="Times New Roman" w:hAnsi="Times New Roman" w:cs="Times New Roman"/>
        </w:rPr>
        <w:t>dw</w:t>
      </w:r>
      <w:proofErr w:type="spellEnd"/>
      <w:r w:rsidR="009E146F">
        <w:rPr>
          <w:rFonts w:ascii="Times New Roman" w:hAnsi="Times New Roman" w:cs="Times New Roman"/>
        </w:rPr>
        <w:t>)</w:t>
      </w:r>
      <w:r w:rsidR="00106BAF" w:rsidRPr="00B53862">
        <w:rPr>
          <w:rFonts w:ascii="Times New Roman" w:hAnsi="Times New Roman" w:cs="Times New Roman"/>
        </w:rPr>
        <w:t xml:space="preserve">. I finally know what to write, advancing with certainty as the pencil touches down on the paper. I know the reason why I </w:t>
      </w:r>
      <w:r w:rsidR="00106BAF" w:rsidRPr="00B53862">
        <w:rPr>
          <w:rFonts w:ascii="Times New Roman" w:hAnsi="Times New Roman" w:cs="Times New Roman"/>
        </w:rPr>
        <w:lastRenderedPageBreak/>
        <w:t>‘</w:t>
      </w:r>
      <w:r w:rsidR="00106BAF" w:rsidRPr="00B53862">
        <w:rPr>
          <w:rFonts w:ascii="Times New Roman" w:hAnsi="Times New Roman" w:cs="Times New Roman"/>
          <w:iCs/>
        </w:rPr>
        <w:t>forget the main reason why’.</w:t>
      </w:r>
      <w:r w:rsidR="004A54F1" w:rsidRPr="00B53862">
        <w:rPr>
          <w:rFonts w:ascii="Times New Roman" w:hAnsi="Times New Roman" w:cs="Times New Roman"/>
          <w:iCs/>
        </w:rPr>
        <w:t xml:space="preserve"> </w:t>
      </w:r>
      <w:r w:rsidR="00FC5C2E" w:rsidRPr="00B53862">
        <w:rPr>
          <w:rFonts w:ascii="Times New Roman" w:hAnsi="Times New Roman" w:cs="Times New Roman"/>
        </w:rPr>
        <w:t>I matured</w:t>
      </w:r>
      <w:r w:rsidR="002375B7" w:rsidRPr="00B53862">
        <w:rPr>
          <w:rFonts w:ascii="Times New Roman" w:hAnsi="Times New Roman" w:cs="Times New Roman"/>
        </w:rPr>
        <w:t>,</w:t>
      </w:r>
      <w:r w:rsidR="00FC5C2E" w:rsidRPr="00B53862">
        <w:rPr>
          <w:rFonts w:ascii="Times New Roman" w:hAnsi="Times New Roman" w:cs="Times New Roman"/>
        </w:rPr>
        <w:t xml:space="preserve"> </w:t>
      </w:r>
      <w:r w:rsidR="00DD682F" w:rsidRPr="00B53862">
        <w:rPr>
          <w:rFonts w:ascii="Times New Roman" w:hAnsi="Times New Roman" w:cs="Times New Roman"/>
        </w:rPr>
        <w:t xml:space="preserve">turning 16, and learned now that </w:t>
      </w:r>
      <w:r w:rsidR="004150B4" w:rsidRPr="00B53862">
        <w:rPr>
          <w:rFonts w:ascii="Times New Roman" w:hAnsi="Times New Roman" w:cs="Times New Roman"/>
        </w:rPr>
        <w:t>this is a time of reflecting all that I am.</w:t>
      </w:r>
      <w:r w:rsidR="008D2EB6" w:rsidRPr="00B53862">
        <w:rPr>
          <w:rFonts w:ascii="Times New Roman" w:hAnsi="Times New Roman" w:cs="Times New Roman"/>
        </w:rPr>
        <w:t xml:space="preserve"> I understand </w:t>
      </w:r>
      <w:r w:rsidR="002F3AF5" w:rsidRPr="00B53862">
        <w:rPr>
          <w:rFonts w:ascii="Times New Roman" w:hAnsi="Times New Roman" w:cs="Times New Roman"/>
        </w:rPr>
        <w:t xml:space="preserve">things now that I didn’t know then. I </w:t>
      </w:r>
      <w:r w:rsidR="004150B4" w:rsidRPr="00B53862">
        <w:rPr>
          <w:rFonts w:ascii="Times New Roman" w:hAnsi="Times New Roman" w:cs="Times New Roman"/>
        </w:rPr>
        <w:t xml:space="preserve">first </w:t>
      </w:r>
      <w:r w:rsidR="004B50F8" w:rsidRPr="00B53862">
        <w:rPr>
          <w:rFonts w:ascii="Times New Roman" w:hAnsi="Times New Roman" w:cs="Times New Roman"/>
        </w:rPr>
        <w:t xml:space="preserve">learned I like to draw, to read, to run, </w:t>
      </w:r>
      <w:r w:rsidR="009B1130" w:rsidRPr="00B53862">
        <w:rPr>
          <w:rFonts w:ascii="Times New Roman" w:hAnsi="Times New Roman" w:cs="Times New Roman"/>
        </w:rPr>
        <w:t>and to help people I know</w:t>
      </w:r>
      <w:r w:rsidR="00ED2AB5" w:rsidRPr="00B53862">
        <w:rPr>
          <w:rFonts w:ascii="Times New Roman" w:hAnsi="Times New Roman" w:cs="Times New Roman"/>
        </w:rPr>
        <w:t xml:space="preserve"> because </w:t>
      </w:r>
      <w:r w:rsidR="00ED2AB5" w:rsidRPr="00B53862">
        <w:rPr>
          <w:rFonts w:ascii="Times New Roman" w:hAnsi="Times New Roman" w:cs="Times New Roman"/>
          <w:i/>
        </w:rPr>
        <w:t>it’s what I l</w:t>
      </w:r>
      <w:r w:rsidR="00F70EC1" w:rsidRPr="00B53862">
        <w:rPr>
          <w:rFonts w:ascii="Times New Roman" w:hAnsi="Times New Roman" w:cs="Times New Roman"/>
          <w:i/>
        </w:rPr>
        <w:t>ike</w:t>
      </w:r>
      <w:r w:rsidR="00ED2AB5" w:rsidRPr="00B53862">
        <w:rPr>
          <w:rFonts w:ascii="Times New Roman" w:hAnsi="Times New Roman" w:cs="Times New Roman"/>
          <w:i/>
        </w:rPr>
        <w:t xml:space="preserve"> doing.</w:t>
      </w:r>
      <w:r w:rsidR="00BB6ABB" w:rsidRPr="00B53862">
        <w:rPr>
          <w:rFonts w:ascii="Times New Roman" w:hAnsi="Times New Roman" w:cs="Times New Roman"/>
          <w:iCs/>
        </w:rPr>
        <w:t xml:space="preserve"> </w:t>
      </w:r>
    </w:p>
    <w:p w14:paraId="3D088F84" w14:textId="241162C9" w:rsidR="00EF7004" w:rsidRPr="00B53862" w:rsidRDefault="00F17119" w:rsidP="00B318C4">
      <w:pPr>
        <w:rPr>
          <w:rFonts w:ascii="Times New Roman" w:hAnsi="Times New Roman" w:cs="Times New Roman"/>
          <w:iCs/>
        </w:rPr>
      </w:pPr>
      <w:r w:rsidRPr="00B53862">
        <w:rPr>
          <w:rFonts w:ascii="Times New Roman" w:hAnsi="Times New Roman" w:cs="Times New Roman"/>
          <w:iCs/>
        </w:rPr>
        <w:t>I f</w:t>
      </w:r>
      <w:r w:rsidR="00662296">
        <w:rPr>
          <w:rFonts w:ascii="Times New Roman" w:hAnsi="Times New Roman" w:cs="Times New Roman"/>
          <w:iCs/>
        </w:rPr>
        <w:t>ell first</w:t>
      </w:r>
      <w:r w:rsidRPr="00B53862">
        <w:rPr>
          <w:rFonts w:ascii="Times New Roman" w:hAnsi="Times New Roman" w:cs="Times New Roman"/>
          <w:iCs/>
        </w:rPr>
        <w:t xml:space="preserve"> when </w:t>
      </w:r>
      <w:r w:rsidR="005B59E3" w:rsidRPr="00B53862">
        <w:rPr>
          <w:rFonts w:ascii="Times New Roman" w:hAnsi="Times New Roman" w:cs="Times New Roman"/>
          <w:iCs/>
        </w:rPr>
        <w:t>I made the mistake of comparing myself to others</w:t>
      </w:r>
      <w:r w:rsidR="00B4218C" w:rsidRPr="00B53862">
        <w:rPr>
          <w:rFonts w:ascii="Times New Roman" w:hAnsi="Times New Roman" w:cs="Times New Roman"/>
          <w:iCs/>
        </w:rPr>
        <w:t>;</w:t>
      </w:r>
      <w:r w:rsidR="005B59E3" w:rsidRPr="00B53862">
        <w:rPr>
          <w:rFonts w:ascii="Times New Roman" w:hAnsi="Times New Roman" w:cs="Times New Roman"/>
          <w:iCs/>
        </w:rPr>
        <w:t xml:space="preserve"> </w:t>
      </w:r>
      <w:r w:rsidR="00085EA6" w:rsidRPr="00B53862">
        <w:rPr>
          <w:rFonts w:ascii="Times New Roman" w:hAnsi="Times New Roman" w:cs="Times New Roman"/>
          <w:iCs/>
        </w:rPr>
        <w:t xml:space="preserve">everyone is </w:t>
      </w:r>
      <w:r w:rsidR="0029173E" w:rsidRPr="00B53862">
        <w:rPr>
          <w:rFonts w:ascii="Times New Roman" w:hAnsi="Times New Roman" w:cs="Times New Roman"/>
          <w:iCs/>
        </w:rPr>
        <w:t xml:space="preserve">better and faster than </w:t>
      </w:r>
      <w:r w:rsidR="00683381" w:rsidRPr="00B53862">
        <w:rPr>
          <w:rFonts w:ascii="Times New Roman" w:hAnsi="Times New Roman" w:cs="Times New Roman"/>
          <w:iCs/>
        </w:rPr>
        <w:t>me</w:t>
      </w:r>
      <w:r w:rsidR="00B4218C" w:rsidRPr="00B53862">
        <w:rPr>
          <w:rFonts w:ascii="Times New Roman" w:hAnsi="Times New Roman" w:cs="Times New Roman"/>
          <w:iCs/>
        </w:rPr>
        <w:t>;</w:t>
      </w:r>
      <w:r w:rsidR="007D7B13" w:rsidRPr="00B53862">
        <w:rPr>
          <w:rFonts w:ascii="Times New Roman" w:hAnsi="Times New Roman" w:cs="Times New Roman"/>
          <w:iCs/>
        </w:rPr>
        <w:t xml:space="preserve"> </w:t>
      </w:r>
      <w:r w:rsidR="00683381" w:rsidRPr="00B53862">
        <w:rPr>
          <w:rFonts w:ascii="Times New Roman" w:hAnsi="Times New Roman" w:cs="Times New Roman"/>
          <w:iCs/>
        </w:rPr>
        <w:t>guessing that</w:t>
      </w:r>
      <w:r w:rsidR="007D7B13" w:rsidRPr="00B53862">
        <w:rPr>
          <w:rFonts w:ascii="Times New Roman" w:hAnsi="Times New Roman" w:cs="Times New Roman"/>
          <w:iCs/>
        </w:rPr>
        <w:t xml:space="preserve"> everyone already </w:t>
      </w:r>
      <w:r w:rsidR="00EA17E3" w:rsidRPr="00B53862">
        <w:rPr>
          <w:rFonts w:ascii="Times New Roman" w:hAnsi="Times New Roman" w:cs="Times New Roman"/>
          <w:iCs/>
        </w:rPr>
        <w:t xml:space="preserve">knows more than I do. </w:t>
      </w:r>
      <w:r w:rsidR="00FB28EC">
        <w:rPr>
          <w:rFonts w:ascii="Times New Roman" w:hAnsi="Times New Roman" w:cs="Times New Roman"/>
          <w:iCs/>
        </w:rPr>
        <w:t>[Before the eve of the senior year] i</w:t>
      </w:r>
      <w:r w:rsidR="00683381" w:rsidRPr="00B53862">
        <w:rPr>
          <w:rFonts w:ascii="Times New Roman" w:hAnsi="Times New Roman" w:cs="Times New Roman"/>
          <w:iCs/>
        </w:rPr>
        <w:t xml:space="preserve">t was when </w:t>
      </w:r>
      <w:r w:rsidR="00B4218C" w:rsidRPr="00B53862">
        <w:rPr>
          <w:rFonts w:ascii="Times New Roman" w:hAnsi="Times New Roman" w:cs="Times New Roman"/>
          <w:iCs/>
        </w:rPr>
        <w:t xml:space="preserve">the pressure finally broke the dam that </w:t>
      </w:r>
      <w:r w:rsidR="007B3655" w:rsidRPr="00B53862">
        <w:rPr>
          <w:rFonts w:ascii="Times New Roman" w:hAnsi="Times New Roman" w:cs="Times New Roman"/>
          <w:iCs/>
        </w:rPr>
        <w:t xml:space="preserve">held back the </w:t>
      </w:r>
      <w:r w:rsidR="0073486D" w:rsidRPr="00B53862">
        <w:rPr>
          <w:rFonts w:ascii="Times New Roman" w:hAnsi="Times New Roman" w:cs="Times New Roman"/>
          <w:iCs/>
        </w:rPr>
        <w:t>thoughts</w:t>
      </w:r>
      <w:r w:rsidR="00817B2E" w:rsidRPr="00B53862">
        <w:rPr>
          <w:rFonts w:ascii="Times New Roman" w:hAnsi="Times New Roman" w:cs="Times New Roman"/>
          <w:iCs/>
        </w:rPr>
        <w:t xml:space="preserve">, allowing for someone to hear. </w:t>
      </w:r>
      <w:r w:rsidR="00F94749" w:rsidRPr="00B53862">
        <w:rPr>
          <w:rFonts w:ascii="Times New Roman" w:hAnsi="Times New Roman" w:cs="Times New Roman"/>
          <w:iCs/>
        </w:rPr>
        <w:t>Finally, achieving the revel</w:t>
      </w:r>
      <w:r w:rsidR="00EF7004" w:rsidRPr="00B53862">
        <w:rPr>
          <w:rFonts w:ascii="Times New Roman" w:hAnsi="Times New Roman" w:cs="Times New Roman"/>
          <w:iCs/>
        </w:rPr>
        <w:t>ation</w:t>
      </w:r>
      <w:r w:rsidR="00817B2E" w:rsidRPr="00B53862">
        <w:rPr>
          <w:rFonts w:ascii="Times New Roman" w:hAnsi="Times New Roman" w:cs="Times New Roman"/>
          <w:iCs/>
        </w:rPr>
        <w:t xml:space="preserve"> that </w:t>
      </w:r>
      <w:r w:rsidR="00787FBB" w:rsidRPr="00B53862">
        <w:rPr>
          <w:rFonts w:ascii="Times New Roman" w:hAnsi="Times New Roman" w:cs="Times New Roman"/>
          <w:iCs/>
        </w:rPr>
        <w:t>people are looking as much as I am;</w:t>
      </w:r>
      <w:r w:rsidR="002A68A4" w:rsidRPr="00B53862">
        <w:rPr>
          <w:rFonts w:ascii="Times New Roman" w:hAnsi="Times New Roman" w:cs="Times New Roman"/>
          <w:iCs/>
        </w:rPr>
        <w:t xml:space="preserve"> looking for what they make themselves feel</w:t>
      </w:r>
      <w:r w:rsidR="00FE7596" w:rsidRPr="00B53862">
        <w:rPr>
          <w:rFonts w:ascii="Times New Roman" w:hAnsi="Times New Roman" w:cs="Times New Roman"/>
          <w:iCs/>
        </w:rPr>
        <w:t xml:space="preserve"> joy; whether it’s paint, reading, </w:t>
      </w:r>
      <w:r w:rsidR="002F6433">
        <w:rPr>
          <w:rFonts w:ascii="Times New Roman" w:hAnsi="Times New Roman" w:cs="Times New Roman"/>
          <w:iCs/>
        </w:rPr>
        <w:t xml:space="preserve">or </w:t>
      </w:r>
      <w:r w:rsidR="00FE7596" w:rsidRPr="00B53862">
        <w:rPr>
          <w:rFonts w:ascii="Times New Roman" w:hAnsi="Times New Roman" w:cs="Times New Roman"/>
          <w:iCs/>
        </w:rPr>
        <w:t>inventing</w:t>
      </w:r>
      <w:r w:rsidR="00207E0D" w:rsidRPr="00B53862">
        <w:rPr>
          <w:rFonts w:ascii="Times New Roman" w:hAnsi="Times New Roman" w:cs="Times New Roman"/>
          <w:iCs/>
        </w:rPr>
        <w:t>. L</w:t>
      </w:r>
      <w:r w:rsidR="00787FBB" w:rsidRPr="00B53862">
        <w:rPr>
          <w:rFonts w:ascii="Times New Roman" w:hAnsi="Times New Roman" w:cs="Times New Roman"/>
          <w:iCs/>
        </w:rPr>
        <w:t xml:space="preserve">ike me, </w:t>
      </w:r>
      <w:r w:rsidR="00C342BE" w:rsidRPr="00B53862">
        <w:rPr>
          <w:rFonts w:ascii="Times New Roman" w:hAnsi="Times New Roman" w:cs="Times New Roman"/>
          <w:iCs/>
        </w:rPr>
        <w:t>they have talents in one place but fall short in others</w:t>
      </w:r>
      <w:r w:rsidR="00D254BA">
        <w:rPr>
          <w:rFonts w:ascii="Times New Roman" w:hAnsi="Times New Roman" w:cs="Times New Roman"/>
          <w:iCs/>
        </w:rPr>
        <w:t>. (</w:t>
      </w:r>
      <w:proofErr w:type="spellStart"/>
      <w:r w:rsidR="00D254BA">
        <w:rPr>
          <w:rFonts w:ascii="Times New Roman" w:hAnsi="Times New Roman" w:cs="Times New Roman"/>
          <w:iCs/>
        </w:rPr>
        <w:t>dw</w:t>
      </w:r>
      <w:proofErr w:type="spellEnd"/>
      <w:r w:rsidR="00D254BA">
        <w:rPr>
          <w:rFonts w:ascii="Times New Roman" w:hAnsi="Times New Roman" w:cs="Times New Roman"/>
          <w:iCs/>
        </w:rPr>
        <w:t>) W</w:t>
      </w:r>
      <w:r w:rsidR="00256029" w:rsidRPr="00B53862">
        <w:rPr>
          <w:rFonts w:ascii="Times New Roman" w:hAnsi="Times New Roman" w:cs="Times New Roman"/>
          <w:iCs/>
        </w:rPr>
        <w:t xml:space="preserve">e keep exploring </w:t>
      </w:r>
      <w:r w:rsidR="00CE7969" w:rsidRPr="00B53862">
        <w:rPr>
          <w:rFonts w:ascii="Times New Roman" w:hAnsi="Times New Roman" w:cs="Times New Roman"/>
          <w:iCs/>
        </w:rPr>
        <w:t>and testing limits, climbing mountains of knowledge, opportunities</w:t>
      </w:r>
      <w:r w:rsidR="0033639F" w:rsidRPr="00B53862">
        <w:rPr>
          <w:rFonts w:ascii="Times New Roman" w:hAnsi="Times New Roman" w:cs="Times New Roman"/>
          <w:iCs/>
        </w:rPr>
        <w:t xml:space="preserve"> and</w:t>
      </w:r>
      <w:r w:rsidR="00A76ACF" w:rsidRPr="00B53862">
        <w:rPr>
          <w:rFonts w:ascii="Times New Roman" w:hAnsi="Times New Roman" w:cs="Times New Roman"/>
          <w:iCs/>
        </w:rPr>
        <w:t xml:space="preserve"> careers because everyone wanted to get better; </w:t>
      </w:r>
      <w:r w:rsidR="00A71CE1" w:rsidRPr="00B53862">
        <w:rPr>
          <w:rFonts w:ascii="Times New Roman" w:hAnsi="Times New Roman" w:cs="Times New Roman"/>
          <w:iCs/>
        </w:rPr>
        <w:t>so,</w:t>
      </w:r>
      <w:r w:rsidR="00A76ACF" w:rsidRPr="00B53862">
        <w:rPr>
          <w:rFonts w:ascii="Times New Roman" w:hAnsi="Times New Roman" w:cs="Times New Roman"/>
          <w:iCs/>
        </w:rPr>
        <w:t xml:space="preserve"> they can never fall again.</w:t>
      </w:r>
      <w:r w:rsidR="00EF7004" w:rsidRPr="00B53862">
        <w:rPr>
          <w:rFonts w:ascii="Times New Roman" w:hAnsi="Times New Roman" w:cs="Times New Roman"/>
          <w:iCs/>
        </w:rPr>
        <w:t xml:space="preserve"> </w:t>
      </w:r>
    </w:p>
    <w:p w14:paraId="70A8008B" w14:textId="30D32148" w:rsidR="00176BF6" w:rsidRPr="00B53862" w:rsidRDefault="00F6237E" w:rsidP="00FA397F">
      <w:pPr>
        <w:rPr>
          <w:rFonts w:ascii="Times New Roman" w:hAnsi="Times New Roman" w:cs="Times New Roman"/>
          <w:b/>
        </w:rPr>
      </w:pPr>
      <w:r w:rsidRPr="00B53862">
        <w:rPr>
          <w:rFonts w:ascii="Times New Roman" w:hAnsi="Times New Roman" w:cs="Times New Roman"/>
          <w:i/>
          <w:iCs/>
        </w:rPr>
        <w:t xml:space="preserve"> </w:t>
      </w:r>
      <w:r w:rsidR="00FD17BE" w:rsidRPr="00B53862">
        <w:rPr>
          <w:rFonts w:ascii="Times New Roman" w:hAnsi="Times New Roman" w:cs="Times New Roman"/>
          <w:i/>
          <w:iCs/>
        </w:rPr>
        <w:t>“</w:t>
      </w:r>
      <w:r w:rsidR="00E50A9C" w:rsidRPr="00B53862">
        <w:rPr>
          <w:rFonts w:ascii="Times New Roman" w:hAnsi="Times New Roman" w:cs="Times New Roman"/>
          <w:i/>
          <w:iCs/>
        </w:rPr>
        <w:t>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w:t>
      </w:r>
      <w:r w:rsidR="00A2235F" w:rsidRPr="00B53862">
        <w:rPr>
          <w:rFonts w:ascii="Times New Roman" w:hAnsi="Times New Roman" w:cs="Times New Roman"/>
          <w:i/>
          <w:iCs/>
        </w:rPr>
        <w:t xml:space="preserve"> </w:t>
      </w:r>
      <w:r w:rsidR="00E50A9C" w:rsidRPr="00B53862">
        <w:rPr>
          <w:rFonts w:ascii="Times New Roman" w:hAnsi="Times New Roman" w:cs="Times New Roman"/>
          <w:iCs/>
        </w:rPr>
        <w:t>– Steve Jobs (CEO, chairman and chief executive of Apple Inc.)</w:t>
      </w:r>
    </w:p>
    <w:p w14:paraId="253CB1ED" w14:textId="77777777" w:rsidR="00176BF6" w:rsidRPr="00B53862" w:rsidRDefault="00176BF6" w:rsidP="00760136">
      <w:pPr>
        <w:ind w:firstLine="0"/>
        <w:rPr>
          <w:rFonts w:ascii="Times New Roman" w:hAnsi="Times New Roman" w:cs="Times New Roman"/>
          <w:b/>
        </w:rPr>
      </w:pPr>
    </w:p>
    <w:p w14:paraId="436A605B" w14:textId="77777777" w:rsidR="00176BF6" w:rsidRPr="00B53862" w:rsidRDefault="00176BF6" w:rsidP="00760136">
      <w:pPr>
        <w:ind w:firstLine="0"/>
        <w:rPr>
          <w:rFonts w:ascii="Times New Roman" w:hAnsi="Times New Roman" w:cs="Times New Roman"/>
          <w:b/>
        </w:rPr>
      </w:pPr>
    </w:p>
    <w:p w14:paraId="79EAC1B4" w14:textId="77777777" w:rsidR="00176BF6" w:rsidRPr="00B53862" w:rsidRDefault="00176BF6" w:rsidP="00760136">
      <w:pPr>
        <w:ind w:firstLine="0"/>
        <w:rPr>
          <w:rFonts w:ascii="Times New Roman" w:hAnsi="Times New Roman" w:cs="Times New Roman"/>
          <w:b/>
        </w:rPr>
      </w:pPr>
    </w:p>
    <w:p w14:paraId="71258EB0" w14:textId="77777777" w:rsidR="00176BF6" w:rsidRPr="00B53862" w:rsidRDefault="00176BF6" w:rsidP="00760136">
      <w:pPr>
        <w:ind w:firstLine="0"/>
        <w:rPr>
          <w:rFonts w:ascii="Times New Roman" w:hAnsi="Times New Roman" w:cs="Times New Roman"/>
          <w:b/>
        </w:rPr>
      </w:pPr>
    </w:p>
    <w:p w14:paraId="4EE4E396" w14:textId="19726D8A" w:rsidR="00176BF6" w:rsidRDefault="00176BF6" w:rsidP="00760136">
      <w:pPr>
        <w:ind w:firstLine="0"/>
        <w:rPr>
          <w:rFonts w:ascii="Times New Roman" w:hAnsi="Times New Roman" w:cs="Times New Roman"/>
          <w:b/>
        </w:rPr>
      </w:pPr>
    </w:p>
    <w:p w14:paraId="55E10AF1" w14:textId="356DA827" w:rsidR="008118D5" w:rsidRDefault="008118D5" w:rsidP="00760136">
      <w:pPr>
        <w:ind w:firstLine="0"/>
        <w:rPr>
          <w:rFonts w:ascii="Times New Roman" w:hAnsi="Times New Roman" w:cs="Times New Roman"/>
          <w:b/>
        </w:rPr>
      </w:pPr>
    </w:p>
    <w:p w14:paraId="4AD8A986" w14:textId="74EC4CD9" w:rsidR="008118D5" w:rsidRDefault="008118D5" w:rsidP="00760136">
      <w:pPr>
        <w:ind w:firstLine="0"/>
        <w:rPr>
          <w:rFonts w:ascii="Times New Roman" w:hAnsi="Times New Roman" w:cs="Times New Roman"/>
          <w:b/>
        </w:rPr>
      </w:pPr>
    </w:p>
    <w:p w14:paraId="284D1280" w14:textId="77777777" w:rsidR="008118D5" w:rsidRPr="00B53862" w:rsidRDefault="008118D5" w:rsidP="00760136">
      <w:pPr>
        <w:ind w:firstLine="0"/>
        <w:rPr>
          <w:rFonts w:ascii="Times New Roman" w:hAnsi="Times New Roman" w:cs="Times New Roman"/>
          <w:b/>
        </w:rPr>
      </w:pPr>
    </w:p>
    <w:p w14:paraId="29AFDF46" w14:textId="77777777" w:rsidR="00176BF6" w:rsidRPr="00B53862" w:rsidRDefault="00176BF6" w:rsidP="00760136">
      <w:pPr>
        <w:ind w:firstLine="0"/>
        <w:rPr>
          <w:rFonts w:ascii="Times New Roman" w:hAnsi="Times New Roman" w:cs="Times New Roman"/>
          <w:b/>
        </w:rPr>
      </w:pPr>
    </w:p>
    <w:p w14:paraId="5F13CEAF" w14:textId="6D432023" w:rsidR="00F1604E" w:rsidRPr="008118D5" w:rsidRDefault="00DE2CD7" w:rsidP="008118D5">
      <w:pPr>
        <w:pStyle w:val="ListParagraph"/>
        <w:numPr>
          <w:ilvl w:val="0"/>
          <w:numId w:val="26"/>
        </w:numPr>
        <w:rPr>
          <w:rFonts w:ascii="Times New Roman" w:hAnsi="Times New Roman" w:cs="Times New Roman"/>
          <w:b/>
        </w:rPr>
      </w:pPr>
      <w:r w:rsidRPr="008118D5">
        <w:rPr>
          <w:rFonts w:ascii="Times New Roman" w:hAnsi="Times New Roman" w:cs="Times New Roman"/>
          <w:b/>
        </w:rPr>
        <w:t>Poetic Devices</w:t>
      </w:r>
    </w:p>
    <w:p w14:paraId="446ADF32" w14:textId="16173C61" w:rsidR="00EC2212" w:rsidRPr="00B53862" w:rsidRDefault="00E90C66" w:rsidP="001549F8">
      <w:pPr>
        <w:pStyle w:val="ListParagraph"/>
        <w:numPr>
          <w:ilvl w:val="0"/>
          <w:numId w:val="23"/>
        </w:numPr>
        <w:rPr>
          <w:rFonts w:ascii="Times New Roman" w:hAnsi="Times New Roman" w:cs="Times New Roman"/>
          <w:i/>
          <w:iCs/>
        </w:rPr>
      </w:pPr>
      <w:r w:rsidRPr="00B53862">
        <w:rPr>
          <w:rFonts w:ascii="Times New Roman" w:hAnsi="Times New Roman" w:cs="Times New Roman"/>
        </w:rPr>
        <w:t xml:space="preserve">Allusion </w:t>
      </w:r>
      <w:r w:rsidR="00142366" w:rsidRPr="00B53862">
        <w:rPr>
          <w:rFonts w:ascii="Times New Roman" w:hAnsi="Times New Roman" w:cs="Times New Roman"/>
        </w:rPr>
        <w:t>–</w:t>
      </w:r>
      <w:r w:rsidRPr="00B53862">
        <w:rPr>
          <w:rFonts w:ascii="Times New Roman" w:hAnsi="Times New Roman" w:cs="Times New Roman"/>
        </w:rPr>
        <w:t xml:space="preserve"> </w:t>
      </w:r>
      <w:r w:rsidR="007369EB" w:rsidRPr="00B53862">
        <w:rPr>
          <w:rFonts w:ascii="Times New Roman" w:hAnsi="Times New Roman" w:cs="Times New Roman"/>
          <w:i/>
          <w:iCs/>
        </w:rPr>
        <w:t xml:space="preserve">“Pulled the sword </w:t>
      </w:r>
      <w:r w:rsidR="0055011F" w:rsidRPr="00B53862">
        <w:rPr>
          <w:rFonts w:ascii="Times New Roman" w:hAnsi="Times New Roman" w:cs="Times New Roman"/>
          <w:i/>
          <w:iCs/>
        </w:rPr>
        <w:t>out of the stone”</w:t>
      </w:r>
    </w:p>
    <w:p w14:paraId="2F68CD78" w14:textId="2D744410" w:rsidR="00450438" w:rsidRPr="00B53862" w:rsidRDefault="00450438" w:rsidP="00DE2CD7">
      <w:pPr>
        <w:pStyle w:val="ListParagraph"/>
        <w:numPr>
          <w:ilvl w:val="0"/>
          <w:numId w:val="23"/>
        </w:numPr>
        <w:rPr>
          <w:rFonts w:ascii="Times New Roman" w:hAnsi="Times New Roman" w:cs="Times New Roman"/>
          <w:i/>
        </w:rPr>
      </w:pPr>
      <w:r w:rsidRPr="00B53862">
        <w:rPr>
          <w:rFonts w:ascii="Times New Roman" w:hAnsi="Times New Roman" w:cs="Times New Roman"/>
        </w:rPr>
        <w:t xml:space="preserve">Parallel structure </w:t>
      </w:r>
      <w:r w:rsidR="00885BF6" w:rsidRPr="00B53862">
        <w:rPr>
          <w:rFonts w:ascii="Times New Roman" w:hAnsi="Times New Roman" w:cs="Times New Roman"/>
        </w:rPr>
        <w:t>–</w:t>
      </w:r>
      <w:r w:rsidRPr="00B53862">
        <w:rPr>
          <w:rFonts w:ascii="Times New Roman" w:hAnsi="Times New Roman" w:cs="Times New Roman"/>
        </w:rPr>
        <w:t xml:space="preserve"> </w:t>
      </w:r>
      <w:proofErr w:type="gramStart"/>
      <w:r w:rsidR="00885BF6" w:rsidRPr="00B53862">
        <w:rPr>
          <w:rFonts w:ascii="Times New Roman" w:hAnsi="Times New Roman" w:cs="Times New Roman"/>
          <w:i/>
          <w:iCs/>
        </w:rPr>
        <w:t>“ Here</w:t>
      </w:r>
      <w:proofErr w:type="gramEnd"/>
      <w:r w:rsidR="00885BF6" w:rsidRPr="00B53862">
        <w:rPr>
          <w:rFonts w:ascii="Times New Roman" w:hAnsi="Times New Roman" w:cs="Times New Roman"/>
          <w:i/>
          <w:iCs/>
        </w:rPr>
        <w:t xml:space="preserve"> I am in ____ school”.</w:t>
      </w:r>
    </w:p>
    <w:p w14:paraId="78011A65" w14:textId="7221CC95" w:rsidR="00DF0FB7" w:rsidRPr="00B53862" w:rsidRDefault="00DF0FB7" w:rsidP="00CA3029">
      <w:pPr>
        <w:pStyle w:val="ListParagraph"/>
        <w:numPr>
          <w:ilvl w:val="0"/>
          <w:numId w:val="23"/>
        </w:numPr>
        <w:rPr>
          <w:rFonts w:ascii="Times New Roman" w:hAnsi="Times New Roman" w:cs="Times New Roman"/>
          <w:i/>
        </w:rPr>
      </w:pPr>
      <w:r w:rsidRPr="00B53862">
        <w:rPr>
          <w:rFonts w:ascii="Times New Roman" w:hAnsi="Times New Roman" w:cs="Times New Roman"/>
        </w:rPr>
        <w:t>Metaphor</w:t>
      </w:r>
      <w:r w:rsidR="003B07F0" w:rsidRPr="00B53862">
        <w:rPr>
          <w:rFonts w:ascii="Times New Roman" w:hAnsi="Times New Roman" w:cs="Times New Roman"/>
        </w:rPr>
        <w:t xml:space="preserve"> – “</w:t>
      </w:r>
      <w:r w:rsidR="00D87D26" w:rsidRPr="00B53862">
        <w:rPr>
          <w:rFonts w:ascii="Times New Roman" w:hAnsi="Times New Roman" w:cs="Times New Roman"/>
          <w:i/>
          <w:iCs/>
        </w:rPr>
        <w:t>It led me down to where I stray off trail and take someone’s map to copy”</w:t>
      </w:r>
    </w:p>
    <w:p w14:paraId="28DAF5BA" w14:textId="5EFBDFEB" w:rsidR="00CA3029" w:rsidRPr="00B53862" w:rsidRDefault="00CA3029" w:rsidP="00DE2CD7">
      <w:pPr>
        <w:pStyle w:val="ListParagraph"/>
        <w:numPr>
          <w:ilvl w:val="0"/>
          <w:numId w:val="23"/>
        </w:numPr>
        <w:rPr>
          <w:rFonts w:ascii="Times New Roman" w:hAnsi="Times New Roman" w:cs="Times New Roman"/>
        </w:rPr>
      </w:pPr>
      <w:r w:rsidRPr="00B53862">
        <w:rPr>
          <w:rFonts w:ascii="Times New Roman" w:hAnsi="Times New Roman" w:cs="Times New Roman"/>
        </w:rPr>
        <w:t>Rule of Threes</w:t>
      </w:r>
      <w:r w:rsidR="00D87D26" w:rsidRPr="00B53862">
        <w:rPr>
          <w:rFonts w:ascii="Times New Roman" w:hAnsi="Times New Roman" w:cs="Times New Roman"/>
        </w:rPr>
        <w:t xml:space="preserve"> – “</w:t>
      </w:r>
      <w:r w:rsidR="00D87D26" w:rsidRPr="00B53862">
        <w:rPr>
          <w:rFonts w:ascii="Times New Roman" w:hAnsi="Times New Roman" w:cs="Times New Roman"/>
          <w:i/>
        </w:rPr>
        <w:t xml:space="preserve">art, science and history”, </w:t>
      </w:r>
      <w:r w:rsidR="000052A4" w:rsidRPr="00B53862">
        <w:rPr>
          <w:rFonts w:ascii="Times New Roman" w:hAnsi="Times New Roman" w:cs="Times New Roman"/>
          <w:i/>
        </w:rPr>
        <w:t>“a picture, an essay, or a structure”.</w:t>
      </w:r>
    </w:p>
    <w:sectPr w:rsidR="00CA3029" w:rsidRPr="00B5386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3B97" w14:textId="77777777" w:rsidR="003A0331" w:rsidRDefault="003A0331">
      <w:pPr>
        <w:spacing w:line="240" w:lineRule="auto"/>
      </w:pPr>
      <w:r>
        <w:separator/>
      </w:r>
    </w:p>
  </w:endnote>
  <w:endnote w:type="continuationSeparator" w:id="0">
    <w:p w14:paraId="677E7D84" w14:textId="77777777" w:rsidR="003A0331" w:rsidRDefault="003A0331">
      <w:pPr>
        <w:spacing w:line="240" w:lineRule="auto"/>
      </w:pPr>
      <w:r>
        <w:continuationSeparator/>
      </w:r>
    </w:p>
  </w:endnote>
  <w:endnote w:type="continuationNotice" w:id="1">
    <w:p w14:paraId="3667F534" w14:textId="77777777" w:rsidR="003A0331" w:rsidRDefault="003A0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3243" w14:textId="77777777" w:rsidR="003A0331" w:rsidRDefault="003A0331">
      <w:pPr>
        <w:spacing w:line="240" w:lineRule="auto"/>
      </w:pPr>
      <w:r>
        <w:separator/>
      </w:r>
    </w:p>
  </w:footnote>
  <w:footnote w:type="continuationSeparator" w:id="0">
    <w:p w14:paraId="3EFDF91D" w14:textId="77777777" w:rsidR="003A0331" w:rsidRDefault="003A0331">
      <w:pPr>
        <w:spacing w:line="240" w:lineRule="auto"/>
      </w:pPr>
      <w:r>
        <w:continuationSeparator/>
      </w:r>
    </w:p>
  </w:footnote>
  <w:footnote w:type="continuationNotice" w:id="1">
    <w:p w14:paraId="39DBCCDE" w14:textId="77777777" w:rsidR="003A0331" w:rsidRDefault="003A03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02C7" w14:textId="05DE0088" w:rsidR="00492790" w:rsidRDefault="00AD5AE8">
    <w:pPr>
      <w:pStyle w:val="Header"/>
    </w:pPr>
    <w:r>
      <w:t>Kapytskaya</w:t>
    </w:r>
    <w:r w:rsidR="00492790">
      <w:t xml:space="preserve"> </w:t>
    </w:r>
    <w:r w:rsidR="00492790">
      <w:fldChar w:fldCharType="begin"/>
    </w:r>
    <w:r w:rsidR="00492790">
      <w:instrText xml:space="preserve"> PAGE   \* MERGEFORMAT </w:instrText>
    </w:r>
    <w:r w:rsidR="00492790">
      <w:fldChar w:fldCharType="separate"/>
    </w:r>
    <w:r w:rsidR="00492790">
      <w:rPr>
        <w:noProof/>
      </w:rPr>
      <w:t>2</w:t>
    </w:r>
    <w:r w:rsidR="0049279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2194" w14:textId="094E211D" w:rsidR="00492790" w:rsidRDefault="00DF4443" w:rsidP="00DF4443">
    <w:pPr>
      <w:pStyle w:val="Header"/>
    </w:pPr>
    <w:r>
      <w:t xml:space="preserve">Kapytskaya </w:t>
    </w:r>
    <w:r w:rsidR="00492790">
      <w:fldChar w:fldCharType="begin"/>
    </w:r>
    <w:r w:rsidR="00492790">
      <w:instrText xml:space="preserve"> PAGE   \* MERGEFORMAT </w:instrText>
    </w:r>
    <w:r w:rsidR="00492790">
      <w:fldChar w:fldCharType="separate"/>
    </w:r>
    <w:r w:rsidR="00492790">
      <w:rPr>
        <w:noProof/>
      </w:rPr>
      <w:t>1</w:t>
    </w:r>
    <w:r w:rsidR="0049279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E21AEC"/>
    <w:multiLevelType w:val="hybridMultilevel"/>
    <w:tmpl w:val="048604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8D4531E"/>
    <w:multiLevelType w:val="hybridMultilevel"/>
    <w:tmpl w:val="98C41C4C"/>
    <w:lvl w:ilvl="0" w:tplc="137016F8">
      <w:start w:val="4"/>
      <w:numFmt w:val="bullet"/>
      <w:lvlText w:val="-"/>
      <w:lvlJc w:val="left"/>
      <w:pPr>
        <w:ind w:left="1080" w:hanging="360"/>
      </w:pPr>
      <w:rPr>
        <w:rFonts w:ascii="Calibri" w:eastAsiaTheme="minorEastAsia"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345B97"/>
    <w:multiLevelType w:val="hybridMultilevel"/>
    <w:tmpl w:val="1D2A4A54"/>
    <w:lvl w:ilvl="0" w:tplc="9B70B6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5173C"/>
    <w:multiLevelType w:val="hybridMultilevel"/>
    <w:tmpl w:val="35F41A94"/>
    <w:lvl w:ilvl="0" w:tplc="E6481D7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2"/>
  </w:num>
  <w:num w:numId="14">
    <w:abstractNumId w:val="16"/>
  </w:num>
  <w:num w:numId="15">
    <w:abstractNumId w:val="24"/>
  </w:num>
  <w:num w:numId="16">
    <w:abstractNumId w:val="20"/>
  </w:num>
  <w:num w:numId="17">
    <w:abstractNumId w:val="12"/>
  </w:num>
  <w:num w:numId="18">
    <w:abstractNumId w:val="10"/>
  </w:num>
  <w:num w:numId="19">
    <w:abstractNumId w:val="19"/>
  </w:num>
  <w:num w:numId="20">
    <w:abstractNumId w:val="25"/>
  </w:num>
  <w:num w:numId="21">
    <w:abstractNumId w:val="14"/>
  </w:num>
  <w:num w:numId="22">
    <w:abstractNumId w:val="23"/>
  </w:num>
  <w:num w:numId="23">
    <w:abstractNumId w:val="11"/>
  </w:num>
  <w:num w:numId="24">
    <w:abstractNumId w:val="15"/>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90"/>
    <w:rsid w:val="00000540"/>
    <w:rsid w:val="00004B88"/>
    <w:rsid w:val="000052A4"/>
    <w:rsid w:val="00005D52"/>
    <w:rsid w:val="00006B2F"/>
    <w:rsid w:val="00014AD4"/>
    <w:rsid w:val="00017C84"/>
    <w:rsid w:val="00026374"/>
    <w:rsid w:val="00033226"/>
    <w:rsid w:val="00033282"/>
    <w:rsid w:val="00037433"/>
    <w:rsid w:val="00037964"/>
    <w:rsid w:val="00040CBB"/>
    <w:rsid w:val="00041C08"/>
    <w:rsid w:val="00047B49"/>
    <w:rsid w:val="000528D6"/>
    <w:rsid w:val="0005356B"/>
    <w:rsid w:val="0005389D"/>
    <w:rsid w:val="00077D7E"/>
    <w:rsid w:val="00082A2D"/>
    <w:rsid w:val="0008516E"/>
    <w:rsid w:val="00085EA6"/>
    <w:rsid w:val="000919D5"/>
    <w:rsid w:val="00093AFB"/>
    <w:rsid w:val="000965B9"/>
    <w:rsid w:val="000976E5"/>
    <w:rsid w:val="000B04C9"/>
    <w:rsid w:val="000B3725"/>
    <w:rsid w:val="000B3A22"/>
    <w:rsid w:val="000B5EB6"/>
    <w:rsid w:val="000B78C8"/>
    <w:rsid w:val="000C2CDA"/>
    <w:rsid w:val="000C749D"/>
    <w:rsid w:val="000C7AAF"/>
    <w:rsid w:val="000D34F9"/>
    <w:rsid w:val="000E5669"/>
    <w:rsid w:val="000F5590"/>
    <w:rsid w:val="00106BAF"/>
    <w:rsid w:val="00114971"/>
    <w:rsid w:val="0011658F"/>
    <w:rsid w:val="00125C07"/>
    <w:rsid w:val="00131DA3"/>
    <w:rsid w:val="001346B1"/>
    <w:rsid w:val="00142366"/>
    <w:rsid w:val="00144062"/>
    <w:rsid w:val="00146153"/>
    <w:rsid w:val="001463B2"/>
    <w:rsid w:val="001463B7"/>
    <w:rsid w:val="00146634"/>
    <w:rsid w:val="00152786"/>
    <w:rsid w:val="001549F8"/>
    <w:rsid w:val="00154C7F"/>
    <w:rsid w:val="0015622B"/>
    <w:rsid w:val="001638CE"/>
    <w:rsid w:val="0017019E"/>
    <w:rsid w:val="00176BF6"/>
    <w:rsid w:val="001858F4"/>
    <w:rsid w:val="00193978"/>
    <w:rsid w:val="00195F99"/>
    <w:rsid w:val="00196E02"/>
    <w:rsid w:val="00197F22"/>
    <w:rsid w:val="001B0A72"/>
    <w:rsid w:val="001B28A3"/>
    <w:rsid w:val="001B49E1"/>
    <w:rsid w:val="001C5241"/>
    <w:rsid w:val="001C56F9"/>
    <w:rsid w:val="001D0228"/>
    <w:rsid w:val="001D0E49"/>
    <w:rsid w:val="001D1D20"/>
    <w:rsid w:val="001D24FA"/>
    <w:rsid w:val="001D4C81"/>
    <w:rsid w:val="001D6E53"/>
    <w:rsid w:val="001D7FB8"/>
    <w:rsid w:val="001E0C49"/>
    <w:rsid w:val="001E4696"/>
    <w:rsid w:val="001E676B"/>
    <w:rsid w:val="001E775F"/>
    <w:rsid w:val="001F50A8"/>
    <w:rsid w:val="001F5F5D"/>
    <w:rsid w:val="001F62C0"/>
    <w:rsid w:val="001F7594"/>
    <w:rsid w:val="002023FD"/>
    <w:rsid w:val="00203ACE"/>
    <w:rsid w:val="00206E19"/>
    <w:rsid w:val="00207E0D"/>
    <w:rsid w:val="002141DD"/>
    <w:rsid w:val="00220A9A"/>
    <w:rsid w:val="00221B28"/>
    <w:rsid w:val="00223900"/>
    <w:rsid w:val="00236DE2"/>
    <w:rsid w:val="002375B7"/>
    <w:rsid w:val="00237EC6"/>
    <w:rsid w:val="00241BED"/>
    <w:rsid w:val="00245E02"/>
    <w:rsid w:val="0025306F"/>
    <w:rsid w:val="002547A4"/>
    <w:rsid w:val="00255490"/>
    <w:rsid w:val="00256029"/>
    <w:rsid w:val="00260DC4"/>
    <w:rsid w:val="00260EF6"/>
    <w:rsid w:val="0026168C"/>
    <w:rsid w:val="00261929"/>
    <w:rsid w:val="00270F93"/>
    <w:rsid w:val="00271B5B"/>
    <w:rsid w:val="00273CB5"/>
    <w:rsid w:val="0027695B"/>
    <w:rsid w:val="00287B45"/>
    <w:rsid w:val="0029173E"/>
    <w:rsid w:val="00294973"/>
    <w:rsid w:val="00294DF8"/>
    <w:rsid w:val="00295773"/>
    <w:rsid w:val="002A3C10"/>
    <w:rsid w:val="002A68A4"/>
    <w:rsid w:val="002B2699"/>
    <w:rsid w:val="002C27A3"/>
    <w:rsid w:val="002C5B7C"/>
    <w:rsid w:val="002D7A76"/>
    <w:rsid w:val="002E4467"/>
    <w:rsid w:val="002E66C3"/>
    <w:rsid w:val="002F08D4"/>
    <w:rsid w:val="002F140C"/>
    <w:rsid w:val="002F3AF5"/>
    <w:rsid w:val="002F6433"/>
    <w:rsid w:val="002F6A62"/>
    <w:rsid w:val="002F7F0E"/>
    <w:rsid w:val="0031168C"/>
    <w:rsid w:val="00312773"/>
    <w:rsid w:val="003249CB"/>
    <w:rsid w:val="003302F3"/>
    <w:rsid w:val="00332393"/>
    <w:rsid w:val="00335442"/>
    <w:rsid w:val="0033639F"/>
    <w:rsid w:val="003504F6"/>
    <w:rsid w:val="003534FB"/>
    <w:rsid w:val="00353B66"/>
    <w:rsid w:val="00354BCC"/>
    <w:rsid w:val="00362493"/>
    <w:rsid w:val="00364AD0"/>
    <w:rsid w:val="00367BA5"/>
    <w:rsid w:val="00377382"/>
    <w:rsid w:val="00377C9B"/>
    <w:rsid w:val="00383677"/>
    <w:rsid w:val="00383E12"/>
    <w:rsid w:val="0038548A"/>
    <w:rsid w:val="00385A7D"/>
    <w:rsid w:val="0039199F"/>
    <w:rsid w:val="00396660"/>
    <w:rsid w:val="00396DA6"/>
    <w:rsid w:val="00397BBE"/>
    <w:rsid w:val="00397E6F"/>
    <w:rsid w:val="003A0331"/>
    <w:rsid w:val="003A0FD0"/>
    <w:rsid w:val="003A4004"/>
    <w:rsid w:val="003A70D6"/>
    <w:rsid w:val="003B07F0"/>
    <w:rsid w:val="003B12CA"/>
    <w:rsid w:val="003B5F81"/>
    <w:rsid w:val="003C4299"/>
    <w:rsid w:val="003C4E63"/>
    <w:rsid w:val="003C4F38"/>
    <w:rsid w:val="003C5EB0"/>
    <w:rsid w:val="003C5F39"/>
    <w:rsid w:val="003D27FB"/>
    <w:rsid w:val="003D57B1"/>
    <w:rsid w:val="003D6BC4"/>
    <w:rsid w:val="003D7E4D"/>
    <w:rsid w:val="003E105A"/>
    <w:rsid w:val="003E6867"/>
    <w:rsid w:val="003E7AC2"/>
    <w:rsid w:val="003F3DA2"/>
    <w:rsid w:val="00402E9C"/>
    <w:rsid w:val="00403CCB"/>
    <w:rsid w:val="0040453A"/>
    <w:rsid w:val="00407CD9"/>
    <w:rsid w:val="00410EE9"/>
    <w:rsid w:val="00412694"/>
    <w:rsid w:val="004150B4"/>
    <w:rsid w:val="0041681B"/>
    <w:rsid w:val="0043371D"/>
    <w:rsid w:val="00435BEC"/>
    <w:rsid w:val="00441643"/>
    <w:rsid w:val="00450438"/>
    <w:rsid w:val="00450750"/>
    <w:rsid w:val="00451E91"/>
    <w:rsid w:val="00455E6F"/>
    <w:rsid w:val="00466283"/>
    <w:rsid w:val="00466EC4"/>
    <w:rsid w:val="0046742B"/>
    <w:rsid w:val="00470F8A"/>
    <w:rsid w:val="00483275"/>
    <w:rsid w:val="0048374F"/>
    <w:rsid w:val="004859C9"/>
    <w:rsid w:val="004877F0"/>
    <w:rsid w:val="00487F65"/>
    <w:rsid w:val="004911F5"/>
    <w:rsid w:val="00492790"/>
    <w:rsid w:val="0049502F"/>
    <w:rsid w:val="00496487"/>
    <w:rsid w:val="004A2675"/>
    <w:rsid w:val="004A54F1"/>
    <w:rsid w:val="004A5BC2"/>
    <w:rsid w:val="004A6888"/>
    <w:rsid w:val="004B50F8"/>
    <w:rsid w:val="004C263D"/>
    <w:rsid w:val="004C58E4"/>
    <w:rsid w:val="004C7857"/>
    <w:rsid w:val="004D7B1A"/>
    <w:rsid w:val="004E2FBD"/>
    <w:rsid w:val="004F1DB5"/>
    <w:rsid w:val="004F6422"/>
    <w:rsid w:val="004F661E"/>
    <w:rsid w:val="004F6A5B"/>
    <w:rsid w:val="004F7139"/>
    <w:rsid w:val="005025ED"/>
    <w:rsid w:val="00503A36"/>
    <w:rsid w:val="00504316"/>
    <w:rsid w:val="005047A5"/>
    <w:rsid w:val="00510931"/>
    <w:rsid w:val="005126FD"/>
    <w:rsid w:val="00521927"/>
    <w:rsid w:val="00523F0C"/>
    <w:rsid w:val="005251C6"/>
    <w:rsid w:val="005349CC"/>
    <w:rsid w:val="00535A75"/>
    <w:rsid w:val="00543B9D"/>
    <w:rsid w:val="005451D5"/>
    <w:rsid w:val="0055011F"/>
    <w:rsid w:val="005534B9"/>
    <w:rsid w:val="005559D7"/>
    <w:rsid w:val="00555F7E"/>
    <w:rsid w:val="0055685A"/>
    <w:rsid w:val="00557917"/>
    <w:rsid w:val="005646AC"/>
    <w:rsid w:val="00564D0B"/>
    <w:rsid w:val="00567895"/>
    <w:rsid w:val="005756F4"/>
    <w:rsid w:val="005832B6"/>
    <w:rsid w:val="00592442"/>
    <w:rsid w:val="005B150B"/>
    <w:rsid w:val="005B38A3"/>
    <w:rsid w:val="005B465E"/>
    <w:rsid w:val="005B4EBB"/>
    <w:rsid w:val="005B59E3"/>
    <w:rsid w:val="005B6565"/>
    <w:rsid w:val="005C1182"/>
    <w:rsid w:val="005C4C4D"/>
    <w:rsid w:val="005C68EB"/>
    <w:rsid w:val="005D12C9"/>
    <w:rsid w:val="005D1EB2"/>
    <w:rsid w:val="005D3FF2"/>
    <w:rsid w:val="005E00A8"/>
    <w:rsid w:val="005E12B0"/>
    <w:rsid w:val="005E34D4"/>
    <w:rsid w:val="005E3F07"/>
    <w:rsid w:val="005F707E"/>
    <w:rsid w:val="005F76AF"/>
    <w:rsid w:val="00601959"/>
    <w:rsid w:val="00601B40"/>
    <w:rsid w:val="0060318A"/>
    <w:rsid w:val="00605BFB"/>
    <w:rsid w:val="00614195"/>
    <w:rsid w:val="0062155A"/>
    <w:rsid w:val="006219C8"/>
    <w:rsid w:val="006227F4"/>
    <w:rsid w:val="00623284"/>
    <w:rsid w:val="006232C2"/>
    <w:rsid w:val="00624683"/>
    <w:rsid w:val="006263E3"/>
    <w:rsid w:val="00630015"/>
    <w:rsid w:val="00630B67"/>
    <w:rsid w:val="006315EA"/>
    <w:rsid w:val="00632A4A"/>
    <w:rsid w:val="00632D9A"/>
    <w:rsid w:val="00634880"/>
    <w:rsid w:val="006409D3"/>
    <w:rsid w:val="00644997"/>
    <w:rsid w:val="00652121"/>
    <w:rsid w:val="006574E9"/>
    <w:rsid w:val="00660662"/>
    <w:rsid w:val="00662296"/>
    <w:rsid w:val="0067167A"/>
    <w:rsid w:val="00672E8B"/>
    <w:rsid w:val="00675CD3"/>
    <w:rsid w:val="00681CFE"/>
    <w:rsid w:val="006827B3"/>
    <w:rsid w:val="00683381"/>
    <w:rsid w:val="00684F92"/>
    <w:rsid w:val="00685C13"/>
    <w:rsid w:val="00686140"/>
    <w:rsid w:val="0069025E"/>
    <w:rsid w:val="00691EC1"/>
    <w:rsid w:val="006920F4"/>
    <w:rsid w:val="00696742"/>
    <w:rsid w:val="006A0AF1"/>
    <w:rsid w:val="006A1EA8"/>
    <w:rsid w:val="006A5CE1"/>
    <w:rsid w:val="006A6BB8"/>
    <w:rsid w:val="006B18B9"/>
    <w:rsid w:val="006B34FE"/>
    <w:rsid w:val="006B7222"/>
    <w:rsid w:val="006B75C8"/>
    <w:rsid w:val="006C2E5E"/>
    <w:rsid w:val="006C5021"/>
    <w:rsid w:val="006C6864"/>
    <w:rsid w:val="006D0FF3"/>
    <w:rsid w:val="006D39A1"/>
    <w:rsid w:val="006E5D42"/>
    <w:rsid w:val="006F125D"/>
    <w:rsid w:val="006F3396"/>
    <w:rsid w:val="006F6E9B"/>
    <w:rsid w:val="00703BEE"/>
    <w:rsid w:val="00710015"/>
    <w:rsid w:val="0071041D"/>
    <w:rsid w:val="00711E56"/>
    <w:rsid w:val="007120EF"/>
    <w:rsid w:val="00714A77"/>
    <w:rsid w:val="00715D98"/>
    <w:rsid w:val="00715E92"/>
    <w:rsid w:val="00723410"/>
    <w:rsid w:val="007278C4"/>
    <w:rsid w:val="00727D44"/>
    <w:rsid w:val="0073155B"/>
    <w:rsid w:val="00731C63"/>
    <w:rsid w:val="00733B28"/>
    <w:rsid w:val="0073486D"/>
    <w:rsid w:val="007369EB"/>
    <w:rsid w:val="007376E6"/>
    <w:rsid w:val="00744578"/>
    <w:rsid w:val="00747B75"/>
    <w:rsid w:val="007538AB"/>
    <w:rsid w:val="00760136"/>
    <w:rsid w:val="00776B5A"/>
    <w:rsid w:val="00782DE4"/>
    <w:rsid w:val="00783711"/>
    <w:rsid w:val="00784ED1"/>
    <w:rsid w:val="00787FBB"/>
    <w:rsid w:val="007926F8"/>
    <w:rsid w:val="007948E1"/>
    <w:rsid w:val="007967A8"/>
    <w:rsid w:val="007B03C3"/>
    <w:rsid w:val="007B0B28"/>
    <w:rsid w:val="007B2F8D"/>
    <w:rsid w:val="007B3655"/>
    <w:rsid w:val="007B5437"/>
    <w:rsid w:val="007B5EF6"/>
    <w:rsid w:val="007C158B"/>
    <w:rsid w:val="007C53FB"/>
    <w:rsid w:val="007D0C66"/>
    <w:rsid w:val="007D25B2"/>
    <w:rsid w:val="007D7B13"/>
    <w:rsid w:val="007E3A26"/>
    <w:rsid w:val="007E5F9D"/>
    <w:rsid w:val="007F0BC4"/>
    <w:rsid w:val="007F20C6"/>
    <w:rsid w:val="007F5D99"/>
    <w:rsid w:val="007F7FA3"/>
    <w:rsid w:val="00802A72"/>
    <w:rsid w:val="00802D26"/>
    <w:rsid w:val="00803096"/>
    <w:rsid w:val="008058AC"/>
    <w:rsid w:val="00807206"/>
    <w:rsid w:val="00807BF0"/>
    <w:rsid w:val="008118D5"/>
    <w:rsid w:val="008123C8"/>
    <w:rsid w:val="00817B2E"/>
    <w:rsid w:val="00825F26"/>
    <w:rsid w:val="00842799"/>
    <w:rsid w:val="00845C7B"/>
    <w:rsid w:val="0084642A"/>
    <w:rsid w:val="00856D09"/>
    <w:rsid w:val="00857D10"/>
    <w:rsid w:val="00862D24"/>
    <w:rsid w:val="00870B2E"/>
    <w:rsid w:val="00874AD9"/>
    <w:rsid w:val="008813D4"/>
    <w:rsid w:val="008821E2"/>
    <w:rsid w:val="00885BF6"/>
    <w:rsid w:val="00887A63"/>
    <w:rsid w:val="00893620"/>
    <w:rsid w:val="00895E6C"/>
    <w:rsid w:val="008A37F0"/>
    <w:rsid w:val="008A6B1A"/>
    <w:rsid w:val="008A6E72"/>
    <w:rsid w:val="008B4CF2"/>
    <w:rsid w:val="008B7B50"/>
    <w:rsid w:val="008B7D18"/>
    <w:rsid w:val="008C124E"/>
    <w:rsid w:val="008C3CD9"/>
    <w:rsid w:val="008C453B"/>
    <w:rsid w:val="008C6CB9"/>
    <w:rsid w:val="008D1A92"/>
    <w:rsid w:val="008D2EB6"/>
    <w:rsid w:val="008D776E"/>
    <w:rsid w:val="008E6087"/>
    <w:rsid w:val="008F0642"/>
    <w:rsid w:val="008F1F97"/>
    <w:rsid w:val="008F20D6"/>
    <w:rsid w:val="008F4052"/>
    <w:rsid w:val="008F65AB"/>
    <w:rsid w:val="00900B07"/>
    <w:rsid w:val="0090535E"/>
    <w:rsid w:val="00905547"/>
    <w:rsid w:val="009119BF"/>
    <w:rsid w:val="00914583"/>
    <w:rsid w:val="00920ADE"/>
    <w:rsid w:val="00922BB0"/>
    <w:rsid w:val="00922C12"/>
    <w:rsid w:val="009272FB"/>
    <w:rsid w:val="00940120"/>
    <w:rsid w:val="00941D16"/>
    <w:rsid w:val="00955C55"/>
    <w:rsid w:val="00955CFE"/>
    <w:rsid w:val="00962C4C"/>
    <w:rsid w:val="009667B2"/>
    <w:rsid w:val="009714E4"/>
    <w:rsid w:val="0097184B"/>
    <w:rsid w:val="009723D9"/>
    <w:rsid w:val="00974DD0"/>
    <w:rsid w:val="00977DEB"/>
    <w:rsid w:val="0099200E"/>
    <w:rsid w:val="0099336F"/>
    <w:rsid w:val="009A591C"/>
    <w:rsid w:val="009B1130"/>
    <w:rsid w:val="009B1321"/>
    <w:rsid w:val="009B418B"/>
    <w:rsid w:val="009B58F8"/>
    <w:rsid w:val="009C79ED"/>
    <w:rsid w:val="009C7ABF"/>
    <w:rsid w:val="009D03E8"/>
    <w:rsid w:val="009D3A19"/>
    <w:rsid w:val="009D49B7"/>
    <w:rsid w:val="009D4EB3"/>
    <w:rsid w:val="009E0F77"/>
    <w:rsid w:val="009E146F"/>
    <w:rsid w:val="009E1A44"/>
    <w:rsid w:val="009E6B67"/>
    <w:rsid w:val="009F4870"/>
    <w:rsid w:val="009F5F98"/>
    <w:rsid w:val="009F6A3D"/>
    <w:rsid w:val="00A04343"/>
    <w:rsid w:val="00A069D0"/>
    <w:rsid w:val="00A15D92"/>
    <w:rsid w:val="00A17D45"/>
    <w:rsid w:val="00A206AE"/>
    <w:rsid w:val="00A2235F"/>
    <w:rsid w:val="00A241D5"/>
    <w:rsid w:val="00A2457F"/>
    <w:rsid w:val="00A26D9B"/>
    <w:rsid w:val="00A31136"/>
    <w:rsid w:val="00A31539"/>
    <w:rsid w:val="00A352AA"/>
    <w:rsid w:val="00A355FD"/>
    <w:rsid w:val="00A36215"/>
    <w:rsid w:val="00A431EA"/>
    <w:rsid w:val="00A4323C"/>
    <w:rsid w:val="00A44619"/>
    <w:rsid w:val="00A465C4"/>
    <w:rsid w:val="00A52F90"/>
    <w:rsid w:val="00A55F30"/>
    <w:rsid w:val="00A57364"/>
    <w:rsid w:val="00A60670"/>
    <w:rsid w:val="00A6493F"/>
    <w:rsid w:val="00A66706"/>
    <w:rsid w:val="00A71CE1"/>
    <w:rsid w:val="00A729FA"/>
    <w:rsid w:val="00A76693"/>
    <w:rsid w:val="00A76ACF"/>
    <w:rsid w:val="00A873FC"/>
    <w:rsid w:val="00A87C4F"/>
    <w:rsid w:val="00A91749"/>
    <w:rsid w:val="00A93F82"/>
    <w:rsid w:val="00A9582B"/>
    <w:rsid w:val="00A966BA"/>
    <w:rsid w:val="00AA2030"/>
    <w:rsid w:val="00AA2D9B"/>
    <w:rsid w:val="00AA72D7"/>
    <w:rsid w:val="00AB3042"/>
    <w:rsid w:val="00AC1F46"/>
    <w:rsid w:val="00AC2FE1"/>
    <w:rsid w:val="00AC4AFE"/>
    <w:rsid w:val="00AD2EF7"/>
    <w:rsid w:val="00AD47D8"/>
    <w:rsid w:val="00AD5AE8"/>
    <w:rsid w:val="00AD6515"/>
    <w:rsid w:val="00AE202B"/>
    <w:rsid w:val="00AE47B8"/>
    <w:rsid w:val="00AF15E0"/>
    <w:rsid w:val="00AF40C3"/>
    <w:rsid w:val="00AF54F0"/>
    <w:rsid w:val="00B0085E"/>
    <w:rsid w:val="00B02854"/>
    <w:rsid w:val="00B11952"/>
    <w:rsid w:val="00B11D7E"/>
    <w:rsid w:val="00B12C54"/>
    <w:rsid w:val="00B13D1B"/>
    <w:rsid w:val="00B218E8"/>
    <w:rsid w:val="00B236C5"/>
    <w:rsid w:val="00B23D45"/>
    <w:rsid w:val="00B24EE4"/>
    <w:rsid w:val="00B27331"/>
    <w:rsid w:val="00B30910"/>
    <w:rsid w:val="00B318C4"/>
    <w:rsid w:val="00B331A4"/>
    <w:rsid w:val="00B33792"/>
    <w:rsid w:val="00B34147"/>
    <w:rsid w:val="00B4218C"/>
    <w:rsid w:val="00B43F5B"/>
    <w:rsid w:val="00B46DAF"/>
    <w:rsid w:val="00B53862"/>
    <w:rsid w:val="00B55933"/>
    <w:rsid w:val="00B710D4"/>
    <w:rsid w:val="00B73999"/>
    <w:rsid w:val="00B74DC6"/>
    <w:rsid w:val="00B8096C"/>
    <w:rsid w:val="00B818DF"/>
    <w:rsid w:val="00B82DF0"/>
    <w:rsid w:val="00B86B55"/>
    <w:rsid w:val="00BA0DA0"/>
    <w:rsid w:val="00BA2A39"/>
    <w:rsid w:val="00BA68C4"/>
    <w:rsid w:val="00BB6ABB"/>
    <w:rsid w:val="00BC3010"/>
    <w:rsid w:val="00BD75F6"/>
    <w:rsid w:val="00BE74F1"/>
    <w:rsid w:val="00BF151A"/>
    <w:rsid w:val="00BF2FA5"/>
    <w:rsid w:val="00C020EA"/>
    <w:rsid w:val="00C0590F"/>
    <w:rsid w:val="00C1413F"/>
    <w:rsid w:val="00C209F0"/>
    <w:rsid w:val="00C24406"/>
    <w:rsid w:val="00C24FA2"/>
    <w:rsid w:val="00C27633"/>
    <w:rsid w:val="00C342BE"/>
    <w:rsid w:val="00C3790A"/>
    <w:rsid w:val="00C40570"/>
    <w:rsid w:val="00C63B42"/>
    <w:rsid w:val="00C70AEE"/>
    <w:rsid w:val="00C72BD1"/>
    <w:rsid w:val="00C75EF3"/>
    <w:rsid w:val="00C8284D"/>
    <w:rsid w:val="00CA3029"/>
    <w:rsid w:val="00CA671A"/>
    <w:rsid w:val="00CB08E7"/>
    <w:rsid w:val="00CC4294"/>
    <w:rsid w:val="00CC61AE"/>
    <w:rsid w:val="00CD45B3"/>
    <w:rsid w:val="00CE0CFB"/>
    <w:rsid w:val="00CE3137"/>
    <w:rsid w:val="00CE7969"/>
    <w:rsid w:val="00CF46A2"/>
    <w:rsid w:val="00CF59BA"/>
    <w:rsid w:val="00CF74BC"/>
    <w:rsid w:val="00D011E1"/>
    <w:rsid w:val="00D04A6E"/>
    <w:rsid w:val="00D13AF9"/>
    <w:rsid w:val="00D13C7F"/>
    <w:rsid w:val="00D141A8"/>
    <w:rsid w:val="00D254BA"/>
    <w:rsid w:val="00D340C3"/>
    <w:rsid w:val="00D34A66"/>
    <w:rsid w:val="00D359C3"/>
    <w:rsid w:val="00D43C91"/>
    <w:rsid w:val="00D50AE3"/>
    <w:rsid w:val="00D51EF5"/>
    <w:rsid w:val="00D52117"/>
    <w:rsid w:val="00D541D9"/>
    <w:rsid w:val="00D61620"/>
    <w:rsid w:val="00D61BE1"/>
    <w:rsid w:val="00D63DFB"/>
    <w:rsid w:val="00D64610"/>
    <w:rsid w:val="00D77583"/>
    <w:rsid w:val="00D77624"/>
    <w:rsid w:val="00D83F44"/>
    <w:rsid w:val="00D87D26"/>
    <w:rsid w:val="00D94A9F"/>
    <w:rsid w:val="00D96AA5"/>
    <w:rsid w:val="00DA1E7C"/>
    <w:rsid w:val="00DA3D2A"/>
    <w:rsid w:val="00DA3EFD"/>
    <w:rsid w:val="00DA76DC"/>
    <w:rsid w:val="00DB0D39"/>
    <w:rsid w:val="00DC182F"/>
    <w:rsid w:val="00DC7568"/>
    <w:rsid w:val="00DD15D3"/>
    <w:rsid w:val="00DD3CC1"/>
    <w:rsid w:val="00DD682F"/>
    <w:rsid w:val="00DE08A4"/>
    <w:rsid w:val="00DE2CD7"/>
    <w:rsid w:val="00DF0FB7"/>
    <w:rsid w:val="00DF3AC2"/>
    <w:rsid w:val="00DF3B35"/>
    <w:rsid w:val="00DF41BC"/>
    <w:rsid w:val="00DF4443"/>
    <w:rsid w:val="00E00726"/>
    <w:rsid w:val="00E01DBA"/>
    <w:rsid w:val="00E0268B"/>
    <w:rsid w:val="00E07F57"/>
    <w:rsid w:val="00E14005"/>
    <w:rsid w:val="00E158C0"/>
    <w:rsid w:val="00E15C52"/>
    <w:rsid w:val="00E27DCE"/>
    <w:rsid w:val="00E301ED"/>
    <w:rsid w:val="00E31CCA"/>
    <w:rsid w:val="00E31EA2"/>
    <w:rsid w:val="00E442AD"/>
    <w:rsid w:val="00E46909"/>
    <w:rsid w:val="00E50A9C"/>
    <w:rsid w:val="00E50ECF"/>
    <w:rsid w:val="00E513A8"/>
    <w:rsid w:val="00E614DD"/>
    <w:rsid w:val="00E6198B"/>
    <w:rsid w:val="00E65DA5"/>
    <w:rsid w:val="00E76E58"/>
    <w:rsid w:val="00E76F70"/>
    <w:rsid w:val="00E82BB5"/>
    <w:rsid w:val="00E90C66"/>
    <w:rsid w:val="00E92FBF"/>
    <w:rsid w:val="00E93FC6"/>
    <w:rsid w:val="00E9686B"/>
    <w:rsid w:val="00EA17E3"/>
    <w:rsid w:val="00EA2519"/>
    <w:rsid w:val="00EA7212"/>
    <w:rsid w:val="00EB2247"/>
    <w:rsid w:val="00EB492B"/>
    <w:rsid w:val="00EB56DD"/>
    <w:rsid w:val="00EB60AE"/>
    <w:rsid w:val="00EB7BFF"/>
    <w:rsid w:val="00EC2212"/>
    <w:rsid w:val="00EC732F"/>
    <w:rsid w:val="00ED2AB5"/>
    <w:rsid w:val="00ED38C3"/>
    <w:rsid w:val="00ED7DF3"/>
    <w:rsid w:val="00EE4184"/>
    <w:rsid w:val="00EE7DBA"/>
    <w:rsid w:val="00EF5395"/>
    <w:rsid w:val="00EF6620"/>
    <w:rsid w:val="00EF7004"/>
    <w:rsid w:val="00F012B0"/>
    <w:rsid w:val="00F067E3"/>
    <w:rsid w:val="00F1604E"/>
    <w:rsid w:val="00F17119"/>
    <w:rsid w:val="00F21999"/>
    <w:rsid w:val="00F23171"/>
    <w:rsid w:val="00F24807"/>
    <w:rsid w:val="00F270F4"/>
    <w:rsid w:val="00F31354"/>
    <w:rsid w:val="00F32BB2"/>
    <w:rsid w:val="00F43046"/>
    <w:rsid w:val="00F50568"/>
    <w:rsid w:val="00F53078"/>
    <w:rsid w:val="00F6237E"/>
    <w:rsid w:val="00F63D7B"/>
    <w:rsid w:val="00F642C6"/>
    <w:rsid w:val="00F66009"/>
    <w:rsid w:val="00F673BF"/>
    <w:rsid w:val="00F70EC1"/>
    <w:rsid w:val="00F75DC4"/>
    <w:rsid w:val="00F75F68"/>
    <w:rsid w:val="00F8442F"/>
    <w:rsid w:val="00F87D84"/>
    <w:rsid w:val="00F92AB5"/>
    <w:rsid w:val="00F9444C"/>
    <w:rsid w:val="00F94749"/>
    <w:rsid w:val="00F95082"/>
    <w:rsid w:val="00FA1492"/>
    <w:rsid w:val="00FA16D5"/>
    <w:rsid w:val="00FA2828"/>
    <w:rsid w:val="00FA397F"/>
    <w:rsid w:val="00FB130E"/>
    <w:rsid w:val="00FB23B0"/>
    <w:rsid w:val="00FB28EC"/>
    <w:rsid w:val="00FB6271"/>
    <w:rsid w:val="00FC32FE"/>
    <w:rsid w:val="00FC5C2E"/>
    <w:rsid w:val="00FC6596"/>
    <w:rsid w:val="00FD055D"/>
    <w:rsid w:val="00FD0CBD"/>
    <w:rsid w:val="00FD144D"/>
    <w:rsid w:val="00FD17BE"/>
    <w:rsid w:val="00FD6A32"/>
    <w:rsid w:val="00FE0FFF"/>
    <w:rsid w:val="00FE61CC"/>
    <w:rsid w:val="00FE7596"/>
    <w:rsid w:val="00FF00F7"/>
    <w:rsid w:val="00FF48BB"/>
    <w:rsid w:val="00FF69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3D24B"/>
  <w15:chartTrackingRefBased/>
  <w15:docId w15:val="{3857D645-465C-44A0-BEE0-5CA2BB3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44546A"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DE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4132282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20K\AppData\Roaming\Microsoft\Templates\MLA%20styl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3" ma:contentTypeDescription="Create a new document." ma:contentTypeScope="" ma:versionID="cb47635b551bffffce6be6be1827ebb7">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c82b5f0bcba81018c87fa0f2668cbdd2"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ACCD5-24C5-46D9-BF40-83D57C8D63BA}">
  <ds:schemaRefs>
    <ds:schemaRef ds:uri="http://schemas.microsoft.com/sharepoint/v3/contenttype/forms"/>
  </ds:schemaRefs>
</ds:datastoreItem>
</file>

<file path=customXml/itemProps3.xml><?xml version="1.0" encoding="utf-8"?>
<ds:datastoreItem xmlns:ds="http://schemas.openxmlformats.org/officeDocument/2006/customXml" ds:itemID="{00EFB562-7CAA-4523-9DFC-C1680460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EAA96-95AF-4B4E-B0F4-D6779B95F3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MLA style paper.dotx</Template>
  <TotalTime>928</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Eva K</cp:lastModifiedBy>
  <cp:revision>595</cp:revision>
  <dcterms:created xsi:type="dcterms:W3CDTF">2019-09-18T20:38:00Z</dcterms:created>
  <dcterms:modified xsi:type="dcterms:W3CDTF">2019-10-07T04:12:00Z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