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4811"/>
        <w:gridCol w:w="5375"/>
        <w:gridCol w:w="4214"/>
      </w:tblGrid>
      <w:tr w:rsidR="00F627CE" w:rsidRPr="00E7314A" w:rsidTr="00623BAC">
        <w:tc>
          <w:tcPr>
            <w:tcW w:w="14400" w:type="dxa"/>
            <w:gridSpan w:val="3"/>
            <w:tcBorders>
              <w:top w:val="single" w:sz="24" w:space="0" w:color="808080" w:themeColor="background1" w:themeShade="80"/>
              <w:bottom w:val="single" w:sz="24" w:space="0" w:color="808080" w:themeColor="background1" w:themeShade="80"/>
            </w:tcBorders>
            <w:vAlign w:val="center"/>
          </w:tcPr>
          <w:p w:rsidR="00D90CAB" w:rsidRPr="00823375" w:rsidRDefault="002F4454" w:rsidP="003204C4">
            <w:pPr>
              <w:pStyle w:val="Title"/>
              <w:rPr>
                <w:sz w:val="96"/>
                <w:szCs w:val="96"/>
              </w:rPr>
            </w:pPr>
            <w:sdt>
              <w:sdtPr>
                <w:rPr>
                  <w:sz w:val="96"/>
                  <w:szCs w:val="96"/>
                </w:rPr>
                <w:alias w:val="Title"/>
                <w:tag w:val=""/>
                <w:id w:val="-562411520"/>
                <w:placeholder>
                  <w:docPart w:val="F6BD4EC6C7BEF842811F7789C829FFCF"/>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823375">
                  <w:rPr>
                    <w:sz w:val="96"/>
                    <w:szCs w:val="96"/>
                  </w:rPr>
                  <w:t>teen</w:t>
                </w:r>
                <w:r w:rsidR="00823375" w:rsidRPr="00823375">
                  <w:rPr>
                    <w:sz w:val="96"/>
                    <w:szCs w:val="96"/>
                  </w:rPr>
                  <w:t xml:space="preserve"> found dead</w:t>
                </w:r>
                <w:r w:rsidR="00823375">
                  <w:rPr>
                    <w:sz w:val="96"/>
                    <w:szCs w:val="96"/>
                  </w:rPr>
                  <w:t xml:space="preserve"> on sidewalk</w:t>
                </w:r>
                <w:r w:rsidR="00823375" w:rsidRPr="00823375">
                  <w:rPr>
                    <w:sz w:val="96"/>
                    <w:szCs w:val="96"/>
                  </w:rPr>
                  <w:t xml:space="preserve"> </w:t>
                </w:r>
              </w:sdtContent>
            </w:sdt>
          </w:p>
        </w:tc>
      </w:tr>
      <w:tr w:rsidR="00F627CE" w:rsidRPr="00E7314A" w:rsidTr="00623BAC">
        <w:tc>
          <w:tcPr>
            <w:tcW w:w="14400" w:type="dxa"/>
            <w:gridSpan w:val="3"/>
            <w:tcBorders>
              <w:top w:val="single" w:sz="24" w:space="0" w:color="808080" w:themeColor="background1" w:themeShade="80"/>
            </w:tcBorders>
            <w:tcMar>
              <w:top w:w="432" w:type="dxa"/>
              <w:bottom w:w="432" w:type="dxa"/>
            </w:tcMar>
            <w:vAlign w:val="center"/>
          </w:tcPr>
          <w:p w:rsidR="00D90CAB" w:rsidRPr="00E7314A" w:rsidRDefault="00823375" w:rsidP="00A4086C">
            <w:pPr>
              <w:pStyle w:val="Subtitle"/>
            </w:pPr>
            <w:r>
              <w:t>16-Year-old was found stabbed in the rib cage area left to bleed out</w:t>
            </w:r>
          </w:p>
        </w:tc>
      </w:tr>
      <w:tr w:rsidR="003204C4" w:rsidRPr="00E7314A" w:rsidTr="00623BAC">
        <w:tc>
          <w:tcPr>
            <w:tcW w:w="4715" w:type="dxa"/>
            <w:vMerge w:val="restart"/>
            <w:tcMar>
              <w:bottom w:w="403" w:type="dxa"/>
            </w:tcMar>
          </w:tcPr>
          <w:p w:rsidR="003204C4" w:rsidRPr="00E7314A" w:rsidRDefault="00795727" w:rsidP="00E674D6">
            <w:r>
              <w:rPr>
                <w:noProof/>
              </w:rPr>
              <w:drawing>
                <wp:inline distT="0" distB="0" distL="0" distR="0">
                  <wp:extent cx="2777490" cy="1851660"/>
                  <wp:effectExtent l="0" t="0" r="3810" b="2540"/>
                  <wp:docPr id="5" name="Picture 5" descr="/var/folders/v0/z3sdfj5509g1bfw3gtx1vgcc0000gr/T/com.microsoft.Word/Content.MSO/2CEC0FD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folders/v0/z3sdfj5509g1bfw3gtx1vgcc0000gr/T/com.microsoft.Word/Content.MSO/2CEC0FD7.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7490" cy="1851660"/>
                          </a:xfrm>
                          <a:prstGeom prst="rect">
                            <a:avLst/>
                          </a:prstGeom>
                          <a:noFill/>
                          <a:ln>
                            <a:noFill/>
                          </a:ln>
                        </pic:spPr>
                      </pic:pic>
                    </a:graphicData>
                  </a:graphic>
                </wp:inline>
              </w:drawing>
            </w:r>
          </w:p>
          <w:p w:rsidR="003204C4" w:rsidRPr="00E7314A" w:rsidRDefault="00795727" w:rsidP="00A4086C">
            <w:pPr>
              <w:pStyle w:val="PictureCaption"/>
            </w:pPr>
            <w:r>
              <w:t>Dangerous picture of a deadly group</w:t>
            </w:r>
          </w:p>
          <w:p w:rsidR="003204C4" w:rsidRPr="00E7314A" w:rsidRDefault="002F4454" w:rsidP="00A4086C">
            <w:pPr>
              <w:pStyle w:val="Heading2"/>
            </w:pPr>
            <w:sdt>
              <w:sdtPr>
                <w:id w:val="-798068783"/>
                <w:placeholder>
                  <w:docPart w:val="688CCDD40859EE4593DA74C1288225A5"/>
                </w:placeholder>
                <w15:appearance w15:val="hidden"/>
                <w:text w:multiLine="1"/>
              </w:sdtPr>
              <w:sdtEndPr/>
              <w:sdtContent>
                <w:r w:rsidR="003F7006">
                  <w:t>Dangerous Gangs</w:t>
                </w:r>
              </w:sdtContent>
            </w:sdt>
          </w:p>
          <w:p w:rsidR="003204C4" w:rsidRPr="00E7314A" w:rsidRDefault="000307A2" w:rsidP="00B70471">
            <w:pPr>
              <w:pStyle w:val="AuthorName"/>
            </w:pPr>
            <w:r>
              <w:t>Connor O’Charchin</w:t>
            </w:r>
          </w:p>
          <w:p w:rsidR="003204C4" w:rsidRPr="00E7314A" w:rsidRDefault="00795727" w:rsidP="00A4086C">
            <w:r>
              <w:t>Around 11:30 p.m., Andy, a 16-year-old boy who appeared to be a part of a dangerous “Royals” gang, was found dead on a sidewalk with a fatal stab wound around his rib cage area. It is suspected that he was in a gang related fight and lost his life in return.</w:t>
            </w:r>
          </w:p>
          <w:p w:rsidR="00172E4F" w:rsidRPr="00E7314A" w:rsidRDefault="00172E4F" w:rsidP="00A4086C"/>
          <w:p w:rsidR="000307A2" w:rsidRDefault="000307A2" w:rsidP="000307A2">
            <w:r>
              <w:fldChar w:fldCharType="begin"/>
            </w:r>
            <w:r>
              <w:instrText xml:space="preserve"> INCLUDEPICTURE "https://encrypted-tbn0.gstatic.com/images?q=tbn%3AANd9GcRHwWuouzyt132-8QnoBPDottNWxaOjsu89gJbLn3zP9uo9SB6S&amp;usqp=CAU" \* MERGEFORMATINET </w:instrText>
            </w:r>
            <w:r>
              <w:fldChar w:fldCharType="separate"/>
            </w:r>
            <w:r>
              <w:rPr>
                <w:noProof/>
              </w:rPr>
              <w:drawing>
                <wp:inline distT="0" distB="0" distL="0" distR="0">
                  <wp:extent cx="3291840" cy="2468880"/>
                  <wp:effectExtent l="0" t="0" r="0" b="0"/>
                  <wp:docPr id="7" name="Picture 7" descr="Gangstas with Waif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angstas with Waifu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91840" cy="2468880"/>
                          </a:xfrm>
                          <a:prstGeom prst="rect">
                            <a:avLst/>
                          </a:prstGeom>
                          <a:noFill/>
                          <a:ln>
                            <a:noFill/>
                          </a:ln>
                        </pic:spPr>
                      </pic:pic>
                    </a:graphicData>
                  </a:graphic>
                </wp:inline>
              </w:drawing>
            </w:r>
            <w:r>
              <w:fldChar w:fldCharType="end"/>
            </w:r>
          </w:p>
          <w:p w:rsidR="003204C4" w:rsidRDefault="003204C4" w:rsidP="000F71CB"/>
          <w:p w:rsidR="000307A2" w:rsidRPr="00E7314A" w:rsidRDefault="000307A2" w:rsidP="000F71CB">
            <w:r>
              <w:t>Another dangerous gang</w:t>
            </w:r>
          </w:p>
          <w:p w:rsidR="003204C4" w:rsidRPr="00E7314A" w:rsidRDefault="003204C4" w:rsidP="005F7E8C">
            <w:pPr>
              <w:pStyle w:val="PictureCaption"/>
            </w:pPr>
          </w:p>
        </w:tc>
        <w:tc>
          <w:tcPr>
            <w:tcW w:w="9685" w:type="dxa"/>
            <w:gridSpan w:val="2"/>
            <w:tcMar>
              <w:left w:w="288" w:type="dxa"/>
            </w:tcMar>
          </w:tcPr>
          <w:p w:rsidR="003204C4" w:rsidRPr="00E7314A" w:rsidRDefault="00974012" w:rsidP="000F71CB">
            <w:r>
              <w:rPr>
                <w:noProof/>
              </w:rPr>
              <w:drawing>
                <wp:inline distT="0" distB="0" distL="0" distR="0" wp14:anchorId="10BE0AEE" wp14:editId="65B608DA">
                  <wp:extent cx="6350000" cy="4762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ngstas_6a421a_5493405.jpg"/>
                          <pic:cNvPicPr/>
                        </pic:nvPicPr>
                        <pic:blipFill>
                          <a:blip r:embed="rId13">
                            <a:extLst>
                              <a:ext uri="{28A0092B-C50C-407E-A947-70E740481C1C}">
                                <a14:useLocalDpi xmlns:a14="http://schemas.microsoft.com/office/drawing/2010/main" val="0"/>
                              </a:ext>
                            </a:extLst>
                          </a:blip>
                          <a:stretch>
                            <a:fillRect/>
                          </a:stretch>
                        </pic:blipFill>
                        <pic:spPr>
                          <a:xfrm>
                            <a:off x="0" y="0"/>
                            <a:ext cx="6350000" cy="4762500"/>
                          </a:xfrm>
                          <a:prstGeom prst="rect">
                            <a:avLst/>
                          </a:prstGeom>
                        </pic:spPr>
                      </pic:pic>
                    </a:graphicData>
                  </a:graphic>
                </wp:inline>
              </w:drawing>
            </w:r>
          </w:p>
          <w:p w:rsidR="003204C4" w:rsidRPr="00E7314A" w:rsidRDefault="00795727" w:rsidP="006F793E">
            <w:pPr>
              <w:pStyle w:val="PictureCaption"/>
            </w:pPr>
            <w:r>
              <w:t>One of the most dangerous gang groups of all time</w:t>
            </w:r>
          </w:p>
        </w:tc>
      </w:tr>
      <w:tr w:rsidR="003204C4" w:rsidRPr="005C4C08" w:rsidTr="00623BAC">
        <w:tc>
          <w:tcPr>
            <w:tcW w:w="4715" w:type="dxa"/>
            <w:vMerge/>
            <w:tcMar>
              <w:bottom w:w="403" w:type="dxa"/>
            </w:tcMar>
          </w:tcPr>
          <w:p w:rsidR="003204C4" w:rsidRPr="00E7314A" w:rsidRDefault="003204C4" w:rsidP="00E674D6">
            <w:pPr>
              <w:rPr>
                <w:noProof/>
                <w:lang w:eastAsia="en-AU"/>
              </w:rPr>
            </w:pPr>
          </w:p>
        </w:tc>
        <w:tc>
          <w:tcPr>
            <w:tcW w:w="4825" w:type="dxa"/>
            <w:tcMar>
              <w:left w:w="288" w:type="dxa"/>
            </w:tcMar>
          </w:tcPr>
          <w:p w:rsidR="003204C4" w:rsidRPr="00E7314A" w:rsidRDefault="000307A2" w:rsidP="003204C4">
            <w:pPr>
              <w:pStyle w:val="AuthorName"/>
            </w:pPr>
            <w:r>
              <w:t>Connor O’Charchin</w:t>
            </w:r>
          </w:p>
          <w:p w:rsidR="003204C4" w:rsidRPr="00E7314A" w:rsidRDefault="00A31F72" w:rsidP="00172E4F">
            <w:r>
              <w:t xml:space="preserve">Andy’s girlfriend was the one who found her boyfriends body on the sidewalk and was very shocked from what she had saw. “It was an awful sight” she said, “He said he would be back shortly from the corner store”. </w:t>
            </w:r>
          </w:p>
        </w:tc>
        <w:tc>
          <w:tcPr>
            <w:tcW w:w="4860" w:type="dxa"/>
            <w:tcMar>
              <w:left w:w="288" w:type="dxa"/>
            </w:tcMar>
          </w:tcPr>
          <w:p w:rsidR="003204C4" w:rsidRDefault="003204C4" w:rsidP="00172E4F">
            <w:pPr>
              <w:rPr>
                <w:lang w:val="it-IT"/>
              </w:rPr>
            </w:pPr>
          </w:p>
          <w:p w:rsidR="00A31F72" w:rsidRDefault="00A31F72" w:rsidP="00172E4F">
            <w:pPr>
              <w:rPr>
                <w:lang w:val="it-IT"/>
              </w:rPr>
            </w:pPr>
          </w:p>
          <w:p w:rsidR="00A31F72" w:rsidRDefault="00A31F72" w:rsidP="00172E4F">
            <w:pPr>
              <w:rPr>
                <w:lang w:val="it-IT"/>
              </w:rPr>
            </w:pPr>
          </w:p>
          <w:p w:rsidR="00A31F72" w:rsidRPr="002D08C9" w:rsidRDefault="00A31F72" w:rsidP="00172E4F">
            <w:pPr>
              <w:rPr>
                <w:lang w:val="it-IT"/>
              </w:rPr>
            </w:pPr>
            <w:proofErr w:type="spellStart"/>
            <w:r>
              <w:rPr>
                <w:lang w:val="it-IT"/>
              </w:rPr>
              <w:t>As</w:t>
            </w:r>
            <w:proofErr w:type="spellEnd"/>
            <w:r>
              <w:rPr>
                <w:lang w:val="it-IT"/>
              </w:rPr>
              <w:t xml:space="preserve"> of right </w:t>
            </w:r>
            <w:proofErr w:type="spellStart"/>
            <w:r>
              <w:rPr>
                <w:lang w:val="it-IT"/>
              </w:rPr>
              <w:t>now</w:t>
            </w:r>
            <w:proofErr w:type="spellEnd"/>
            <w:r>
              <w:rPr>
                <w:lang w:val="it-IT"/>
              </w:rPr>
              <w:t xml:space="preserve">, the </w:t>
            </w:r>
            <w:proofErr w:type="spellStart"/>
            <w:r>
              <w:rPr>
                <w:lang w:val="it-IT"/>
              </w:rPr>
              <w:t>suspects</w:t>
            </w:r>
            <w:proofErr w:type="spellEnd"/>
            <w:r>
              <w:rPr>
                <w:lang w:val="it-IT"/>
              </w:rPr>
              <w:t xml:space="preserve"> are </w:t>
            </w:r>
            <w:proofErr w:type="spellStart"/>
            <w:r>
              <w:rPr>
                <w:lang w:val="it-IT"/>
              </w:rPr>
              <w:t>still</w:t>
            </w:r>
            <w:proofErr w:type="spellEnd"/>
            <w:r>
              <w:rPr>
                <w:lang w:val="it-IT"/>
              </w:rPr>
              <w:t xml:space="preserve"> on the </w:t>
            </w:r>
            <w:proofErr w:type="spellStart"/>
            <w:r>
              <w:rPr>
                <w:lang w:val="it-IT"/>
              </w:rPr>
              <w:t>loose</w:t>
            </w:r>
            <w:proofErr w:type="spellEnd"/>
            <w:r>
              <w:rPr>
                <w:lang w:val="it-IT"/>
              </w:rPr>
              <w:t xml:space="preserve">. </w:t>
            </w:r>
            <w:proofErr w:type="spellStart"/>
            <w:r>
              <w:rPr>
                <w:lang w:val="it-IT"/>
              </w:rPr>
              <w:t>Please</w:t>
            </w:r>
            <w:proofErr w:type="spellEnd"/>
            <w:r>
              <w:rPr>
                <w:lang w:val="it-IT"/>
              </w:rPr>
              <w:t xml:space="preserve"> </w:t>
            </w:r>
            <w:proofErr w:type="spellStart"/>
            <w:r>
              <w:rPr>
                <w:lang w:val="it-IT"/>
              </w:rPr>
              <w:t>contact</w:t>
            </w:r>
            <w:proofErr w:type="spellEnd"/>
            <w:r>
              <w:rPr>
                <w:lang w:val="it-IT"/>
              </w:rPr>
              <w:t xml:space="preserve"> 245-456-1034 </w:t>
            </w:r>
            <w:proofErr w:type="spellStart"/>
            <w:r>
              <w:rPr>
                <w:lang w:val="it-IT"/>
              </w:rPr>
              <w:t>if</w:t>
            </w:r>
            <w:proofErr w:type="spellEnd"/>
            <w:r>
              <w:rPr>
                <w:lang w:val="it-IT"/>
              </w:rPr>
              <w:t xml:space="preserve"> </w:t>
            </w:r>
            <w:proofErr w:type="spellStart"/>
            <w:r>
              <w:rPr>
                <w:lang w:val="it-IT"/>
              </w:rPr>
              <w:t>you</w:t>
            </w:r>
            <w:proofErr w:type="spellEnd"/>
            <w:r>
              <w:rPr>
                <w:lang w:val="it-IT"/>
              </w:rPr>
              <w:t xml:space="preserve"> </w:t>
            </w:r>
            <w:proofErr w:type="spellStart"/>
            <w:r>
              <w:rPr>
                <w:lang w:val="it-IT"/>
              </w:rPr>
              <w:t>have</w:t>
            </w:r>
            <w:proofErr w:type="spellEnd"/>
            <w:r>
              <w:rPr>
                <w:lang w:val="it-IT"/>
              </w:rPr>
              <w:t xml:space="preserve"> </w:t>
            </w:r>
            <w:proofErr w:type="spellStart"/>
            <w:r>
              <w:rPr>
                <w:lang w:val="it-IT"/>
              </w:rPr>
              <w:t>found</w:t>
            </w:r>
            <w:proofErr w:type="spellEnd"/>
            <w:r>
              <w:rPr>
                <w:lang w:val="it-IT"/>
              </w:rPr>
              <w:t xml:space="preserve"> </w:t>
            </w:r>
            <w:r w:rsidR="00F4329C">
              <w:rPr>
                <w:lang w:val="it-IT"/>
              </w:rPr>
              <w:t xml:space="preserve">3 </w:t>
            </w:r>
            <w:proofErr w:type="spellStart"/>
            <w:r w:rsidR="00F4329C">
              <w:rPr>
                <w:lang w:val="it-IT"/>
              </w:rPr>
              <w:t>males</w:t>
            </w:r>
            <w:proofErr w:type="spellEnd"/>
            <w:r w:rsidR="00F4329C">
              <w:rPr>
                <w:lang w:val="it-IT"/>
              </w:rPr>
              <w:t xml:space="preserve"> with the </w:t>
            </w:r>
            <w:proofErr w:type="spellStart"/>
            <w:r w:rsidR="00F4329C">
              <w:rPr>
                <w:lang w:val="it-IT"/>
              </w:rPr>
              <w:t>fitted</w:t>
            </w:r>
            <w:proofErr w:type="spellEnd"/>
            <w:r w:rsidR="00F4329C">
              <w:rPr>
                <w:lang w:val="it-IT"/>
              </w:rPr>
              <w:t xml:space="preserve"> </w:t>
            </w:r>
            <w:proofErr w:type="spellStart"/>
            <w:r w:rsidR="00F4329C">
              <w:rPr>
                <w:lang w:val="it-IT"/>
              </w:rPr>
              <w:t>description</w:t>
            </w:r>
            <w:proofErr w:type="spellEnd"/>
            <w:r w:rsidR="00F4329C">
              <w:rPr>
                <w:lang w:val="it-IT"/>
              </w:rPr>
              <w:t>.</w:t>
            </w:r>
          </w:p>
        </w:tc>
      </w:tr>
      <w:tr w:rsidR="005343CD" w:rsidRPr="00E7314A" w:rsidTr="00623BAC">
        <w:tc>
          <w:tcPr>
            <w:tcW w:w="14400" w:type="dxa"/>
            <w:gridSpan w:val="3"/>
            <w:tcBorders>
              <w:top w:val="single" w:sz="24" w:space="0" w:color="808080" w:themeColor="background1" w:themeShade="80"/>
            </w:tcBorders>
            <w:tcMar>
              <w:top w:w="187" w:type="dxa"/>
              <w:bottom w:w="230" w:type="dxa"/>
            </w:tcMar>
          </w:tcPr>
          <w:p w:rsidR="005343CD" w:rsidRPr="00E7314A" w:rsidRDefault="002F4454" w:rsidP="000E3FFB">
            <w:pPr>
              <w:pStyle w:val="IssueHeader"/>
            </w:pPr>
            <w:sdt>
              <w:sdtPr>
                <w:id w:val="1259180961"/>
                <w:placeholder>
                  <w:docPart w:val="5DFA3C2C1463984B9026FA4995213DFE"/>
                </w:placeholder>
                <w:temporary/>
                <w:showingPlcHdr/>
                <w15:appearance w15:val="hidden"/>
                <w:text w:multiLine="1"/>
              </w:sdtPr>
              <w:sdtEndPr/>
              <w:sdtContent>
                <w:r w:rsidR="00DA71B3" w:rsidRPr="00E7314A">
                  <w:t>IN THIS ISSUE</w:t>
                </w:r>
              </w:sdtContent>
            </w:sdt>
          </w:p>
        </w:tc>
      </w:tr>
      <w:tr w:rsidR="006E596E" w:rsidRPr="00E7314A" w:rsidTr="005711A8">
        <w:tc>
          <w:tcPr>
            <w:tcW w:w="4715" w:type="dxa"/>
          </w:tcPr>
          <w:p w:rsidR="006E596E" w:rsidRPr="00E7314A" w:rsidRDefault="006E596E" w:rsidP="00200FA9">
            <w:pPr>
              <w:pStyle w:val="IssueSubtitle"/>
            </w:pPr>
          </w:p>
        </w:tc>
        <w:tc>
          <w:tcPr>
            <w:tcW w:w="4825" w:type="dxa"/>
            <w:tcMar>
              <w:left w:w="288" w:type="dxa"/>
              <w:right w:w="0" w:type="dxa"/>
            </w:tcMar>
          </w:tcPr>
          <w:p w:rsidR="006E596E" w:rsidRPr="00E7314A" w:rsidRDefault="00F4329C" w:rsidP="00200FA9">
            <w:pPr>
              <w:pStyle w:val="IssueSubtitle"/>
            </w:pPr>
            <w:r>
              <w:t>Dangerous gangs</w:t>
            </w:r>
          </w:p>
        </w:tc>
        <w:tc>
          <w:tcPr>
            <w:tcW w:w="4860" w:type="dxa"/>
            <w:tcMar>
              <w:left w:w="288" w:type="dxa"/>
            </w:tcMar>
          </w:tcPr>
          <w:p w:rsidR="006E596E" w:rsidRPr="00E7314A" w:rsidRDefault="006E596E" w:rsidP="00200FA9">
            <w:pPr>
              <w:pStyle w:val="IssueSubtitle"/>
            </w:pPr>
            <w:bookmarkStart w:id="0" w:name="_GoBack"/>
            <w:bookmarkEnd w:id="0"/>
          </w:p>
        </w:tc>
      </w:tr>
    </w:tbl>
    <w:p w:rsidR="00A15039" w:rsidRPr="00E7314A" w:rsidRDefault="00A15039"/>
    <w:sectPr w:rsidR="00A15039" w:rsidRPr="00E7314A" w:rsidSect="007A377F">
      <w:headerReference w:type="default" r:id="rId14"/>
      <w:footerReference w:type="default" r:id="rId15"/>
      <w:headerReference w:type="first" r:id="rId16"/>
      <w:footerReference w:type="first" r:id="rId17"/>
      <w:type w:val="continuous"/>
      <w:pgSz w:w="15840" w:h="24480"/>
      <w:pgMar w:top="1872" w:right="720" w:bottom="981" w:left="720"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454" w:rsidRDefault="002F4454" w:rsidP="00A4086C">
      <w:r>
        <w:separator/>
      </w:r>
    </w:p>
    <w:p w:rsidR="002F4454" w:rsidRDefault="002F4454" w:rsidP="00A4086C"/>
  </w:endnote>
  <w:endnote w:type="continuationSeparator" w:id="0">
    <w:p w:rsidR="002F4454" w:rsidRDefault="002F4454" w:rsidP="00A4086C">
      <w:r>
        <w:continuationSeparator/>
      </w:r>
    </w:p>
    <w:p w:rsidR="002F4454" w:rsidRDefault="002F4454" w:rsidP="00A408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Rockwell">
    <w:panose1 w:val="020606030202050204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F61" w:rsidRPr="00824AF8" w:rsidRDefault="00824AF8" w:rsidP="00824AF8">
    <w:pPr>
      <w:pStyle w:val="Footer"/>
    </w:pPr>
    <w:r w:rsidRPr="00824AF8">
      <w:t xml:space="preserve">PAGE </w:t>
    </w:r>
    <w:r w:rsidRPr="00824AF8">
      <w:fldChar w:fldCharType="begin"/>
    </w:r>
    <w:r w:rsidRPr="00824AF8">
      <w:instrText xml:space="preserve"> PAGE </w:instrText>
    </w:r>
    <w:r w:rsidRPr="00824AF8">
      <w:fldChar w:fldCharType="separate"/>
    </w:r>
    <w:r w:rsidRPr="00824AF8">
      <w:t>3</w:t>
    </w:r>
    <w:r w:rsidRPr="00824AF8">
      <w:fldChar w:fldCharType="end"/>
    </w:r>
    <w:r w:rsidR="00E96F61" w:rsidRPr="00824AF8">
      <w:rPr>
        <w:noProof/>
      </w:rPr>
      <mc:AlternateContent>
        <mc:Choice Requires="wps">
          <w:drawing>
            <wp:anchor distT="0" distB="0" distL="114300" distR="114300" simplePos="0" relativeHeight="251670528" behindDoc="0" locked="0" layoutInCell="1" allowOverlap="1" wp14:anchorId="2DF509EC" wp14:editId="6C5970C8">
              <wp:simplePos x="0" y="0"/>
              <wp:positionH relativeFrom="column">
                <wp:posOffset>31750</wp:posOffset>
              </wp:positionH>
              <wp:positionV relativeFrom="paragraph">
                <wp:posOffset>290195</wp:posOffset>
              </wp:positionV>
              <wp:extent cx="9144000" cy="370840"/>
              <wp:effectExtent l="0" t="0" r="0" b="0"/>
              <wp:wrapNone/>
              <wp:docPr id="79" name="Rectangle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0" cy="370840"/>
                      </a:xfrm>
                      <a:prstGeom prst="rect">
                        <a:avLst/>
                      </a:prstGeom>
                      <a:solidFill>
                        <a:schemeClr val="tx2"/>
                      </a:solidFill>
                      <a:ln>
                        <a:noFill/>
                      </a:ln>
                    </wps:spPr>
                    <wps:bodyPr rot="0" vert="horz" wrap="square" lIns="91440" tIns="45720" rIns="91440" bIns="45720" anchor="t" anchorCtr="0" upright="1">
                      <a:noAutofit/>
                    </wps:bodyPr>
                  </wps:wsp>
                </a:graphicData>
              </a:graphic>
            </wp:anchor>
          </w:drawing>
        </mc:Choice>
        <mc:Fallback>
          <w:pict>
            <v:rect w14:anchorId="352612E5" id="Rectangle 58" o:spid="_x0000_s1026" style="position:absolute;margin-left:2.5pt;margin-top:22.85pt;width:10in;height:29.2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" fillcolor="#1f497d [3215]" stroked="f"/>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F61" w:rsidRPr="00E96F61" w:rsidRDefault="002F4454" w:rsidP="002C5E34">
    <w:pPr>
      <w:pStyle w:val="Footer"/>
    </w:pPr>
    <w:sdt>
      <w:sdtPr>
        <w:rPr>
          <w:rStyle w:val="PageNumber"/>
        </w:rPr>
        <w:id w:val="882828279"/>
        <w:docPartObj>
          <w:docPartGallery w:val="Page Numbers (Bottom of Page)"/>
          <w:docPartUnique/>
        </w:docPartObj>
      </w:sdtPr>
      <w:sdtEndPr>
        <w:rPr>
          <w:rStyle w:val="PageNumber"/>
        </w:rPr>
      </w:sdtEndPr>
      <w:sdtContent>
        <w:r w:rsidR="00E96F61" w:rsidRPr="00E339B9">
          <w:rPr>
            <w:rStyle w:val="PageNumber"/>
          </w:rPr>
          <w:t xml:space="preserve">PAGE </w:t>
        </w:r>
        <w:r w:rsidR="00E96F61" w:rsidRPr="00E339B9">
          <w:rPr>
            <w:rStyle w:val="PageNumber"/>
          </w:rPr>
          <w:fldChar w:fldCharType="begin"/>
        </w:r>
        <w:r w:rsidR="00E96F61" w:rsidRPr="00E339B9">
          <w:rPr>
            <w:rStyle w:val="PageNumber"/>
          </w:rPr>
          <w:instrText xml:space="preserve"> PAGE </w:instrText>
        </w:r>
        <w:r w:rsidR="00E96F61" w:rsidRPr="00E339B9">
          <w:rPr>
            <w:rStyle w:val="PageNumber"/>
          </w:rPr>
          <w:fldChar w:fldCharType="separate"/>
        </w:r>
        <w:r w:rsidR="00CA4EE4">
          <w:rPr>
            <w:rStyle w:val="PageNumber"/>
            <w:noProof/>
          </w:rPr>
          <w:t>1</w:t>
        </w:r>
        <w:r w:rsidR="00E96F61" w:rsidRPr="00E339B9">
          <w:rPr>
            <w:rStyle w:val="PageNumber"/>
          </w:rPr>
          <w:fldChar w:fldCharType="end"/>
        </w:r>
      </w:sdtContent>
    </w:sdt>
    <w:r w:rsidR="00E96F61">
      <w:rPr>
        <w:noProof/>
        <w:lang w:val="en-AU" w:eastAsia="en-AU"/>
      </w:rPr>
      <mc:AlternateContent>
        <mc:Choice Requires="wps">
          <w:drawing>
            <wp:anchor distT="0" distB="0" distL="114300" distR="114300" simplePos="0" relativeHeight="251664384" behindDoc="0" locked="0" layoutInCell="1" allowOverlap="1" wp14:anchorId="5CC3C2FB" wp14:editId="79C6701B">
              <wp:simplePos x="0" y="0"/>
              <wp:positionH relativeFrom="page">
                <wp:align>center</wp:align>
              </wp:positionH>
              <wp:positionV relativeFrom="page">
                <wp:align>bottom</wp:align>
              </wp:positionV>
              <wp:extent cx="9144000" cy="374904"/>
              <wp:effectExtent l="0" t="0" r="0" b="6350"/>
              <wp:wrapNone/>
              <wp:docPr id="71" name="Rectangle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0" cy="374904"/>
                      </a:xfrm>
                      <a:prstGeom prst="rect">
                        <a:avLst/>
                      </a:prstGeom>
                      <a:solidFill>
                        <a:schemeClr val="tx2"/>
                      </a:solidFill>
                      <a:ln>
                        <a:noFill/>
                      </a:ln>
                    </wps:spPr>
                    <wps:bodyPr rot="0" vert="horz" wrap="square" lIns="91440" tIns="45720" rIns="91440" bIns="45720" anchor="t" anchorCtr="0" upright="1">
                      <a:noAutofit/>
                    </wps:bodyPr>
                  </wps:wsp>
                </a:graphicData>
              </a:graphic>
              <wp14:sizeRelH relativeFrom="margin">
                <wp14:pctWidth>100000</wp14:pctWidth>
              </wp14:sizeRelH>
              <wp14:sizeRelV relativeFrom="margin">
                <wp14:pctHeight>0</wp14:pctHeight>
              </wp14:sizeRelV>
            </wp:anchor>
          </w:drawing>
        </mc:Choice>
        <mc:Fallback>
          <w:pict>
            <v:rect w14:anchorId="0003BDA0" id="Rectangle 58" o:spid="_x0000_s1026" style="position:absolute;margin-left:0;margin-top:0;width:10in;height:29.5pt;z-index:251664384;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" fillcolor="#1f497d [3215]"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454" w:rsidRDefault="002F4454" w:rsidP="00A4086C">
      <w:r>
        <w:separator/>
      </w:r>
    </w:p>
    <w:p w:rsidR="002F4454" w:rsidRDefault="002F4454" w:rsidP="00A4086C"/>
  </w:footnote>
  <w:footnote w:type="continuationSeparator" w:id="0">
    <w:p w:rsidR="002F4454" w:rsidRDefault="002F4454" w:rsidP="00A4086C">
      <w:r>
        <w:continuationSeparator/>
      </w:r>
    </w:p>
    <w:p w:rsidR="002F4454" w:rsidRDefault="002F4454" w:rsidP="00A408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360" w:type="dxa"/>
        <w:left w:w="0" w:type="dxa"/>
        <w:bottom w:w="360" w:type="dxa"/>
        <w:right w:w="0" w:type="dxa"/>
      </w:tblCellMar>
      <w:tblLook w:val="0600" w:firstRow="0" w:lastRow="0" w:firstColumn="0" w:lastColumn="0" w:noHBand="1" w:noVBand="1"/>
    </w:tblPr>
    <w:tblGrid>
      <w:gridCol w:w="9810"/>
      <w:gridCol w:w="4590"/>
    </w:tblGrid>
    <w:tr w:rsidR="007A377F" w:rsidTr="00633279">
      <w:tc>
        <w:tcPr>
          <w:tcW w:w="9810" w:type="dxa"/>
          <w:vAlign w:val="center"/>
        </w:tcPr>
        <w:p w:rsidR="007A377F" w:rsidRDefault="002F4454" w:rsidP="007A377F">
          <w:pPr>
            <w:pStyle w:val="Date2"/>
          </w:pPr>
          <w:sdt>
            <w:sdtPr>
              <w:alias w:val="Date"/>
              <w:tag w:val=""/>
              <w:id w:val="-1913544124"/>
              <w:placeholder>
                <w:docPart w:val="F85AEB49B4D8EE42A5C6EABE584A3D50"/>
              </w:placeholder>
              <w:dataBinding w:prefixMappings="xmlns:ns0='http://schemas.microsoft.com/office/2006/coverPageProps' " w:xpath="/ns0:CoverPageProperties[1]/ns0:Abstract[1]" w:storeItemID="{55AF091B-3C7A-41E3-B477-F2FDAA23CFDA}"/>
              <w15:appearance w15:val="hidden"/>
              <w:text/>
            </w:sdtPr>
            <w:sdtEndPr/>
            <w:sdtContent>
              <w:r w:rsidR="00C907CB">
                <w:t>date</w:t>
              </w:r>
            </w:sdtContent>
          </w:sdt>
          <w:r w:rsidR="00C31739" w:rsidRPr="000E3FFB">
            <w:t xml:space="preserve">  / /  </w:t>
          </w:r>
          <w:sdt>
            <w:sdtPr>
              <w:alias w:val="Day"/>
              <w:tag w:val=""/>
              <w:id w:val="2075773477"/>
              <w:placeholder>
                <w:docPart w:val="E94B95AB0B56D04A9E024FCB3842D3D5"/>
              </w:placeholde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C907CB">
                <w:t>day</w:t>
              </w:r>
            </w:sdtContent>
          </w:sdt>
          <w:r w:rsidR="00C31739" w:rsidRPr="000E3FFB">
            <w:t xml:space="preserve">  / /  </w:t>
          </w:r>
          <w:sdt>
            <w:sdtPr>
              <w:alias w:val="Issue Number"/>
              <w:tag w:val=""/>
              <w:id w:val="1121570739"/>
              <w:placeholder>
                <w:docPart w:val="7DF2F40EFE391042B5A1494AABD752D5"/>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C907CB">
                <w:t>issue number</w:t>
              </w:r>
            </w:sdtContent>
          </w:sdt>
        </w:p>
      </w:tc>
      <w:tc>
        <w:tcPr>
          <w:tcW w:w="4590" w:type="dxa"/>
          <w:shd w:val="clear" w:color="auto" w:fill="1F497D" w:themeFill="text2"/>
        </w:tcPr>
        <w:p w:rsidR="007A377F" w:rsidRPr="007A377F" w:rsidRDefault="002F4454" w:rsidP="007A377F">
          <w:pPr>
            <w:pStyle w:val="Title2"/>
          </w:pPr>
          <w:sdt>
            <w:sdtPr>
              <w:alias w:val="Title"/>
              <w:tag w:val=""/>
              <w:id w:val="-483392349"/>
              <w:placeholder>
                <w:docPart w:val="922FCDED99FF0945A4E78715BA83534D"/>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823375">
                <w:t xml:space="preserve">teen found dead on sidewalk </w:t>
              </w:r>
            </w:sdtContent>
          </w:sdt>
        </w:p>
      </w:tc>
    </w:tr>
  </w:tbl>
  <w:p w:rsidR="007A377F" w:rsidRPr="007A377F" w:rsidRDefault="007A377F" w:rsidP="007A37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600" w:firstRow="0" w:lastRow="0" w:firstColumn="0" w:lastColumn="0" w:noHBand="1" w:noVBand="1"/>
    </w:tblPr>
    <w:tblGrid>
      <w:gridCol w:w="14390"/>
    </w:tblGrid>
    <w:tr w:rsidR="000F107E" w:rsidTr="00587E7D">
      <w:tc>
        <w:tcPr>
          <w:tcW w:w="14390" w:type="dxa"/>
          <w:shd w:val="clear" w:color="auto" w:fill="1F497D" w:themeFill="text2"/>
          <w:tcMar>
            <w:top w:w="317" w:type="dxa"/>
            <w:left w:w="115" w:type="dxa"/>
            <w:bottom w:w="317" w:type="dxa"/>
            <w:right w:w="115" w:type="dxa"/>
          </w:tcMar>
        </w:tcPr>
        <w:p w:rsidR="000F107E" w:rsidRDefault="000F107E" w:rsidP="000F107E"/>
      </w:tc>
    </w:tr>
  </w:tbl>
  <w:p w:rsidR="00E96F61" w:rsidRPr="000E3FFB" w:rsidRDefault="00E674D6" w:rsidP="000F107E">
    <w:r w:rsidRPr="000F107E">
      <w:rPr>
        <w:noProof/>
      </w:rPr>
      <mc:AlternateContent>
        <mc:Choice Requires="wps">
          <w:drawing>
            <wp:anchor distT="0" distB="0" distL="114300" distR="114300" simplePos="0" relativeHeight="251659264" behindDoc="1" locked="0" layoutInCell="1" allowOverlap="1" wp14:anchorId="362053BF" wp14:editId="40BB6EF7">
              <wp:simplePos x="0" y="0"/>
              <wp:positionH relativeFrom="page">
                <wp:align>center</wp:align>
              </wp:positionH>
              <wp:positionV relativeFrom="page">
                <wp:align>top</wp:align>
              </wp:positionV>
              <wp:extent cx="10058400" cy="4187952"/>
              <wp:effectExtent l="0" t="0" r="0" b="3175"/>
              <wp:wrapNone/>
              <wp:docPr id="58" name="Rectangle 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58400" cy="4187952"/>
                      </a:xfrm>
                      <a:prstGeom prst="rect">
                        <a:avLst/>
                      </a:prstGeom>
                      <a:solidFill>
                        <a:schemeClr val="bg2"/>
                      </a:solidFill>
                      <a:ln>
                        <a:noFill/>
                      </a:ln>
                    </wps:spPr>
                    <wps:bodyPr rot="0" vert="horz" wrap="square" lIns="91440" tIns="45720" rIns="91440" bIns="45720" anchor="t" anchorCtr="0" upright="1">
                      <a:noAutofit/>
                    </wps:bodyPr>
                  </wps:wsp>
                </a:graphicData>
              </a:graphic>
              <wp14:sizeRelH relativeFrom="page">
                <wp14:pctWidth>100000</wp14:pctWidth>
              </wp14:sizeRelH>
              <wp14:sizeRelV relativeFrom="margin">
                <wp14:pctHeight>0</wp14:pctHeight>
              </wp14:sizeRelV>
            </wp:anchor>
          </w:drawing>
        </mc:Choice>
        <mc:Fallback>
          <w:pict>
            <v:rect w14:anchorId="3D54EFC9" id="Rectangle 71" o:spid="_x0000_s1026" style="position:absolute;margin-left:0;margin-top:0;width:11in;height:329.75pt;z-index:-251657216;visibility:visible;mso-wrap-style:square;mso-width-percent:1000;mso-height-percent:0;mso-wrap-distance-left:9pt;mso-wrap-distance-top:0;mso-wrap-distance-right:9pt;mso-wrap-distance-bottom:0;mso-position-horizontal:center;mso-position-horizontal-relative:page;mso-position-vertical:top;mso-position-vertical-relative:page;mso-width-percent:100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" fillcolor="#eeece1 [3214]" stroked="f">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removePersonalInformation/>
  <w:removeDateAndTime/>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375"/>
    <w:rsid w:val="0000051B"/>
    <w:rsid w:val="00012E26"/>
    <w:rsid w:val="00022169"/>
    <w:rsid w:val="000231DB"/>
    <w:rsid w:val="000307A2"/>
    <w:rsid w:val="00063F7F"/>
    <w:rsid w:val="000A224A"/>
    <w:rsid w:val="000B4333"/>
    <w:rsid w:val="000E3FFB"/>
    <w:rsid w:val="000E4CC0"/>
    <w:rsid w:val="000F107E"/>
    <w:rsid w:val="000F71CB"/>
    <w:rsid w:val="001523D7"/>
    <w:rsid w:val="00172E4F"/>
    <w:rsid w:val="001A5F31"/>
    <w:rsid w:val="001D0AC7"/>
    <w:rsid w:val="001D76C3"/>
    <w:rsid w:val="00200FA9"/>
    <w:rsid w:val="002020CD"/>
    <w:rsid w:val="00230283"/>
    <w:rsid w:val="00230EF9"/>
    <w:rsid w:val="002B66B5"/>
    <w:rsid w:val="002C5E34"/>
    <w:rsid w:val="002D08C9"/>
    <w:rsid w:val="002F4454"/>
    <w:rsid w:val="003020EC"/>
    <w:rsid w:val="003123DA"/>
    <w:rsid w:val="003204C4"/>
    <w:rsid w:val="00335DF1"/>
    <w:rsid w:val="00367465"/>
    <w:rsid w:val="00381DB7"/>
    <w:rsid w:val="003A79C0"/>
    <w:rsid w:val="003E7D92"/>
    <w:rsid w:val="003F7006"/>
    <w:rsid w:val="004149AF"/>
    <w:rsid w:val="004608E9"/>
    <w:rsid w:val="00470E21"/>
    <w:rsid w:val="0049664B"/>
    <w:rsid w:val="00496D3F"/>
    <w:rsid w:val="004C06CD"/>
    <w:rsid w:val="004C7470"/>
    <w:rsid w:val="004F26B2"/>
    <w:rsid w:val="005343CD"/>
    <w:rsid w:val="00543649"/>
    <w:rsid w:val="005711A8"/>
    <w:rsid w:val="00580149"/>
    <w:rsid w:val="00587E7D"/>
    <w:rsid w:val="0059446E"/>
    <w:rsid w:val="005A2093"/>
    <w:rsid w:val="005C4C08"/>
    <w:rsid w:val="005F2206"/>
    <w:rsid w:val="005F7E8C"/>
    <w:rsid w:val="00623BAC"/>
    <w:rsid w:val="00633279"/>
    <w:rsid w:val="006B246D"/>
    <w:rsid w:val="006E0DC4"/>
    <w:rsid w:val="006E596E"/>
    <w:rsid w:val="006F793E"/>
    <w:rsid w:val="00721871"/>
    <w:rsid w:val="00724F53"/>
    <w:rsid w:val="007347D3"/>
    <w:rsid w:val="0076002E"/>
    <w:rsid w:val="00795727"/>
    <w:rsid w:val="007A377F"/>
    <w:rsid w:val="00823375"/>
    <w:rsid w:val="00824AF8"/>
    <w:rsid w:val="008E34E1"/>
    <w:rsid w:val="00900E0D"/>
    <w:rsid w:val="0092642A"/>
    <w:rsid w:val="00940811"/>
    <w:rsid w:val="00974012"/>
    <w:rsid w:val="00977992"/>
    <w:rsid w:val="009C1CD2"/>
    <w:rsid w:val="00A15039"/>
    <w:rsid w:val="00A17D09"/>
    <w:rsid w:val="00A31F72"/>
    <w:rsid w:val="00A37FA5"/>
    <w:rsid w:val="00A4086C"/>
    <w:rsid w:val="00A53D48"/>
    <w:rsid w:val="00AA4797"/>
    <w:rsid w:val="00AB13A5"/>
    <w:rsid w:val="00AC24C1"/>
    <w:rsid w:val="00AF5AFD"/>
    <w:rsid w:val="00B10F04"/>
    <w:rsid w:val="00B42612"/>
    <w:rsid w:val="00B70471"/>
    <w:rsid w:val="00B80A43"/>
    <w:rsid w:val="00B979F8"/>
    <w:rsid w:val="00BC778E"/>
    <w:rsid w:val="00C31739"/>
    <w:rsid w:val="00C317BE"/>
    <w:rsid w:val="00C722CA"/>
    <w:rsid w:val="00C907CB"/>
    <w:rsid w:val="00CA4EE4"/>
    <w:rsid w:val="00CB38DF"/>
    <w:rsid w:val="00CD3F66"/>
    <w:rsid w:val="00CF454A"/>
    <w:rsid w:val="00D90CAB"/>
    <w:rsid w:val="00DA71B3"/>
    <w:rsid w:val="00DB39BE"/>
    <w:rsid w:val="00DD2548"/>
    <w:rsid w:val="00DD774E"/>
    <w:rsid w:val="00E03278"/>
    <w:rsid w:val="00E339B9"/>
    <w:rsid w:val="00E47FD9"/>
    <w:rsid w:val="00E5732F"/>
    <w:rsid w:val="00E674D6"/>
    <w:rsid w:val="00E7314A"/>
    <w:rsid w:val="00E821D6"/>
    <w:rsid w:val="00E96F61"/>
    <w:rsid w:val="00EA7581"/>
    <w:rsid w:val="00ED7B16"/>
    <w:rsid w:val="00EE15AE"/>
    <w:rsid w:val="00F4329C"/>
    <w:rsid w:val="00F627CE"/>
    <w:rsid w:val="00F652B2"/>
    <w:rsid w:val="00FD6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E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3" w:qFormat="1"/>
    <w:lsdException w:name="Emphasis" w:semiHidden="1" w:uiPriority="2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0" w:qFormat="1"/>
    <w:lsdException w:name="Intense Quote" w:semiHidden="1" w:uiPriority="3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0" w:qFormat="1"/>
    <w:lsdException w:name="Intense Emphasis" w:semiHidden="1" w:uiPriority="22" w:qFormat="1"/>
    <w:lsdException w:name="Subtle Reference" w:semiHidden="1" w:uiPriority="32" w:qFormat="1"/>
    <w:lsdException w:name="Intense Reference" w:semiHidden="1" w:uiPriority="33"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5E34"/>
  </w:style>
  <w:style w:type="paragraph" w:styleId="Heading1">
    <w:name w:val="heading 1"/>
    <w:basedOn w:val="Normal"/>
    <w:next w:val="Normal"/>
    <w:uiPriority w:val="9"/>
    <w:qFormat/>
    <w:rsid w:val="000B4333"/>
    <w:pPr>
      <w:pBdr>
        <w:top w:val="single" w:sz="24" w:space="6" w:color="808080" w:themeColor="background1" w:themeShade="80"/>
        <w:bottom w:val="single" w:sz="12" w:space="6" w:color="808080" w:themeColor="background1" w:themeShade="80"/>
      </w:pBdr>
      <w:spacing w:before="240"/>
      <w:outlineLvl w:val="0"/>
    </w:pPr>
    <w:rPr>
      <w:sz w:val="80"/>
      <w:szCs w:val="80"/>
    </w:rPr>
  </w:style>
  <w:style w:type="paragraph" w:styleId="Heading2">
    <w:name w:val="heading 2"/>
    <w:basedOn w:val="Normal"/>
    <w:next w:val="Normal"/>
    <w:uiPriority w:val="9"/>
    <w:qFormat/>
    <w:rsid w:val="00A4086C"/>
    <w:pPr>
      <w:pBdr>
        <w:top w:val="single" w:sz="24" w:space="6" w:color="808080" w:themeColor="background1" w:themeShade="80"/>
        <w:bottom w:val="single" w:sz="8" w:space="6" w:color="808080" w:themeColor="background1" w:themeShade="80"/>
      </w:pBdr>
      <w:spacing w:before="240" w:after="240"/>
      <w:outlineLvl w:val="1"/>
    </w:pPr>
    <w:rPr>
      <w:b/>
      <w:bCs/>
      <w:sz w:val="52"/>
      <w:szCs w:val="52"/>
    </w:rPr>
  </w:style>
  <w:style w:type="paragraph" w:styleId="Heading3">
    <w:name w:val="heading 3"/>
    <w:basedOn w:val="Normal"/>
    <w:next w:val="Normal"/>
    <w:uiPriority w:val="9"/>
    <w:qFormat/>
    <w:rsid w:val="00AA4797"/>
    <w:pPr>
      <w:spacing w:before="240"/>
      <w:outlineLvl w:val="2"/>
    </w:pPr>
    <w:rPr>
      <w:b/>
      <w:sz w:val="52"/>
    </w:rPr>
  </w:style>
  <w:style w:type="paragraph" w:styleId="Heading4">
    <w:name w:val="heading 4"/>
    <w:basedOn w:val="Normal"/>
    <w:next w:val="Normal"/>
    <w:uiPriority w:val="9"/>
    <w:qFormat/>
    <w:rsid w:val="004149AF"/>
    <w:pPr>
      <w:pBdr>
        <w:bottom w:val="single" w:sz="12" w:space="6" w:color="808080" w:themeColor="background1" w:themeShade="80"/>
      </w:pBdr>
      <w:spacing w:before="240"/>
      <w:outlineLvl w:val="3"/>
    </w:pPr>
    <w:rPr>
      <w:b/>
      <w:i/>
      <w:color w:val="1F497D" w:themeColor="text2"/>
      <w:sz w:val="52"/>
    </w:rPr>
  </w:style>
  <w:style w:type="paragraph" w:styleId="Heading5">
    <w:name w:val="heading 5"/>
    <w:basedOn w:val="Normal"/>
    <w:next w:val="Normal"/>
    <w:link w:val="Heading5Char"/>
    <w:uiPriority w:val="9"/>
    <w:qFormat/>
    <w:rsid w:val="00940811"/>
    <w:pPr>
      <w:pBdr>
        <w:bottom w:val="single" w:sz="12" w:space="6" w:color="808080" w:themeColor="background1" w:themeShade="80"/>
      </w:pBdr>
      <w:spacing w:before="240" w:after="240"/>
      <w:outlineLvl w:val="4"/>
    </w:pPr>
    <w:rPr>
      <w:b/>
      <w:sz w:val="70"/>
    </w:rPr>
  </w:style>
  <w:style w:type="paragraph" w:styleId="Heading6">
    <w:name w:val="heading 6"/>
    <w:basedOn w:val="Normal"/>
    <w:next w:val="Normal"/>
    <w:link w:val="Heading6Char"/>
    <w:uiPriority w:val="9"/>
    <w:qFormat/>
    <w:rsid w:val="00FD60FD"/>
    <w:pPr>
      <w:keepNext/>
      <w:keepLines/>
      <w:jc w:val="center"/>
      <w:outlineLvl w:val="5"/>
    </w:pPr>
    <w:rPr>
      <w:rFonts w:asciiTheme="majorHAnsi" w:eastAsiaTheme="majorEastAsia" w:hAnsiTheme="majorHAnsi" w:cstheme="majorBidi"/>
      <w:b/>
      <w:caps/>
      <w:color w:val="FFFFFF" w:themeColor="background1"/>
      <w:sz w:val="44"/>
    </w:rPr>
  </w:style>
  <w:style w:type="paragraph" w:styleId="Heading7">
    <w:name w:val="heading 7"/>
    <w:basedOn w:val="Normal"/>
    <w:next w:val="Normal"/>
    <w:link w:val="Heading7Char"/>
    <w:uiPriority w:val="9"/>
    <w:qFormat/>
    <w:rsid w:val="00CB38DF"/>
    <w:pPr>
      <w:keepNext/>
      <w:keepLines/>
      <w:pBdr>
        <w:top w:val="single" w:sz="24" w:space="1" w:color="808080" w:themeColor="background1" w:themeShade="80"/>
        <w:bottom w:val="single" w:sz="4" w:space="1" w:color="808080" w:themeColor="background1" w:themeShade="80"/>
      </w:pBdr>
      <w:spacing w:before="40"/>
      <w:outlineLvl w:val="6"/>
    </w:pPr>
    <w:rPr>
      <w:rFonts w:eastAsiaTheme="majorEastAsia" w:cstheme="majorBidi"/>
      <w:iCs/>
      <w:color w:val="000000" w:themeColor="text1"/>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2"/>
    <w:semiHidden/>
    <w:qFormat/>
  </w:style>
  <w:style w:type="paragraph" w:styleId="ListParagraph">
    <w:name w:val="List Paragraph"/>
    <w:basedOn w:val="Normal"/>
    <w:uiPriority w:val="2"/>
    <w:semiHidden/>
    <w:qFormat/>
  </w:style>
  <w:style w:type="paragraph" w:customStyle="1" w:styleId="TableParagraph">
    <w:name w:val="Table Paragraph"/>
    <w:basedOn w:val="Normal"/>
    <w:uiPriority w:val="2"/>
    <w:semiHidden/>
    <w:qFormat/>
  </w:style>
  <w:style w:type="paragraph" w:styleId="Header">
    <w:name w:val="header"/>
    <w:basedOn w:val="Normal"/>
    <w:link w:val="HeaderChar"/>
    <w:uiPriority w:val="99"/>
    <w:semiHidden/>
    <w:rsid w:val="00BC778E"/>
    <w:rPr>
      <w:rFonts w:ascii="Arial" w:hAnsi="Arial"/>
      <w:b/>
      <w:color w:val="7F7F7F" w:themeColor="text1" w:themeTint="80"/>
      <w:sz w:val="28"/>
    </w:rPr>
  </w:style>
  <w:style w:type="character" w:customStyle="1" w:styleId="HeaderChar">
    <w:name w:val="Header Char"/>
    <w:basedOn w:val="DefaultParagraphFont"/>
    <w:link w:val="Header"/>
    <w:uiPriority w:val="99"/>
    <w:semiHidden/>
    <w:rsid w:val="00DA71B3"/>
    <w:rPr>
      <w:rFonts w:ascii="Arial" w:eastAsia="Times New Roman" w:hAnsi="Arial" w:cs="Times New Roman"/>
      <w:b/>
      <w:color w:val="7F7F7F" w:themeColor="text1" w:themeTint="80"/>
      <w:sz w:val="28"/>
      <w:szCs w:val="24"/>
    </w:rPr>
  </w:style>
  <w:style w:type="paragraph" w:styleId="Footer">
    <w:name w:val="footer"/>
    <w:basedOn w:val="Normal"/>
    <w:link w:val="FooterChar"/>
    <w:uiPriority w:val="99"/>
    <w:rsid w:val="00FD60FD"/>
    <w:pPr>
      <w:jc w:val="right"/>
    </w:pPr>
    <w:rPr>
      <w:rFonts w:ascii="Arial" w:hAnsi="Arial"/>
      <w:b/>
      <w:caps/>
      <w:color w:val="1F497D" w:themeColor="text2"/>
    </w:rPr>
  </w:style>
  <w:style w:type="character" w:customStyle="1" w:styleId="FooterChar">
    <w:name w:val="Footer Char"/>
    <w:basedOn w:val="DefaultParagraphFont"/>
    <w:link w:val="Footer"/>
    <w:uiPriority w:val="99"/>
    <w:rsid w:val="00FD60FD"/>
    <w:rPr>
      <w:rFonts w:ascii="Arial" w:hAnsi="Arial"/>
      <w:b/>
      <w:caps/>
      <w:color w:val="1F497D" w:themeColor="text2"/>
    </w:rPr>
  </w:style>
  <w:style w:type="paragraph" w:customStyle="1" w:styleId="CoverPageDate">
    <w:name w:val="Cover Page Date"/>
    <w:basedOn w:val="Normal"/>
    <w:next w:val="Normal"/>
    <w:uiPriority w:val="1"/>
    <w:semiHidden/>
    <w:qFormat/>
    <w:rsid w:val="00A37FA5"/>
    <w:pPr>
      <w:tabs>
        <w:tab w:val="left" w:pos="1483"/>
        <w:tab w:val="left" w:pos="1950"/>
        <w:tab w:val="left" w:pos="3397"/>
        <w:tab w:val="left" w:pos="3864"/>
      </w:tabs>
      <w:spacing w:before="240"/>
      <w:jc w:val="center"/>
    </w:pPr>
    <w:rPr>
      <w:rFonts w:ascii="Arial"/>
      <w:b/>
      <w:color w:val="1F497D" w:themeColor="text2"/>
      <w:spacing w:val="-3"/>
      <w:sz w:val="28"/>
    </w:rPr>
  </w:style>
  <w:style w:type="paragraph" w:styleId="Title">
    <w:name w:val="Title"/>
    <w:basedOn w:val="Normal"/>
    <w:next w:val="Normal"/>
    <w:link w:val="TitleChar"/>
    <w:uiPriority w:val="9"/>
    <w:qFormat/>
    <w:rsid w:val="00FD60FD"/>
    <w:pPr>
      <w:jc w:val="center"/>
    </w:pPr>
    <w:rPr>
      <w:rFonts w:asciiTheme="majorHAnsi" w:hAnsiTheme="majorHAnsi"/>
      <w:b/>
      <w:caps/>
      <w:color w:val="1F497D" w:themeColor="text2"/>
      <w:sz w:val="175"/>
    </w:rPr>
  </w:style>
  <w:style w:type="character" w:customStyle="1" w:styleId="TitleChar">
    <w:name w:val="Title Char"/>
    <w:basedOn w:val="DefaultParagraphFont"/>
    <w:link w:val="Title"/>
    <w:uiPriority w:val="9"/>
    <w:rsid w:val="00FD60FD"/>
    <w:rPr>
      <w:rFonts w:asciiTheme="majorHAnsi" w:hAnsiTheme="majorHAnsi"/>
      <w:b/>
      <w:caps/>
      <w:color w:val="1F497D" w:themeColor="text2"/>
      <w:sz w:val="175"/>
    </w:rPr>
  </w:style>
  <w:style w:type="paragraph" w:styleId="Subtitle">
    <w:name w:val="Subtitle"/>
    <w:basedOn w:val="Normal"/>
    <w:next w:val="Normal"/>
    <w:link w:val="SubtitleChar"/>
    <w:uiPriority w:val="10"/>
    <w:qFormat/>
    <w:rsid w:val="00172E4F"/>
    <w:pPr>
      <w:jc w:val="center"/>
    </w:pPr>
    <w:rPr>
      <w:rFonts w:asciiTheme="majorHAnsi" w:hAnsiTheme="majorHAnsi"/>
      <w:b/>
      <w:caps/>
      <w:sz w:val="44"/>
    </w:rPr>
  </w:style>
  <w:style w:type="character" w:customStyle="1" w:styleId="SubtitleChar">
    <w:name w:val="Subtitle Char"/>
    <w:basedOn w:val="DefaultParagraphFont"/>
    <w:link w:val="Subtitle"/>
    <w:uiPriority w:val="10"/>
    <w:rsid w:val="00172E4F"/>
    <w:rPr>
      <w:rFonts w:asciiTheme="majorHAnsi" w:hAnsiTheme="majorHAnsi"/>
      <w:b/>
      <w:caps/>
      <w:sz w:val="44"/>
    </w:rPr>
  </w:style>
  <w:style w:type="table" w:styleId="TableGrid">
    <w:name w:val="Table Grid"/>
    <w:basedOn w:val="TableNormal"/>
    <w:uiPriority w:val="39"/>
    <w:rsid w:val="00D90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Caption">
    <w:name w:val="Picture Caption"/>
    <w:basedOn w:val="Normal"/>
    <w:next w:val="Normal"/>
    <w:uiPriority w:val="12"/>
    <w:qFormat/>
    <w:rsid w:val="005F7E8C"/>
    <w:pPr>
      <w:spacing w:before="120" w:after="200"/>
    </w:pPr>
    <w:rPr>
      <w:rFonts w:ascii="Arial"/>
      <w:b/>
      <w:sz w:val="20"/>
    </w:rPr>
  </w:style>
  <w:style w:type="paragraph" w:customStyle="1" w:styleId="AuthorName">
    <w:name w:val="Author Name"/>
    <w:basedOn w:val="Normal"/>
    <w:next w:val="Normal"/>
    <w:uiPriority w:val="12"/>
    <w:qFormat/>
    <w:rsid w:val="00724F53"/>
    <w:pPr>
      <w:pBdr>
        <w:bottom w:val="single" w:sz="8" w:space="6" w:color="808080" w:themeColor="background1" w:themeShade="80"/>
      </w:pBdr>
      <w:spacing w:after="240"/>
    </w:pPr>
    <w:rPr>
      <w:b/>
      <w:caps/>
    </w:rPr>
  </w:style>
  <w:style w:type="character" w:customStyle="1" w:styleId="PictureCaptionAlter">
    <w:name w:val="Picture Caption Alter"/>
    <w:basedOn w:val="DefaultParagraphFont"/>
    <w:uiPriority w:val="2"/>
    <w:semiHidden/>
    <w:qFormat/>
    <w:rsid w:val="00381DB7"/>
    <w:rPr>
      <w:rFonts w:ascii="Times New Roman" w:hAnsi="Times New Roman"/>
      <w:b w:val="0"/>
      <w:i w:val="0"/>
      <w:color w:val="000000" w:themeColor="text1"/>
      <w:sz w:val="24"/>
    </w:rPr>
  </w:style>
  <w:style w:type="paragraph" w:customStyle="1" w:styleId="IssueTitle">
    <w:name w:val="Issue Title"/>
    <w:basedOn w:val="Normal"/>
    <w:next w:val="Normal"/>
    <w:uiPriority w:val="1"/>
    <w:semiHidden/>
    <w:unhideWhenUsed/>
    <w:qFormat/>
    <w:rsid w:val="005343CD"/>
    <w:pPr>
      <w:pBdr>
        <w:top w:val="single" w:sz="24" w:space="6" w:color="808080" w:themeColor="background1" w:themeShade="80"/>
      </w:pBdr>
      <w:spacing w:before="360" w:after="240"/>
    </w:pPr>
    <w:rPr>
      <w:i/>
      <w:color w:val="1F497D" w:themeColor="text2"/>
      <w:sz w:val="52"/>
    </w:rPr>
  </w:style>
  <w:style w:type="paragraph" w:customStyle="1" w:styleId="IssueSubtitle">
    <w:name w:val="Issue Subtitle"/>
    <w:basedOn w:val="Normal"/>
    <w:next w:val="Normal"/>
    <w:uiPriority w:val="13"/>
    <w:qFormat/>
    <w:rsid w:val="00FD60FD"/>
    <w:rPr>
      <w:rFonts w:asciiTheme="majorHAnsi" w:eastAsia="Rockwell" w:hAnsiTheme="majorHAnsi" w:cs="Rockwell"/>
      <w:b/>
      <w:bCs/>
      <w:caps/>
      <w:color w:val="1F497D" w:themeColor="text2"/>
      <w:sz w:val="44"/>
      <w:szCs w:val="44"/>
    </w:rPr>
  </w:style>
  <w:style w:type="character" w:styleId="PageNumber">
    <w:name w:val="page number"/>
    <w:basedOn w:val="DefaultParagraphFont"/>
    <w:uiPriority w:val="99"/>
    <w:semiHidden/>
    <w:unhideWhenUsed/>
    <w:rsid w:val="00E339B9"/>
  </w:style>
  <w:style w:type="paragraph" w:customStyle="1" w:styleId="Keyword">
    <w:name w:val="Keyword"/>
    <w:basedOn w:val="Normal"/>
    <w:next w:val="Normal"/>
    <w:uiPriority w:val="14"/>
    <w:qFormat/>
    <w:rsid w:val="00AB13A5"/>
    <w:pPr>
      <w:spacing w:after="120"/>
    </w:pPr>
    <w:rPr>
      <w:rFonts w:asciiTheme="majorHAnsi" w:hAnsiTheme="majorHAnsi"/>
      <w:b/>
      <w:caps/>
      <w:color w:val="1F497D" w:themeColor="text2"/>
      <w:sz w:val="28"/>
    </w:rPr>
  </w:style>
  <w:style w:type="character" w:customStyle="1" w:styleId="Heading5Char">
    <w:name w:val="Heading 5 Char"/>
    <w:basedOn w:val="DefaultParagraphFont"/>
    <w:link w:val="Heading5"/>
    <w:uiPriority w:val="9"/>
    <w:rsid w:val="002C5E34"/>
    <w:rPr>
      <w:b/>
      <w:sz w:val="70"/>
    </w:rPr>
  </w:style>
  <w:style w:type="paragraph" w:customStyle="1" w:styleId="Heading3Alter">
    <w:name w:val="Heading 3 Alter"/>
    <w:basedOn w:val="Normal"/>
    <w:next w:val="Normal"/>
    <w:uiPriority w:val="9"/>
    <w:qFormat/>
    <w:rsid w:val="00AB13A5"/>
    <w:pPr>
      <w:pBdr>
        <w:bottom w:val="single" w:sz="12" w:space="6" w:color="808080" w:themeColor="background1" w:themeShade="80"/>
      </w:pBdr>
    </w:pPr>
    <w:rPr>
      <w:i/>
      <w:color w:val="7F7F7F" w:themeColor="text1" w:themeTint="80"/>
      <w:sz w:val="52"/>
    </w:rPr>
  </w:style>
  <w:style w:type="character" w:styleId="PlaceholderText">
    <w:name w:val="Placeholder Text"/>
    <w:basedOn w:val="DefaultParagraphFont"/>
    <w:uiPriority w:val="99"/>
    <w:semiHidden/>
    <w:rsid w:val="00B70471"/>
    <w:rPr>
      <w:color w:val="808080"/>
    </w:rPr>
  </w:style>
  <w:style w:type="paragraph" w:styleId="Date">
    <w:name w:val="Date"/>
    <w:basedOn w:val="Normal"/>
    <w:next w:val="Normal"/>
    <w:link w:val="DateChar"/>
    <w:uiPriority w:val="11"/>
    <w:qFormat/>
    <w:rsid w:val="00FD60FD"/>
    <w:pPr>
      <w:jc w:val="center"/>
    </w:pPr>
    <w:rPr>
      <w:rFonts w:ascii="Arial" w:hAnsi="Arial"/>
      <w:b/>
      <w:caps/>
      <w:color w:val="1F497D" w:themeColor="text2"/>
      <w:sz w:val="28"/>
    </w:rPr>
  </w:style>
  <w:style w:type="character" w:customStyle="1" w:styleId="DateChar">
    <w:name w:val="Date Char"/>
    <w:basedOn w:val="DefaultParagraphFont"/>
    <w:link w:val="Date"/>
    <w:uiPriority w:val="11"/>
    <w:rsid w:val="00FD60FD"/>
    <w:rPr>
      <w:rFonts w:ascii="Arial" w:hAnsi="Arial"/>
      <w:b/>
      <w:caps/>
      <w:color w:val="1F497D" w:themeColor="text2"/>
      <w:sz w:val="28"/>
    </w:rPr>
  </w:style>
  <w:style w:type="paragraph" w:customStyle="1" w:styleId="IssueHeader">
    <w:name w:val="Issue Header"/>
    <w:basedOn w:val="Normal"/>
    <w:next w:val="Normal"/>
    <w:link w:val="IssueHeaderChar"/>
    <w:uiPriority w:val="13"/>
    <w:qFormat/>
    <w:rsid w:val="00E5732F"/>
    <w:rPr>
      <w:i/>
      <w:caps/>
      <w:color w:val="1F497D" w:themeColor="text2"/>
      <w:sz w:val="52"/>
    </w:rPr>
  </w:style>
  <w:style w:type="paragraph" w:customStyle="1" w:styleId="Date2">
    <w:name w:val="Date 2"/>
    <w:basedOn w:val="Normal"/>
    <w:next w:val="Normal"/>
    <w:link w:val="Date2Char"/>
    <w:uiPriority w:val="11"/>
    <w:qFormat/>
    <w:rsid w:val="009C1CD2"/>
    <w:rPr>
      <w:rFonts w:ascii="Arial" w:hAnsi="Arial"/>
      <w:b/>
      <w:caps/>
      <w:color w:val="7F7F7F" w:themeColor="text1" w:themeTint="80"/>
      <w:sz w:val="28"/>
    </w:rPr>
  </w:style>
  <w:style w:type="character" w:customStyle="1" w:styleId="IssueHeaderChar">
    <w:name w:val="Issue Header Char"/>
    <w:basedOn w:val="DefaultParagraphFont"/>
    <w:link w:val="IssueHeader"/>
    <w:uiPriority w:val="13"/>
    <w:rsid w:val="002C5E34"/>
    <w:rPr>
      <w:i/>
      <w:caps/>
      <w:color w:val="1F497D" w:themeColor="text2"/>
      <w:sz w:val="52"/>
    </w:rPr>
  </w:style>
  <w:style w:type="paragraph" w:customStyle="1" w:styleId="Title2">
    <w:name w:val="Title 2"/>
    <w:basedOn w:val="Normal"/>
    <w:next w:val="Normal"/>
    <w:link w:val="Title2Char"/>
    <w:uiPriority w:val="9"/>
    <w:qFormat/>
    <w:rsid w:val="00FD60FD"/>
    <w:pPr>
      <w:jc w:val="center"/>
    </w:pPr>
    <w:rPr>
      <w:rFonts w:asciiTheme="majorHAnsi" w:hAnsiTheme="majorHAnsi"/>
      <w:b/>
      <w:caps/>
      <w:color w:val="FFFFFF" w:themeColor="background1"/>
      <w:sz w:val="64"/>
    </w:rPr>
  </w:style>
  <w:style w:type="character" w:customStyle="1" w:styleId="Date2Char">
    <w:name w:val="Date 2 Char"/>
    <w:basedOn w:val="DefaultParagraphFont"/>
    <w:link w:val="Date2"/>
    <w:uiPriority w:val="11"/>
    <w:rsid w:val="002C5E34"/>
    <w:rPr>
      <w:rFonts w:ascii="Arial" w:hAnsi="Arial"/>
      <w:b/>
      <w:caps/>
      <w:color w:val="7F7F7F" w:themeColor="text1" w:themeTint="80"/>
      <w:sz w:val="28"/>
    </w:rPr>
  </w:style>
  <w:style w:type="character" w:customStyle="1" w:styleId="Heading6Char">
    <w:name w:val="Heading 6 Char"/>
    <w:basedOn w:val="DefaultParagraphFont"/>
    <w:link w:val="Heading6"/>
    <w:uiPriority w:val="9"/>
    <w:rsid w:val="00FD60FD"/>
    <w:rPr>
      <w:rFonts w:asciiTheme="majorHAnsi" w:eastAsiaTheme="majorEastAsia" w:hAnsiTheme="majorHAnsi" w:cstheme="majorBidi"/>
      <w:b/>
      <w:caps/>
      <w:color w:val="FFFFFF" w:themeColor="background1"/>
      <w:sz w:val="44"/>
    </w:rPr>
  </w:style>
  <w:style w:type="character" w:customStyle="1" w:styleId="Title2Char">
    <w:name w:val="Title 2 Char"/>
    <w:basedOn w:val="DefaultParagraphFont"/>
    <w:link w:val="Title2"/>
    <w:uiPriority w:val="9"/>
    <w:rsid w:val="00FD60FD"/>
    <w:rPr>
      <w:rFonts w:asciiTheme="majorHAnsi" w:hAnsiTheme="majorHAnsi"/>
      <w:b/>
      <w:caps/>
      <w:color w:val="FFFFFF" w:themeColor="background1"/>
      <w:sz w:val="64"/>
    </w:rPr>
  </w:style>
  <w:style w:type="character" w:customStyle="1" w:styleId="Heading7Char">
    <w:name w:val="Heading 7 Char"/>
    <w:basedOn w:val="DefaultParagraphFont"/>
    <w:link w:val="Heading7"/>
    <w:uiPriority w:val="9"/>
    <w:rsid w:val="00CB38DF"/>
    <w:rPr>
      <w:rFonts w:eastAsiaTheme="majorEastAsia" w:cstheme="majorBidi"/>
      <w:iCs/>
      <w:color w:val="000000" w:themeColor="text1"/>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647041">
      <w:bodyDiv w:val="1"/>
      <w:marLeft w:val="0"/>
      <w:marRight w:val="0"/>
      <w:marTop w:val="0"/>
      <w:marBottom w:val="0"/>
      <w:divBdr>
        <w:top w:val="none" w:sz="0" w:space="0" w:color="auto"/>
        <w:left w:val="none" w:sz="0" w:space="0" w:color="auto"/>
        <w:bottom w:val="none" w:sz="0" w:space="0" w:color="auto"/>
        <w:right w:val="none" w:sz="0" w:space="0" w:color="auto"/>
      </w:divBdr>
    </w:div>
    <w:div w:id="681317142">
      <w:bodyDiv w:val="1"/>
      <w:marLeft w:val="0"/>
      <w:marRight w:val="0"/>
      <w:marTop w:val="0"/>
      <w:marBottom w:val="0"/>
      <w:divBdr>
        <w:top w:val="none" w:sz="0" w:space="0" w:color="auto"/>
        <w:left w:val="none" w:sz="0" w:space="0" w:color="auto"/>
        <w:bottom w:val="none" w:sz="0" w:space="0" w:color="auto"/>
        <w:right w:val="none" w:sz="0" w:space="0" w:color="auto"/>
      </w:divBdr>
    </w:div>
    <w:div w:id="1979529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onnor/Library/Containers/com.microsoft.Word/Data/Library/Application%20Support/Microsoft/Office/16.0/DTS/Search/%7bA63A3243-7FB6-5D4D-90C5-101D87701C84%7dtf1127948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BD4EC6C7BEF842811F7789C829FFCF"/>
        <w:category>
          <w:name w:val="General"/>
          <w:gallery w:val="placeholder"/>
        </w:category>
        <w:types>
          <w:type w:val="bbPlcHdr"/>
        </w:types>
        <w:behaviors>
          <w:behavior w:val="content"/>
        </w:behaviors>
        <w:guid w:val="{821875C4-B16E-044D-92E7-553E0F574032}"/>
      </w:docPartPr>
      <w:docPartBody>
        <w:p w:rsidR="00000000" w:rsidRDefault="00BB4FE7">
          <w:pPr>
            <w:pStyle w:val="F6BD4EC6C7BEF842811F7789C829FFCF"/>
          </w:pPr>
          <w:r>
            <w:t>Newspaper</w:t>
          </w:r>
        </w:p>
      </w:docPartBody>
    </w:docPart>
    <w:docPart>
      <w:docPartPr>
        <w:name w:val="688CCDD40859EE4593DA74C1288225A5"/>
        <w:category>
          <w:name w:val="General"/>
          <w:gallery w:val="placeholder"/>
        </w:category>
        <w:types>
          <w:type w:val="bbPlcHdr"/>
        </w:types>
        <w:behaviors>
          <w:behavior w:val="content"/>
        </w:behaviors>
        <w:guid w:val="{0D2E0009-6672-5C49-B3E0-F437FD43FAC3}"/>
      </w:docPartPr>
      <w:docPartBody>
        <w:p w:rsidR="00000000" w:rsidRDefault="00BB4FE7">
          <w:pPr>
            <w:pStyle w:val="688CCDD40859EE4593DA74C1288225A5"/>
          </w:pPr>
          <w:r w:rsidRPr="00E7314A">
            <w:t>Title related to pic</w:t>
          </w:r>
        </w:p>
      </w:docPartBody>
    </w:docPart>
    <w:docPart>
      <w:docPartPr>
        <w:name w:val="5DFA3C2C1463984B9026FA4995213DFE"/>
        <w:category>
          <w:name w:val="General"/>
          <w:gallery w:val="placeholder"/>
        </w:category>
        <w:types>
          <w:type w:val="bbPlcHdr"/>
        </w:types>
        <w:behaviors>
          <w:behavior w:val="content"/>
        </w:behaviors>
        <w:guid w:val="{27ACF093-545D-5243-8402-32AFE9CDEA93}"/>
      </w:docPartPr>
      <w:docPartBody>
        <w:p w:rsidR="00000000" w:rsidRDefault="00BB4FE7">
          <w:pPr>
            <w:pStyle w:val="5DFA3C2C1463984B9026FA4995213DFE"/>
          </w:pPr>
          <w:r w:rsidRPr="00E7314A">
            <w:t>IN THIS ISSUE</w:t>
          </w:r>
        </w:p>
      </w:docPartBody>
    </w:docPart>
    <w:docPart>
      <w:docPartPr>
        <w:name w:val="F85AEB49B4D8EE42A5C6EABE584A3D50"/>
        <w:category>
          <w:name w:val="General"/>
          <w:gallery w:val="placeholder"/>
        </w:category>
        <w:types>
          <w:type w:val="bbPlcHdr"/>
        </w:types>
        <w:behaviors>
          <w:behavior w:val="content"/>
        </w:behaviors>
        <w:guid w:val="{60FFE33F-33E0-9B40-BB2B-6EA2DEA9691D}"/>
      </w:docPartPr>
      <w:docPartBody>
        <w:p w:rsidR="00000000" w:rsidRDefault="00BB4FE7">
          <w:pPr>
            <w:pStyle w:val="F85AEB49B4D8EE42A5C6EABE584A3D50"/>
          </w:pPr>
          <w:r w:rsidRPr="00022169">
            <w:t>BIG BANNER</w:t>
          </w:r>
          <w:r w:rsidRPr="00022169">
            <w:rPr>
              <w:spacing w:val="-89"/>
            </w:rPr>
            <w:t xml:space="preserve"> </w:t>
          </w:r>
          <w:r>
            <w:rPr>
              <w:spacing w:val="-89"/>
            </w:rPr>
            <w:t>W</w:t>
          </w:r>
          <w:r w:rsidRPr="00022169">
            <w:t>ITH TITLE GOES HERE</w:t>
          </w:r>
        </w:p>
      </w:docPartBody>
    </w:docPart>
    <w:docPart>
      <w:docPartPr>
        <w:name w:val="E94B95AB0B56D04A9E024FCB3842D3D5"/>
        <w:category>
          <w:name w:val="General"/>
          <w:gallery w:val="placeholder"/>
        </w:category>
        <w:types>
          <w:type w:val="bbPlcHdr"/>
        </w:types>
        <w:behaviors>
          <w:behavior w:val="content"/>
        </w:behaviors>
        <w:guid w:val="{53D9DD50-BD33-6545-83FA-0EFAB34B99DA}"/>
      </w:docPartPr>
      <w:docPartBody>
        <w:p w:rsidR="00000000" w:rsidRDefault="00621061" w:rsidP="00621061">
          <w:pPr>
            <w:pStyle w:val="E94B95AB0B56D04A9E024FCB3842D3D5"/>
          </w:pPr>
          <w:r w:rsidRPr="00E7314A">
            <w:t>KEYWORD</w:t>
          </w:r>
        </w:p>
      </w:docPartBody>
    </w:docPart>
    <w:docPart>
      <w:docPartPr>
        <w:name w:val="7DF2F40EFE391042B5A1494AABD752D5"/>
        <w:category>
          <w:name w:val="General"/>
          <w:gallery w:val="placeholder"/>
        </w:category>
        <w:types>
          <w:type w:val="bbPlcHdr"/>
        </w:types>
        <w:behaviors>
          <w:behavior w:val="content"/>
        </w:behaviors>
        <w:guid w:val="{A72EEB6B-F6B0-EA41-A02A-8B6CEDFA1D39}"/>
      </w:docPartPr>
      <w:docPartBody>
        <w:p w:rsidR="00000000" w:rsidRDefault="00621061" w:rsidP="00621061">
          <w:pPr>
            <w:pStyle w:val="7DF2F40EFE391042B5A1494AABD752D5"/>
          </w:pPr>
          <w:r w:rsidRPr="00E7314A">
            <w:t>Featured topic with short title.</w:t>
          </w:r>
        </w:p>
      </w:docPartBody>
    </w:docPart>
    <w:docPart>
      <w:docPartPr>
        <w:name w:val="922FCDED99FF0945A4E78715BA83534D"/>
        <w:category>
          <w:name w:val="General"/>
          <w:gallery w:val="placeholder"/>
        </w:category>
        <w:types>
          <w:type w:val="bbPlcHdr"/>
        </w:types>
        <w:behaviors>
          <w:behavior w:val="content"/>
        </w:behaviors>
        <w:guid w:val="{239D9DDB-AB9B-2C4D-9C9D-1ADE160ABA61}"/>
      </w:docPartPr>
      <w:docPartBody>
        <w:p w:rsidR="00621061" w:rsidRPr="00E7314A" w:rsidRDefault="00621061" w:rsidP="00AB13A5">
          <w:r w:rsidRPr="00E7314A">
            <w:t>Lorem ipsum dolor sit amet, consectetur adipi- scing elit. Fusce vel laoreet orci. In eget auctor mi. Maecenas ipsum purus, imperdiet ullamcor- per quam sit amet, malesuada semper sem. Duis elit quam, sagittis sed justo at, condimentum porttitor velit. Vivamus rutrum a enim eget molestie. Sed pharetra diam metus, id ornare dolor lobortis quis. Integer gravida, ipsum non venenatis pretium, elit mauris ultrices neque, quis tincidunt arcu velit sed dolor. Suspendisse non lacus at orci hendrerit tincidunt. Quisque consequat faucibus luctus. Ut sollicitudin arcu mauris, non dictum est viverra vitae.</w:t>
          </w:r>
        </w:p>
        <w:p w:rsidR="00621061" w:rsidRPr="00E7314A" w:rsidRDefault="00621061" w:rsidP="00AB13A5"/>
        <w:p w:rsidR="00621061" w:rsidRPr="00E7314A" w:rsidRDefault="00621061" w:rsidP="00AB13A5">
          <w:r w:rsidRPr="00E7314A">
            <w:t>Proin dolor massa, aliquet sit amet pharetra quis, efficitur a massa. Praesent dolor tortor, feugiat id porttitor a, scelerisque non purus. Sed ac fermentum velit. In vitae mollis quam.</w:t>
          </w:r>
        </w:p>
        <w:p w:rsidR="00621061" w:rsidRPr="00E7314A" w:rsidRDefault="00621061" w:rsidP="00AB13A5">
          <w:r w:rsidRPr="00E7314A">
            <w:t xml:space="preserve">Praesent sit amet maximus eros, quis mollis odio. Nunc eget dignissim est. Donec eget justo nec turpis cursus convallis eget nec erat. Nullam vel pellentesque leo. Proin id euismod turpis, sit amet suscipit mauris. Sed sed ullamcorper lectus. Sed eros nisi, consequat et auctor vel, placerat quis massa. </w:t>
          </w:r>
          <w:r w:rsidRPr="002D08C9">
            <w:rPr>
              <w:lang w:val="it-IT"/>
            </w:rPr>
            <w:t xml:space="preserve">Mauris elementum efficitur diam elementum vulputate. Integer ullamcorper ligula quis enim efficitur, non pellentesque nunc facilisis. Sed mollis et arcu vitae suscipit. Etiam scelerisque ante vel nibh bibendum, et interdum odio venenatis. </w:t>
          </w:r>
          <w:r w:rsidRPr="00E7314A">
            <w:t>Mauris congue venenatis nibh, vitae condimentum massa varius vel. Praesent sit amet maximus eros, quis mollis odio.</w:t>
          </w:r>
        </w:p>
        <w:p w:rsidR="00000000" w:rsidRDefault="00BB4FE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Rockwell">
    <w:panose1 w:val="020606030202050204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061"/>
    <w:rsid w:val="00621061"/>
    <w:rsid w:val="00BB4F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BD4EC6C7BEF842811F7789C829FFCF">
    <w:name w:val="F6BD4EC6C7BEF842811F7789C829FFCF"/>
  </w:style>
  <w:style w:type="paragraph" w:customStyle="1" w:styleId="2456115267B19C4AAC332EE7272D6DE2">
    <w:name w:val="2456115267B19C4AAC332EE7272D6DE2"/>
  </w:style>
  <w:style w:type="paragraph" w:customStyle="1" w:styleId="F031D9FDF120E74F98504201114BBC97">
    <w:name w:val="F031D9FDF120E74F98504201114BBC97"/>
  </w:style>
  <w:style w:type="paragraph" w:customStyle="1" w:styleId="688CCDD40859EE4593DA74C1288225A5">
    <w:name w:val="688CCDD40859EE4593DA74C1288225A5"/>
  </w:style>
  <w:style w:type="paragraph" w:customStyle="1" w:styleId="B4A0C16475054F4E9672508A3F70E2FC">
    <w:name w:val="B4A0C16475054F4E9672508A3F70E2FC"/>
  </w:style>
  <w:style w:type="paragraph" w:customStyle="1" w:styleId="65C296FC311DF24495F6A40EFE6DE4E7">
    <w:name w:val="65C296FC311DF24495F6A40EFE6DE4E7"/>
  </w:style>
  <w:style w:type="paragraph" w:customStyle="1" w:styleId="76D54D92D03E9D4E97BDA812E33B8B93">
    <w:name w:val="76D54D92D03E9D4E97BDA812E33B8B93"/>
  </w:style>
  <w:style w:type="paragraph" w:customStyle="1" w:styleId="C09363D1C3B55D46A5BC9DA7E2F79610">
    <w:name w:val="C09363D1C3B55D46A5BC9DA7E2F79610"/>
  </w:style>
  <w:style w:type="paragraph" w:customStyle="1" w:styleId="71FAC43B07C5D745A0DE8BF6C874B486">
    <w:name w:val="71FAC43B07C5D745A0DE8BF6C874B486"/>
  </w:style>
  <w:style w:type="paragraph" w:customStyle="1" w:styleId="B3E37AA260E9004181156FC65E79A515">
    <w:name w:val="B3E37AA260E9004181156FC65E79A515"/>
  </w:style>
  <w:style w:type="paragraph" w:customStyle="1" w:styleId="B743BEE2CEEBC34B9209B64CEBCE1320">
    <w:name w:val="B743BEE2CEEBC34B9209B64CEBCE1320"/>
  </w:style>
  <w:style w:type="paragraph" w:customStyle="1" w:styleId="2D82B7F68DAC0E4294F5BEFBA858F6AE">
    <w:name w:val="2D82B7F68DAC0E4294F5BEFBA858F6AE"/>
  </w:style>
  <w:style w:type="paragraph" w:customStyle="1" w:styleId="5DFA3C2C1463984B9026FA4995213DFE">
    <w:name w:val="5DFA3C2C1463984B9026FA4995213DFE"/>
  </w:style>
  <w:style w:type="paragraph" w:customStyle="1" w:styleId="991A88C3FD326047AD392A356118274B">
    <w:name w:val="991A88C3FD326047AD392A356118274B"/>
  </w:style>
  <w:style w:type="paragraph" w:customStyle="1" w:styleId="42B3FD2DA4C0F244AF06F9B8937F5307">
    <w:name w:val="42B3FD2DA4C0F244AF06F9B8937F5307"/>
  </w:style>
  <w:style w:type="paragraph" w:customStyle="1" w:styleId="4B87D28A0F5835458D1C342FD879DD82">
    <w:name w:val="4B87D28A0F5835458D1C342FD879DD82"/>
  </w:style>
  <w:style w:type="paragraph" w:customStyle="1" w:styleId="AD828ED26A14B54792630A0F30CC3C25">
    <w:name w:val="AD828ED26A14B54792630A0F30CC3C25"/>
  </w:style>
  <w:style w:type="paragraph" w:customStyle="1" w:styleId="09758AA05F0FCB4DBB8CC436102DFA63">
    <w:name w:val="09758AA05F0FCB4DBB8CC436102DFA63"/>
  </w:style>
  <w:style w:type="paragraph" w:customStyle="1" w:styleId="C0DA320E5EAD98429E076A5984F74839">
    <w:name w:val="C0DA320E5EAD98429E076A5984F74839"/>
  </w:style>
  <w:style w:type="paragraph" w:customStyle="1" w:styleId="A5B941B50ABF1E4F9687C9AAD730A9E6">
    <w:name w:val="A5B941B50ABF1E4F9687C9AAD730A9E6"/>
  </w:style>
  <w:style w:type="paragraph" w:customStyle="1" w:styleId="E0C25B4DBB937E4CB206405C423D643A">
    <w:name w:val="E0C25B4DBB937E4CB206405C423D643A"/>
  </w:style>
  <w:style w:type="paragraph" w:customStyle="1" w:styleId="25B1306F97CF2B4998CA1CEF09BAC2CD">
    <w:name w:val="25B1306F97CF2B4998CA1CEF09BAC2CD"/>
  </w:style>
  <w:style w:type="paragraph" w:customStyle="1" w:styleId="55FF2BF028C1D6419FAB4024FD582334">
    <w:name w:val="55FF2BF028C1D6419FAB4024FD582334"/>
  </w:style>
  <w:style w:type="paragraph" w:customStyle="1" w:styleId="492C12F78AD98C4CA199485CF6316130">
    <w:name w:val="492C12F78AD98C4CA199485CF6316130"/>
  </w:style>
  <w:style w:type="paragraph" w:customStyle="1" w:styleId="CF6398FE59D24B4A80F7DBBE48F80A76">
    <w:name w:val="CF6398FE59D24B4A80F7DBBE48F80A76"/>
  </w:style>
  <w:style w:type="paragraph" w:customStyle="1" w:styleId="DE747160D8B6224A885E290381A4FCC9">
    <w:name w:val="DE747160D8B6224A885E290381A4FCC9"/>
  </w:style>
  <w:style w:type="paragraph" w:customStyle="1" w:styleId="69D77D513AD0854291ABD1BB5F6C56F9">
    <w:name w:val="69D77D513AD0854291ABD1BB5F6C56F9"/>
  </w:style>
  <w:style w:type="paragraph" w:customStyle="1" w:styleId="FC89C6F740037A4081BBD119F3E5E6FD">
    <w:name w:val="FC89C6F740037A4081BBD119F3E5E6FD"/>
  </w:style>
  <w:style w:type="paragraph" w:customStyle="1" w:styleId="B6B767D4A8E93D4AAED887FFDC4CD940">
    <w:name w:val="B6B767D4A8E93D4AAED887FFDC4CD940"/>
  </w:style>
  <w:style w:type="paragraph" w:customStyle="1" w:styleId="9C697B68D539A944A67CF0E029AF2621">
    <w:name w:val="9C697B68D539A944A67CF0E029AF2621"/>
  </w:style>
  <w:style w:type="paragraph" w:customStyle="1" w:styleId="E135EC0D793441439CA9991FB6028B6E">
    <w:name w:val="E135EC0D793441439CA9991FB6028B6E"/>
  </w:style>
  <w:style w:type="paragraph" w:customStyle="1" w:styleId="92DB5968BB323F4289F929C4A358F3C1">
    <w:name w:val="92DB5968BB323F4289F929C4A358F3C1"/>
  </w:style>
  <w:style w:type="paragraph" w:customStyle="1" w:styleId="C7D5A381AF4C9445840ACDEB866E56D8">
    <w:name w:val="C7D5A381AF4C9445840ACDEB866E56D8"/>
  </w:style>
  <w:style w:type="paragraph" w:customStyle="1" w:styleId="BCE1274503B4B94D98EC6B7D013D748F">
    <w:name w:val="BCE1274503B4B94D98EC6B7D013D748F"/>
  </w:style>
  <w:style w:type="paragraph" w:customStyle="1" w:styleId="9FA0B5741DFE0A4C847967CC425DDE5F">
    <w:name w:val="9FA0B5741DFE0A4C847967CC425DDE5F"/>
  </w:style>
  <w:style w:type="paragraph" w:styleId="BodyText">
    <w:name w:val="Body Text"/>
    <w:basedOn w:val="Normal"/>
    <w:link w:val="BodyTextChar"/>
    <w:uiPriority w:val="2"/>
    <w:semiHidden/>
    <w:qFormat/>
    <w:pPr>
      <w:widowControl w:val="0"/>
      <w:autoSpaceDE w:val="0"/>
      <w:autoSpaceDN w:val="0"/>
    </w:pPr>
    <w:rPr>
      <w:rFonts w:eastAsiaTheme="minorHAnsi"/>
      <w:lang w:val="en-US"/>
    </w:rPr>
  </w:style>
  <w:style w:type="character" w:customStyle="1" w:styleId="BodyTextChar">
    <w:name w:val="Body Text Char"/>
    <w:basedOn w:val="DefaultParagraphFont"/>
    <w:link w:val="BodyText"/>
    <w:uiPriority w:val="2"/>
    <w:semiHidden/>
    <w:rPr>
      <w:rFonts w:eastAsiaTheme="minorHAnsi"/>
      <w:lang w:val="en-US"/>
    </w:rPr>
  </w:style>
  <w:style w:type="paragraph" w:customStyle="1" w:styleId="3D54CAA0CC7107448BB6F3C7D4175907">
    <w:name w:val="3D54CAA0CC7107448BB6F3C7D4175907"/>
  </w:style>
  <w:style w:type="paragraph" w:customStyle="1" w:styleId="E2D40DAC67DFAA4F9180C956D7CE92FF">
    <w:name w:val="E2D40DAC67DFAA4F9180C956D7CE92FF"/>
  </w:style>
  <w:style w:type="paragraph" w:customStyle="1" w:styleId="0D3F5A965EF9484F8741E8B006CD3542">
    <w:name w:val="0D3F5A965EF9484F8741E8B006CD3542"/>
  </w:style>
  <w:style w:type="paragraph" w:customStyle="1" w:styleId="AF6E26CFF9F24A48950649BD32076881">
    <w:name w:val="AF6E26CFF9F24A48950649BD32076881"/>
  </w:style>
  <w:style w:type="paragraph" w:customStyle="1" w:styleId="4EC075812D81DB43A3D17AFA3DDBF5D6">
    <w:name w:val="4EC075812D81DB43A3D17AFA3DDBF5D6"/>
  </w:style>
  <w:style w:type="paragraph" w:customStyle="1" w:styleId="F7B8665B20183D41B6AEC0623F245FC0">
    <w:name w:val="F7B8665B20183D41B6AEC0623F245FC0"/>
  </w:style>
  <w:style w:type="paragraph" w:customStyle="1" w:styleId="6BA8A806E4D8B74E8C96AD5090C35439">
    <w:name w:val="6BA8A806E4D8B74E8C96AD5090C35439"/>
  </w:style>
  <w:style w:type="paragraph" w:customStyle="1" w:styleId="CA0EF63FD5EF2D498A5D37A208C90B21">
    <w:name w:val="CA0EF63FD5EF2D498A5D37A208C90B21"/>
  </w:style>
  <w:style w:type="paragraph" w:customStyle="1" w:styleId="C6DA511B84FF9842B6C5F9B91A76410B">
    <w:name w:val="C6DA511B84FF9842B6C5F9B91A76410B"/>
  </w:style>
  <w:style w:type="paragraph" w:customStyle="1" w:styleId="3B7C39B65E81BA448A6FD9A02D42B491">
    <w:name w:val="3B7C39B65E81BA448A6FD9A02D42B491"/>
  </w:style>
  <w:style w:type="paragraph" w:customStyle="1" w:styleId="4C9B1A2A4C985345B05A767BEB31B5FF">
    <w:name w:val="4C9B1A2A4C985345B05A767BEB31B5FF"/>
  </w:style>
  <w:style w:type="paragraph" w:customStyle="1" w:styleId="85FE344E0DD7974CB8D31CE62237AF9F">
    <w:name w:val="85FE344E0DD7974CB8D31CE62237AF9F"/>
  </w:style>
  <w:style w:type="paragraph" w:customStyle="1" w:styleId="B56236DD217DB545B185B0B62462E530">
    <w:name w:val="B56236DD217DB545B185B0B62462E530"/>
  </w:style>
  <w:style w:type="paragraph" w:customStyle="1" w:styleId="9DE7A62E0B93024198CB186BC62E576D">
    <w:name w:val="9DE7A62E0B93024198CB186BC62E576D"/>
  </w:style>
  <w:style w:type="paragraph" w:customStyle="1" w:styleId="99DEEF4AB2FECE4DBBF5B86B89F5CE67">
    <w:name w:val="99DEEF4AB2FECE4DBBF5B86B89F5CE67"/>
  </w:style>
  <w:style w:type="paragraph" w:customStyle="1" w:styleId="C678E9AE6F022C42BDCBD327EDFD2211">
    <w:name w:val="C678E9AE6F022C42BDCBD327EDFD2211"/>
  </w:style>
  <w:style w:type="paragraph" w:customStyle="1" w:styleId="7B1761FAFF5C2D41ADEE2F3DDF938F29">
    <w:name w:val="7B1761FAFF5C2D41ADEE2F3DDF938F29"/>
  </w:style>
  <w:style w:type="paragraph" w:customStyle="1" w:styleId="1EC7D6CC1FFB7E4E865DEB46D8CEEE86">
    <w:name w:val="1EC7D6CC1FFB7E4E865DEB46D8CEEE86"/>
  </w:style>
  <w:style w:type="paragraph" w:customStyle="1" w:styleId="6ED68A985609CD48A9CCF59171072ABA">
    <w:name w:val="6ED68A985609CD48A9CCF59171072ABA"/>
  </w:style>
  <w:style w:type="paragraph" w:customStyle="1" w:styleId="664923A6310B3144B8ED7CE8AC42A0F9">
    <w:name w:val="664923A6310B3144B8ED7CE8AC42A0F9"/>
  </w:style>
  <w:style w:type="paragraph" w:customStyle="1" w:styleId="2AC4845236942D44922DA0377868C0E8">
    <w:name w:val="2AC4845236942D44922DA0377868C0E8"/>
  </w:style>
  <w:style w:type="paragraph" w:customStyle="1" w:styleId="F85AEB49B4D8EE42A5C6EABE584A3D50">
    <w:name w:val="F85AEB49B4D8EE42A5C6EABE584A3D50"/>
  </w:style>
  <w:style w:type="paragraph" w:customStyle="1" w:styleId="E94B95AB0B56D04A9E024FCB3842D3D5">
    <w:name w:val="E94B95AB0B56D04A9E024FCB3842D3D5"/>
    <w:rsid w:val="00621061"/>
  </w:style>
  <w:style w:type="paragraph" w:customStyle="1" w:styleId="7DF2F40EFE391042B5A1494AABD752D5">
    <w:name w:val="7DF2F40EFE391042B5A1494AABD752D5"/>
    <w:rsid w:val="00621061"/>
  </w:style>
  <w:style w:type="paragraph" w:customStyle="1" w:styleId="D29F1DC04FE3A34B95E5590A2EE98BC8">
    <w:name w:val="D29F1DC04FE3A34B95E5590A2EE98BC8"/>
    <w:rsid w:val="00621061"/>
  </w:style>
  <w:style w:type="paragraph" w:customStyle="1" w:styleId="1E1F0EC87233F8419C2FF01FCE2041B8">
    <w:name w:val="1E1F0EC87233F8419C2FF01FCE2041B8"/>
    <w:rsid w:val="00621061"/>
  </w:style>
  <w:style w:type="paragraph" w:customStyle="1" w:styleId="739D3AFC1B88074AB19FAD0C61ED5B78">
    <w:name w:val="739D3AFC1B88074AB19FAD0C61ED5B78"/>
    <w:rsid w:val="00621061"/>
  </w:style>
  <w:style w:type="paragraph" w:customStyle="1" w:styleId="5042D5170F82404EAFEA29F4D8A57BA7">
    <w:name w:val="5042D5170F82404EAFEA29F4D8A57BA7"/>
    <w:rsid w:val="00621061"/>
  </w:style>
  <w:style w:type="paragraph" w:customStyle="1" w:styleId="B7533684931C6A4A859E2FEA09CD2EAF">
    <w:name w:val="B7533684931C6A4A859E2FEA09CD2EAF"/>
    <w:rsid w:val="006210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41">
      <a:majorFont>
        <a:latin typeface="Rockwel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date</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A1A3C4-DFA2-476E-BE35-606B2D83FE57}">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4841FE6A-9808-45FE-AF70-47382E7DC45B}">
  <ds:schemaRefs>
    <ds:schemaRef ds:uri="http://schemas.microsoft.com/sharepoint/v3/contenttype/forms"/>
  </ds:schemaRefs>
</ds:datastoreItem>
</file>

<file path=customXml/itemProps4.xml><?xml version="1.0" encoding="utf-8"?>
<ds:datastoreItem xmlns:ds="http://schemas.openxmlformats.org/officeDocument/2006/customXml" ds:itemID="{CCF57C0D-354D-4586-A736-D4DCCBD1A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948BE48-E7B6-C345-A8A0-61F9F3E46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Traditional newspaper.dotx</Template>
  <TotalTime>0</TotalTime>
  <Pages>1</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Newspaper</vt:lpstr>
    </vt:vector>
  </TitlesOfParts>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found dead on sidewalk</dc:title>
  <dc:creator/>
  <cp:lastModifiedBy/>
  <cp:revision>1</cp:revision>
  <dcterms:created xsi:type="dcterms:W3CDTF">2020-04-18T07:33:00Z</dcterms:created>
  <dcterms:modified xsi:type="dcterms:W3CDTF">2020-04-18T22:23:00Z</dcterms:modified>
  <cp:category>day</cp:category>
  <cp:contentStatus>issue number</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