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9C" w:rsidRDefault="004A0065">
      <w:pPr>
        <w:pStyle w:val="NoSpacing"/>
      </w:pPr>
      <w:r>
        <w:t xml:space="preserve">Claire Eisenburger </w:t>
      </w:r>
    </w:p>
    <w:p w:rsidR="00E17C9C" w:rsidRDefault="00F21E8C">
      <w:pPr>
        <w:pStyle w:val="NoSpacing"/>
      </w:pPr>
      <w:r>
        <w:t xml:space="preserve">Mrs. Thomasen </w:t>
      </w:r>
    </w:p>
    <w:p w:rsidR="00E17C9C" w:rsidRDefault="00F21E8C">
      <w:pPr>
        <w:pStyle w:val="NoSpacing"/>
      </w:pPr>
      <w:r>
        <w:t xml:space="preserve">English 12 </w:t>
      </w:r>
    </w:p>
    <w:p w:rsidR="00E17C9C" w:rsidRDefault="00F21E8C" w:rsidP="00956B9D">
      <w:pPr>
        <w:pStyle w:val="NoSpacing"/>
      </w:pPr>
      <w:r>
        <w:t>September 19</w:t>
      </w:r>
      <w:r w:rsidRPr="00F21E8C">
        <w:rPr>
          <w:vertAlign w:val="superscript"/>
        </w:rPr>
        <w:t>th</w:t>
      </w:r>
      <w:r w:rsidR="00215CEB">
        <w:rPr>
          <w:vertAlign w:val="superscript"/>
        </w:rPr>
        <w:t>,</w:t>
      </w:r>
      <w:r>
        <w:t xml:space="preserve"> 2019</w:t>
      </w:r>
    </w:p>
    <w:p w:rsidR="00956B9D" w:rsidRPr="00073F36" w:rsidRDefault="00EC3EF2" w:rsidP="00073F36">
      <w:pPr>
        <w:pStyle w:val="NoSpacing"/>
        <w:ind w:left="3600"/>
        <w:rPr>
          <w:u w:val="single"/>
        </w:rPr>
      </w:pPr>
      <w:r>
        <w:t xml:space="preserve">       </w:t>
      </w:r>
      <w:r w:rsidR="00956B9D" w:rsidRPr="00073F36">
        <w:rPr>
          <w:u w:val="single"/>
        </w:rPr>
        <w:t>My Little Sister</w:t>
      </w:r>
    </w:p>
    <w:p w:rsidR="00956B9D" w:rsidRDefault="00956B9D" w:rsidP="00956B9D">
      <w:pPr>
        <w:pStyle w:val="NoSpacing"/>
      </w:pPr>
    </w:p>
    <w:p w:rsidR="005B1F38" w:rsidRPr="00E96E6F" w:rsidRDefault="006668C0" w:rsidP="005B1F38">
      <w:pPr>
        <w:pStyle w:val="TableTitle"/>
        <w:rPr>
          <w:lang w:val="en-CA"/>
        </w:rPr>
      </w:pPr>
      <w:r>
        <w:tab/>
      </w:r>
      <w:r w:rsidR="005B1F38">
        <w:tab/>
      </w:r>
      <w:r w:rsidRPr="00E96E6F">
        <w:t xml:space="preserve">When I was </w:t>
      </w:r>
      <w:r w:rsidR="00C12089" w:rsidRPr="00E96E6F">
        <w:t>6</w:t>
      </w:r>
      <w:r w:rsidR="00FE4DDE" w:rsidRPr="00E96E6F">
        <w:t>,</w:t>
      </w:r>
      <w:r w:rsidR="00FE4DDE" w:rsidRPr="00B95EE9">
        <w:rPr>
          <w:b/>
          <w:bCs/>
        </w:rPr>
        <w:t xml:space="preserve"> </w:t>
      </w:r>
      <w:r w:rsidR="00C12089" w:rsidRPr="00B95EE9">
        <w:rPr>
          <w:b/>
          <w:bCs/>
        </w:rPr>
        <w:t xml:space="preserve">my </w:t>
      </w:r>
      <w:r w:rsidR="00131919" w:rsidRPr="00B95EE9">
        <w:rPr>
          <w:b/>
          <w:bCs/>
        </w:rPr>
        <w:t xml:space="preserve">parents </w:t>
      </w:r>
      <w:r w:rsidR="008C798C" w:rsidRPr="00B95EE9">
        <w:rPr>
          <w:b/>
          <w:bCs/>
        </w:rPr>
        <w:t xml:space="preserve">dropped me off at my Oma and Opa’s house, </w:t>
      </w:r>
      <w:r w:rsidR="00DA7F41" w:rsidRPr="00B95EE9">
        <w:rPr>
          <w:b/>
          <w:bCs/>
        </w:rPr>
        <w:t xml:space="preserve"> </w:t>
      </w:r>
      <w:r w:rsidR="008C798C" w:rsidRPr="00B95EE9">
        <w:rPr>
          <w:b/>
          <w:bCs/>
        </w:rPr>
        <w:t xml:space="preserve">jumped back into the car and sped out the </w:t>
      </w:r>
      <w:r w:rsidR="008C798C" w:rsidRPr="00B95EE9">
        <w:rPr>
          <w:b/>
          <w:bCs/>
          <w:lang w:val="en-CA"/>
        </w:rPr>
        <w:t>cul-de-sac faster then I could process.</w:t>
      </w:r>
      <w:r w:rsidR="008C798C" w:rsidRPr="00E96E6F">
        <w:rPr>
          <w:lang w:val="en-CA"/>
        </w:rPr>
        <w:t xml:space="preserve"> When I asked my Oma wh</w:t>
      </w:r>
      <w:r w:rsidR="00990FC3" w:rsidRPr="00E96E6F">
        <w:rPr>
          <w:lang w:val="en-CA"/>
        </w:rPr>
        <w:t>y they drove away with such urgency</w:t>
      </w:r>
      <w:r w:rsidR="00016708">
        <w:rPr>
          <w:lang w:val="en-CA"/>
        </w:rPr>
        <w:t>,</w:t>
      </w:r>
      <w:r w:rsidR="00990FC3" w:rsidRPr="00E96E6F">
        <w:rPr>
          <w:lang w:val="en-CA"/>
        </w:rPr>
        <w:t xml:space="preserve"> she told me that my 9</w:t>
      </w:r>
      <w:r w:rsidR="008F6F84">
        <w:rPr>
          <w:lang w:val="en-CA"/>
        </w:rPr>
        <w:t>-month</w:t>
      </w:r>
      <w:r w:rsidR="00990FC3" w:rsidRPr="00E96E6F">
        <w:rPr>
          <w:lang w:val="en-CA"/>
        </w:rPr>
        <w:t xml:space="preserve"> gift was on her way</w:t>
      </w:r>
      <w:r w:rsidR="00306C26" w:rsidRPr="00E96E6F">
        <w:rPr>
          <w:lang w:val="en-CA"/>
        </w:rPr>
        <w:t xml:space="preserve">. </w:t>
      </w:r>
    </w:p>
    <w:p w:rsidR="00401E38" w:rsidRPr="000708FA" w:rsidRDefault="00EB7C3F" w:rsidP="000708FA">
      <w:pPr>
        <w:pStyle w:val="TableTitle"/>
        <w:ind w:firstLine="360"/>
        <w:rPr>
          <w:highlight w:val="yellow"/>
          <w:lang w:val="en-CA"/>
        </w:rPr>
      </w:pPr>
      <w:r w:rsidRPr="00E96E6F">
        <w:rPr>
          <w:lang w:val="en-CA"/>
        </w:rPr>
        <w:t>July 31</w:t>
      </w:r>
      <w:r w:rsidRPr="00E96E6F">
        <w:rPr>
          <w:vertAlign w:val="superscript"/>
          <w:lang w:val="en-CA"/>
        </w:rPr>
        <w:t>st</w:t>
      </w:r>
      <w:r w:rsidR="008F6F84">
        <w:rPr>
          <w:vertAlign w:val="superscript"/>
          <w:lang w:val="en-CA"/>
        </w:rPr>
        <w:t>,</w:t>
      </w:r>
      <w:r w:rsidRPr="00E96E6F">
        <w:rPr>
          <w:lang w:val="en-CA"/>
        </w:rPr>
        <w:t xml:space="preserve"> 2008, </w:t>
      </w:r>
      <w:r w:rsidR="00D51B89">
        <w:rPr>
          <w:lang w:val="en-CA"/>
        </w:rPr>
        <w:t xml:space="preserve">I </w:t>
      </w:r>
      <w:r w:rsidR="009F0499" w:rsidRPr="00E96E6F">
        <w:rPr>
          <w:lang w:val="en-CA"/>
        </w:rPr>
        <w:t>wal</w:t>
      </w:r>
      <w:r w:rsidR="00D51B89">
        <w:rPr>
          <w:lang w:val="en-CA"/>
        </w:rPr>
        <w:t>ked</w:t>
      </w:r>
      <w:r w:rsidR="009F0499" w:rsidRPr="00E96E6F">
        <w:rPr>
          <w:lang w:val="en-CA"/>
        </w:rPr>
        <w:t xml:space="preserve"> hand in hand with Oma towards the hospital room doors</w:t>
      </w:r>
      <w:r w:rsidR="00D51B89">
        <w:rPr>
          <w:lang w:val="en-CA"/>
        </w:rPr>
        <w:t xml:space="preserve"> where</w:t>
      </w:r>
      <w:r w:rsidR="009F0499" w:rsidRPr="00E96E6F">
        <w:rPr>
          <w:lang w:val="en-CA"/>
        </w:rPr>
        <w:t xml:space="preserve"> </w:t>
      </w:r>
      <w:r w:rsidR="008F6F84">
        <w:rPr>
          <w:lang w:val="en-CA"/>
        </w:rPr>
        <w:t>my</w:t>
      </w:r>
      <w:r w:rsidR="009F0499" w:rsidRPr="00E96E6F">
        <w:rPr>
          <w:lang w:val="en-CA"/>
        </w:rPr>
        <w:t xml:space="preserve"> new little sister </w:t>
      </w:r>
      <w:r w:rsidR="00151D7A">
        <w:rPr>
          <w:lang w:val="en-CA"/>
        </w:rPr>
        <w:t xml:space="preserve">is </w:t>
      </w:r>
      <w:r w:rsidR="0069346D" w:rsidRPr="00E96E6F">
        <w:rPr>
          <w:lang w:val="en-CA"/>
        </w:rPr>
        <w:t>waiting.</w:t>
      </w:r>
      <w:r w:rsidR="00900B7D" w:rsidRPr="00E96E6F">
        <w:rPr>
          <w:lang w:val="en-CA"/>
        </w:rPr>
        <w:t xml:space="preserve"> </w:t>
      </w:r>
      <w:r w:rsidR="0099719C" w:rsidRPr="00E96E6F">
        <w:rPr>
          <w:lang w:val="en-CA"/>
        </w:rPr>
        <w:t xml:space="preserve">Oma </w:t>
      </w:r>
      <w:r w:rsidR="00510126">
        <w:rPr>
          <w:lang w:val="en-CA"/>
        </w:rPr>
        <w:t>gently pushes on my shoulder</w:t>
      </w:r>
      <w:r w:rsidR="00D6775C">
        <w:rPr>
          <w:lang w:val="en-CA"/>
        </w:rPr>
        <w:t xml:space="preserve"> </w:t>
      </w:r>
      <w:r w:rsidR="0099719C" w:rsidRPr="00E96E6F">
        <w:rPr>
          <w:lang w:val="en-CA"/>
        </w:rPr>
        <w:t xml:space="preserve">to sit on the couch </w:t>
      </w:r>
      <w:r w:rsidR="000D6AD8" w:rsidRPr="00E96E6F">
        <w:rPr>
          <w:lang w:val="en-CA"/>
        </w:rPr>
        <w:t>and hold out my arms</w:t>
      </w:r>
      <w:r w:rsidR="00151D7A">
        <w:rPr>
          <w:lang w:val="en-CA"/>
        </w:rPr>
        <w:t>. M</w:t>
      </w:r>
      <w:r w:rsidR="000D6AD8" w:rsidRPr="00E96E6F">
        <w:rPr>
          <w:lang w:val="en-CA"/>
        </w:rPr>
        <w:t>y mom</w:t>
      </w:r>
      <w:r w:rsidR="00DE1943">
        <w:rPr>
          <w:lang w:val="en-CA"/>
        </w:rPr>
        <w:t>,</w:t>
      </w:r>
      <w:r w:rsidR="000D6AD8" w:rsidRPr="00E96E6F">
        <w:rPr>
          <w:lang w:val="en-CA"/>
        </w:rPr>
        <w:t xml:space="preserve"> </w:t>
      </w:r>
      <w:r w:rsidR="002A7F81" w:rsidRPr="00B95EE9">
        <w:rPr>
          <w:b/>
          <w:bCs/>
          <w:lang w:val="en-CA"/>
        </w:rPr>
        <w:t>looking exhausted</w:t>
      </w:r>
      <w:r w:rsidR="00DE1943" w:rsidRPr="00B95EE9">
        <w:rPr>
          <w:b/>
          <w:bCs/>
          <w:lang w:val="en-CA"/>
        </w:rPr>
        <w:t xml:space="preserve"> </w:t>
      </w:r>
      <w:r w:rsidR="002A7F81" w:rsidRPr="00B95EE9">
        <w:rPr>
          <w:b/>
          <w:bCs/>
          <w:lang w:val="en-CA"/>
        </w:rPr>
        <w:t>yet radiant</w:t>
      </w:r>
      <w:r w:rsidR="00593C61" w:rsidRPr="00B95EE9">
        <w:rPr>
          <w:b/>
          <w:bCs/>
          <w:lang w:val="en-CA"/>
        </w:rPr>
        <w:t>,</w:t>
      </w:r>
      <w:r w:rsidR="002A7F81" w:rsidRPr="00E96E6F">
        <w:rPr>
          <w:lang w:val="en-CA"/>
        </w:rPr>
        <w:t xml:space="preserve"> p</w:t>
      </w:r>
      <w:r w:rsidR="005D69AC">
        <w:rPr>
          <w:lang w:val="en-CA"/>
        </w:rPr>
        <w:t>laces</w:t>
      </w:r>
      <w:r w:rsidR="00852EAA">
        <w:rPr>
          <w:lang w:val="en-CA"/>
        </w:rPr>
        <w:t xml:space="preserve"> the</w:t>
      </w:r>
      <w:r w:rsidR="002A7F81" w:rsidRPr="00E96E6F">
        <w:rPr>
          <w:lang w:val="en-CA"/>
        </w:rPr>
        <w:t xml:space="preserve"> </w:t>
      </w:r>
      <w:r w:rsidR="00852EAA">
        <w:rPr>
          <w:lang w:val="en-CA"/>
        </w:rPr>
        <w:t>gift</w:t>
      </w:r>
      <w:r w:rsidR="00B45C9A">
        <w:rPr>
          <w:lang w:val="en-CA"/>
        </w:rPr>
        <w:t xml:space="preserve"> in my arms</w:t>
      </w:r>
      <w:r w:rsidR="00401E38" w:rsidRPr="00E96E6F">
        <w:rPr>
          <w:lang w:val="en-CA"/>
        </w:rPr>
        <w:t>. Have you ever held something so perfect, so precious</w:t>
      </w:r>
      <w:r w:rsidR="00B45C9A">
        <w:rPr>
          <w:lang w:val="en-CA"/>
        </w:rPr>
        <w:t>,</w:t>
      </w:r>
      <w:r w:rsidR="00401E38" w:rsidRPr="00E96E6F">
        <w:rPr>
          <w:lang w:val="en-CA"/>
        </w:rPr>
        <w:t xml:space="preserve"> and so dear that </w:t>
      </w:r>
      <w:r w:rsidR="00562926" w:rsidRPr="00E96E6F">
        <w:rPr>
          <w:lang w:val="en-CA"/>
        </w:rPr>
        <w:t>you could never imagine letting go</w:t>
      </w:r>
      <w:r w:rsidR="0092150C">
        <w:rPr>
          <w:lang w:val="en-CA"/>
        </w:rPr>
        <w:t>?</w:t>
      </w:r>
      <w:r w:rsidR="000708FA" w:rsidRPr="000708FA">
        <w:rPr>
          <w:lang w:val="en-CA"/>
        </w:rPr>
        <w:t xml:space="preserve"> </w:t>
      </w:r>
      <w:r w:rsidR="000708FA">
        <w:rPr>
          <w:lang w:val="en-CA"/>
        </w:rPr>
        <w:t xml:space="preserve">Holding this beautiful baby girl born with </w:t>
      </w:r>
      <w:r w:rsidR="000D40A1">
        <w:rPr>
          <w:lang w:val="en-CA"/>
        </w:rPr>
        <w:t>my mo</w:t>
      </w:r>
      <w:r w:rsidR="00EF6DA9">
        <w:rPr>
          <w:lang w:val="en-CA"/>
        </w:rPr>
        <w:t>m’s</w:t>
      </w:r>
      <w:r w:rsidR="000D40A1">
        <w:rPr>
          <w:lang w:val="en-CA"/>
        </w:rPr>
        <w:t xml:space="preserve"> big brown eyes, soft silky hair </w:t>
      </w:r>
      <w:r w:rsidR="00C10F4E">
        <w:rPr>
          <w:lang w:val="en-CA"/>
        </w:rPr>
        <w:t xml:space="preserve">and </w:t>
      </w:r>
      <w:r w:rsidR="00345033">
        <w:rPr>
          <w:lang w:val="en-CA"/>
        </w:rPr>
        <w:t>an adorable button nose</w:t>
      </w:r>
      <w:r w:rsidR="0092150C">
        <w:rPr>
          <w:lang w:val="en-CA"/>
        </w:rPr>
        <w:t xml:space="preserve">. I knew this was someone who I would protect. </w:t>
      </w:r>
      <w:r w:rsidR="00737A6D" w:rsidRPr="00002A79">
        <w:rPr>
          <w:lang w:val="en-CA"/>
        </w:rPr>
        <w:t xml:space="preserve">Holding </w:t>
      </w:r>
      <w:r w:rsidR="001F2593" w:rsidRPr="00002A79">
        <w:rPr>
          <w:lang w:val="en-CA"/>
        </w:rPr>
        <w:t>her tight</w:t>
      </w:r>
      <w:r w:rsidR="00AC6D9A" w:rsidRPr="00002A79">
        <w:rPr>
          <w:lang w:val="en-CA"/>
        </w:rPr>
        <w:t xml:space="preserve">, </w:t>
      </w:r>
      <w:r w:rsidR="00737A6D" w:rsidRPr="00EF6DA9">
        <w:rPr>
          <w:b/>
          <w:bCs/>
          <w:lang w:val="en-CA"/>
        </w:rPr>
        <w:t>I wrap</w:t>
      </w:r>
      <w:r w:rsidR="00AC6D9A" w:rsidRPr="00EF6DA9">
        <w:rPr>
          <w:b/>
          <w:bCs/>
          <w:lang w:val="en-CA"/>
        </w:rPr>
        <w:t xml:space="preserve"> my</w:t>
      </w:r>
      <w:r w:rsidR="00737A6D" w:rsidRPr="00EF6DA9">
        <w:rPr>
          <w:b/>
          <w:bCs/>
          <w:lang w:val="en-CA"/>
        </w:rPr>
        <w:t xml:space="preserve"> arms</w:t>
      </w:r>
      <w:r w:rsidR="00AC6D9A" w:rsidRPr="00EF6DA9">
        <w:rPr>
          <w:b/>
          <w:bCs/>
          <w:lang w:val="en-CA"/>
        </w:rPr>
        <w:t xml:space="preserve"> around her like a blanket </w:t>
      </w:r>
      <w:r w:rsidR="000F5ABD" w:rsidRPr="00EF6DA9">
        <w:rPr>
          <w:b/>
          <w:bCs/>
          <w:lang w:val="en-CA"/>
        </w:rPr>
        <w:t>as she slept soundly.</w:t>
      </w:r>
      <w:r w:rsidR="000F5ABD" w:rsidRPr="00E96E6F">
        <w:rPr>
          <w:lang w:val="en-CA"/>
        </w:rPr>
        <w:t xml:space="preserve"> </w:t>
      </w:r>
    </w:p>
    <w:p w:rsidR="000F5ABD" w:rsidRPr="00E96E6F" w:rsidRDefault="000F5ABD" w:rsidP="00CA2EFD">
      <w:pPr>
        <w:ind w:left="360" w:firstLine="360"/>
        <w:rPr>
          <w:lang w:val="en-CA"/>
        </w:rPr>
      </w:pPr>
      <w:r w:rsidRPr="00E96E6F">
        <w:rPr>
          <w:lang w:val="en-CA"/>
        </w:rPr>
        <w:t xml:space="preserve">When I was </w:t>
      </w:r>
      <w:r w:rsidR="002C6061" w:rsidRPr="00E96E6F">
        <w:rPr>
          <w:lang w:val="en-CA"/>
        </w:rPr>
        <w:t xml:space="preserve">7, </w:t>
      </w:r>
      <w:r w:rsidR="00296330" w:rsidRPr="00E96E6F">
        <w:rPr>
          <w:lang w:val="en-CA"/>
        </w:rPr>
        <w:t xml:space="preserve">I could </w:t>
      </w:r>
      <w:r w:rsidR="00296330" w:rsidRPr="00EF6DA9">
        <w:rPr>
          <w:b/>
          <w:bCs/>
          <w:lang w:val="en-CA"/>
        </w:rPr>
        <w:t xml:space="preserve">hear the </w:t>
      </w:r>
      <w:r w:rsidR="008F6F84">
        <w:rPr>
          <w:b/>
          <w:bCs/>
          <w:lang w:val="en-CA"/>
        </w:rPr>
        <w:t>pitter-patter</w:t>
      </w:r>
      <w:r w:rsidR="00296330" w:rsidRPr="00E96E6F">
        <w:rPr>
          <w:lang w:val="en-CA"/>
        </w:rPr>
        <w:t xml:space="preserve"> </w:t>
      </w:r>
      <w:r w:rsidR="00CE3DA5" w:rsidRPr="00E96E6F">
        <w:rPr>
          <w:lang w:val="en-CA"/>
        </w:rPr>
        <w:t xml:space="preserve">of tiny hands </w:t>
      </w:r>
      <w:r w:rsidR="00175371" w:rsidRPr="00E96E6F">
        <w:rPr>
          <w:lang w:val="en-CA"/>
        </w:rPr>
        <w:t>and see her chubby little legs use all</w:t>
      </w:r>
      <w:r w:rsidR="00CA2EFD" w:rsidRPr="00E96E6F">
        <w:rPr>
          <w:lang w:val="en-CA"/>
        </w:rPr>
        <w:t xml:space="preserve"> </w:t>
      </w:r>
      <w:r w:rsidR="00175371" w:rsidRPr="00E96E6F">
        <w:rPr>
          <w:lang w:val="en-CA"/>
        </w:rPr>
        <w:t xml:space="preserve">their force to take her first steps. </w:t>
      </w:r>
      <w:r w:rsidR="002559E9" w:rsidRPr="00EF6DA9">
        <w:rPr>
          <w:b/>
          <w:bCs/>
          <w:lang w:val="en-CA"/>
        </w:rPr>
        <w:t xml:space="preserve">She’s </w:t>
      </w:r>
      <w:r w:rsidR="000D7CF4" w:rsidRPr="00EF6DA9">
        <w:rPr>
          <w:b/>
          <w:bCs/>
          <w:lang w:val="en-CA"/>
        </w:rPr>
        <w:t>four</w:t>
      </w:r>
      <w:r w:rsidR="002559E9" w:rsidRPr="00EF6DA9">
        <w:rPr>
          <w:b/>
          <w:bCs/>
          <w:lang w:val="en-CA"/>
        </w:rPr>
        <w:t xml:space="preserve"> steps from me</w:t>
      </w:r>
      <w:r w:rsidR="00F46C42" w:rsidRPr="00EF6DA9">
        <w:rPr>
          <w:b/>
          <w:bCs/>
          <w:lang w:val="en-CA"/>
        </w:rPr>
        <w:t>:</w:t>
      </w:r>
      <w:r w:rsidR="002559E9" w:rsidRPr="00E96E6F">
        <w:rPr>
          <w:lang w:val="en-CA"/>
        </w:rPr>
        <w:t xml:space="preserve"> s</w:t>
      </w:r>
      <w:r w:rsidR="00175371" w:rsidRPr="00E96E6F">
        <w:rPr>
          <w:lang w:val="en-CA"/>
        </w:rPr>
        <w:t>tumbling around like a drunk woman</w:t>
      </w:r>
      <w:r w:rsidR="00432C89" w:rsidRPr="00E96E6F">
        <w:rPr>
          <w:lang w:val="en-CA"/>
        </w:rPr>
        <w:t>, she takes her first steps in my direction</w:t>
      </w:r>
      <w:r w:rsidR="000E3D1E" w:rsidRPr="00E96E6F">
        <w:rPr>
          <w:lang w:val="en-CA"/>
        </w:rPr>
        <w:t xml:space="preserve">. </w:t>
      </w:r>
      <w:r w:rsidR="000D7CF4" w:rsidRPr="00CE7A1C">
        <w:rPr>
          <w:b/>
          <w:bCs/>
          <w:lang w:val="en-CA"/>
        </w:rPr>
        <w:t>Three</w:t>
      </w:r>
      <w:r w:rsidR="000E3D1E" w:rsidRPr="00CE7A1C">
        <w:rPr>
          <w:b/>
          <w:bCs/>
          <w:lang w:val="en-CA"/>
        </w:rPr>
        <w:t xml:space="preserve"> steps </w:t>
      </w:r>
      <w:r w:rsidR="00904B18" w:rsidRPr="00CE7A1C">
        <w:rPr>
          <w:b/>
          <w:bCs/>
          <w:lang w:val="en-CA"/>
        </w:rPr>
        <w:t>later</w:t>
      </w:r>
      <w:r w:rsidR="00F46C42" w:rsidRPr="00CE7A1C">
        <w:rPr>
          <w:b/>
          <w:bCs/>
          <w:lang w:val="en-CA"/>
        </w:rPr>
        <w:t>:</w:t>
      </w:r>
      <w:r w:rsidR="00F46C42">
        <w:rPr>
          <w:lang w:val="en-CA"/>
        </w:rPr>
        <w:t xml:space="preserve"> </w:t>
      </w:r>
      <w:r w:rsidR="00AE449E" w:rsidRPr="00E96E6F">
        <w:rPr>
          <w:lang w:val="en-CA"/>
        </w:rPr>
        <w:t xml:space="preserve">a look of pure focus and determination crosses her features. </w:t>
      </w:r>
      <w:r w:rsidR="000D7CF4" w:rsidRPr="00CE7A1C">
        <w:rPr>
          <w:b/>
          <w:bCs/>
          <w:lang w:val="en-CA"/>
        </w:rPr>
        <w:t>Two</w:t>
      </w:r>
      <w:r w:rsidR="003D4012" w:rsidRPr="00CE7A1C">
        <w:rPr>
          <w:b/>
          <w:bCs/>
          <w:lang w:val="en-CA"/>
        </w:rPr>
        <w:t xml:space="preserve"> </w:t>
      </w:r>
      <w:r w:rsidR="00904B18" w:rsidRPr="00CE7A1C">
        <w:rPr>
          <w:b/>
          <w:bCs/>
          <w:lang w:val="en-CA"/>
        </w:rPr>
        <w:t>more steps</w:t>
      </w:r>
      <w:r w:rsidR="00F46C42" w:rsidRPr="00CE7A1C">
        <w:rPr>
          <w:b/>
          <w:bCs/>
          <w:lang w:val="en-CA"/>
        </w:rPr>
        <w:t>:</w:t>
      </w:r>
      <w:r w:rsidR="003D4012" w:rsidRPr="00E96E6F">
        <w:rPr>
          <w:lang w:val="en-CA"/>
        </w:rPr>
        <w:t xml:space="preserve"> her eyes light up and </w:t>
      </w:r>
      <w:r w:rsidR="00B15BBF" w:rsidRPr="00E96E6F">
        <w:rPr>
          <w:lang w:val="en-CA"/>
        </w:rPr>
        <w:t>the most contagious laugh escapes</w:t>
      </w:r>
      <w:r w:rsidR="00432D99" w:rsidRPr="00E96E6F">
        <w:rPr>
          <w:lang w:val="en-CA"/>
        </w:rPr>
        <w:t xml:space="preserve">, I couldn’t help myself and began to giggle as well. </w:t>
      </w:r>
      <w:r w:rsidR="000D7CF4" w:rsidRPr="00CE7A1C">
        <w:rPr>
          <w:b/>
          <w:bCs/>
          <w:lang w:val="en-CA"/>
        </w:rPr>
        <w:t>One step from my reach</w:t>
      </w:r>
      <w:r w:rsidR="00245AA0">
        <w:rPr>
          <w:lang w:val="en-CA"/>
        </w:rPr>
        <w:t>:</w:t>
      </w:r>
      <w:r w:rsidR="000D7CF4" w:rsidRPr="00E96E6F">
        <w:rPr>
          <w:lang w:val="en-CA"/>
        </w:rPr>
        <w:t xml:space="preserve"> </w:t>
      </w:r>
      <w:r w:rsidR="00D12CFE" w:rsidRPr="00E96E6F">
        <w:rPr>
          <w:lang w:val="en-CA"/>
        </w:rPr>
        <w:t>she begins to lose balance</w:t>
      </w:r>
      <w:r w:rsidR="00402C92" w:rsidRPr="00E96E6F">
        <w:rPr>
          <w:lang w:val="en-CA"/>
        </w:rPr>
        <w:t xml:space="preserve">. </w:t>
      </w:r>
      <w:r w:rsidR="001E2B7F">
        <w:rPr>
          <w:lang w:val="en-CA"/>
        </w:rPr>
        <w:t>She reaches</w:t>
      </w:r>
      <w:r w:rsidR="00402C92" w:rsidRPr="00E96E6F">
        <w:rPr>
          <w:lang w:val="en-CA"/>
        </w:rPr>
        <w:t xml:space="preserve"> out for m</w:t>
      </w:r>
      <w:r w:rsidR="00D43D3F">
        <w:rPr>
          <w:lang w:val="en-CA"/>
        </w:rPr>
        <w:t>e</w:t>
      </w:r>
      <w:bookmarkStart w:id="0" w:name="_GoBack"/>
      <w:bookmarkEnd w:id="0"/>
      <w:r w:rsidR="009342A0" w:rsidRPr="00E96E6F">
        <w:rPr>
          <w:lang w:val="en-CA"/>
        </w:rPr>
        <w:t xml:space="preserve">, I race to catch her before </w:t>
      </w:r>
      <w:r w:rsidR="009342A0" w:rsidRPr="00E96E6F">
        <w:rPr>
          <w:lang w:val="en-CA"/>
        </w:rPr>
        <w:lastRenderedPageBreak/>
        <w:t xml:space="preserve">she comes </w:t>
      </w:r>
      <w:r w:rsidR="009342A0" w:rsidRPr="00C328B8">
        <w:rPr>
          <w:b/>
          <w:bCs/>
          <w:lang w:val="en-CA"/>
        </w:rPr>
        <w:t xml:space="preserve">crashing </w:t>
      </w:r>
      <w:r w:rsidR="00971BCB" w:rsidRPr="00C328B8">
        <w:rPr>
          <w:b/>
          <w:bCs/>
          <w:lang w:val="en-CA"/>
        </w:rPr>
        <w:t>down and collides</w:t>
      </w:r>
      <w:r w:rsidR="00971BCB" w:rsidRPr="00E96E6F">
        <w:rPr>
          <w:lang w:val="en-CA"/>
        </w:rPr>
        <w:t xml:space="preserve"> with the </w:t>
      </w:r>
      <w:r w:rsidR="0013491F" w:rsidRPr="00E96E6F">
        <w:rPr>
          <w:lang w:val="en-CA"/>
        </w:rPr>
        <w:t>hard linoleum floors</w:t>
      </w:r>
      <w:r w:rsidR="008072A7" w:rsidRPr="00E96E6F">
        <w:rPr>
          <w:lang w:val="en-CA"/>
        </w:rPr>
        <w:t xml:space="preserve"> and</w:t>
      </w:r>
      <w:r w:rsidR="006900FC">
        <w:rPr>
          <w:lang w:val="en-CA"/>
        </w:rPr>
        <w:t>,</w:t>
      </w:r>
      <w:r w:rsidR="008072A7" w:rsidRPr="00E96E6F">
        <w:rPr>
          <w:lang w:val="en-CA"/>
        </w:rPr>
        <w:t xml:space="preserve"> n</w:t>
      </w:r>
      <w:r w:rsidR="004F1560" w:rsidRPr="00E96E6F">
        <w:rPr>
          <w:lang w:val="en-CA"/>
        </w:rPr>
        <w:t>ot a moment to</w:t>
      </w:r>
      <w:r w:rsidR="00245AA0">
        <w:rPr>
          <w:lang w:val="en-CA"/>
        </w:rPr>
        <w:t>o</w:t>
      </w:r>
      <w:r w:rsidR="004F1560" w:rsidRPr="00E96E6F">
        <w:rPr>
          <w:lang w:val="en-CA"/>
        </w:rPr>
        <w:t xml:space="preserve"> soon</w:t>
      </w:r>
      <w:r w:rsidR="00245AA0">
        <w:rPr>
          <w:lang w:val="en-CA"/>
        </w:rPr>
        <w:t>,</w:t>
      </w:r>
      <w:r w:rsidR="004F1560" w:rsidRPr="00E96E6F">
        <w:rPr>
          <w:lang w:val="en-CA"/>
        </w:rPr>
        <w:t xml:space="preserve"> </w:t>
      </w:r>
      <w:r w:rsidR="008072A7" w:rsidRPr="00E96E6F">
        <w:rPr>
          <w:lang w:val="en-CA"/>
        </w:rPr>
        <w:t xml:space="preserve">I catch her. She holds on to me </w:t>
      </w:r>
      <w:r w:rsidR="00917D75">
        <w:rPr>
          <w:lang w:val="en-CA"/>
        </w:rPr>
        <w:t>as</w:t>
      </w:r>
      <w:r w:rsidR="002729D0" w:rsidRPr="00E96E6F">
        <w:rPr>
          <w:lang w:val="en-CA"/>
        </w:rPr>
        <w:t xml:space="preserve"> </w:t>
      </w:r>
      <w:r w:rsidR="00917D75">
        <w:rPr>
          <w:lang w:val="en-CA"/>
        </w:rPr>
        <w:t xml:space="preserve">though </w:t>
      </w:r>
      <w:r w:rsidR="002729D0" w:rsidRPr="00E96E6F">
        <w:rPr>
          <w:lang w:val="en-CA"/>
        </w:rPr>
        <w:t>her</w:t>
      </w:r>
      <w:r w:rsidR="00B37D2F" w:rsidRPr="00E96E6F">
        <w:rPr>
          <w:lang w:val="en-CA"/>
        </w:rPr>
        <w:t xml:space="preserve"> life</w:t>
      </w:r>
      <w:r w:rsidR="002729D0" w:rsidRPr="00E96E6F">
        <w:rPr>
          <w:lang w:val="en-CA"/>
        </w:rPr>
        <w:t xml:space="preserve"> depends on it</w:t>
      </w:r>
      <w:r w:rsidR="002D2A74">
        <w:rPr>
          <w:lang w:val="en-CA"/>
        </w:rPr>
        <w:t xml:space="preserve">. </w:t>
      </w:r>
      <w:r w:rsidR="000607A3">
        <w:rPr>
          <w:lang w:val="en-CA"/>
        </w:rPr>
        <w:t>C</w:t>
      </w:r>
      <w:r w:rsidR="000F64FF" w:rsidRPr="00E96E6F">
        <w:rPr>
          <w:lang w:val="en-CA"/>
        </w:rPr>
        <w:t>lenching her tiny fists around my wrists</w:t>
      </w:r>
      <w:r w:rsidR="00B37D2F" w:rsidRPr="00E96E6F">
        <w:rPr>
          <w:lang w:val="en-CA"/>
        </w:rPr>
        <w:t xml:space="preserve">, </w:t>
      </w:r>
      <w:r w:rsidR="002729D0" w:rsidRPr="00E96E6F">
        <w:rPr>
          <w:lang w:val="en-CA"/>
        </w:rPr>
        <w:t xml:space="preserve">she regains her balance </w:t>
      </w:r>
      <w:r w:rsidR="003F6403" w:rsidRPr="00E96E6F">
        <w:rPr>
          <w:lang w:val="en-CA"/>
        </w:rPr>
        <w:t xml:space="preserve">and tries again. </w:t>
      </w:r>
    </w:p>
    <w:p w:rsidR="003F6403" w:rsidRPr="00E96E6F" w:rsidRDefault="003F6403" w:rsidP="006200AB">
      <w:pPr>
        <w:ind w:left="360" w:firstLine="360"/>
        <w:rPr>
          <w:lang w:val="en-CA"/>
        </w:rPr>
      </w:pPr>
      <w:r w:rsidRPr="000708FA">
        <w:rPr>
          <w:lang w:val="en-CA"/>
        </w:rPr>
        <w:t xml:space="preserve">When I was 8, </w:t>
      </w:r>
      <w:r w:rsidR="005B7F23" w:rsidRPr="000708FA">
        <w:rPr>
          <w:lang w:val="en-CA"/>
        </w:rPr>
        <w:t xml:space="preserve">the year was </w:t>
      </w:r>
      <w:r w:rsidR="00293FD0" w:rsidRPr="000708FA">
        <w:rPr>
          <w:lang w:val="en-CA"/>
        </w:rPr>
        <w:t>heavier</w:t>
      </w:r>
      <w:r w:rsidR="00E64284" w:rsidRPr="000708FA">
        <w:rPr>
          <w:lang w:val="en-CA"/>
        </w:rPr>
        <w:t>;</w:t>
      </w:r>
      <w:r w:rsidR="005B7F23" w:rsidRPr="000708FA">
        <w:rPr>
          <w:lang w:val="en-CA"/>
        </w:rPr>
        <w:t xml:space="preserve"> however, </w:t>
      </w:r>
      <w:r w:rsidR="006200AB" w:rsidRPr="000708FA">
        <w:rPr>
          <w:lang w:val="en-CA"/>
        </w:rPr>
        <w:t xml:space="preserve">because </w:t>
      </w:r>
      <w:r w:rsidR="005B7F23" w:rsidRPr="000708FA">
        <w:rPr>
          <w:lang w:val="en-CA"/>
        </w:rPr>
        <w:t xml:space="preserve">she was </w:t>
      </w:r>
      <w:r w:rsidR="00EC11F4" w:rsidRPr="000708FA">
        <w:rPr>
          <w:lang w:val="en-CA"/>
        </w:rPr>
        <w:t xml:space="preserve">still so young, </w:t>
      </w:r>
      <w:r w:rsidR="00795C22" w:rsidRPr="000708FA">
        <w:rPr>
          <w:lang w:val="en-CA"/>
        </w:rPr>
        <w:t>far to</w:t>
      </w:r>
      <w:r w:rsidR="00EC11F4" w:rsidRPr="000708FA">
        <w:rPr>
          <w:lang w:val="en-CA"/>
        </w:rPr>
        <w:t xml:space="preserve"> young to understand the weight of the situation so I would hold</w:t>
      </w:r>
      <w:r w:rsidR="002E4057" w:rsidRPr="000708FA">
        <w:rPr>
          <w:lang w:val="en-CA"/>
        </w:rPr>
        <w:t xml:space="preserve"> her</w:t>
      </w:r>
      <w:r w:rsidR="00EC11F4" w:rsidRPr="000708FA">
        <w:rPr>
          <w:lang w:val="en-CA"/>
        </w:rPr>
        <w:t>, play</w:t>
      </w:r>
      <w:r w:rsidR="00EC11F4" w:rsidRPr="00E96E6F">
        <w:rPr>
          <w:lang w:val="en-CA"/>
        </w:rPr>
        <w:t xml:space="preserve"> with her and </w:t>
      </w:r>
      <w:r w:rsidR="006200AB">
        <w:rPr>
          <w:lang w:val="en-CA"/>
        </w:rPr>
        <w:t xml:space="preserve">shield </w:t>
      </w:r>
      <w:r w:rsidR="00917D75">
        <w:rPr>
          <w:lang w:val="en-CA"/>
        </w:rPr>
        <w:t>her</w:t>
      </w:r>
      <w:r w:rsidR="006200AB">
        <w:rPr>
          <w:lang w:val="en-CA"/>
        </w:rPr>
        <w:t xml:space="preserve"> from</w:t>
      </w:r>
      <w:r w:rsidR="002E4057" w:rsidRPr="00E96E6F">
        <w:rPr>
          <w:lang w:val="en-CA"/>
        </w:rPr>
        <w:t xml:space="preserve"> our parents </w:t>
      </w:r>
      <w:r w:rsidR="00CA3228" w:rsidRPr="00E96E6F">
        <w:rPr>
          <w:lang w:val="en-CA"/>
        </w:rPr>
        <w:t>scream</w:t>
      </w:r>
      <w:r w:rsidR="006200AB">
        <w:rPr>
          <w:lang w:val="en-CA"/>
        </w:rPr>
        <w:t>ing</w:t>
      </w:r>
      <w:r w:rsidR="00CA3228" w:rsidRPr="00E96E6F">
        <w:rPr>
          <w:lang w:val="en-CA"/>
        </w:rPr>
        <w:t xml:space="preserve"> about how “</w:t>
      </w:r>
      <w:r w:rsidR="00DD5F9D">
        <w:rPr>
          <w:lang w:val="en-CA"/>
        </w:rPr>
        <w:t>Th</w:t>
      </w:r>
      <w:r w:rsidR="00CA3228" w:rsidRPr="00E96E6F">
        <w:rPr>
          <w:lang w:val="en-CA"/>
        </w:rPr>
        <w:t>ings just aren’t working anymore</w:t>
      </w:r>
      <w:r w:rsidR="006E4A30">
        <w:rPr>
          <w:lang w:val="en-CA"/>
        </w:rPr>
        <w:t>.</w:t>
      </w:r>
      <w:r w:rsidR="00CA3228" w:rsidRPr="00E96E6F">
        <w:rPr>
          <w:lang w:val="en-CA"/>
        </w:rPr>
        <w:t xml:space="preserve">”. </w:t>
      </w:r>
      <w:r w:rsidR="00FA7024" w:rsidRPr="00E96E6F">
        <w:rPr>
          <w:lang w:val="en-CA"/>
        </w:rPr>
        <w:t xml:space="preserve">Tears streaming down my face while a smile glowed from </w:t>
      </w:r>
      <w:r w:rsidR="007E366E" w:rsidRPr="00E96E6F">
        <w:rPr>
          <w:lang w:val="en-CA"/>
        </w:rPr>
        <w:t>hers</w:t>
      </w:r>
      <w:r w:rsidR="004C4735">
        <w:rPr>
          <w:lang w:val="en-CA"/>
        </w:rPr>
        <w:t>. Sh</w:t>
      </w:r>
      <w:r w:rsidR="003B733E" w:rsidRPr="00E96E6F">
        <w:rPr>
          <w:lang w:val="en-CA"/>
        </w:rPr>
        <w:t>e became my anchor</w:t>
      </w:r>
      <w:r w:rsidR="003F7E77" w:rsidRPr="00E96E6F">
        <w:rPr>
          <w:lang w:val="en-CA"/>
        </w:rPr>
        <w:t>,</w:t>
      </w:r>
      <w:r w:rsidR="005407CA" w:rsidRPr="00E96E6F">
        <w:rPr>
          <w:lang w:val="en-CA"/>
        </w:rPr>
        <w:t xml:space="preserve"> hold</w:t>
      </w:r>
      <w:r w:rsidR="003F7E77" w:rsidRPr="00E96E6F">
        <w:rPr>
          <w:lang w:val="en-CA"/>
        </w:rPr>
        <w:t>ing</w:t>
      </w:r>
      <w:r w:rsidR="005407CA" w:rsidRPr="00E96E6F">
        <w:rPr>
          <w:lang w:val="en-CA"/>
        </w:rPr>
        <w:t xml:space="preserve"> me in place through the stormy sea</w:t>
      </w:r>
      <w:r w:rsidR="00247C65">
        <w:rPr>
          <w:lang w:val="en-CA"/>
        </w:rPr>
        <w:t xml:space="preserve"> with </w:t>
      </w:r>
      <w:r w:rsidR="00247C65" w:rsidRPr="00D60EC3">
        <w:rPr>
          <w:lang w:val="en-CA"/>
        </w:rPr>
        <w:t>her innocence</w:t>
      </w:r>
      <w:r w:rsidR="00D60EC3" w:rsidRPr="00D60EC3">
        <w:rPr>
          <w:lang w:val="en-CA"/>
        </w:rPr>
        <w:t>. M</w:t>
      </w:r>
      <w:r w:rsidR="00393EF0" w:rsidRPr="00D60EC3">
        <w:rPr>
          <w:lang w:val="en-CA"/>
        </w:rPr>
        <w:t xml:space="preserve">odelling her </w:t>
      </w:r>
      <w:r w:rsidR="0086719C" w:rsidRPr="00D60EC3">
        <w:rPr>
          <w:lang w:val="en-CA"/>
        </w:rPr>
        <w:t>atrocious toddler fashion choices, singing Disney songs</w:t>
      </w:r>
      <w:r w:rsidR="00BB513C" w:rsidRPr="00D60EC3">
        <w:rPr>
          <w:lang w:val="en-CA"/>
        </w:rPr>
        <w:t>, reading Cat in The Hat</w:t>
      </w:r>
      <w:r w:rsidR="00E1183A" w:rsidRPr="00D60EC3">
        <w:rPr>
          <w:lang w:val="en-CA"/>
        </w:rPr>
        <w:t xml:space="preserve"> and drawing</w:t>
      </w:r>
      <w:r w:rsidR="00B21E2E" w:rsidRPr="00D60EC3">
        <w:rPr>
          <w:lang w:val="en-CA"/>
        </w:rPr>
        <w:t xml:space="preserve"> art so abstract that </w:t>
      </w:r>
      <w:r w:rsidR="00896A78" w:rsidRPr="00D60EC3">
        <w:rPr>
          <w:lang w:val="en-CA"/>
        </w:rPr>
        <w:t xml:space="preserve">even </w:t>
      </w:r>
      <w:r w:rsidR="00B21E2E" w:rsidRPr="00D60EC3">
        <w:rPr>
          <w:lang w:val="en-CA"/>
        </w:rPr>
        <w:t>Picasso</w:t>
      </w:r>
      <w:r w:rsidR="00896A78" w:rsidRPr="00D60EC3">
        <w:rPr>
          <w:lang w:val="en-CA"/>
        </w:rPr>
        <w:t xml:space="preserve"> himself</w:t>
      </w:r>
      <w:r w:rsidR="00B21E2E" w:rsidRPr="00D60EC3">
        <w:rPr>
          <w:lang w:val="en-CA"/>
        </w:rPr>
        <w:t xml:space="preserve"> ha</w:t>
      </w:r>
      <w:r w:rsidR="00BA6D06" w:rsidRPr="00D60EC3">
        <w:rPr>
          <w:lang w:val="en-CA"/>
        </w:rPr>
        <w:t>s</w:t>
      </w:r>
      <w:r w:rsidR="00B21E2E" w:rsidRPr="00D60EC3">
        <w:rPr>
          <w:lang w:val="en-CA"/>
        </w:rPr>
        <w:t xml:space="preserve"> competition</w:t>
      </w:r>
      <w:r w:rsidR="00D60EC3" w:rsidRPr="00D60EC3">
        <w:rPr>
          <w:lang w:val="en-CA"/>
        </w:rPr>
        <w:t>, I</w:t>
      </w:r>
      <w:r w:rsidR="003F229B" w:rsidRPr="00D60EC3">
        <w:rPr>
          <w:lang w:val="en-CA"/>
        </w:rPr>
        <w:t xml:space="preserve"> </w:t>
      </w:r>
      <w:r w:rsidR="00BA6D06" w:rsidRPr="00D60EC3">
        <w:rPr>
          <w:lang w:val="en-CA"/>
        </w:rPr>
        <w:t>just knew that</w:t>
      </w:r>
      <w:r w:rsidR="003F229B" w:rsidRPr="00D60EC3">
        <w:rPr>
          <w:lang w:val="en-CA"/>
        </w:rPr>
        <w:t xml:space="preserve"> everything would </w:t>
      </w:r>
      <w:r w:rsidR="00BA6D06" w:rsidRPr="00D60EC3">
        <w:rPr>
          <w:lang w:val="en-CA"/>
        </w:rPr>
        <w:t>turn out ok</w:t>
      </w:r>
      <w:r w:rsidR="00E96E6F" w:rsidRPr="00D60EC3">
        <w:rPr>
          <w:lang w:val="en-CA"/>
        </w:rPr>
        <w:t xml:space="preserve">. </w:t>
      </w:r>
      <w:r w:rsidR="00E96E6F" w:rsidRPr="00187A39">
        <w:rPr>
          <w:lang w:val="en-CA"/>
        </w:rPr>
        <w:t>She will always brighten a dark day</w:t>
      </w:r>
      <w:r w:rsidR="00461101" w:rsidRPr="00187A39">
        <w:rPr>
          <w:lang w:val="en-CA"/>
        </w:rPr>
        <w:t xml:space="preserve"> and </w:t>
      </w:r>
      <w:r w:rsidR="00580B77" w:rsidRPr="00A91E54">
        <w:rPr>
          <w:b/>
          <w:bCs/>
          <w:lang w:val="en-CA"/>
        </w:rPr>
        <w:t xml:space="preserve">I will always </w:t>
      </w:r>
      <w:r w:rsidR="00D15606" w:rsidRPr="00A91E54">
        <w:rPr>
          <w:b/>
          <w:bCs/>
          <w:color w:val="000000"/>
        </w:rPr>
        <w:t>be there to support her should the journey be overwhelming.</w:t>
      </w:r>
    </w:p>
    <w:p w:rsidR="0092150C" w:rsidRDefault="00E96E6F" w:rsidP="00B21E2E">
      <w:pPr>
        <w:ind w:left="360" w:firstLine="360"/>
        <w:rPr>
          <w:lang w:val="en-CA"/>
        </w:rPr>
      </w:pPr>
      <w:r w:rsidRPr="00E96E6F">
        <w:rPr>
          <w:lang w:val="en-CA"/>
        </w:rPr>
        <w:t xml:space="preserve">When I </w:t>
      </w:r>
      <w:r w:rsidR="0051429D">
        <w:rPr>
          <w:lang w:val="en-CA"/>
        </w:rPr>
        <w:t>was 1</w:t>
      </w:r>
      <w:r w:rsidR="008B1726">
        <w:rPr>
          <w:lang w:val="en-CA"/>
        </w:rPr>
        <w:t xml:space="preserve">4, we fought. All the time. </w:t>
      </w:r>
      <w:r w:rsidR="008657BD">
        <w:rPr>
          <w:lang w:val="en-CA"/>
        </w:rPr>
        <w:t>Every moment with her was a war</w:t>
      </w:r>
      <w:r w:rsidR="00526249">
        <w:rPr>
          <w:lang w:val="en-CA"/>
        </w:rPr>
        <w:t xml:space="preserve">; </w:t>
      </w:r>
      <w:r w:rsidR="009C43C4">
        <w:rPr>
          <w:lang w:val="en-CA"/>
        </w:rPr>
        <w:t>my fears of a senseless, directionless</w:t>
      </w:r>
      <w:r w:rsidR="009362ED">
        <w:rPr>
          <w:lang w:val="en-CA"/>
        </w:rPr>
        <w:t xml:space="preserve"> </w:t>
      </w:r>
      <w:r w:rsidR="00204CEE">
        <w:rPr>
          <w:lang w:val="en-CA"/>
        </w:rPr>
        <w:t xml:space="preserve">and </w:t>
      </w:r>
      <w:r w:rsidR="0082678D">
        <w:rPr>
          <w:lang w:val="en-CA"/>
        </w:rPr>
        <w:t>meaningless</w:t>
      </w:r>
      <w:r w:rsidR="00204CEE">
        <w:rPr>
          <w:lang w:val="en-CA"/>
        </w:rPr>
        <w:t xml:space="preserve"> life </w:t>
      </w:r>
      <w:r w:rsidR="0008269F">
        <w:rPr>
          <w:lang w:val="en-CA"/>
        </w:rPr>
        <w:t>took over</w:t>
      </w:r>
      <w:r w:rsidR="00CD43D2">
        <w:rPr>
          <w:lang w:val="en-CA"/>
        </w:rPr>
        <w:t>. How was I supposed to have a future, have good grades</w:t>
      </w:r>
      <w:r w:rsidR="0082678D">
        <w:rPr>
          <w:lang w:val="en-CA"/>
        </w:rPr>
        <w:t>,</w:t>
      </w:r>
      <w:r w:rsidR="00E45127">
        <w:rPr>
          <w:lang w:val="en-CA"/>
        </w:rPr>
        <w:t xml:space="preserve"> and be a good sister</w:t>
      </w:r>
      <w:r w:rsidR="00215235">
        <w:rPr>
          <w:lang w:val="en-CA"/>
        </w:rPr>
        <w:t xml:space="preserve">? </w:t>
      </w:r>
      <w:r w:rsidR="00E45127">
        <w:rPr>
          <w:lang w:val="en-CA"/>
        </w:rPr>
        <w:t>The stress took the r</w:t>
      </w:r>
      <w:r w:rsidR="00AE4FAB">
        <w:rPr>
          <w:lang w:val="en-CA"/>
        </w:rPr>
        <w:t>eins</w:t>
      </w:r>
      <w:r w:rsidR="00E45127">
        <w:rPr>
          <w:lang w:val="en-CA"/>
        </w:rPr>
        <w:t xml:space="preserve"> in my</w:t>
      </w:r>
      <w:r w:rsidR="00A449F7">
        <w:rPr>
          <w:lang w:val="en-CA"/>
        </w:rPr>
        <w:t xml:space="preserve"> brain; </w:t>
      </w:r>
      <w:r w:rsidR="0082678D">
        <w:rPr>
          <w:lang w:val="en-CA"/>
        </w:rPr>
        <w:t xml:space="preserve">if </w:t>
      </w:r>
      <w:r w:rsidR="00A449F7">
        <w:rPr>
          <w:lang w:val="en-CA"/>
        </w:rPr>
        <w:t xml:space="preserve">I couldn’t have </w:t>
      </w:r>
      <w:r w:rsidR="00917D75">
        <w:rPr>
          <w:lang w:val="en-CA"/>
        </w:rPr>
        <w:t>a</w:t>
      </w:r>
      <w:r w:rsidR="00A449F7">
        <w:rPr>
          <w:lang w:val="en-CA"/>
        </w:rPr>
        <w:t xml:space="preserve"> perfect life</w:t>
      </w:r>
      <w:r w:rsidR="00C62023">
        <w:rPr>
          <w:lang w:val="en-CA"/>
        </w:rPr>
        <w:t>,</w:t>
      </w:r>
      <w:r w:rsidR="00A449F7">
        <w:rPr>
          <w:lang w:val="en-CA"/>
        </w:rPr>
        <w:t xml:space="preserve"> I couldn’t be the best role model or the best sister. </w:t>
      </w:r>
      <w:r w:rsidR="00B75881">
        <w:rPr>
          <w:lang w:val="en-CA"/>
        </w:rPr>
        <w:t>I’m someone she looks up to</w:t>
      </w:r>
      <w:r w:rsidR="0053662F">
        <w:rPr>
          <w:lang w:val="en-CA"/>
        </w:rPr>
        <w:t xml:space="preserve">; </w:t>
      </w:r>
      <w:r w:rsidR="00B75881">
        <w:rPr>
          <w:lang w:val="en-CA"/>
        </w:rPr>
        <w:t xml:space="preserve">I’m the example she follows </w:t>
      </w:r>
      <w:r w:rsidR="008F1945">
        <w:rPr>
          <w:lang w:val="en-CA"/>
        </w:rPr>
        <w:t>and her most powerful influence</w:t>
      </w:r>
      <w:r w:rsidR="009602FE">
        <w:rPr>
          <w:lang w:val="en-CA"/>
        </w:rPr>
        <w:t xml:space="preserve">. The weight of being an older sister hit me </w:t>
      </w:r>
      <w:r w:rsidR="005B088F">
        <w:rPr>
          <w:lang w:val="en-CA"/>
        </w:rPr>
        <w:t xml:space="preserve">and every failure </w:t>
      </w:r>
      <w:r w:rsidR="007F451C">
        <w:rPr>
          <w:lang w:val="en-CA"/>
        </w:rPr>
        <w:t xml:space="preserve">of mine or hers sparked a flame and lit the </w:t>
      </w:r>
      <w:r w:rsidR="00A66D5C">
        <w:rPr>
          <w:lang w:val="en-CA"/>
        </w:rPr>
        <w:t>fuse</w:t>
      </w:r>
      <w:r w:rsidR="007F451C">
        <w:rPr>
          <w:lang w:val="en-CA"/>
        </w:rPr>
        <w:t xml:space="preserve">. </w:t>
      </w:r>
      <w:r w:rsidR="00B641D8">
        <w:rPr>
          <w:lang w:val="en-CA"/>
        </w:rPr>
        <w:t>We fought all the time</w:t>
      </w:r>
      <w:r w:rsidR="007F451C">
        <w:rPr>
          <w:lang w:val="en-CA"/>
        </w:rPr>
        <w:t>.</w:t>
      </w:r>
    </w:p>
    <w:p w:rsidR="00E96E6F" w:rsidRDefault="00677FD9" w:rsidP="00B21E2E">
      <w:pPr>
        <w:ind w:left="360" w:firstLine="360"/>
        <w:rPr>
          <w:lang w:val="en-CA"/>
        </w:rPr>
      </w:pPr>
      <w:r>
        <w:rPr>
          <w:lang w:val="en-CA"/>
        </w:rPr>
        <w:t xml:space="preserve"> T</w:t>
      </w:r>
      <w:r w:rsidR="00FA65E3">
        <w:rPr>
          <w:lang w:val="en-CA"/>
        </w:rPr>
        <w:t xml:space="preserve">he final </w:t>
      </w:r>
      <w:r w:rsidR="00030D22">
        <w:rPr>
          <w:lang w:val="en-CA"/>
        </w:rPr>
        <w:t>evening</w:t>
      </w:r>
      <w:r w:rsidR="00FA65E3">
        <w:rPr>
          <w:lang w:val="en-CA"/>
        </w:rPr>
        <w:t xml:space="preserve"> of summer </w:t>
      </w:r>
      <w:r>
        <w:rPr>
          <w:lang w:val="en-CA"/>
        </w:rPr>
        <w:t xml:space="preserve">I </w:t>
      </w:r>
      <w:r w:rsidR="00C30727">
        <w:rPr>
          <w:lang w:val="en-CA"/>
        </w:rPr>
        <w:t>was laying on the trampoline looking at the sky</w:t>
      </w:r>
      <w:r w:rsidR="00B100C4">
        <w:rPr>
          <w:lang w:val="en-CA"/>
        </w:rPr>
        <w:t xml:space="preserve">, my sister </w:t>
      </w:r>
      <w:r w:rsidR="00EA1EF7">
        <w:rPr>
          <w:lang w:val="en-CA"/>
        </w:rPr>
        <w:t xml:space="preserve">jumps </w:t>
      </w:r>
      <w:r w:rsidR="00B100C4">
        <w:rPr>
          <w:lang w:val="en-CA"/>
        </w:rPr>
        <w:t xml:space="preserve">down </w:t>
      </w:r>
      <w:r w:rsidR="007D3108">
        <w:rPr>
          <w:lang w:val="en-CA"/>
        </w:rPr>
        <w:t xml:space="preserve">onto the rough grass and climbs on top the </w:t>
      </w:r>
      <w:r w:rsidR="00B773A0">
        <w:rPr>
          <w:lang w:val="en-CA"/>
        </w:rPr>
        <w:t>trampoline to lay beside me. Only the crickets made noise</w:t>
      </w:r>
      <w:r w:rsidR="00544411">
        <w:rPr>
          <w:lang w:val="en-CA"/>
        </w:rPr>
        <w:t xml:space="preserve">; </w:t>
      </w:r>
      <w:r w:rsidR="001A669C">
        <w:rPr>
          <w:lang w:val="en-CA"/>
        </w:rPr>
        <w:t>we simply laid on the trampoline looking at stars</w:t>
      </w:r>
      <w:r w:rsidR="00ED2DD2">
        <w:rPr>
          <w:lang w:val="en-CA"/>
        </w:rPr>
        <w:t>. My sister glances toward me. Her eyes</w:t>
      </w:r>
      <w:r w:rsidR="000A643D">
        <w:rPr>
          <w:lang w:val="en-CA"/>
        </w:rPr>
        <w:t xml:space="preserve"> are</w:t>
      </w:r>
      <w:r w:rsidR="00ED2DD2">
        <w:rPr>
          <w:lang w:val="en-CA"/>
        </w:rPr>
        <w:t xml:space="preserve"> full of hope. </w:t>
      </w:r>
    </w:p>
    <w:p w:rsidR="004156E0" w:rsidRDefault="00ED2DD2" w:rsidP="0095382F">
      <w:pPr>
        <w:ind w:left="360" w:firstLine="360"/>
        <w:rPr>
          <w:lang w:val="en-CA"/>
        </w:rPr>
      </w:pPr>
      <w:r>
        <w:rPr>
          <w:lang w:val="en-CA"/>
        </w:rPr>
        <w:lastRenderedPageBreak/>
        <w:t>“You’re a good big sister</w:t>
      </w:r>
      <w:r w:rsidR="00B641D8">
        <w:rPr>
          <w:lang w:val="en-CA"/>
        </w:rPr>
        <w:t>,”</w:t>
      </w:r>
      <w:r>
        <w:rPr>
          <w:lang w:val="en-CA"/>
        </w:rPr>
        <w:t xml:space="preserve"> </w:t>
      </w:r>
      <w:r w:rsidR="00DF78B1">
        <w:rPr>
          <w:lang w:val="en-CA"/>
        </w:rPr>
        <w:t>s</w:t>
      </w:r>
      <w:r w:rsidR="00AF7B9A">
        <w:rPr>
          <w:lang w:val="en-CA"/>
        </w:rPr>
        <w:t>he whispers</w:t>
      </w:r>
      <w:r w:rsidR="00FA4E53">
        <w:rPr>
          <w:lang w:val="en-CA"/>
        </w:rPr>
        <w:t>.</w:t>
      </w:r>
      <w:r w:rsidR="0095382F">
        <w:rPr>
          <w:lang w:val="en-CA"/>
        </w:rPr>
        <w:t xml:space="preserve"> </w:t>
      </w:r>
      <w:r w:rsidR="004156E0">
        <w:rPr>
          <w:lang w:val="en-CA"/>
        </w:rPr>
        <w:t xml:space="preserve">I knew everything would be ok. </w:t>
      </w:r>
    </w:p>
    <w:p w:rsidR="004156E0" w:rsidRPr="00E96E6F" w:rsidRDefault="004156E0" w:rsidP="00B21E2E">
      <w:pPr>
        <w:ind w:left="360" w:firstLine="360"/>
        <w:rPr>
          <w:lang w:val="en-CA"/>
        </w:rPr>
      </w:pPr>
      <w:r>
        <w:rPr>
          <w:lang w:val="en-CA"/>
        </w:rPr>
        <w:t xml:space="preserve">When I was 17, </w:t>
      </w:r>
      <w:r w:rsidR="008B1D4B">
        <w:rPr>
          <w:lang w:val="en-CA"/>
        </w:rPr>
        <w:t>I watched my sister walk across the</w:t>
      </w:r>
      <w:r w:rsidR="00F36942">
        <w:rPr>
          <w:lang w:val="en-CA"/>
        </w:rPr>
        <w:t xml:space="preserve"> old, </w:t>
      </w:r>
      <w:r w:rsidR="008B1D4B">
        <w:rPr>
          <w:lang w:val="en-CA"/>
        </w:rPr>
        <w:t xml:space="preserve">scuffed </w:t>
      </w:r>
      <w:r w:rsidR="00F36942">
        <w:rPr>
          <w:lang w:val="en-CA"/>
        </w:rPr>
        <w:t>and scratched gym floor</w:t>
      </w:r>
      <w:r w:rsidR="002F2B1C">
        <w:rPr>
          <w:lang w:val="en-CA"/>
        </w:rPr>
        <w:t xml:space="preserve">, </w:t>
      </w:r>
      <w:r w:rsidR="00AB2C51">
        <w:rPr>
          <w:lang w:val="en-CA"/>
        </w:rPr>
        <w:t xml:space="preserve">hear </w:t>
      </w:r>
      <w:r w:rsidR="002F2B1C">
        <w:rPr>
          <w:lang w:val="en-CA"/>
        </w:rPr>
        <w:t>the click of her tiny heels as she walks to her principal</w:t>
      </w:r>
      <w:r w:rsidR="00AB2C51">
        <w:rPr>
          <w:lang w:val="en-CA"/>
        </w:rPr>
        <w:t xml:space="preserve"> </w:t>
      </w:r>
      <w:r w:rsidR="002F2B1C">
        <w:rPr>
          <w:lang w:val="en-CA"/>
        </w:rPr>
        <w:t xml:space="preserve">to officially “graduate” </w:t>
      </w:r>
      <w:r w:rsidR="00AB2C51">
        <w:rPr>
          <w:lang w:val="en-CA"/>
        </w:rPr>
        <w:t xml:space="preserve">elementary school. </w:t>
      </w:r>
      <w:r w:rsidR="00F54C75">
        <w:rPr>
          <w:lang w:val="en-CA"/>
        </w:rPr>
        <w:t xml:space="preserve">Certificate in hand, she looks towards me with </w:t>
      </w:r>
      <w:r w:rsidR="00CB4842">
        <w:rPr>
          <w:lang w:val="en-CA"/>
        </w:rPr>
        <w:t xml:space="preserve">pure pride and poses for a photo. </w:t>
      </w:r>
      <w:r w:rsidR="008348B5">
        <w:rPr>
          <w:lang w:val="en-CA"/>
        </w:rPr>
        <w:t>She’s so young</w:t>
      </w:r>
      <w:r w:rsidR="00773B94">
        <w:rPr>
          <w:lang w:val="en-CA"/>
        </w:rPr>
        <w:t xml:space="preserve"> yet so ready to take on the world. </w:t>
      </w:r>
      <w:r w:rsidR="00CE4947">
        <w:rPr>
          <w:lang w:val="en-CA"/>
        </w:rPr>
        <w:t xml:space="preserve">I know now that she doesn’t need me to be the perfect role model or the perfect big sister. She’s smart, </w:t>
      </w:r>
      <w:r w:rsidR="000A643D">
        <w:rPr>
          <w:lang w:val="en-CA"/>
        </w:rPr>
        <w:t>hard-working</w:t>
      </w:r>
      <w:r w:rsidR="008348B5">
        <w:rPr>
          <w:lang w:val="en-CA"/>
        </w:rPr>
        <w:t xml:space="preserve"> and more stubborn th</w:t>
      </w:r>
      <w:r w:rsidR="00991DE9">
        <w:rPr>
          <w:lang w:val="en-CA"/>
        </w:rPr>
        <w:t>an</w:t>
      </w:r>
      <w:r w:rsidR="008348B5">
        <w:rPr>
          <w:lang w:val="en-CA"/>
        </w:rPr>
        <w:t xml:space="preserve"> m</w:t>
      </w:r>
      <w:r w:rsidR="00544411">
        <w:rPr>
          <w:lang w:val="en-CA"/>
        </w:rPr>
        <w:t>yself</w:t>
      </w:r>
      <w:r w:rsidR="008348B5">
        <w:rPr>
          <w:lang w:val="en-CA"/>
        </w:rPr>
        <w:t>. She’ll be just fine</w:t>
      </w:r>
      <w:r w:rsidR="00D051CD">
        <w:rPr>
          <w:lang w:val="en-CA"/>
        </w:rPr>
        <w:t>, and she will always know that I’ll be there</w:t>
      </w:r>
      <w:r w:rsidR="002852C5">
        <w:rPr>
          <w:lang w:val="en-CA"/>
        </w:rPr>
        <w:t>,</w:t>
      </w:r>
      <w:r w:rsidR="00D051CD">
        <w:rPr>
          <w:lang w:val="en-CA"/>
        </w:rPr>
        <w:t xml:space="preserve"> watching her </w:t>
      </w:r>
      <w:r w:rsidR="002852C5">
        <w:rPr>
          <w:lang w:val="en-CA"/>
        </w:rPr>
        <w:t>carve</w:t>
      </w:r>
      <w:r w:rsidR="00D051CD">
        <w:rPr>
          <w:lang w:val="en-CA"/>
        </w:rPr>
        <w:t xml:space="preserve"> her path</w:t>
      </w:r>
      <w:r w:rsidR="002852C5">
        <w:rPr>
          <w:lang w:val="en-CA"/>
        </w:rPr>
        <w:t xml:space="preserve"> in this world and </w:t>
      </w:r>
      <w:r w:rsidR="002852C5" w:rsidRPr="00A91E54">
        <w:rPr>
          <w:b/>
          <w:bCs/>
          <w:lang w:val="en-CA"/>
        </w:rPr>
        <w:t>should the journey become overwhelming</w:t>
      </w:r>
      <w:r w:rsidR="00F11C42" w:rsidRPr="00A91E54">
        <w:rPr>
          <w:b/>
          <w:bCs/>
          <w:lang w:val="en-CA"/>
        </w:rPr>
        <w:t xml:space="preserve"> she’ll always have me.</w:t>
      </w:r>
      <w:r w:rsidR="00F11C42">
        <w:rPr>
          <w:lang w:val="en-CA"/>
        </w:rPr>
        <w:t xml:space="preserve"> Always</w:t>
      </w:r>
      <w:r w:rsidR="000C0F6D">
        <w:rPr>
          <w:lang w:val="en-CA"/>
        </w:rPr>
        <w:t>.</w:t>
      </w:r>
    </w:p>
    <w:p w:rsidR="00B52986" w:rsidRDefault="00B52986" w:rsidP="00FE4DDE">
      <w:pPr>
        <w:ind w:firstLine="0"/>
      </w:pPr>
    </w:p>
    <w:p w:rsidR="00BC79AB" w:rsidRDefault="00BC79AB" w:rsidP="00FE4DDE">
      <w:pPr>
        <w:ind w:firstLine="0"/>
      </w:pPr>
    </w:p>
    <w:p w:rsidR="00FE4DDE" w:rsidRDefault="00FE4DDE" w:rsidP="00FE4DDE">
      <w:pPr>
        <w:ind w:firstLine="0"/>
      </w:pPr>
    </w:p>
    <w:p w:rsidR="00003DDA" w:rsidRDefault="00003DDA" w:rsidP="00FE4DDE">
      <w:pPr>
        <w:ind w:firstLine="0"/>
      </w:pPr>
    </w:p>
    <w:p w:rsidR="00003DDA" w:rsidRDefault="00003DDA" w:rsidP="00FE4DDE">
      <w:pPr>
        <w:ind w:firstLine="0"/>
      </w:pPr>
    </w:p>
    <w:p w:rsidR="00003DDA" w:rsidRDefault="00003DDA" w:rsidP="00FE4DDE">
      <w:pPr>
        <w:ind w:firstLine="0"/>
      </w:pPr>
    </w:p>
    <w:p w:rsidR="00003DDA" w:rsidRDefault="00003DDA" w:rsidP="00FE4DDE">
      <w:pPr>
        <w:ind w:firstLine="0"/>
      </w:pPr>
    </w:p>
    <w:p w:rsidR="00003DDA" w:rsidRDefault="00003DDA" w:rsidP="00FE4DDE">
      <w:pPr>
        <w:ind w:firstLine="0"/>
      </w:pPr>
    </w:p>
    <w:p w:rsidR="00003DDA" w:rsidRDefault="00003DDA" w:rsidP="00FE4DDE">
      <w:pPr>
        <w:ind w:firstLine="0"/>
      </w:pPr>
    </w:p>
    <w:p w:rsidR="00003DDA" w:rsidRDefault="00003DDA" w:rsidP="00FE4DDE">
      <w:pPr>
        <w:ind w:firstLine="0"/>
      </w:pPr>
    </w:p>
    <w:p w:rsidR="00003DDA" w:rsidRPr="0019217A" w:rsidRDefault="00003DDA" w:rsidP="00FE4DDE">
      <w:pPr>
        <w:ind w:firstLine="0"/>
      </w:pPr>
    </w:p>
    <w:p w:rsidR="005D7C92" w:rsidRDefault="005D7C92" w:rsidP="005D7C92">
      <w:pPr>
        <w:pStyle w:val="TableSource"/>
        <w:ind w:left="0" w:firstLine="0"/>
      </w:pPr>
    </w:p>
    <w:p w:rsidR="00E17C9C" w:rsidRDefault="00003DDA">
      <w:pPr>
        <w:pStyle w:val="SectionTitle"/>
        <w:rPr>
          <w:b/>
          <w:bCs/>
          <w:u w:val="single"/>
        </w:rPr>
      </w:pPr>
      <w:r w:rsidRPr="00003DDA">
        <w:rPr>
          <w:b/>
          <w:bCs/>
          <w:u w:val="single"/>
        </w:rPr>
        <w:lastRenderedPageBreak/>
        <w:t>Rhetorical Devices</w:t>
      </w:r>
    </w:p>
    <w:p w:rsidR="00003DDA" w:rsidRDefault="00875F48" w:rsidP="00003DDA">
      <w:pPr>
        <w:pStyle w:val="ListParagraph"/>
        <w:numPr>
          <w:ilvl w:val="0"/>
          <w:numId w:val="14"/>
        </w:numPr>
      </w:pPr>
      <w:r>
        <w:t xml:space="preserve">Rule of three </w:t>
      </w:r>
    </w:p>
    <w:p w:rsidR="00875F48" w:rsidRDefault="00875F48" w:rsidP="00875F48">
      <w:pPr>
        <w:pStyle w:val="ListParagraph"/>
        <w:ind w:left="1080" w:firstLine="0"/>
        <w:rPr>
          <w:b/>
          <w:bCs/>
          <w:lang w:val="en-CA"/>
        </w:rPr>
      </w:pPr>
      <w:r>
        <w:t xml:space="preserve">“ </w:t>
      </w:r>
      <w:r w:rsidRPr="00B95EE9">
        <w:rPr>
          <w:b/>
          <w:bCs/>
        </w:rPr>
        <w:t>my parents dropped me off at my Oma and Opa’s house in an anxious hurry</w:t>
      </w:r>
      <w:r w:rsidR="000A643D">
        <w:rPr>
          <w:b/>
          <w:bCs/>
        </w:rPr>
        <w:t xml:space="preserve"> </w:t>
      </w:r>
      <w:r w:rsidRPr="00B95EE9">
        <w:rPr>
          <w:b/>
          <w:bCs/>
        </w:rPr>
        <w:t xml:space="preserve">jumped back into the car and sped out the </w:t>
      </w:r>
      <w:r w:rsidRPr="00B95EE9">
        <w:rPr>
          <w:b/>
          <w:bCs/>
          <w:lang w:val="en-CA"/>
        </w:rPr>
        <w:t>cul-de-sac faster then I could process.</w:t>
      </w:r>
      <w:r>
        <w:rPr>
          <w:b/>
          <w:bCs/>
          <w:lang w:val="en-CA"/>
        </w:rPr>
        <w:t xml:space="preserve">” </w:t>
      </w:r>
    </w:p>
    <w:p w:rsidR="00875F48" w:rsidRPr="00A23994" w:rsidRDefault="00A23994" w:rsidP="00875F48">
      <w:pPr>
        <w:pStyle w:val="ListParagraph"/>
        <w:numPr>
          <w:ilvl w:val="0"/>
          <w:numId w:val="14"/>
        </w:numPr>
      </w:pPr>
      <w:r>
        <w:rPr>
          <w:lang w:val="en-CA"/>
        </w:rPr>
        <w:t xml:space="preserve">Parallel Structure </w:t>
      </w:r>
    </w:p>
    <w:p w:rsidR="0098035D" w:rsidRDefault="00A23994" w:rsidP="0098035D">
      <w:pPr>
        <w:rPr>
          <w:b/>
          <w:bCs/>
        </w:rPr>
      </w:pPr>
      <w:r>
        <w:t xml:space="preserve">“ </w:t>
      </w:r>
      <w:r>
        <w:rPr>
          <w:b/>
          <w:bCs/>
        </w:rPr>
        <w:t>She’s four steps from me</w:t>
      </w:r>
      <w:r w:rsidR="0098035D">
        <w:rPr>
          <w:b/>
          <w:bCs/>
        </w:rPr>
        <w:t>… Three steps later… Two more steps… One step from my reach….”</w:t>
      </w:r>
    </w:p>
    <w:p w:rsidR="0098035D" w:rsidRDefault="00692ABC" w:rsidP="0098035D">
      <w:pPr>
        <w:pStyle w:val="ListParagraph"/>
        <w:numPr>
          <w:ilvl w:val="0"/>
          <w:numId w:val="14"/>
        </w:numPr>
      </w:pPr>
      <w:r>
        <w:t xml:space="preserve">Contrast </w:t>
      </w:r>
    </w:p>
    <w:p w:rsidR="00A13D3B" w:rsidRDefault="00692ABC" w:rsidP="00A13D3B">
      <w:pPr>
        <w:rPr>
          <w:b/>
          <w:bCs/>
        </w:rPr>
      </w:pPr>
      <w:r>
        <w:t xml:space="preserve">“ </w:t>
      </w:r>
      <w:r w:rsidR="00A13D3B">
        <w:rPr>
          <w:b/>
          <w:bCs/>
        </w:rPr>
        <w:t>My mom, looking exhausted yet radiant…”</w:t>
      </w:r>
    </w:p>
    <w:p w:rsidR="00A13D3B" w:rsidRDefault="000973F8" w:rsidP="00A13D3B">
      <w:pPr>
        <w:pStyle w:val="ListParagraph"/>
        <w:numPr>
          <w:ilvl w:val="0"/>
          <w:numId w:val="14"/>
        </w:numPr>
      </w:pPr>
      <w:r>
        <w:t xml:space="preserve">Circle Technique </w:t>
      </w:r>
    </w:p>
    <w:p w:rsidR="000973F8" w:rsidRPr="000973F8" w:rsidRDefault="000973F8" w:rsidP="000973F8">
      <w:pPr>
        <w:rPr>
          <w:b/>
          <w:bCs/>
        </w:rPr>
      </w:pPr>
      <w:r>
        <w:t xml:space="preserve">“ </w:t>
      </w:r>
      <w:r>
        <w:rPr>
          <w:b/>
          <w:bCs/>
        </w:rPr>
        <w:t xml:space="preserve">I will always be there to support her should the should the journey become overwhelming… should the journey be overwhelming she’ll always have me.” </w:t>
      </w:r>
    </w:p>
    <w:p w:rsidR="00E17C9C" w:rsidRDefault="00E17C9C" w:rsidP="005D7C92">
      <w:pPr>
        <w:pStyle w:val="Bibliography"/>
      </w:pPr>
    </w:p>
    <w:p w:rsidR="00E17C9C" w:rsidRDefault="00E17C9C"/>
    <w:sectPr w:rsidR="00E17C9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1E" w:rsidRDefault="0062541E">
      <w:pPr>
        <w:spacing w:line="240" w:lineRule="auto"/>
      </w:pPr>
      <w:r>
        <w:separator/>
      </w:r>
    </w:p>
  </w:endnote>
  <w:endnote w:type="continuationSeparator" w:id="0">
    <w:p w:rsidR="0062541E" w:rsidRDefault="00625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1E" w:rsidRDefault="0062541E">
      <w:pPr>
        <w:spacing w:line="240" w:lineRule="auto"/>
      </w:pPr>
      <w:r>
        <w:separator/>
      </w:r>
    </w:p>
  </w:footnote>
  <w:footnote w:type="continuationSeparator" w:id="0">
    <w:p w:rsidR="0062541E" w:rsidRDefault="00625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9C" w:rsidRDefault="00E55FE7">
    <w:pPr>
      <w:pStyle w:val="Header"/>
    </w:pPr>
    <w:sdt>
      <w:sdtPr>
        <w:id w:val="1568531701"/>
        <w:placeholder>
          <w:docPart w:val="B4CCABFBA780404EBD8D2688DE1B28A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1E6D3F">
          <w:t>[Last Name]</w:t>
        </w:r>
      </w:sdtContent>
    </w:sdt>
    <w:r w:rsidR="001E6D3F">
      <w:t xml:space="preserve"> </w:t>
    </w:r>
    <w:r w:rsidR="001E6D3F">
      <w:fldChar w:fldCharType="begin"/>
    </w:r>
    <w:r w:rsidR="001E6D3F">
      <w:instrText xml:space="preserve"> PAGE   \* MERGEFORMAT </w:instrText>
    </w:r>
    <w:r w:rsidR="001E6D3F">
      <w:fldChar w:fldCharType="separate"/>
    </w:r>
    <w:r w:rsidR="001E6D3F">
      <w:rPr>
        <w:noProof/>
      </w:rPr>
      <w:t>4</w:t>
    </w:r>
    <w:r w:rsidR="001E6D3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9C" w:rsidRDefault="00E55FE7">
    <w:pPr>
      <w:pStyle w:val="Header"/>
    </w:pPr>
    <w:sdt>
      <w:sdtPr>
        <w:id w:val="-348181431"/>
        <w:placeholder>
          <w:docPart w:val="DA9A2BE0853444439F405A2CD6FC65C5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F21E8C">
          <w:t>Row Heading</w:t>
        </w:r>
      </w:sdtContent>
    </w:sdt>
    <w:r w:rsidR="001E6D3F">
      <w:t xml:space="preserve"> </w:t>
    </w:r>
    <w:r w:rsidR="001E6D3F">
      <w:fldChar w:fldCharType="begin"/>
    </w:r>
    <w:r w:rsidR="001E6D3F">
      <w:instrText xml:space="preserve"> PAGE   \* MERGEFORMAT </w:instrText>
    </w:r>
    <w:r w:rsidR="001E6D3F">
      <w:fldChar w:fldCharType="separate"/>
    </w:r>
    <w:r w:rsidR="001E6D3F">
      <w:rPr>
        <w:noProof/>
      </w:rPr>
      <w:t>1</w:t>
    </w:r>
    <w:r w:rsidR="001E6D3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373C5"/>
    <w:multiLevelType w:val="hybridMultilevel"/>
    <w:tmpl w:val="3C7E32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65"/>
    <w:rsid w:val="00002A79"/>
    <w:rsid w:val="00003DDA"/>
    <w:rsid w:val="00011A78"/>
    <w:rsid w:val="00016708"/>
    <w:rsid w:val="00030D22"/>
    <w:rsid w:val="000607A3"/>
    <w:rsid w:val="000708FA"/>
    <w:rsid w:val="00073F36"/>
    <w:rsid w:val="0008269F"/>
    <w:rsid w:val="000973F8"/>
    <w:rsid w:val="000A643D"/>
    <w:rsid w:val="000B1475"/>
    <w:rsid w:val="000C0F6D"/>
    <w:rsid w:val="000C7C05"/>
    <w:rsid w:val="000D40A1"/>
    <w:rsid w:val="000D6AD8"/>
    <w:rsid w:val="000D7CF4"/>
    <w:rsid w:val="000E3D1E"/>
    <w:rsid w:val="000F5ABD"/>
    <w:rsid w:val="000F64FF"/>
    <w:rsid w:val="0011464F"/>
    <w:rsid w:val="00131919"/>
    <w:rsid w:val="0013491F"/>
    <w:rsid w:val="00143632"/>
    <w:rsid w:val="00151D7A"/>
    <w:rsid w:val="00175371"/>
    <w:rsid w:val="00187A39"/>
    <w:rsid w:val="0019217A"/>
    <w:rsid w:val="001A0A63"/>
    <w:rsid w:val="001A669C"/>
    <w:rsid w:val="001E0177"/>
    <w:rsid w:val="001E2B7F"/>
    <w:rsid w:val="001E6D3F"/>
    <w:rsid w:val="001F2593"/>
    <w:rsid w:val="00204CEE"/>
    <w:rsid w:val="00215235"/>
    <w:rsid w:val="00215CEB"/>
    <w:rsid w:val="002168F5"/>
    <w:rsid w:val="00245AA0"/>
    <w:rsid w:val="00247C65"/>
    <w:rsid w:val="002559E9"/>
    <w:rsid w:val="00261084"/>
    <w:rsid w:val="002729D0"/>
    <w:rsid w:val="00280526"/>
    <w:rsid w:val="002852C5"/>
    <w:rsid w:val="00293FD0"/>
    <w:rsid w:val="00296330"/>
    <w:rsid w:val="002A4224"/>
    <w:rsid w:val="002A7F81"/>
    <w:rsid w:val="002C6061"/>
    <w:rsid w:val="002D2A74"/>
    <w:rsid w:val="002E3491"/>
    <w:rsid w:val="002E4057"/>
    <w:rsid w:val="002F1056"/>
    <w:rsid w:val="002F2B1C"/>
    <w:rsid w:val="00302846"/>
    <w:rsid w:val="00306C26"/>
    <w:rsid w:val="00345033"/>
    <w:rsid w:val="0036049A"/>
    <w:rsid w:val="00360C25"/>
    <w:rsid w:val="00364006"/>
    <w:rsid w:val="0039253E"/>
    <w:rsid w:val="00393EF0"/>
    <w:rsid w:val="003B733E"/>
    <w:rsid w:val="003B7EAF"/>
    <w:rsid w:val="003D4012"/>
    <w:rsid w:val="003F229B"/>
    <w:rsid w:val="003F6403"/>
    <w:rsid w:val="003F7E77"/>
    <w:rsid w:val="00401E38"/>
    <w:rsid w:val="00402C92"/>
    <w:rsid w:val="004156E0"/>
    <w:rsid w:val="00432C89"/>
    <w:rsid w:val="00432D99"/>
    <w:rsid w:val="0044461F"/>
    <w:rsid w:val="00446B90"/>
    <w:rsid w:val="00461101"/>
    <w:rsid w:val="00484ACF"/>
    <w:rsid w:val="004A0065"/>
    <w:rsid w:val="004C4735"/>
    <w:rsid w:val="004F1560"/>
    <w:rsid w:val="004F6915"/>
    <w:rsid w:val="00510126"/>
    <w:rsid w:val="0051429D"/>
    <w:rsid w:val="00526249"/>
    <w:rsid w:val="0053662F"/>
    <w:rsid w:val="005407CA"/>
    <w:rsid w:val="00544411"/>
    <w:rsid w:val="00562926"/>
    <w:rsid w:val="00580B77"/>
    <w:rsid w:val="005852CD"/>
    <w:rsid w:val="00593964"/>
    <w:rsid w:val="00593C61"/>
    <w:rsid w:val="005A4F5E"/>
    <w:rsid w:val="005B088F"/>
    <w:rsid w:val="005B1F38"/>
    <w:rsid w:val="005B7F23"/>
    <w:rsid w:val="005C5847"/>
    <w:rsid w:val="005D69AC"/>
    <w:rsid w:val="005D7C92"/>
    <w:rsid w:val="00600349"/>
    <w:rsid w:val="006200AB"/>
    <w:rsid w:val="0062541E"/>
    <w:rsid w:val="00652780"/>
    <w:rsid w:val="006668C0"/>
    <w:rsid w:val="006712C5"/>
    <w:rsid w:val="00677FD9"/>
    <w:rsid w:val="006900FC"/>
    <w:rsid w:val="00692ABC"/>
    <w:rsid w:val="0069346D"/>
    <w:rsid w:val="006A3276"/>
    <w:rsid w:val="006D7B10"/>
    <w:rsid w:val="006E4A30"/>
    <w:rsid w:val="00737A6D"/>
    <w:rsid w:val="007431EF"/>
    <w:rsid w:val="0075007F"/>
    <w:rsid w:val="00750D3D"/>
    <w:rsid w:val="00760698"/>
    <w:rsid w:val="00773B94"/>
    <w:rsid w:val="00795C22"/>
    <w:rsid w:val="00797466"/>
    <w:rsid w:val="007D3108"/>
    <w:rsid w:val="007E366E"/>
    <w:rsid w:val="007F24A6"/>
    <w:rsid w:val="007F451C"/>
    <w:rsid w:val="008072A7"/>
    <w:rsid w:val="00826530"/>
    <w:rsid w:val="0082678D"/>
    <w:rsid w:val="008348B5"/>
    <w:rsid w:val="0085240F"/>
    <w:rsid w:val="00852EAA"/>
    <w:rsid w:val="008657BD"/>
    <w:rsid w:val="0086719C"/>
    <w:rsid w:val="00875F48"/>
    <w:rsid w:val="00885D4C"/>
    <w:rsid w:val="00896A78"/>
    <w:rsid w:val="008B1726"/>
    <w:rsid w:val="008B1D4B"/>
    <w:rsid w:val="008C086C"/>
    <w:rsid w:val="008C798C"/>
    <w:rsid w:val="008F1945"/>
    <w:rsid w:val="008F347B"/>
    <w:rsid w:val="008F6F84"/>
    <w:rsid w:val="00900B7D"/>
    <w:rsid w:val="00904B18"/>
    <w:rsid w:val="00917D75"/>
    <w:rsid w:val="0092150C"/>
    <w:rsid w:val="009342A0"/>
    <w:rsid w:val="009362ED"/>
    <w:rsid w:val="0095382F"/>
    <w:rsid w:val="00956B9D"/>
    <w:rsid w:val="009602FA"/>
    <w:rsid w:val="009602FE"/>
    <w:rsid w:val="00960842"/>
    <w:rsid w:val="00961C6B"/>
    <w:rsid w:val="00971BCB"/>
    <w:rsid w:val="0098035D"/>
    <w:rsid w:val="009842D6"/>
    <w:rsid w:val="00990FC3"/>
    <w:rsid w:val="00991DE9"/>
    <w:rsid w:val="0099719C"/>
    <w:rsid w:val="009B4D61"/>
    <w:rsid w:val="009C43C4"/>
    <w:rsid w:val="009E7A82"/>
    <w:rsid w:val="009F0499"/>
    <w:rsid w:val="00A13D3B"/>
    <w:rsid w:val="00A16737"/>
    <w:rsid w:val="00A23994"/>
    <w:rsid w:val="00A449F7"/>
    <w:rsid w:val="00A66D5C"/>
    <w:rsid w:val="00A707B6"/>
    <w:rsid w:val="00A71FB8"/>
    <w:rsid w:val="00A91E54"/>
    <w:rsid w:val="00A9367F"/>
    <w:rsid w:val="00AB2C51"/>
    <w:rsid w:val="00AC6D9A"/>
    <w:rsid w:val="00AD7FBF"/>
    <w:rsid w:val="00AE449E"/>
    <w:rsid w:val="00AE4FAB"/>
    <w:rsid w:val="00AF7B9A"/>
    <w:rsid w:val="00B100C4"/>
    <w:rsid w:val="00B15BBF"/>
    <w:rsid w:val="00B21E2E"/>
    <w:rsid w:val="00B345DE"/>
    <w:rsid w:val="00B37D2F"/>
    <w:rsid w:val="00B45C9A"/>
    <w:rsid w:val="00B52986"/>
    <w:rsid w:val="00B641D8"/>
    <w:rsid w:val="00B75881"/>
    <w:rsid w:val="00B773A0"/>
    <w:rsid w:val="00B95EE9"/>
    <w:rsid w:val="00BA6D06"/>
    <w:rsid w:val="00BB513C"/>
    <w:rsid w:val="00BC79AB"/>
    <w:rsid w:val="00C02ECB"/>
    <w:rsid w:val="00C10F4E"/>
    <w:rsid w:val="00C12089"/>
    <w:rsid w:val="00C1689E"/>
    <w:rsid w:val="00C30727"/>
    <w:rsid w:val="00C328B8"/>
    <w:rsid w:val="00C62023"/>
    <w:rsid w:val="00CA2EFD"/>
    <w:rsid w:val="00CA3228"/>
    <w:rsid w:val="00CB4842"/>
    <w:rsid w:val="00CB7A79"/>
    <w:rsid w:val="00CD0121"/>
    <w:rsid w:val="00CD43D2"/>
    <w:rsid w:val="00CD6110"/>
    <w:rsid w:val="00CE1FC4"/>
    <w:rsid w:val="00CE2DF7"/>
    <w:rsid w:val="00CE3DA5"/>
    <w:rsid w:val="00CE4947"/>
    <w:rsid w:val="00CE7A1C"/>
    <w:rsid w:val="00D0514C"/>
    <w:rsid w:val="00D051CD"/>
    <w:rsid w:val="00D12CFE"/>
    <w:rsid w:val="00D15606"/>
    <w:rsid w:val="00D16386"/>
    <w:rsid w:val="00D3339B"/>
    <w:rsid w:val="00D34F48"/>
    <w:rsid w:val="00D43D3F"/>
    <w:rsid w:val="00D51B89"/>
    <w:rsid w:val="00D60EC3"/>
    <w:rsid w:val="00D66E0F"/>
    <w:rsid w:val="00D6775C"/>
    <w:rsid w:val="00D80C6F"/>
    <w:rsid w:val="00DA7F41"/>
    <w:rsid w:val="00DD260D"/>
    <w:rsid w:val="00DD5F9D"/>
    <w:rsid w:val="00DE1943"/>
    <w:rsid w:val="00DF78B1"/>
    <w:rsid w:val="00E00B95"/>
    <w:rsid w:val="00E1183A"/>
    <w:rsid w:val="00E17C9C"/>
    <w:rsid w:val="00E22880"/>
    <w:rsid w:val="00E45127"/>
    <w:rsid w:val="00E64284"/>
    <w:rsid w:val="00E806E8"/>
    <w:rsid w:val="00E96E6F"/>
    <w:rsid w:val="00EA1EF7"/>
    <w:rsid w:val="00EB7C3F"/>
    <w:rsid w:val="00EC11F4"/>
    <w:rsid w:val="00EC3EF2"/>
    <w:rsid w:val="00ED2DD2"/>
    <w:rsid w:val="00EE1B6E"/>
    <w:rsid w:val="00EF6DA9"/>
    <w:rsid w:val="00F01D7D"/>
    <w:rsid w:val="00F030D9"/>
    <w:rsid w:val="00F11C42"/>
    <w:rsid w:val="00F21E8C"/>
    <w:rsid w:val="00F36469"/>
    <w:rsid w:val="00F36942"/>
    <w:rsid w:val="00F421DF"/>
    <w:rsid w:val="00F46C42"/>
    <w:rsid w:val="00F54C75"/>
    <w:rsid w:val="00F56FB1"/>
    <w:rsid w:val="00FA4E53"/>
    <w:rsid w:val="00FA65E3"/>
    <w:rsid w:val="00FA7024"/>
    <w:rsid w:val="00FC385A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8982C"/>
  <w15:chartTrackingRefBased/>
  <w15:docId w15:val="{63002021-A863-954C-A2C1-A27F188E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00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A194571-03FC-EE49-ADC7-21B99FDBA99F%7dtf1639214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CABFBA780404EBD8D2688DE1B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53CF-B3AF-3840-BCC5-63E557CA450D}"/>
      </w:docPartPr>
      <w:docPartBody>
        <w:p w:rsidR="006B65B1" w:rsidRDefault="00B6173A">
          <w:pPr>
            <w:pStyle w:val="B4CCABFBA780404EBD8D2688DE1B28AA"/>
          </w:pPr>
          <w:r>
            <w:t>Row Heading</w:t>
          </w:r>
        </w:p>
      </w:docPartBody>
    </w:docPart>
    <w:docPart>
      <w:docPartPr>
        <w:name w:val="DA9A2BE0853444439F405A2CD6FC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147F-C4D8-0C42-903A-B698AA9DEE89}"/>
      </w:docPartPr>
      <w:docPartBody>
        <w:p w:rsidR="006B65B1" w:rsidRDefault="00B6173A">
          <w:pPr>
            <w:pStyle w:val="DA9A2BE0853444439F405A2CD6FC65C5"/>
          </w:pPr>
          <w:r>
            <w:t>Row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A"/>
    <w:rsid w:val="00471A20"/>
    <w:rsid w:val="004A12DC"/>
    <w:rsid w:val="004B3731"/>
    <w:rsid w:val="006B65B1"/>
    <w:rsid w:val="009A0806"/>
    <w:rsid w:val="00B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E8ACA5B43EA408A6B26F7A320039A">
    <w:name w:val="666E8ACA5B43EA408A6B26F7A320039A"/>
  </w:style>
  <w:style w:type="paragraph" w:customStyle="1" w:styleId="4AEE11AB6A86ED4A9C2FA344E92A4975">
    <w:name w:val="4AEE11AB6A86ED4A9C2FA344E92A4975"/>
  </w:style>
  <w:style w:type="paragraph" w:customStyle="1" w:styleId="7B50D0474BBBA949B6D61D5165EF7F4E">
    <w:name w:val="7B50D0474BBBA949B6D61D5165EF7F4E"/>
  </w:style>
  <w:style w:type="paragraph" w:customStyle="1" w:styleId="3AA32B6C16A9C24BA7FBDA160A54772B">
    <w:name w:val="3AA32B6C16A9C24BA7FBDA160A54772B"/>
  </w:style>
  <w:style w:type="paragraph" w:customStyle="1" w:styleId="96C7DD88AB0E8A44925C457778F80A77">
    <w:name w:val="96C7DD88AB0E8A44925C457778F80A77"/>
  </w:style>
  <w:style w:type="paragraph" w:customStyle="1" w:styleId="3636A50CF20E76418032C151EAC813BC">
    <w:name w:val="3636A50CF20E76418032C151EAC813B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0B18FD8EF6583E478AEFB06D70A808AA">
    <w:name w:val="0B18FD8EF6583E478AEFB06D70A808AA"/>
  </w:style>
  <w:style w:type="paragraph" w:customStyle="1" w:styleId="0752D4D1B71A6647A4A51521207487F1">
    <w:name w:val="0752D4D1B71A6647A4A51521207487F1"/>
  </w:style>
  <w:style w:type="paragraph" w:customStyle="1" w:styleId="F971143EBAFC17479E228F2B853F10C0">
    <w:name w:val="F971143EBAFC17479E228F2B853F10C0"/>
  </w:style>
  <w:style w:type="paragraph" w:customStyle="1" w:styleId="3FCFBE64E3B1194C98DB992EFF790F77">
    <w:name w:val="3FCFBE64E3B1194C98DB992EFF790F77"/>
  </w:style>
  <w:style w:type="paragraph" w:customStyle="1" w:styleId="76DF5B970BD8234F8AFDC9128C0679FC">
    <w:name w:val="76DF5B970BD8234F8AFDC9128C0679FC"/>
  </w:style>
  <w:style w:type="paragraph" w:customStyle="1" w:styleId="8BE46D0B36E6A94B98E3B1B9D8EDE2FC">
    <w:name w:val="8BE46D0B36E6A94B98E3B1B9D8EDE2FC"/>
  </w:style>
  <w:style w:type="paragraph" w:customStyle="1" w:styleId="B4CCABFBA780404EBD8D2688DE1B28AA">
    <w:name w:val="B4CCABFBA780404EBD8D2688DE1B28AA"/>
  </w:style>
  <w:style w:type="paragraph" w:customStyle="1" w:styleId="DA9A2BE0853444439F405A2CD6FC65C5">
    <w:name w:val="DA9A2BE0853444439F405A2CD6FC65C5"/>
  </w:style>
  <w:style w:type="paragraph" w:customStyle="1" w:styleId="50F9CDA40741F54E9D3623A3C57D240A">
    <w:name w:val="50F9CDA40741F54E9D3623A3C57D240A"/>
  </w:style>
  <w:style w:type="paragraph" w:customStyle="1" w:styleId="A3DB63317E257240968BD75323805505">
    <w:name w:val="A3DB63317E257240968BD75323805505"/>
  </w:style>
  <w:style w:type="paragraph" w:customStyle="1" w:styleId="F507AFBA3F816A4997E0CBA16C08404A">
    <w:name w:val="F507AFBA3F816A4997E0CBA16C08404A"/>
  </w:style>
  <w:style w:type="paragraph" w:customStyle="1" w:styleId="E98F80D31514B94C839BBE61FD78E939">
    <w:name w:val="E98F80D31514B94C839BBE61FD78E939"/>
  </w:style>
  <w:style w:type="paragraph" w:customStyle="1" w:styleId="DC7DE1DB57ABC047A18B4C92A87DEB7D">
    <w:name w:val="DC7DE1DB57ABC047A18B4C92A87DEB7D"/>
  </w:style>
  <w:style w:type="paragraph" w:customStyle="1" w:styleId="DC643F758F930943820E71A3321B9B46">
    <w:name w:val="DC643F758F930943820E71A3321B9B46"/>
  </w:style>
  <w:style w:type="paragraph" w:customStyle="1" w:styleId="31C08AF4C460B8408349669CB4F17ACE">
    <w:name w:val="31C08AF4C460B8408349669CB4F17ACE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230E7435F1BA6142BA874D0F68B3166C">
    <w:name w:val="230E7435F1BA6142BA874D0F68B31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81FD2-4D56-294D-B623-404596D076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%7b3A194571-03FC-EE49-ADC7-21B99FDBA99F%7dtf16392146.dotx</Template>
  <TotalTime>52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132S-Eisenburger, Claire</dc:creator>
  <cp:keywords/>
  <dc:description/>
  <cp:lastModifiedBy>132S-Eisenburger, Claire</cp:lastModifiedBy>
  <cp:revision>2</cp:revision>
  <dcterms:created xsi:type="dcterms:W3CDTF">2019-10-05T23:18:00Z</dcterms:created>
  <dcterms:modified xsi:type="dcterms:W3CDTF">2019-10-05T23:18:00Z</dcterms:modified>
</cp:coreProperties>
</file>