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E1789" w14:textId="77777777" w:rsidR="006B2ACA" w:rsidRPr="00ED2C36" w:rsidRDefault="00DE0F24" w:rsidP="006B2ACA">
      <w:pPr>
        <w:jc w:val="center"/>
        <w:rPr>
          <w:rFonts w:ascii="Gill Sans MT" w:hAnsi="Gill Sans MT"/>
          <w:sz w:val="40"/>
          <w:szCs w:val="40"/>
        </w:rPr>
      </w:pPr>
      <w:bookmarkStart w:id="0" w:name="_GoBack"/>
      <w:bookmarkEnd w:id="0"/>
      <w:r w:rsidRPr="00ED2C36">
        <w:rPr>
          <w:rFonts w:ascii="Gill Sans MT" w:hAnsi="Gill Sans MT"/>
          <w:sz w:val="40"/>
          <w:szCs w:val="40"/>
        </w:rPr>
        <w:t>Cornell Notes</w:t>
      </w:r>
    </w:p>
    <w:p w14:paraId="1729BD10" w14:textId="77777777" w:rsidR="006B2ACA" w:rsidRPr="00ED2C36" w:rsidRDefault="00DE0F24" w:rsidP="006B2ACA">
      <w:pPr>
        <w:ind w:left="540"/>
        <w:rPr>
          <w:rFonts w:ascii="Gill Sans MT" w:hAnsi="Gill Sans MT"/>
          <w:sz w:val="16"/>
          <w:szCs w:val="16"/>
        </w:rPr>
      </w:pPr>
      <w:r w:rsidRPr="00ED2C36">
        <w:rPr>
          <w:rFonts w:ascii="Gill Sans MT" w:hAnsi="Gill Sans MT"/>
          <w:sz w:val="16"/>
          <w:szCs w:val="16"/>
        </w:rPr>
        <w:t xml:space="preserve"> </w:t>
      </w:r>
    </w:p>
    <w:p w14:paraId="3746BD92" w14:textId="77777777" w:rsidR="00601CD7" w:rsidRPr="00ED2C36" w:rsidRDefault="006B2ACA" w:rsidP="006B2ACA">
      <w:pPr>
        <w:ind w:left="540"/>
        <w:rPr>
          <w:rFonts w:ascii="Gill Sans MT" w:hAnsi="Gill Sans MT"/>
          <w:sz w:val="28"/>
          <w:szCs w:val="28"/>
        </w:rPr>
      </w:pPr>
      <w:r w:rsidRPr="00ED2C36">
        <w:rPr>
          <w:rFonts w:ascii="Gill Sans MT" w:hAnsi="Gill Sans MT"/>
          <w:sz w:val="20"/>
          <w:szCs w:val="20"/>
        </w:rPr>
        <w:t xml:space="preserve">Title </w:t>
      </w:r>
      <w:r w:rsidR="00256F9A" w:rsidRPr="00ED2C36">
        <w:rPr>
          <w:rFonts w:ascii="Gill Sans MT" w:hAnsi="Gill Sans MT"/>
          <w:sz w:val="20"/>
          <w:szCs w:val="20"/>
        </w:rPr>
        <w:t xml:space="preserve">in </w:t>
      </w:r>
      <w:r w:rsidRPr="00ED2C36">
        <w:rPr>
          <w:rFonts w:ascii="Gill Sans MT" w:hAnsi="Gill Sans MT"/>
          <w:sz w:val="20"/>
          <w:szCs w:val="20"/>
        </w:rPr>
        <w:t>Textbook</w:t>
      </w:r>
      <w:r w:rsidR="002A794D" w:rsidRPr="00ED2C36">
        <w:rPr>
          <w:rFonts w:ascii="Gill Sans MT" w:hAnsi="Gill Sans MT"/>
          <w:sz w:val="28"/>
          <w:szCs w:val="28"/>
        </w:rPr>
        <w:t xml:space="preserve"> __</w:t>
      </w:r>
      <w:r w:rsidRPr="00ED2C36">
        <w:rPr>
          <w:rFonts w:ascii="Gill Sans MT" w:hAnsi="Gill Sans MT"/>
          <w:sz w:val="28"/>
          <w:szCs w:val="28"/>
        </w:rPr>
        <w:t>____</w:t>
      </w:r>
      <w:r w:rsidR="00E0210A" w:rsidRPr="00ED2C36">
        <w:rPr>
          <w:rFonts w:ascii="Gill Sans MT" w:hAnsi="Gill Sans MT"/>
          <w:sz w:val="28"/>
          <w:szCs w:val="28"/>
        </w:rPr>
        <w:t>_</w:t>
      </w:r>
      <w:r w:rsidR="00DE0F24" w:rsidRPr="00ED2C36">
        <w:rPr>
          <w:rFonts w:ascii="Gill Sans MT" w:hAnsi="Gill Sans MT"/>
          <w:sz w:val="28"/>
          <w:szCs w:val="28"/>
        </w:rPr>
        <w:t>_</w:t>
      </w:r>
      <w:r w:rsidR="004B4408" w:rsidRPr="00ED2C36">
        <w:rPr>
          <w:rFonts w:ascii="Gill Sans MT" w:hAnsi="Gill Sans MT"/>
          <w:sz w:val="28"/>
          <w:szCs w:val="28"/>
        </w:rPr>
        <w:t>________</w:t>
      </w:r>
      <w:r w:rsidR="00256F9A" w:rsidRPr="00ED2C36">
        <w:rPr>
          <w:rFonts w:ascii="Gill Sans MT" w:hAnsi="Gill Sans MT"/>
          <w:sz w:val="28"/>
          <w:szCs w:val="28"/>
        </w:rPr>
        <w:t>______</w:t>
      </w:r>
      <w:r w:rsidR="004B4408" w:rsidRPr="00ED2C36">
        <w:rPr>
          <w:rFonts w:ascii="Gill Sans MT" w:hAnsi="Gill Sans MT"/>
          <w:sz w:val="28"/>
          <w:szCs w:val="28"/>
        </w:rPr>
        <w:t xml:space="preserve">_______ </w:t>
      </w:r>
      <w:r w:rsidR="00256F9A" w:rsidRPr="00ED2C36">
        <w:rPr>
          <w:rFonts w:ascii="Gill Sans MT" w:hAnsi="Gill Sans MT"/>
          <w:sz w:val="28"/>
          <w:szCs w:val="28"/>
        </w:rPr>
        <w:t xml:space="preserve">  </w:t>
      </w:r>
      <w:r w:rsidR="00256F9A" w:rsidRPr="00ED2C36">
        <w:rPr>
          <w:rFonts w:ascii="Gill Sans MT" w:hAnsi="Gill Sans MT"/>
          <w:sz w:val="20"/>
          <w:szCs w:val="20"/>
        </w:rPr>
        <w:t>Page Numbers</w:t>
      </w:r>
      <w:r w:rsidR="00256F9A" w:rsidRPr="00ED2C36">
        <w:rPr>
          <w:rFonts w:ascii="Gill Sans MT" w:hAnsi="Gill Sans MT"/>
          <w:sz w:val="28"/>
          <w:szCs w:val="28"/>
        </w:rPr>
        <w:t xml:space="preserve"> </w:t>
      </w:r>
      <w:r w:rsidRPr="00ED2C36">
        <w:rPr>
          <w:rFonts w:ascii="Gill Sans MT" w:hAnsi="Gill Sans MT"/>
          <w:sz w:val="28"/>
          <w:szCs w:val="28"/>
        </w:rPr>
        <w:t>_</w:t>
      </w:r>
      <w:r w:rsidR="00E0210A" w:rsidRPr="00ED2C36">
        <w:rPr>
          <w:rFonts w:ascii="Gill Sans MT" w:hAnsi="Gill Sans MT"/>
          <w:sz w:val="28"/>
          <w:szCs w:val="28"/>
        </w:rPr>
        <w:t>______</w:t>
      </w:r>
      <w:r w:rsidR="00DE0F24" w:rsidRPr="00ED2C36">
        <w:rPr>
          <w:rFonts w:ascii="Gill Sans MT" w:hAnsi="Gill Sans MT"/>
          <w:sz w:val="28"/>
          <w:szCs w:val="28"/>
        </w:rPr>
        <w:t>__</w:t>
      </w:r>
    </w:p>
    <w:p w14:paraId="2FE34AB4" w14:textId="6F4EF521" w:rsidR="00B97C0A" w:rsidRPr="00ED2C36" w:rsidRDefault="00470AE3" w:rsidP="00470AE3">
      <w:pPr>
        <w:tabs>
          <w:tab w:val="left" w:pos="7068"/>
        </w:tabs>
        <w:ind w:left="348"/>
        <w:rPr>
          <w:rFonts w:ascii="Gill Sans MT" w:hAnsi="Gill Sans MT"/>
          <w:sz w:val="10"/>
          <w:szCs w:val="10"/>
        </w:rPr>
      </w:pPr>
      <w:r w:rsidRPr="00ED2C36">
        <w:rPr>
          <w:rFonts w:ascii="Gill Sans MT" w:hAnsi="Gill Sans MT"/>
          <w:sz w:val="10"/>
          <w:szCs w:val="10"/>
        </w:rPr>
        <w:tab/>
      </w:r>
    </w:p>
    <w:p w14:paraId="3DB5ABDD" w14:textId="77777777" w:rsidR="000C56B5" w:rsidRPr="00ED2C36" w:rsidRDefault="000C56B5">
      <w:pPr>
        <w:rPr>
          <w:rFonts w:ascii="Gill Sans MT" w:hAnsi="Gill Sans MT"/>
          <w:sz w:val="20"/>
          <w:szCs w:val="20"/>
        </w:rPr>
      </w:pP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7380"/>
      </w:tblGrid>
      <w:tr w:rsidR="00AB7DFE" w:rsidRPr="00ED2C36" w14:paraId="7B654818" w14:textId="77777777" w:rsidTr="00796975">
        <w:trPr>
          <w:cantSplit/>
          <w:trHeight w:val="98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F1A45" w14:textId="77777777" w:rsidR="00AB7DFE" w:rsidRPr="00ED2C36" w:rsidRDefault="00AB7DFE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</w:rPr>
              <w:t>R</w:t>
            </w:r>
            <w:r w:rsidR="00891988" w:rsidRPr="00ED2C36">
              <w:rPr>
                <w:rFonts w:ascii="Gill Sans MT" w:hAnsi="Gill Sans MT"/>
                <w:b/>
                <w:sz w:val="28"/>
                <w:szCs w:val="28"/>
              </w:rPr>
              <w:t>educe</w:t>
            </w:r>
            <w:r w:rsidR="00256F9A" w:rsidRPr="00ED2C36">
              <w:rPr>
                <w:rFonts w:ascii="Gill Sans MT" w:hAnsi="Gill Sans MT"/>
                <w:b/>
                <w:sz w:val="28"/>
                <w:szCs w:val="28"/>
              </w:rPr>
              <w:t xml:space="preserve"> &amp; </w:t>
            </w:r>
            <w:r w:rsidR="000E3FD1" w:rsidRPr="00ED2C36">
              <w:rPr>
                <w:rFonts w:ascii="Gill Sans MT" w:hAnsi="Gill Sans MT"/>
                <w:b/>
                <w:sz w:val="28"/>
                <w:szCs w:val="28"/>
              </w:rPr>
              <w:t xml:space="preserve">then </w:t>
            </w:r>
            <w:r w:rsidR="00256F9A" w:rsidRPr="00ED2C36">
              <w:rPr>
                <w:rFonts w:ascii="Gill Sans MT" w:hAnsi="Gill Sans MT"/>
                <w:b/>
                <w:sz w:val="28"/>
                <w:szCs w:val="28"/>
              </w:rPr>
              <w:t>Recite</w:t>
            </w:r>
          </w:p>
          <w:p w14:paraId="75EFB2DD" w14:textId="77777777" w:rsidR="00C4736E" w:rsidRPr="00ED2C36" w:rsidRDefault="00C4736E" w:rsidP="00796975">
            <w:pPr>
              <w:numPr>
                <w:ilvl w:val="0"/>
                <w:numId w:val="17"/>
              </w:numPr>
              <w:tabs>
                <w:tab w:val="clear" w:pos="720"/>
              </w:tabs>
              <w:ind w:left="252" w:hanging="180"/>
              <w:rPr>
                <w:rFonts w:ascii="Gill Sans MT" w:hAnsi="Gill Sans MT"/>
                <w:sz w:val="16"/>
                <w:szCs w:val="16"/>
              </w:rPr>
            </w:pPr>
            <w:r w:rsidRPr="00ED2C36">
              <w:rPr>
                <w:rFonts w:ascii="Gill Sans MT" w:hAnsi="Gill Sans MT"/>
                <w:sz w:val="16"/>
                <w:szCs w:val="16"/>
              </w:rPr>
              <w:t>Create</w:t>
            </w:r>
            <w:r w:rsidR="00FC61BD" w:rsidRPr="00ED2C36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E3FD1" w:rsidRPr="00ED2C36">
              <w:rPr>
                <w:rFonts w:ascii="Gill Sans MT" w:hAnsi="Gill Sans MT"/>
                <w:sz w:val="16"/>
                <w:szCs w:val="16"/>
              </w:rPr>
              <w:t>questions</w:t>
            </w:r>
            <w:r w:rsidR="00FC61BD" w:rsidRPr="00ED2C36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ED2C36">
              <w:rPr>
                <w:rFonts w:ascii="Gill Sans MT" w:hAnsi="Gill Sans MT"/>
                <w:sz w:val="16"/>
                <w:szCs w:val="16"/>
              </w:rPr>
              <w:t>which elicit critical thinking, not 1 word answers</w:t>
            </w:r>
          </w:p>
          <w:p w14:paraId="07ADB469" w14:textId="77777777" w:rsidR="000E3FD1" w:rsidRPr="00ED2C36" w:rsidRDefault="00C4736E" w:rsidP="00796975">
            <w:pPr>
              <w:numPr>
                <w:ilvl w:val="0"/>
                <w:numId w:val="17"/>
              </w:numPr>
              <w:tabs>
                <w:tab w:val="clear" w:pos="720"/>
              </w:tabs>
              <w:ind w:left="252" w:hanging="180"/>
              <w:rPr>
                <w:rFonts w:ascii="Gill Sans MT" w:hAnsi="Gill Sans MT"/>
                <w:sz w:val="16"/>
                <w:szCs w:val="16"/>
              </w:rPr>
            </w:pPr>
            <w:r w:rsidRPr="00ED2C36">
              <w:rPr>
                <w:rFonts w:ascii="Gill Sans MT" w:hAnsi="Gill Sans MT"/>
                <w:sz w:val="16"/>
                <w:szCs w:val="16"/>
              </w:rPr>
              <w:t xml:space="preserve">Write questions </w:t>
            </w:r>
            <w:r w:rsidR="00444E7D" w:rsidRPr="00ED2C36">
              <w:rPr>
                <w:rFonts w:ascii="Gill Sans MT" w:hAnsi="Gill Sans MT"/>
                <w:sz w:val="16"/>
                <w:szCs w:val="16"/>
              </w:rPr>
              <w:t xml:space="preserve">directly across </w:t>
            </w:r>
            <w:r w:rsidR="001F7CD4" w:rsidRPr="00ED2C36">
              <w:rPr>
                <w:rFonts w:ascii="Gill Sans MT" w:hAnsi="Gill Sans MT"/>
                <w:sz w:val="16"/>
                <w:szCs w:val="16"/>
              </w:rPr>
              <w:t xml:space="preserve">from the answers in your </w:t>
            </w:r>
            <w:r w:rsidR="006C0C1D" w:rsidRPr="00ED2C36">
              <w:rPr>
                <w:rFonts w:ascii="Gill Sans MT" w:hAnsi="Gill Sans MT"/>
                <w:sz w:val="16"/>
                <w:szCs w:val="16"/>
              </w:rPr>
              <w:t>notes</w:t>
            </w:r>
          </w:p>
          <w:p w14:paraId="2DEED7D1" w14:textId="77777777" w:rsidR="00AB7DFE" w:rsidRPr="00ED2C36" w:rsidRDefault="006C0C1D" w:rsidP="00796975">
            <w:pPr>
              <w:numPr>
                <w:ilvl w:val="0"/>
                <w:numId w:val="17"/>
              </w:numPr>
              <w:tabs>
                <w:tab w:val="clear" w:pos="720"/>
              </w:tabs>
              <w:ind w:left="252" w:hanging="180"/>
              <w:rPr>
                <w:rFonts w:ascii="Gill Sans MT" w:hAnsi="Gill Sans MT"/>
                <w:b/>
                <w:sz w:val="28"/>
                <w:szCs w:val="28"/>
              </w:rPr>
            </w:pPr>
            <w:r w:rsidRPr="00ED2C36">
              <w:rPr>
                <w:rFonts w:ascii="Gill Sans MT" w:hAnsi="Gill Sans MT"/>
                <w:sz w:val="16"/>
                <w:szCs w:val="16"/>
              </w:rPr>
              <w:t>Leave a space or d</w:t>
            </w:r>
            <w:r w:rsidR="000E3FD1" w:rsidRPr="00ED2C36">
              <w:rPr>
                <w:rFonts w:ascii="Gill Sans MT" w:hAnsi="Gill Sans MT"/>
                <w:sz w:val="16"/>
                <w:szCs w:val="16"/>
              </w:rPr>
              <w:t>raw a</w:t>
            </w:r>
            <w:r w:rsidRPr="00ED2C36">
              <w:rPr>
                <w:rFonts w:ascii="Gill Sans MT" w:hAnsi="Gill Sans MT"/>
                <w:sz w:val="16"/>
                <w:szCs w:val="16"/>
              </w:rPr>
              <w:t xml:space="preserve"> pencil</w:t>
            </w:r>
            <w:r w:rsidR="000E3FD1" w:rsidRPr="00ED2C36">
              <w:rPr>
                <w:rFonts w:ascii="Gill Sans MT" w:hAnsi="Gill Sans MT"/>
                <w:sz w:val="16"/>
                <w:szCs w:val="16"/>
              </w:rPr>
              <w:t xml:space="preserve"> line separating questions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DA4531" w14:textId="77777777" w:rsidR="000E3FD1" w:rsidRPr="00ED2C36" w:rsidRDefault="00891988" w:rsidP="00796975">
            <w:pPr>
              <w:ind w:left="72"/>
              <w:rPr>
                <w:rFonts w:ascii="Gill Sans MT" w:hAnsi="Gill Sans MT"/>
                <w:b/>
                <w:sz w:val="28"/>
                <w:szCs w:val="28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</w:rPr>
              <w:t>Record</w:t>
            </w:r>
            <w:r w:rsidR="00AB7DFE" w:rsidRPr="00ED2C36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="00256F9A" w:rsidRPr="00ED2C36">
              <w:rPr>
                <w:rFonts w:ascii="Gill Sans MT" w:hAnsi="Gill Sans MT"/>
                <w:b/>
                <w:sz w:val="28"/>
                <w:szCs w:val="28"/>
              </w:rPr>
              <w:t xml:space="preserve">for Review </w:t>
            </w:r>
          </w:p>
          <w:p w14:paraId="569D4197" w14:textId="77777777" w:rsidR="00B97C0A" w:rsidRPr="00ED2C36" w:rsidRDefault="00B97C0A" w:rsidP="00796975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="Gill Sans MT" w:hAnsi="Gill Sans MT" w:cs="Tahoma"/>
                <w:sz w:val="16"/>
                <w:szCs w:val="16"/>
              </w:rPr>
            </w:pPr>
            <w:r w:rsidRPr="00ED2C36">
              <w:rPr>
                <w:rFonts w:ascii="Gill Sans MT" w:hAnsi="Gill Sans MT" w:cs="Tahoma"/>
                <w:bCs/>
                <w:sz w:val="16"/>
                <w:szCs w:val="16"/>
              </w:rPr>
              <w:t>Write headings and key words</w:t>
            </w:r>
            <w:r w:rsidRPr="00ED2C36">
              <w:rPr>
                <w:rFonts w:ascii="Gill Sans MT" w:hAnsi="Gill Sans MT" w:cs="Tahoma"/>
                <w:sz w:val="16"/>
                <w:szCs w:val="16"/>
              </w:rPr>
              <w:t xml:space="preserve"> in colored pencil</w:t>
            </w:r>
          </w:p>
          <w:p w14:paraId="69EA210F" w14:textId="77777777" w:rsidR="00B97C0A" w:rsidRPr="00ED2C36" w:rsidRDefault="00B97C0A" w:rsidP="00796975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="Gill Sans MT" w:hAnsi="Gill Sans MT" w:cs="Tahoma"/>
                <w:sz w:val="16"/>
                <w:szCs w:val="16"/>
              </w:rPr>
            </w:pPr>
            <w:r w:rsidRPr="00ED2C36">
              <w:rPr>
                <w:rFonts w:ascii="Gill Sans MT" w:hAnsi="Gill Sans MT"/>
                <w:sz w:val="16"/>
                <w:szCs w:val="16"/>
              </w:rPr>
              <w:t>Take sufficient notes with selective</w:t>
            </w:r>
            <w:r w:rsidR="00685AE5" w:rsidRPr="00ED2C36">
              <w:rPr>
                <w:rFonts w:ascii="Gill Sans MT" w:hAnsi="Gill Sans MT"/>
                <w:sz w:val="16"/>
                <w:szCs w:val="16"/>
              </w:rPr>
              <w:t xml:space="preserve"> (not too many words</w:t>
            </w:r>
            <w:r w:rsidR="00C4736E" w:rsidRPr="00ED2C36">
              <w:rPr>
                <w:rFonts w:ascii="Gill Sans MT" w:hAnsi="Gill Sans MT"/>
                <w:sz w:val="16"/>
                <w:szCs w:val="16"/>
              </w:rPr>
              <w:t>) &amp;</w:t>
            </w:r>
            <w:r w:rsidRPr="00ED2C36">
              <w:rPr>
                <w:rFonts w:ascii="Gill Sans MT" w:hAnsi="Gill Sans MT"/>
                <w:sz w:val="16"/>
                <w:szCs w:val="16"/>
              </w:rPr>
              <w:t xml:space="preserve"> accurate paraphrasing</w:t>
            </w:r>
          </w:p>
          <w:p w14:paraId="5603292B" w14:textId="77777777" w:rsidR="000E3FD1" w:rsidRPr="00ED2C36" w:rsidRDefault="00256F9A" w:rsidP="00796975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="Gill Sans MT" w:hAnsi="Gill Sans MT"/>
                <w:sz w:val="16"/>
                <w:szCs w:val="16"/>
              </w:rPr>
            </w:pPr>
            <w:r w:rsidRPr="00ED2C36">
              <w:rPr>
                <w:rFonts w:ascii="Gill Sans MT" w:hAnsi="Gill Sans MT"/>
                <w:sz w:val="16"/>
                <w:szCs w:val="16"/>
              </w:rPr>
              <w:t xml:space="preserve">Skip </w:t>
            </w:r>
            <w:r w:rsidR="00C4736E" w:rsidRPr="00ED2C36">
              <w:rPr>
                <w:rFonts w:ascii="Gill Sans MT" w:hAnsi="Gill Sans MT"/>
                <w:sz w:val="16"/>
                <w:szCs w:val="16"/>
              </w:rPr>
              <w:t>a line between ideas and topics</w:t>
            </w:r>
          </w:p>
          <w:p w14:paraId="524F45F7" w14:textId="77777777" w:rsidR="000E3FD1" w:rsidRPr="00ED2C36" w:rsidRDefault="00256F9A" w:rsidP="00796975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="Gill Sans MT" w:hAnsi="Gill Sans MT" w:cs="Tahoma"/>
                <w:bCs/>
                <w:sz w:val="16"/>
                <w:szCs w:val="16"/>
              </w:rPr>
            </w:pPr>
            <w:r w:rsidRPr="00ED2C36">
              <w:rPr>
                <w:rFonts w:ascii="Gill Sans MT" w:hAnsi="Gill Sans MT" w:cs="Tahoma"/>
                <w:bCs/>
                <w:sz w:val="16"/>
                <w:szCs w:val="16"/>
              </w:rPr>
              <w:t>Use bulleted lists and</w:t>
            </w:r>
            <w:r w:rsidR="00AB7DFE" w:rsidRPr="00ED2C36">
              <w:rPr>
                <w:rFonts w:ascii="Gill Sans MT" w:hAnsi="Gill Sans MT" w:cs="Tahoma"/>
                <w:bCs/>
                <w:sz w:val="16"/>
                <w:szCs w:val="16"/>
              </w:rPr>
              <w:t xml:space="preserve"> abbreviations</w:t>
            </w:r>
          </w:p>
          <w:p w14:paraId="463BEB6C" w14:textId="77777777" w:rsidR="000E3FD1" w:rsidRPr="00ED2C36" w:rsidRDefault="00256F9A" w:rsidP="00796975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="Gill Sans MT" w:hAnsi="Gill Sans MT" w:cs="Tahoma"/>
                <w:sz w:val="16"/>
                <w:szCs w:val="16"/>
              </w:rPr>
            </w:pPr>
            <w:r w:rsidRPr="00ED2C36">
              <w:rPr>
                <w:rFonts w:ascii="Gill Sans MT" w:hAnsi="Gill Sans MT" w:cs="Tahoma"/>
                <w:sz w:val="16"/>
                <w:szCs w:val="16"/>
              </w:rPr>
              <w:t>C</w:t>
            </w:r>
            <w:r w:rsidR="00AB7DFE" w:rsidRPr="00ED2C36">
              <w:rPr>
                <w:rFonts w:ascii="Gill Sans MT" w:hAnsi="Gill Sans MT" w:cs="Tahoma"/>
                <w:sz w:val="16"/>
                <w:szCs w:val="16"/>
              </w:rPr>
              <w:t xml:space="preserve">orrectly sequence information </w:t>
            </w:r>
          </w:p>
          <w:p w14:paraId="03C36E26" w14:textId="77777777" w:rsidR="00AB7DFE" w:rsidRPr="00ED2C36" w:rsidRDefault="00F43ED1" w:rsidP="00796975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="Gill Sans MT" w:hAnsi="Gill Sans MT"/>
                <w:b/>
                <w:sz w:val="16"/>
                <w:szCs w:val="16"/>
              </w:rPr>
            </w:pPr>
            <w:r w:rsidRPr="00ED2C36">
              <w:rPr>
                <w:rFonts w:ascii="Gill Sans MT" w:hAnsi="Gill Sans MT" w:cs="Tahoma"/>
                <w:sz w:val="16"/>
                <w:szCs w:val="16"/>
              </w:rPr>
              <w:t>Include</w:t>
            </w:r>
            <w:r w:rsidR="00AB7DFE" w:rsidRPr="00ED2C36">
              <w:rPr>
                <w:rFonts w:ascii="Gill Sans MT" w:hAnsi="Gill Sans MT" w:cs="Tahoma"/>
                <w:sz w:val="16"/>
                <w:szCs w:val="16"/>
              </w:rPr>
              <w:t xml:space="preserve"> diagrams</w:t>
            </w:r>
            <w:r w:rsidR="00256F9A" w:rsidRPr="00ED2C36">
              <w:rPr>
                <w:rFonts w:ascii="Gill Sans MT" w:hAnsi="Gill Sans MT" w:cs="Tahoma"/>
                <w:sz w:val="16"/>
                <w:szCs w:val="16"/>
              </w:rPr>
              <w:t xml:space="preserve"> or tables</w:t>
            </w:r>
            <w:r w:rsidR="00AB7DFE" w:rsidRPr="00ED2C36">
              <w:rPr>
                <w:rFonts w:ascii="Gill Sans MT" w:hAnsi="Gill Sans MT" w:cs="Tahoma"/>
                <w:sz w:val="16"/>
                <w:szCs w:val="16"/>
              </w:rPr>
              <w:t xml:space="preserve"> if </w:t>
            </w:r>
            <w:r w:rsidR="00256F9A" w:rsidRPr="00ED2C36">
              <w:rPr>
                <w:rFonts w:ascii="Gill Sans MT" w:hAnsi="Gill Sans MT" w:cs="Tahoma"/>
                <w:sz w:val="16"/>
                <w:szCs w:val="16"/>
              </w:rPr>
              <w:t>needed for clarification or length</w:t>
            </w:r>
          </w:p>
        </w:tc>
      </w:tr>
      <w:tr w:rsidR="00605F34" w:rsidRPr="00ED2C36" w14:paraId="3E85CFEA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8BCBEF" w14:textId="33B11688" w:rsidR="00605F34" w:rsidRPr="00ED2C36" w:rsidRDefault="00E97187" w:rsidP="0079697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 xml:space="preserve">How </w:t>
            </w:r>
            <w:r w:rsidR="009C464C"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 xml:space="preserve">could you capture the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B7C8C" w14:textId="63F9305F" w:rsidR="00605F34" w:rsidRPr="00ED2C36" w:rsidRDefault="00E95A3E" w:rsidP="00605F34">
            <w:pPr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>With a femtoseco</w:t>
            </w:r>
            <w:r w:rsidR="009E0966"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>nd</w:t>
            </w: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 xml:space="preserve"> laser</w:t>
            </w:r>
          </w:p>
        </w:tc>
      </w:tr>
      <w:tr w:rsidR="000C56B5" w:rsidRPr="00ED2C36" w14:paraId="5B1949AD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E8621AB" w14:textId="192ED6E3" w:rsidR="000C56B5" w:rsidRPr="00ED2C36" w:rsidRDefault="006E65FF" w:rsidP="0079697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 xml:space="preserve">Resulted the </w:t>
            </w:r>
            <w:r w:rsidR="000B69CB"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>collision</w:t>
            </w:r>
            <w:r w:rsidR="00271A85"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 xml:space="preserve"> of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678E8" w14:textId="77777777" w:rsidR="000C56B5" w:rsidRPr="00ED2C36" w:rsidRDefault="000C56B5" w:rsidP="00114007">
            <w:pPr>
              <w:rPr>
                <w:rFonts w:ascii="Gill Sans MT" w:hAnsi="Gill Sans MT"/>
                <w:b/>
              </w:rPr>
            </w:pPr>
          </w:p>
        </w:tc>
      </w:tr>
      <w:tr w:rsidR="005E4058" w:rsidRPr="00ED2C36" w14:paraId="3C4E4747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42C532D" w14:textId="67408E71" w:rsidR="005E4058" w:rsidRPr="00ED2C36" w:rsidRDefault="00271A85" w:rsidP="0079697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>Atom and molecules</w:t>
            </w:r>
            <w:r w:rsidR="00740C46"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 xml:space="preserve"> as they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FE3AD" w14:textId="77777777" w:rsidR="005E4058" w:rsidRPr="00ED2C36" w:rsidRDefault="005E4058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621E09FD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2114A0F" w14:textId="19A45D9D" w:rsidR="005E4058" w:rsidRPr="00ED2C36" w:rsidRDefault="00A023FB" w:rsidP="00620032">
            <w:pPr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 xml:space="preserve">Slam in to each other in a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2DE12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78662233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722A9E" w14:textId="3D97F110" w:rsidR="005E4058" w:rsidRPr="00ED2C36" w:rsidRDefault="00A023FB" w:rsidP="00114007">
            <w:pPr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>Chemical change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9C4F7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0BB27A3B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13B0314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1D62E" w14:textId="77777777" w:rsidR="005E4058" w:rsidRPr="00ED2C36" w:rsidRDefault="005E4058" w:rsidP="004B4408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48066557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907EE5E" w14:textId="012EEB57" w:rsidR="005E4058" w:rsidRPr="00ED2C36" w:rsidRDefault="000C0211" w:rsidP="00114007">
            <w:pPr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 xml:space="preserve">What is a </w:t>
            </w:r>
            <w:r w:rsidR="005B69F0"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>compound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EC5DC" w14:textId="5821C582" w:rsidR="00923D79" w:rsidRPr="00ED2C36" w:rsidRDefault="00923D79" w:rsidP="00923D79">
            <w:pPr>
              <w:pStyle w:val="NormalWeb"/>
              <w:rPr>
                <w:rFonts w:ascii="Gill Sans MT" w:hAnsi="Gill Sans MT"/>
                <w:lang w:val="en-CA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A </w:t>
            </w:r>
            <w:r w:rsidRPr="00ED2C36">
              <w:rPr>
                <w:rFonts w:ascii="Gill Sans MT" w:hAnsi="Gill Sans MT"/>
                <w:b/>
                <w:bCs/>
                <w:color w:val="211E1E"/>
                <w:sz w:val="22"/>
                <w:szCs w:val="22"/>
              </w:rPr>
              <w:t xml:space="preserve">compound </w:t>
            </w: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is a pure substance that is composed </w:t>
            </w:r>
            <w:r w:rsidRPr="00ED2C36">
              <w:rPr>
                <w:rFonts w:ascii="Gill Sans MT" w:hAnsi="Gill Sans MT"/>
                <w:color w:val="211E1E"/>
                <w:sz w:val="22"/>
                <w:szCs w:val="22"/>
                <w:lang w:val="en-CA"/>
              </w:rPr>
              <w:t>of</w:t>
            </w:r>
            <w:r w:rsidR="000406EE" w:rsidRPr="00ED2C36">
              <w:rPr>
                <w:rFonts w:ascii="Gill Sans MT" w:hAnsi="Gill Sans MT"/>
                <w:color w:val="211E1E"/>
                <w:sz w:val="22"/>
                <w:szCs w:val="22"/>
                <w:lang w:val="en-CA"/>
              </w:rPr>
              <w:t xml:space="preserve"> two or more atoms</w:t>
            </w:r>
            <w:r w:rsidR="00C37227" w:rsidRPr="00ED2C36">
              <w:rPr>
                <w:rFonts w:ascii="Gill Sans MT" w:hAnsi="Gill Sans MT"/>
                <w:color w:val="211E1E"/>
                <w:sz w:val="22"/>
                <w:szCs w:val="22"/>
                <w:lang w:val="en-CA"/>
              </w:rPr>
              <w:t xml:space="preserve"> </w:t>
            </w:r>
          </w:p>
          <w:p w14:paraId="20506A30" w14:textId="77777777" w:rsidR="005E4058" w:rsidRPr="00ED2C36" w:rsidRDefault="005E4058" w:rsidP="004B4408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444F79EA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86A9365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6CC32" w14:textId="77777777" w:rsidR="00176B46" w:rsidRPr="00ED2C36" w:rsidRDefault="00176B46" w:rsidP="00176B46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combined in a specific way. </w:t>
            </w:r>
          </w:p>
          <w:p w14:paraId="6BA56CE5" w14:textId="79C74253" w:rsidR="005E4058" w:rsidRPr="00ED2C36" w:rsidRDefault="005E4058" w:rsidP="004B4408">
            <w:pPr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</w:p>
        </w:tc>
      </w:tr>
      <w:tr w:rsidR="005E4058" w:rsidRPr="00ED2C36" w14:paraId="2D35DBBF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804CF10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87679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334601DC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63BF56C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EB34" w14:textId="77777777" w:rsidR="005E4058" w:rsidRPr="00ED2C36" w:rsidRDefault="005E4058" w:rsidP="00114007">
            <w:pPr>
              <w:rPr>
                <w:rFonts w:ascii="Gill Sans MT" w:hAnsi="Gill Sans MT"/>
              </w:rPr>
            </w:pPr>
          </w:p>
        </w:tc>
      </w:tr>
      <w:tr w:rsidR="005E4058" w:rsidRPr="00ED2C36" w14:paraId="0E229130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FC211D7" w14:textId="0C355856" w:rsidR="005E4058" w:rsidRPr="00ED2C36" w:rsidRDefault="003E405E" w:rsidP="00114007">
            <w:pPr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>What is a atom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1E7E5" w14:textId="77777777" w:rsidR="000D151C" w:rsidRPr="00ED2C36" w:rsidRDefault="000D151C" w:rsidP="000D151C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An </w:t>
            </w:r>
            <w:r w:rsidRPr="00ED2C36">
              <w:rPr>
                <w:rFonts w:ascii="Gill Sans MT" w:hAnsi="Gill Sans MT"/>
                <w:b/>
                <w:bCs/>
                <w:color w:val="211E1E"/>
                <w:sz w:val="22"/>
                <w:szCs w:val="22"/>
              </w:rPr>
              <w:t xml:space="preserve">atom </w:t>
            </w: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is the smallest particle of any element </w:t>
            </w:r>
          </w:p>
          <w:p w14:paraId="7333326E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6E17FB89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F288F37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12755" w14:textId="77777777" w:rsidR="00C77320" w:rsidRPr="00ED2C36" w:rsidRDefault="00C77320" w:rsidP="00C77320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that retains the properties of the element. </w:t>
            </w:r>
          </w:p>
          <w:p w14:paraId="320B1456" w14:textId="77777777" w:rsidR="005E4058" w:rsidRPr="00ED2C36" w:rsidRDefault="005E4058" w:rsidP="004B4408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29BD7A02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9199DDF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A4B74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24F5A7DE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4FE6289" w14:textId="2512153D" w:rsidR="005E4058" w:rsidRPr="00ED2C36" w:rsidRDefault="00080733" w:rsidP="00114007">
            <w:pPr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>What is a chemical changes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8C067" w14:textId="77777777" w:rsidR="00CD143F" w:rsidRPr="00ED2C36" w:rsidRDefault="00CD143F" w:rsidP="00CD143F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b/>
                <w:bCs/>
                <w:color w:val="211E1E"/>
                <w:sz w:val="22"/>
                <w:szCs w:val="22"/>
              </w:rPr>
              <w:t xml:space="preserve">Chemical changes </w:t>
            </w: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are changes in the ways </w:t>
            </w:r>
          </w:p>
          <w:p w14:paraId="0E170A5F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5B9938D3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F35C2D1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290CC" w14:textId="77777777" w:rsidR="00471FF1" w:rsidRPr="00ED2C36" w:rsidRDefault="00471FF1" w:rsidP="00471FF1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the atoms and molecules in a pure substance </w:t>
            </w:r>
          </w:p>
          <w:p w14:paraId="4C7FBD97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29D45742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025D0DE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D724F" w14:textId="77777777" w:rsidR="00080733" w:rsidRPr="00ED2C36" w:rsidRDefault="00080733" w:rsidP="00080733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are arranged and interconnected. </w:t>
            </w:r>
          </w:p>
          <w:p w14:paraId="65CAA2CC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031DD030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2244F13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A6C69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9478D3" w:rsidRPr="00ED2C36" w14:paraId="455BC7A9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9C88553" w14:textId="77777777" w:rsidR="009478D3" w:rsidRPr="00ED2C36" w:rsidRDefault="009478D3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F8A5D" w14:textId="77777777" w:rsidR="009478D3" w:rsidRPr="00ED2C36" w:rsidRDefault="009478D3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06D7747A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D0768DF" w14:textId="63681742" w:rsidR="005E4058" w:rsidRPr="00ED2C36" w:rsidRDefault="002750A0" w:rsidP="00620032">
            <w:pPr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>What is nuclear charge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09E26" w14:textId="77777777" w:rsidR="00CC7421" w:rsidRPr="00ED2C36" w:rsidRDefault="00CC7421" w:rsidP="00CC7421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b/>
                <w:bCs/>
                <w:color w:val="211E1E"/>
                <w:sz w:val="22"/>
                <w:szCs w:val="22"/>
              </w:rPr>
              <w:t xml:space="preserve">nuclear charge </w:t>
            </w: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is the term given to the electric charge on the nucleus, </w:t>
            </w:r>
          </w:p>
          <w:p w14:paraId="504F21FB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47C310EF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29C1B14" w14:textId="77777777" w:rsidR="005E4058" w:rsidRPr="00ED2C36" w:rsidRDefault="005E4058" w:rsidP="00620032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4081F" w14:textId="77777777" w:rsidR="0041414D" w:rsidRPr="00ED2C36" w:rsidRDefault="0041414D" w:rsidP="0041414D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and it is simply found by counting the number of protons. </w:t>
            </w:r>
          </w:p>
          <w:p w14:paraId="09C78EEF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56BCBDC2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16D7DD0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05801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21D622AC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1C89971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3A73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03DCC44F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EFCF29B" w14:textId="0D1D81FD" w:rsidR="005E4058" w:rsidRPr="00ED2C36" w:rsidRDefault="006732D0" w:rsidP="00114007">
            <w:pPr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>Organizing the periodic table</w:t>
            </w:r>
            <w:r w:rsidR="00BA5F44"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DDF64" w14:textId="77777777" w:rsidR="00710258" w:rsidRPr="00ED2C36" w:rsidRDefault="00710258" w:rsidP="00710258">
            <w:pPr>
              <w:pStyle w:val="NormalWeb"/>
              <w:numPr>
                <w:ilvl w:val="0"/>
                <w:numId w:val="18"/>
              </w:numPr>
              <w:rPr>
                <w:rFonts w:ascii="Gill Sans MT" w:hAnsi="Gill Sans MT"/>
                <w:color w:val="211E1E"/>
                <w:sz w:val="22"/>
                <w:szCs w:val="22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Each row is also called a </w:t>
            </w:r>
            <w:r w:rsidRPr="00ED2C36">
              <w:rPr>
                <w:rFonts w:ascii="Gill Sans MT" w:hAnsi="Gill Sans MT"/>
                <w:b/>
                <w:bCs/>
                <w:color w:val="211E1E"/>
                <w:sz w:val="22"/>
                <w:szCs w:val="22"/>
              </w:rPr>
              <w:t xml:space="preserve">period </w:t>
            </w:r>
          </w:p>
          <w:p w14:paraId="38F40125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DC5191" w:rsidRPr="00ED2C36" w14:paraId="3BA9BC7B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763B256" w14:textId="77777777" w:rsidR="00DC5191" w:rsidRPr="00ED2C36" w:rsidRDefault="00DC5191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22628" w14:textId="77777777" w:rsidR="00C565CE" w:rsidRPr="00ED2C36" w:rsidRDefault="006E3BF1" w:rsidP="00C565CE">
            <w:pPr>
              <w:pStyle w:val="NormalWeb"/>
              <w:numPr>
                <w:ilvl w:val="0"/>
                <w:numId w:val="20"/>
              </w:numPr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Each column </w:t>
            </w:r>
            <w:r w:rsidR="00C565CE"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is called a </w:t>
            </w:r>
            <w:r w:rsidR="00C565CE" w:rsidRPr="00ED2C36">
              <w:rPr>
                <w:rFonts w:ascii="Gill Sans MT" w:hAnsi="Gill Sans MT"/>
                <w:b/>
                <w:bCs/>
                <w:color w:val="211E1E"/>
                <w:sz w:val="22"/>
                <w:szCs w:val="22"/>
              </w:rPr>
              <w:t xml:space="preserve">group </w:t>
            </w:r>
            <w:r w:rsidR="00C565CE"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or </w:t>
            </w:r>
            <w:r w:rsidR="00C565CE" w:rsidRPr="00ED2C36">
              <w:rPr>
                <w:rFonts w:ascii="Gill Sans MT" w:hAnsi="Gill Sans MT"/>
                <w:b/>
                <w:bCs/>
                <w:color w:val="211E1E"/>
                <w:sz w:val="22"/>
                <w:szCs w:val="22"/>
              </w:rPr>
              <w:t>family</w:t>
            </w:r>
            <w:r w:rsidR="00C565CE"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. </w:t>
            </w:r>
          </w:p>
          <w:p w14:paraId="0489E0B0" w14:textId="7503DCD8" w:rsidR="006E3BF1" w:rsidRPr="00ED2C36" w:rsidRDefault="006E3BF1" w:rsidP="006E3BF1">
            <w:pPr>
              <w:pStyle w:val="NormalWeb"/>
              <w:numPr>
                <w:ilvl w:val="0"/>
                <w:numId w:val="19"/>
              </w:numPr>
              <w:rPr>
                <w:rFonts w:ascii="Gill Sans MT" w:hAnsi="Gill Sans MT"/>
                <w:color w:val="211E1E"/>
                <w:sz w:val="22"/>
                <w:szCs w:val="22"/>
              </w:rPr>
            </w:pPr>
          </w:p>
          <w:p w14:paraId="387D68A0" w14:textId="77777777" w:rsidR="006E3BF1" w:rsidRPr="00ED2C36" w:rsidRDefault="006E3BF1" w:rsidP="006E3BF1">
            <w:pPr>
              <w:pStyle w:val="NormalWeb"/>
              <w:ind w:left="720"/>
              <w:rPr>
                <w:rFonts w:ascii="Gill Sans MT" w:hAnsi="Gill Sans MT"/>
                <w:color w:val="211E1E"/>
                <w:sz w:val="22"/>
                <w:szCs w:val="22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is called a </w:t>
            </w:r>
            <w:r w:rsidRPr="00ED2C36">
              <w:rPr>
                <w:rFonts w:ascii="Gill Sans MT" w:hAnsi="Gill Sans MT"/>
                <w:b/>
                <w:bCs/>
                <w:color w:val="211E1E"/>
                <w:sz w:val="22"/>
                <w:szCs w:val="22"/>
              </w:rPr>
              <w:t xml:space="preserve">group </w:t>
            </w: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or </w:t>
            </w:r>
            <w:r w:rsidRPr="00ED2C36">
              <w:rPr>
                <w:rFonts w:ascii="Gill Sans MT" w:hAnsi="Gill Sans MT"/>
                <w:b/>
                <w:bCs/>
                <w:color w:val="211E1E"/>
                <w:sz w:val="22"/>
                <w:szCs w:val="22"/>
              </w:rPr>
              <w:t>family</w:t>
            </w: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. </w:t>
            </w:r>
          </w:p>
          <w:p w14:paraId="56BD6A74" w14:textId="77777777" w:rsidR="00DC5191" w:rsidRPr="00ED2C36" w:rsidRDefault="00DC5191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34D4C586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9B09A70" w14:textId="77777777" w:rsidR="005E4058" w:rsidRPr="00ED2C36" w:rsidRDefault="005E4058" w:rsidP="00620032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1C023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06D6D2E0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7A6BF23" w14:textId="77777777" w:rsidR="00E610F8" w:rsidRPr="00ED2C36" w:rsidRDefault="00E610F8" w:rsidP="00E610F8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Some metals are </w:t>
            </w:r>
            <w:r w:rsidRPr="00ED2C36">
              <w:rPr>
                <w:rFonts w:ascii="Gill Sans MT" w:hAnsi="Gill Sans MT"/>
                <w:b/>
                <w:bCs/>
                <w:color w:val="211E1E"/>
                <w:sz w:val="22"/>
                <w:szCs w:val="22"/>
              </w:rPr>
              <w:t xml:space="preserve">multivalent </w:t>
            </w:r>
          </w:p>
          <w:p w14:paraId="61AA721B" w14:textId="77777777" w:rsidR="005E4058" w:rsidRPr="00ED2C36" w:rsidRDefault="005E4058" w:rsidP="00620032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598CD" w14:textId="77777777" w:rsidR="000B3287" w:rsidRPr="00ED2C36" w:rsidRDefault="000B3287" w:rsidP="000B3287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which means they can form ions in more than one way </w:t>
            </w:r>
          </w:p>
          <w:p w14:paraId="62E85A23" w14:textId="77777777" w:rsidR="005E4058" w:rsidRPr="00ED2C36" w:rsidRDefault="005E4058" w:rsidP="004B4408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4FBEE6E1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A648CE6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0D677" w14:textId="77777777" w:rsidR="005435E1" w:rsidRPr="00ED2C36" w:rsidRDefault="005435E1" w:rsidP="005435E1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depending on the chemical reaction they undergo. </w:t>
            </w:r>
          </w:p>
          <w:p w14:paraId="7E7E563A" w14:textId="77777777" w:rsidR="005E4058" w:rsidRPr="00ED2C36" w:rsidRDefault="005E4058" w:rsidP="004B4408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1F7CD4" w:rsidRPr="00ED2C36" w14:paraId="0B6BEB27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9AC30A9" w14:textId="77777777" w:rsidR="001F7CD4" w:rsidRPr="00ED2C36" w:rsidRDefault="001F7CD4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3A4F4" w14:textId="77777777" w:rsidR="001F7CD4" w:rsidRPr="00ED2C36" w:rsidRDefault="001F7CD4" w:rsidP="004B4408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1E9177B1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628E7B9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E72A9" w14:textId="77777777" w:rsidR="005E4058" w:rsidRPr="00ED2C36" w:rsidRDefault="005E4058" w:rsidP="004B4408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5E4058" w:rsidRPr="00ED2C36" w14:paraId="37202A69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80EA" w14:textId="77777777" w:rsidR="005E4058" w:rsidRPr="00ED2C36" w:rsidRDefault="005E4058" w:rsidP="0011400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37303" w14:textId="77777777" w:rsidR="005E4058" w:rsidRPr="00ED2C36" w:rsidRDefault="005E4058" w:rsidP="004B4408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14:paraId="6807BC68" w14:textId="77777777" w:rsidR="000C56B5" w:rsidRPr="00ED2C36" w:rsidRDefault="000C56B5">
      <w:pPr>
        <w:rPr>
          <w:rFonts w:ascii="Gill Sans MT" w:hAnsi="Gill Sans MT"/>
          <w:sz w:val="22"/>
          <w:szCs w:val="22"/>
        </w:rPr>
      </w:pPr>
    </w:p>
    <w:p w14:paraId="0BD3DFD0" w14:textId="77777777" w:rsidR="00814D17" w:rsidRPr="00ED2C36" w:rsidRDefault="00814D17">
      <w:pPr>
        <w:rPr>
          <w:rFonts w:ascii="Gill Sans MT" w:hAnsi="Gill Sans MT"/>
          <w:sz w:val="22"/>
          <w:szCs w:val="22"/>
        </w:rPr>
      </w:pPr>
    </w:p>
    <w:p w14:paraId="5A3DF5F8" w14:textId="77777777" w:rsidR="008646D3" w:rsidRPr="00ED2C36" w:rsidRDefault="004B4408" w:rsidP="004B4408">
      <w:pPr>
        <w:jc w:val="center"/>
        <w:rPr>
          <w:rFonts w:ascii="Gill Sans MT" w:hAnsi="Gill Sans MT"/>
          <w:sz w:val="40"/>
          <w:szCs w:val="40"/>
        </w:rPr>
      </w:pPr>
      <w:r w:rsidRPr="00ED2C36">
        <w:rPr>
          <w:rFonts w:ascii="Gill Sans MT" w:hAnsi="Gill Sans MT"/>
          <w:sz w:val="22"/>
          <w:szCs w:val="22"/>
        </w:rPr>
        <w:br w:type="page"/>
      </w:r>
      <w:r w:rsidR="006B2ACA" w:rsidRPr="00ED2C36">
        <w:rPr>
          <w:rFonts w:ascii="Gill Sans MT" w:hAnsi="Gill Sans MT"/>
          <w:sz w:val="40"/>
          <w:szCs w:val="40"/>
        </w:rPr>
        <w:lastRenderedPageBreak/>
        <w:t>Cornell Notes Page 2</w:t>
      </w:r>
    </w:p>
    <w:p w14:paraId="161208E8" w14:textId="77777777" w:rsidR="008646D3" w:rsidRPr="00ED2C36" w:rsidRDefault="008646D3">
      <w:pPr>
        <w:rPr>
          <w:rFonts w:ascii="Gill Sans MT" w:hAnsi="Gill Sans MT"/>
        </w:rPr>
      </w:pPr>
    </w:p>
    <w:tbl>
      <w:tblPr>
        <w:tblW w:w="10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7380"/>
      </w:tblGrid>
      <w:tr w:rsidR="00D60C00" w:rsidRPr="00ED2C36" w14:paraId="4C2BA704" w14:textId="77777777" w:rsidTr="00796975">
        <w:trPr>
          <w:cantSplit/>
          <w:trHeight w:hRule="exact" w:val="360"/>
        </w:trPr>
        <w:tc>
          <w:tcPr>
            <w:tcW w:w="36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C6FA4" w14:textId="77777777" w:rsidR="00D60C00" w:rsidRPr="00ED2C36" w:rsidRDefault="00256F9A" w:rsidP="00620032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</w:rPr>
              <w:t>Reduce</w:t>
            </w:r>
            <w:r w:rsidR="00DC5191" w:rsidRPr="00ED2C36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ED2C36">
              <w:rPr>
                <w:rFonts w:ascii="Gill Sans MT" w:hAnsi="Gill Sans MT"/>
                <w:b/>
                <w:sz w:val="28"/>
                <w:szCs w:val="28"/>
              </w:rPr>
              <w:t>&amp; Recite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3CBBC" w14:textId="77777777" w:rsidR="00D60C00" w:rsidRPr="00ED2C36" w:rsidRDefault="00444E7D" w:rsidP="00620032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</w:rPr>
              <w:t>Record</w:t>
            </w:r>
            <w:r w:rsidR="00DC5191" w:rsidRPr="00ED2C36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ED2C36">
              <w:rPr>
                <w:rFonts w:ascii="Gill Sans MT" w:hAnsi="Gill Sans MT"/>
                <w:b/>
                <w:sz w:val="28"/>
                <w:szCs w:val="28"/>
              </w:rPr>
              <w:t>for Review</w:t>
            </w:r>
          </w:p>
        </w:tc>
      </w:tr>
      <w:tr w:rsidR="00DC5191" w:rsidRPr="00ED2C36" w14:paraId="770E7BC5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1B31560" w14:textId="77777777" w:rsidR="00DC5191" w:rsidRPr="00ED2C36" w:rsidRDefault="00DC5191" w:rsidP="00620032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7E450" w14:textId="77777777" w:rsidR="00DC5191" w:rsidRPr="00ED2C36" w:rsidRDefault="00DC5191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34E1DA72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1AF22F1" w14:textId="13F45055" w:rsidR="00031F3D" w:rsidRPr="00ED2C36" w:rsidRDefault="00B017C0" w:rsidP="00C21159">
            <w:pPr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>What is a ion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954F7" w14:textId="77777777" w:rsidR="004575CF" w:rsidRPr="00ED2C36" w:rsidRDefault="004575CF" w:rsidP="004575CF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When atoms gain or lose electrons </w:t>
            </w:r>
          </w:p>
          <w:p w14:paraId="36DC1A18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70361B73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7861C15" w14:textId="77777777" w:rsidR="00031F3D" w:rsidRPr="00ED2C36" w:rsidRDefault="00031F3D" w:rsidP="00C21159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04CF0" w14:textId="77777777" w:rsidR="00B017C0" w:rsidRPr="00ED2C36" w:rsidRDefault="00B017C0" w:rsidP="00B017C0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they become electrically charged particles called </w:t>
            </w:r>
            <w:r w:rsidRPr="00ED2C36">
              <w:rPr>
                <w:rFonts w:ascii="Gill Sans MT" w:hAnsi="Gill Sans MT"/>
                <w:b/>
                <w:bCs/>
                <w:color w:val="211E1E"/>
                <w:sz w:val="22"/>
                <w:szCs w:val="22"/>
              </w:rPr>
              <w:t>ions</w:t>
            </w: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. </w:t>
            </w:r>
          </w:p>
          <w:p w14:paraId="4EF03535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7C955181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6C80BE0" w14:textId="77777777" w:rsidR="00031F3D" w:rsidRPr="00ED2C36" w:rsidRDefault="00031F3D" w:rsidP="00C21159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C8F61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09A74D7F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764B6D5" w14:textId="3DB41A3D" w:rsidR="00031F3D" w:rsidRPr="00ED2C36" w:rsidRDefault="00EB1286" w:rsidP="00620032">
            <w:pPr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>What is a Bohr diagram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58095" w14:textId="77777777" w:rsidR="00396CA0" w:rsidRPr="00ED2C36" w:rsidRDefault="00396CA0" w:rsidP="00EB1286">
            <w:pPr>
              <w:pStyle w:val="NormalWeb"/>
              <w:ind w:left="720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A </w:t>
            </w:r>
            <w:r w:rsidRPr="00ED2C36">
              <w:rPr>
                <w:rFonts w:ascii="Gill Sans MT" w:hAnsi="Gill Sans MT"/>
                <w:b/>
                <w:bCs/>
                <w:color w:val="211E1E"/>
                <w:sz w:val="22"/>
                <w:szCs w:val="22"/>
              </w:rPr>
              <w:t xml:space="preserve">Bohr diagram </w:t>
            </w: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is a diagram that shows </w:t>
            </w:r>
          </w:p>
          <w:p w14:paraId="3DC6AB52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076BBE4D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254B968" w14:textId="77777777" w:rsidR="00031F3D" w:rsidRPr="00ED2C36" w:rsidRDefault="00031F3D" w:rsidP="00620032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11B3B" w14:textId="77777777" w:rsidR="009C2A22" w:rsidRPr="00ED2C36" w:rsidRDefault="009C2A22" w:rsidP="009C2A22">
            <w:pPr>
              <w:pStyle w:val="NormalWeb"/>
              <w:ind w:left="720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>how many electrons are in each shell surrounding</w:t>
            </w:r>
          </w:p>
          <w:p w14:paraId="3759B46E" w14:textId="77777777" w:rsidR="00031F3D" w:rsidRPr="00ED2C36" w:rsidRDefault="00031F3D" w:rsidP="00796975">
            <w:pPr>
              <w:ind w:left="108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2A49D0C6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B703762" w14:textId="77777777" w:rsidR="00031F3D" w:rsidRPr="00ED2C36" w:rsidRDefault="00031F3D" w:rsidP="00620032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99946" w14:textId="254495DF" w:rsidR="00031F3D" w:rsidRPr="00ED2C36" w:rsidRDefault="009C2A22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>The nucleus</w:t>
            </w:r>
          </w:p>
        </w:tc>
      </w:tr>
      <w:tr w:rsidR="00031F3D" w:rsidRPr="00ED2C36" w14:paraId="28ACC6AF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CDAF433" w14:textId="77777777" w:rsidR="00031F3D" w:rsidRPr="00ED2C36" w:rsidRDefault="00031F3D" w:rsidP="00620032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322E" w14:textId="77777777" w:rsidR="00031F3D" w:rsidRPr="00ED2C36" w:rsidRDefault="00031F3D" w:rsidP="00796975">
            <w:pPr>
              <w:ind w:left="108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2CB552B5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74EF55B" w14:textId="51889228" w:rsidR="00031F3D" w:rsidRPr="00ED2C36" w:rsidRDefault="00602EEC" w:rsidP="00620032">
            <w:pPr>
              <w:rPr>
                <w:rFonts w:ascii="Gill Sans MT" w:hAnsi="Gill Sans MT"/>
                <w:lang w:val="en-CA"/>
              </w:rPr>
            </w:pPr>
            <w:r w:rsidRPr="00ED2C36">
              <w:rPr>
                <w:rFonts w:ascii="Gill Sans MT" w:hAnsi="Gill Sans MT"/>
                <w:lang w:val="en-CA"/>
              </w:rPr>
              <w:t>What valence shell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654DA" w14:textId="77777777" w:rsidR="00635ED2" w:rsidRPr="00ED2C36" w:rsidRDefault="00635ED2" w:rsidP="00635ED2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The outermost shell that contains electrons </w:t>
            </w:r>
          </w:p>
          <w:p w14:paraId="7B2745FF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7E460832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332A206" w14:textId="77777777" w:rsidR="00031F3D" w:rsidRPr="00ED2C36" w:rsidRDefault="00031F3D" w:rsidP="00620032">
            <w:pPr>
              <w:rPr>
                <w:rFonts w:ascii="Gill Sans MT" w:hAnsi="Gill Sans MT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870ED" w14:textId="77777777" w:rsidR="008C7C6A" w:rsidRPr="00ED2C36" w:rsidRDefault="008C7C6A" w:rsidP="008C7C6A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is called the </w:t>
            </w:r>
            <w:r w:rsidRPr="00ED2C36">
              <w:rPr>
                <w:rFonts w:ascii="Gill Sans MT" w:hAnsi="Gill Sans MT"/>
                <w:b/>
                <w:bCs/>
                <w:color w:val="211E1E"/>
                <w:sz w:val="22"/>
                <w:szCs w:val="22"/>
              </w:rPr>
              <w:t>valence shell</w:t>
            </w: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. </w:t>
            </w:r>
          </w:p>
          <w:p w14:paraId="087EA9D5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315992A4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FB572BA" w14:textId="77777777" w:rsidR="00031F3D" w:rsidRPr="00ED2C36" w:rsidRDefault="00031F3D" w:rsidP="00620032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F407B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4B45E197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45B5CE4" w14:textId="49FE2313" w:rsidR="00031F3D" w:rsidRPr="00ED2C36" w:rsidRDefault="0014433C" w:rsidP="00620032">
            <w:pPr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>What is valence electrons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250A7" w14:textId="77777777" w:rsidR="008908FF" w:rsidRPr="00ED2C36" w:rsidRDefault="008908FF" w:rsidP="008908FF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The electrons in the valence shell are called </w:t>
            </w:r>
          </w:p>
          <w:p w14:paraId="50078353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5A0D922F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2EC40E9" w14:textId="77777777" w:rsidR="00031F3D" w:rsidRPr="00ED2C36" w:rsidRDefault="00031F3D" w:rsidP="00620032">
            <w:pPr>
              <w:rPr>
                <w:rFonts w:ascii="Gill Sans MT" w:hAnsi="Gill Sans MT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EE36F" w14:textId="77777777" w:rsidR="00610407" w:rsidRPr="00ED2C36" w:rsidRDefault="00610407" w:rsidP="00610407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the </w:t>
            </w:r>
            <w:r w:rsidRPr="00ED2C36">
              <w:rPr>
                <w:rFonts w:ascii="Gill Sans MT" w:hAnsi="Gill Sans MT"/>
                <w:b/>
                <w:bCs/>
                <w:color w:val="211E1E"/>
                <w:sz w:val="22"/>
                <w:szCs w:val="22"/>
              </w:rPr>
              <w:t>valence electrons</w:t>
            </w: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. </w:t>
            </w:r>
          </w:p>
          <w:p w14:paraId="4C83096E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71106249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5ADEB04" w14:textId="77777777" w:rsidR="00031F3D" w:rsidRPr="00ED2C36" w:rsidRDefault="00031F3D" w:rsidP="00620032">
            <w:pPr>
              <w:rPr>
                <w:rFonts w:ascii="Gill Sans MT" w:hAnsi="Gill Sans MT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DDF68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031C6482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C976BA1" w14:textId="6453DFBB" w:rsidR="00031F3D" w:rsidRPr="00ED2C36" w:rsidRDefault="0074275A" w:rsidP="00620032">
            <w:pPr>
              <w:rPr>
                <w:rFonts w:ascii="Gill Sans MT" w:hAnsi="Gill Sans MT"/>
                <w:lang w:val="en-CA"/>
              </w:rPr>
            </w:pPr>
            <w:r w:rsidRPr="00ED2C36">
              <w:rPr>
                <w:rFonts w:ascii="Gill Sans MT" w:hAnsi="Gill Sans MT"/>
                <w:lang w:val="en-CA"/>
              </w:rPr>
              <w:t>Ionic bonding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63C6B" w14:textId="77777777" w:rsidR="00E037E7" w:rsidRPr="00ED2C36" w:rsidRDefault="00E037E7" w:rsidP="00923803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In </w:t>
            </w:r>
            <w:r w:rsidRPr="00ED2C36">
              <w:rPr>
                <w:rFonts w:ascii="Gill Sans MT" w:hAnsi="Gill Sans MT"/>
                <w:b/>
                <w:bCs/>
                <w:color w:val="211E1E"/>
                <w:sz w:val="22"/>
                <w:szCs w:val="22"/>
              </w:rPr>
              <w:t>ionic bonding</w:t>
            </w: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, one or more electrons transfers </w:t>
            </w:r>
          </w:p>
          <w:p w14:paraId="7808C28C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610BB2F5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3487536" w14:textId="77777777" w:rsidR="00031F3D" w:rsidRPr="00ED2C36" w:rsidRDefault="00031F3D" w:rsidP="00620032">
            <w:pPr>
              <w:rPr>
                <w:rFonts w:ascii="Gill Sans MT" w:hAnsi="Gill Sans MT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C543F" w14:textId="77777777" w:rsidR="0074275A" w:rsidRPr="00ED2C36" w:rsidRDefault="0074275A" w:rsidP="0074275A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from each atom of the metal to each atom of the non-metal. </w:t>
            </w:r>
          </w:p>
          <w:p w14:paraId="3DC59C58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71BA98EF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8DD5CCA" w14:textId="77777777" w:rsidR="00031F3D" w:rsidRPr="00ED2C36" w:rsidRDefault="00031F3D" w:rsidP="00620032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D678D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29B6273F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E8A0DD3" w14:textId="2EDD7AA5" w:rsidR="00031F3D" w:rsidRPr="00ED2C36" w:rsidRDefault="00ED2C36" w:rsidP="00620032">
            <w:pPr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  <w:lang w:val="en-CA"/>
              </w:rPr>
              <w:t>Lewis diagram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AF475" w14:textId="77777777" w:rsidR="002A52EF" w:rsidRPr="00ED2C36" w:rsidRDefault="002A52EF" w:rsidP="002A52EF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A </w:t>
            </w:r>
            <w:r w:rsidRPr="00ED2C36">
              <w:rPr>
                <w:rFonts w:ascii="Gill Sans MT" w:hAnsi="Gill Sans MT"/>
                <w:b/>
                <w:bCs/>
                <w:color w:val="211E1E"/>
                <w:sz w:val="22"/>
                <w:szCs w:val="22"/>
              </w:rPr>
              <w:t xml:space="preserve">Lewis diagram </w:t>
            </w: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is a diagram that illustrates chemical </w:t>
            </w:r>
          </w:p>
          <w:p w14:paraId="31411B04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0BBB05DF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C0C579B" w14:textId="77777777" w:rsidR="00031F3D" w:rsidRPr="00ED2C36" w:rsidRDefault="00031F3D" w:rsidP="00620032">
            <w:pPr>
              <w:rPr>
                <w:rFonts w:ascii="Gill Sans MT" w:hAnsi="Gill Sans MT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C2E8F" w14:textId="77777777" w:rsidR="00ED2C36" w:rsidRPr="00ED2C36" w:rsidRDefault="00ED2C36" w:rsidP="00ED2C36">
            <w:pPr>
              <w:pStyle w:val="NormalWeb"/>
              <w:rPr>
                <w:rFonts w:ascii="Gill Sans MT" w:hAnsi="Gill Sans MT"/>
              </w:rPr>
            </w:pPr>
            <w:r w:rsidRPr="00ED2C36">
              <w:rPr>
                <w:rFonts w:ascii="Gill Sans MT" w:hAnsi="Gill Sans MT"/>
                <w:color w:val="211E1E"/>
                <w:sz w:val="22"/>
                <w:szCs w:val="22"/>
              </w:rPr>
              <w:t xml:space="preserve">bonding by showing only an atom’s valence electrons and the chemical symbol. </w:t>
            </w:r>
          </w:p>
          <w:p w14:paraId="1089A63C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793079CF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0DCE6B9" w14:textId="77777777" w:rsidR="00031F3D" w:rsidRPr="00ED2C36" w:rsidRDefault="00031F3D" w:rsidP="00620032">
            <w:pPr>
              <w:rPr>
                <w:rFonts w:ascii="Gill Sans MT" w:hAnsi="Gill Sans MT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C0F36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7701C38B" w14:textId="77777777" w:rsidTr="00796975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3BDE951" w14:textId="77777777" w:rsidR="00031F3D" w:rsidRPr="00ED2C36" w:rsidRDefault="00031F3D" w:rsidP="00620032">
            <w:pPr>
              <w:rPr>
                <w:rFonts w:ascii="Gill Sans MT" w:hAnsi="Gill Sans MT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CB0A7" w14:textId="77777777" w:rsidR="00031F3D" w:rsidRPr="00ED2C36" w:rsidRDefault="00031F3D" w:rsidP="00796975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4CB28AEE" w14:textId="77777777" w:rsidTr="00796975">
        <w:trPr>
          <w:cantSplit/>
          <w:trHeight w:val="588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B79346" w14:textId="77777777" w:rsidR="000E3FD1" w:rsidRPr="00ED2C36" w:rsidRDefault="00444E7D" w:rsidP="00444E7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ED2C36">
              <w:rPr>
                <w:rFonts w:ascii="Gill Sans MT" w:hAnsi="Gill Sans MT"/>
                <w:b/>
                <w:sz w:val="28"/>
                <w:szCs w:val="28"/>
              </w:rPr>
              <w:t>Reflect &amp; Recapitulate</w:t>
            </w:r>
          </w:p>
          <w:p w14:paraId="3299ADEF" w14:textId="77777777" w:rsidR="00031F3D" w:rsidRPr="00ED2C36" w:rsidRDefault="00031F3D" w:rsidP="00444E7D">
            <w:pPr>
              <w:rPr>
                <w:rFonts w:ascii="Gill Sans MT" w:hAnsi="Gill Sans MT"/>
                <w:sz w:val="16"/>
                <w:szCs w:val="16"/>
              </w:rPr>
            </w:pPr>
            <w:r w:rsidRPr="00ED2C36">
              <w:rPr>
                <w:rFonts w:ascii="Gill Sans MT" w:hAnsi="Gill Sans MT"/>
                <w:sz w:val="16"/>
                <w:szCs w:val="16"/>
              </w:rPr>
              <w:t>In your own words and in c</w:t>
            </w:r>
            <w:r w:rsidR="00444E7D" w:rsidRPr="00ED2C36">
              <w:rPr>
                <w:rFonts w:ascii="Gill Sans MT" w:hAnsi="Gill Sans MT"/>
                <w:sz w:val="16"/>
                <w:szCs w:val="16"/>
              </w:rPr>
              <w:t>omplete sentences, write a 3 – 4 sentence</w:t>
            </w:r>
            <w:r w:rsidRPr="00ED2C36">
              <w:rPr>
                <w:rFonts w:ascii="Gill Sans MT" w:hAnsi="Gill Sans MT"/>
                <w:sz w:val="16"/>
                <w:szCs w:val="16"/>
              </w:rPr>
              <w:t xml:space="preserve"> summary</w:t>
            </w:r>
            <w:r w:rsidR="00444E7D" w:rsidRPr="00ED2C36">
              <w:rPr>
                <w:rFonts w:ascii="Gill Sans MT" w:hAnsi="Gill Sans MT"/>
                <w:sz w:val="16"/>
                <w:szCs w:val="16"/>
              </w:rPr>
              <w:t xml:space="preserve"> paragraph</w:t>
            </w:r>
            <w:r w:rsidRPr="00ED2C36">
              <w:rPr>
                <w:rFonts w:ascii="Gill Sans MT" w:hAnsi="Gill Sans MT"/>
                <w:sz w:val="16"/>
                <w:szCs w:val="16"/>
              </w:rPr>
              <w:t xml:space="preserve">.  Your summary should cover the main concepts of the notes, be accurate, and have adequate details. </w:t>
            </w:r>
          </w:p>
        </w:tc>
      </w:tr>
      <w:tr w:rsidR="00031F3D" w:rsidRPr="00ED2C36" w14:paraId="2FB68EBF" w14:textId="77777777" w:rsidTr="00796975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8B5E2" w14:textId="77777777" w:rsidR="00031F3D" w:rsidRPr="00ED2C36" w:rsidRDefault="00031F3D" w:rsidP="00796975">
            <w:pPr>
              <w:ind w:left="72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444E7D" w:rsidRPr="00ED2C36" w14:paraId="4E428D05" w14:textId="77777777" w:rsidTr="00796975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F01BE" w14:textId="3A68A299" w:rsidR="00444E7D" w:rsidRPr="00696BDB" w:rsidRDefault="00696BDB" w:rsidP="00796975">
            <w:pPr>
              <w:ind w:left="72"/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>
              <w:rPr>
                <w:rFonts w:ascii="Gill Sans MT" w:hAnsi="Gill Sans MT"/>
                <w:b/>
                <w:sz w:val="28"/>
                <w:szCs w:val="28"/>
                <w:lang w:val="en-CA"/>
              </w:rPr>
              <w:t xml:space="preserve">For the notes you needed to know </w:t>
            </w:r>
            <w:r w:rsidR="00C149F2">
              <w:rPr>
                <w:rFonts w:ascii="Gill Sans MT" w:hAnsi="Gill Sans MT"/>
                <w:b/>
                <w:sz w:val="28"/>
                <w:szCs w:val="28"/>
                <w:lang w:val="en-CA"/>
              </w:rPr>
              <w:t>how to do a Lewis and Bohr diagram.</w:t>
            </w:r>
          </w:p>
        </w:tc>
      </w:tr>
      <w:tr w:rsidR="00444E7D" w:rsidRPr="00ED2C36" w14:paraId="3D03733C" w14:textId="77777777" w:rsidTr="00796975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8DF17" w14:textId="51817839" w:rsidR="00444E7D" w:rsidRPr="00C149F2" w:rsidRDefault="00C149F2" w:rsidP="00796975">
            <w:pPr>
              <w:ind w:left="72"/>
              <w:rPr>
                <w:rFonts w:ascii="Gill Sans MT" w:hAnsi="Gill Sans MT"/>
                <w:b/>
                <w:sz w:val="28"/>
                <w:szCs w:val="28"/>
                <w:lang w:val="en-CA"/>
              </w:rPr>
            </w:pPr>
            <w:r>
              <w:rPr>
                <w:rFonts w:ascii="Gill Sans MT" w:hAnsi="Gill Sans MT"/>
                <w:b/>
                <w:sz w:val="28"/>
                <w:szCs w:val="28"/>
                <w:lang w:val="en-CA"/>
              </w:rPr>
              <w:t>How to organizethe peri</w:t>
            </w:r>
            <w:r w:rsidR="00F044FB">
              <w:rPr>
                <w:rFonts w:ascii="Gill Sans MT" w:hAnsi="Gill Sans MT"/>
                <w:b/>
                <w:sz w:val="28"/>
                <w:szCs w:val="28"/>
                <w:lang w:val="en-CA"/>
              </w:rPr>
              <w:t>odic table and how to tell what the charge is</w:t>
            </w:r>
            <w:r w:rsidR="00907B55">
              <w:rPr>
                <w:rFonts w:ascii="Gill Sans MT" w:hAnsi="Gill Sans MT"/>
                <w:b/>
                <w:sz w:val="28"/>
                <w:szCs w:val="28"/>
                <w:lang w:val="en-CA"/>
              </w:rPr>
              <w:t>.</w:t>
            </w:r>
          </w:p>
        </w:tc>
      </w:tr>
      <w:tr w:rsidR="00031F3D" w:rsidRPr="00ED2C36" w14:paraId="71809A8A" w14:textId="77777777" w:rsidTr="00796975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8A4A1" w14:textId="77508AC4" w:rsidR="00031F3D" w:rsidRPr="00907B55" w:rsidRDefault="00907B55" w:rsidP="00796975">
            <w:pPr>
              <w:ind w:left="72"/>
              <w:rPr>
                <w:rFonts w:ascii="Gill Sans MT" w:hAnsi="Gill Sans MT" w:cs="StoneSerif-Italic"/>
                <w:b/>
                <w:iCs/>
                <w:sz w:val="28"/>
                <w:szCs w:val="28"/>
                <w:lang w:val="en-CA"/>
              </w:rPr>
            </w:pPr>
            <w:r>
              <w:rPr>
                <w:rFonts w:ascii="Gill Sans MT" w:hAnsi="Gill Sans MT" w:cs="StoneSerif-Italic"/>
                <w:b/>
                <w:iCs/>
                <w:sz w:val="28"/>
                <w:szCs w:val="28"/>
                <w:lang w:val="en-CA"/>
              </w:rPr>
              <w:t>You need to know what valence electrons and shell.</w:t>
            </w:r>
          </w:p>
        </w:tc>
      </w:tr>
      <w:tr w:rsidR="00031F3D" w:rsidRPr="00ED2C36" w14:paraId="6859BD14" w14:textId="77777777" w:rsidTr="00796975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5891B" w14:textId="77777777" w:rsidR="00031F3D" w:rsidRPr="00ED2C36" w:rsidRDefault="00031F3D" w:rsidP="00796975">
            <w:pPr>
              <w:ind w:left="72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6171D9" w:rsidRPr="00ED2C36" w14:paraId="7EBEB82E" w14:textId="77777777" w:rsidTr="00796975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7943C" w14:textId="77777777" w:rsidR="006171D9" w:rsidRPr="00ED2C36" w:rsidRDefault="006171D9" w:rsidP="00796975">
            <w:pPr>
              <w:ind w:left="72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6171D9" w:rsidRPr="00ED2C36" w14:paraId="7ECCAF45" w14:textId="77777777" w:rsidTr="00796975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CBC9C" w14:textId="77777777" w:rsidR="006171D9" w:rsidRPr="00ED2C36" w:rsidRDefault="006171D9" w:rsidP="00796975">
            <w:pPr>
              <w:ind w:left="72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2419C533" w14:textId="77777777" w:rsidTr="00796975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DAFD" w14:textId="77777777" w:rsidR="00031F3D" w:rsidRPr="00ED2C36" w:rsidRDefault="00031F3D" w:rsidP="00A5189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50A93779" w14:textId="77777777" w:rsidTr="00796975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EEC3B" w14:textId="77777777" w:rsidR="00031F3D" w:rsidRPr="00ED2C36" w:rsidRDefault="00031F3D" w:rsidP="00796975">
            <w:pPr>
              <w:ind w:left="72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5C450956" w14:textId="77777777" w:rsidTr="00796975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204F6" w14:textId="77777777" w:rsidR="00031F3D" w:rsidRPr="00ED2C36" w:rsidRDefault="00031F3D" w:rsidP="00796975">
            <w:pPr>
              <w:ind w:left="72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6A41A3E8" w14:textId="77777777" w:rsidTr="00796975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41C61" w14:textId="77777777" w:rsidR="00031F3D" w:rsidRPr="00ED2C36" w:rsidRDefault="00031F3D" w:rsidP="00796975">
            <w:pPr>
              <w:ind w:left="72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031F3D" w:rsidRPr="00ED2C36" w14:paraId="0E52A52F" w14:textId="77777777" w:rsidTr="00796975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9DFFB" w14:textId="77777777" w:rsidR="00031F3D" w:rsidRPr="00ED2C36" w:rsidRDefault="00031F3D" w:rsidP="00796975">
            <w:pPr>
              <w:ind w:left="72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14:paraId="1397BF70" w14:textId="77777777" w:rsidR="008646D3" w:rsidRPr="00ED2C36" w:rsidRDefault="008646D3">
      <w:pPr>
        <w:rPr>
          <w:rFonts w:ascii="Gill Sans MT" w:hAnsi="Gill Sans MT"/>
          <w:sz w:val="22"/>
          <w:szCs w:val="22"/>
        </w:rPr>
      </w:pPr>
    </w:p>
    <w:sectPr w:rsidR="008646D3" w:rsidRPr="00ED2C36" w:rsidSect="004B4408">
      <w:headerReference w:type="default" r:id="rId7"/>
      <w:headerReference w:type="first" r:id="rId8"/>
      <w:pgSz w:w="12240" w:h="15840"/>
      <w:pgMar w:top="173" w:right="360" w:bottom="28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2B91A" w14:textId="77777777" w:rsidR="00016870" w:rsidRDefault="00016870">
      <w:r>
        <w:separator/>
      </w:r>
    </w:p>
  </w:endnote>
  <w:endnote w:type="continuationSeparator" w:id="0">
    <w:p w14:paraId="53657B0D" w14:textId="77777777" w:rsidR="00016870" w:rsidRDefault="000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tone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5EB2F" w14:textId="77777777" w:rsidR="00016870" w:rsidRDefault="00016870">
      <w:r>
        <w:separator/>
      </w:r>
    </w:p>
  </w:footnote>
  <w:footnote w:type="continuationSeparator" w:id="0">
    <w:p w14:paraId="05531359" w14:textId="77777777" w:rsidR="00016870" w:rsidRDefault="000168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58334" w14:textId="77777777" w:rsidR="0092430A" w:rsidRPr="002A794D" w:rsidRDefault="0092430A" w:rsidP="002A794D">
    <w:pPr>
      <w:pStyle w:val="Header"/>
      <w:jc w:val="center"/>
      <w:rPr>
        <w:rStyle w:val="PageNumber"/>
        <w:rFonts w:ascii="Verdana" w:hAnsi="Verdana" w:cs="Arial"/>
        <w:sz w:val="20"/>
        <w:szCs w:val="20"/>
      </w:rPr>
    </w:pPr>
    <w:r w:rsidRPr="002A794D">
      <w:rPr>
        <w:rStyle w:val="PageNumber"/>
        <w:rFonts w:ascii="Verdana" w:hAnsi="Verdana"/>
        <w:sz w:val="20"/>
        <w:szCs w:val="20"/>
      </w:rPr>
      <w:t xml:space="preserve"> Name ___________________</w:t>
    </w:r>
    <w:r w:rsidRPr="002A794D">
      <w:rPr>
        <w:rStyle w:val="PageNumber"/>
        <w:rFonts w:ascii="Verdana" w:hAnsi="Verdana"/>
        <w:sz w:val="20"/>
        <w:szCs w:val="20"/>
      </w:rPr>
      <w:softHyphen/>
    </w:r>
    <w:r w:rsidRPr="002A794D">
      <w:rPr>
        <w:rStyle w:val="PageNumber"/>
        <w:rFonts w:ascii="Verdana" w:hAnsi="Verdana"/>
        <w:sz w:val="20"/>
        <w:szCs w:val="20"/>
      </w:rPr>
      <w:softHyphen/>
      <w:t>_______ Date _______________ Period _____ Page ______</w:t>
    </w:r>
  </w:p>
  <w:p w14:paraId="6207282C" w14:textId="77777777" w:rsidR="0092430A" w:rsidRPr="002A794D" w:rsidRDefault="0092430A" w:rsidP="002A794D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68C3C" w14:textId="3859FD16" w:rsidR="0092430A" w:rsidRDefault="0092430A" w:rsidP="004B4408">
    <w:pPr>
      <w:pStyle w:val="Header"/>
      <w:jc w:val="center"/>
      <w:rPr>
        <w:rStyle w:val="PageNumber"/>
        <w:rFonts w:ascii="Verdana" w:hAnsi="Verdana" w:cs="Arial"/>
        <w:sz w:val="20"/>
        <w:szCs w:val="20"/>
      </w:rPr>
    </w:pPr>
    <w:r w:rsidRPr="002A794D">
      <w:rPr>
        <w:rStyle w:val="PageNumber"/>
        <w:rFonts w:ascii="Verdana" w:hAnsi="Verdana"/>
        <w:sz w:val="20"/>
        <w:szCs w:val="20"/>
      </w:rPr>
      <w:t>N</w:t>
    </w:r>
    <w:r w:rsidR="00474849">
      <w:rPr>
        <w:rStyle w:val="PageNumber"/>
        <w:rFonts w:ascii="Verdana" w:hAnsi="Verdana"/>
        <w:sz w:val="20"/>
        <w:szCs w:val="20"/>
      </w:rPr>
      <w:t xml:space="preserve">ame: </w:t>
    </w:r>
    <w:r w:rsidR="00EA64DC">
      <w:rPr>
        <w:rStyle w:val="PageNumber"/>
        <w:rFonts w:ascii="Verdana" w:hAnsi="Verdana"/>
        <w:sz w:val="20"/>
        <w:szCs w:val="20"/>
        <w:lang w:val="en-CA"/>
      </w:rPr>
      <w:t xml:space="preserve">Terrell </w:t>
    </w:r>
    <w:r w:rsidR="00474849">
      <w:rPr>
        <w:rStyle w:val="PageNumber"/>
        <w:rFonts w:ascii="Verdana" w:hAnsi="Verdana"/>
        <w:sz w:val="20"/>
        <w:szCs w:val="20"/>
        <w:lang w:val="en-CA"/>
      </w:rPr>
      <w:t xml:space="preserve">Smith Owens </w:t>
    </w:r>
    <w:r w:rsidRPr="002A794D">
      <w:rPr>
        <w:rStyle w:val="PageNumber"/>
        <w:rFonts w:ascii="Verdana" w:hAnsi="Verdana"/>
        <w:sz w:val="20"/>
        <w:szCs w:val="20"/>
      </w:rPr>
      <w:softHyphen/>
    </w:r>
    <w:r w:rsidRPr="002A794D">
      <w:rPr>
        <w:rStyle w:val="PageNumber"/>
        <w:rFonts w:ascii="Verdana" w:hAnsi="Verdana"/>
        <w:sz w:val="20"/>
        <w:szCs w:val="20"/>
      </w:rPr>
      <w:softHyphen/>
    </w:r>
    <w:r w:rsidR="00474849">
      <w:rPr>
        <w:rStyle w:val="PageNumber"/>
        <w:rFonts w:ascii="Verdana" w:hAnsi="Verdana"/>
        <w:sz w:val="20"/>
        <w:szCs w:val="20"/>
      </w:rPr>
      <w:t xml:space="preserve"> Date:</w:t>
    </w:r>
    <w:r w:rsidR="00474849">
      <w:rPr>
        <w:rStyle w:val="PageNumber"/>
        <w:rFonts w:ascii="Verdana" w:hAnsi="Verdana"/>
        <w:sz w:val="20"/>
        <w:szCs w:val="20"/>
        <w:lang w:val="en-CA"/>
      </w:rPr>
      <w:t xml:space="preserve"> </w:t>
    </w:r>
    <w:r w:rsidR="00470AE3">
      <w:rPr>
        <w:rStyle w:val="PageNumber"/>
        <w:rFonts w:ascii="Verdana" w:hAnsi="Verdana"/>
        <w:sz w:val="20"/>
        <w:szCs w:val="20"/>
        <w:lang w:val="en-CA"/>
      </w:rPr>
      <w:t>M</w:t>
    </w:r>
    <w:r w:rsidR="00474849">
      <w:rPr>
        <w:rStyle w:val="PageNumber"/>
        <w:rFonts w:ascii="Verdana" w:hAnsi="Verdana"/>
        <w:sz w:val="20"/>
        <w:szCs w:val="20"/>
        <w:lang w:val="en-CA"/>
      </w:rPr>
      <w:t>arch 30 2017</w:t>
    </w:r>
    <w:r w:rsidRPr="002A794D">
      <w:rPr>
        <w:rStyle w:val="PageNumber"/>
        <w:rFonts w:ascii="Verdana" w:hAnsi="Verdana"/>
        <w:sz w:val="20"/>
        <w:szCs w:val="20"/>
      </w:rPr>
      <w:t xml:space="preserve"> </w:t>
    </w:r>
  </w:p>
  <w:p w14:paraId="094EB956" w14:textId="77777777" w:rsidR="0092430A" w:rsidRPr="004B4408" w:rsidRDefault="0092430A" w:rsidP="004B4408">
    <w:pPr>
      <w:pStyle w:val="Header"/>
      <w:jc w:val="center"/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05F8"/>
    <w:multiLevelType w:val="multilevel"/>
    <w:tmpl w:val="79AA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07C25"/>
    <w:multiLevelType w:val="hybridMultilevel"/>
    <w:tmpl w:val="6CAA1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E6348"/>
    <w:multiLevelType w:val="multilevel"/>
    <w:tmpl w:val="372C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42ACE"/>
    <w:multiLevelType w:val="multilevel"/>
    <w:tmpl w:val="C312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13AC7"/>
    <w:multiLevelType w:val="hybridMultilevel"/>
    <w:tmpl w:val="60D65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0F6CD0"/>
    <w:multiLevelType w:val="hybridMultilevel"/>
    <w:tmpl w:val="8B105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D444D"/>
    <w:multiLevelType w:val="hybridMultilevel"/>
    <w:tmpl w:val="7F5A2A20"/>
    <w:lvl w:ilvl="0" w:tplc="960E361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43760"/>
    <w:multiLevelType w:val="hybridMultilevel"/>
    <w:tmpl w:val="FC641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836BA"/>
    <w:multiLevelType w:val="hybridMultilevel"/>
    <w:tmpl w:val="66DA4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33C1796"/>
    <w:multiLevelType w:val="hybridMultilevel"/>
    <w:tmpl w:val="4E268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E7931"/>
    <w:multiLevelType w:val="hybridMultilevel"/>
    <w:tmpl w:val="55B443AE"/>
    <w:lvl w:ilvl="0" w:tplc="94169B32">
      <w:start w:val="7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47C758BA"/>
    <w:multiLevelType w:val="hybridMultilevel"/>
    <w:tmpl w:val="5B321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777AA"/>
    <w:multiLevelType w:val="multilevel"/>
    <w:tmpl w:val="F690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A74E0"/>
    <w:multiLevelType w:val="multilevel"/>
    <w:tmpl w:val="2150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51764"/>
    <w:multiLevelType w:val="hybridMultilevel"/>
    <w:tmpl w:val="43903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043141"/>
    <w:multiLevelType w:val="hybridMultilevel"/>
    <w:tmpl w:val="9A867534"/>
    <w:lvl w:ilvl="0" w:tplc="EF9E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Jester" w:hAnsi="Jester" w:hint="default"/>
      </w:rPr>
    </w:lvl>
    <w:lvl w:ilvl="1" w:tplc="D6C25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Jester" w:hAnsi="Jester" w:hint="default"/>
      </w:rPr>
    </w:lvl>
    <w:lvl w:ilvl="2" w:tplc="381CD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Jester" w:hAnsi="Jester" w:hint="default"/>
      </w:rPr>
    </w:lvl>
    <w:lvl w:ilvl="3" w:tplc="EF204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Jester" w:hAnsi="Jester" w:hint="default"/>
      </w:rPr>
    </w:lvl>
    <w:lvl w:ilvl="4" w:tplc="389AD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Jester" w:hAnsi="Jester" w:hint="default"/>
      </w:rPr>
    </w:lvl>
    <w:lvl w:ilvl="5" w:tplc="92A42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Jester" w:hAnsi="Jester" w:hint="default"/>
      </w:rPr>
    </w:lvl>
    <w:lvl w:ilvl="6" w:tplc="BC4AE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Jester" w:hAnsi="Jester" w:hint="default"/>
      </w:rPr>
    </w:lvl>
    <w:lvl w:ilvl="7" w:tplc="5962A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Jester" w:hAnsi="Jester" w:hint="default"/>
      </w:rPr>
    </w:lvl>
    <w:lvl w:ilvl="8" w:tplc="D3DE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Jester" w:hAnsi="Jester" w:hint="default"/>
      </w:rPr>
    </w:lvl>
  </w:abstractNum>
  <w:abstractNum w:abstractNumId="16">
    <w:nsid w:val="56CA5BAC"/>
    <w:multiLevelType w:val="hybridMultilevel"/>
    <w:tmpl w:val="96DE3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75D4A"/>
    <w:multiLevelType w:val="multilevel"/>
    <w:tmpl w:val="63D0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C87751"/>
    <w:multiLevelType w:val="multilevel"/>
    <w:tmpl w:val="84DA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0E42E3"/>
    <w:multiLevelType w:val="hybridMultilevel"/>
    <w:tmpl w:val="6680CA80"/>
    <w:lvl w:ilvl="0" w:tplc="32427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Jester" w:hAnsi="Jester" w:hint="default"/>
      </w:rPr>
    </w:lvl>
    <w:lvl w:ilvl="1" w:tplc="953EF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Jester" w:hAnsi="Jester" w:hint="default"/>
      </w:rPr>
    </w:lvl>
    <w:lvl w:ilvl="2" w:tplc="91260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Jester" w:hAnsi="Jester" w:hint="default"/>
      </w:rPr>
    </w:lvl>
    <w:lvl w:ilvl="3" w:tplc="9F26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Jester" w:hAnsi="Jester" w:hint="default"/>
      </w:rPr>
    </w:lvl>
    <w:lvl w:ilvl="4" w:tplc="C37E6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Jester" w:hAnsi="Jester" w:hint="default"/>
      </w:rPr>
    </w:lvl>
    <w:lvl w:ilvl="5" w:tplc="F07C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Jester" w:hAnsi="Jester" w:hint="default"/>
      </w:rPr>
    </w:lvl>
    <w:lvl w:ilvl="6" w:tplc="10724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Jester" w:hAnsi="Jester" w:hint="default"/>
      </w:rPr>
    </w:lvl>
    <w:lvl w:ilvl="7" w:tplc="25385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Jester" w:hAnsi="Jester" w:hint="default"/>
      </w:rPr>
    </w:lvl>
    <w:lvl w:ilvl="8" w:tplc="EBFE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Jester" w:hAnsi="Jester" w:hint="default"/>
      </w:rPr>
    </w:lvl>
  </w:abstractNum>
  <w:abstractNum w:abstractNumId="20">
    <w:nsid w:val="69327AD6"/>
    <w:multiLevelType w:val="hybridMultilevel"/>
    <w:tmpl w:val="8110B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3C656F"/>
    <w:multiLevelType w:val="hybridMultilevel"/>
    <w:tmpl w:val="718EC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6E426D"/>
    <w:multiLevelType w:val="hybridMultilevel"/>
    <w:tmpl w:val="FF46E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EE68B3"/>
    <w:multiLevelType w:val="hybridMultilevel"/>
    <w:tmpl w:val="98243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9"/>
  </w:num>
  <w:num w:numId="5">
    <w:abstractNumId w:val="21"/>
  </w:num>
  <w:num w:numId="6">
    <w:abstractNumId w:val="1"/>
  </w:num>
  <w:num w:numId="7">
    <w:abstractNumId w:val="5"/>
  </w:num>
  <w:num w:numId="8">
    <w:abstractNumId w:val="14"/>
  </w:num>
  <w:num w:numId="9">
    <w:abstractNumId w:val="23"/>
  </w:num>
  <w:num w:numId="10">
    <w:abstractNumId w:val="8"/>
  </w:num>
  <w:num w:numId="11">
    <w:abstractNumId w:val="7"/>
  </w:num>
  <w:num w:numId="12">
    <w:abstractNumId w:val="15"/>
  </w:num>
  <w:num w:numId="13">
    <w:abstractNumId w:val="19"/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0"/>
  </w:num>
  <w:num w:numId="19">
    <w:abstractNumId w:val="18"/>
  </w:num>
  <w:num w:numId="20">
    <w:abstractNumId w:val="13"/>
  </w:num>
  <w:num w:numId="21">
    <w:abstractNumId w:val="2"/>
  </w:num>
  <w:num w:numId="22">
    <w:abstractNumId w:val="17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8"/>
    <w:rsid w:val="000127FD"/>
    <w:rsid w:val="0001395E"/>
    <w:rsid w:val="000148A7"/>
    <w:rsid w:val="00016870"/>
    <w:rsid w:val="00031F3D"/>
    <w:rsid w:val="00032BBE"/>
    <w:rsid w:val="000406EE"/>
    <w:rsid w:val="000543D9"/>
    <w:rsid w:val="00080733"/>
    <w:rsid w:val="0009763E"/>
    <w:rsid w:val="000B3287"/>
    <w:rsid w:val="000B69CB"/>
    <w:rsid w:val="000C0211"/>
    <w:rsid w:val="000C56B5"/>
    <w:rsid w:val="000D151C"/>
    <w:rsid w:val="000D5DA3"/>
    <w:rsid w:val="000E3FD1"/>
    <w:rsid w:val="00101F31"/>
    <w:rsid w:val="001117D7"/>
    <w:rsid w:val="00114007"/>
    <w:rsid w:val="00132924"/>
    <w:rsid w:val="00143B96"/>
    <w:rsid w:val="0014433C"/>
    <w:rsid w:val="00151A98"/>
    <w:rsid w:val="00176B46"/>
    <w:rsid w:val="00180676"/>
    <w:rsid w:val="00187646"/>
    <w:rsid w:val="001D0F7D"/>
    <w:rsid w:val="001E1B8D"/>
    <w:rsid w:val="001F7CD4"/>
    <w:rsid w:val="00215246"/>
    <w:rsid w:val="00237A76"/>
    <w:rsid w:val="00240D72"/>
    <w:rsid w:val="00246B18"/>
    <w:rsid w:val="00256F9A"/>
    <w:rsid w:val="00271A85"/>
    <w:rsid w:val="002750A0"/>
    <w:rsid w:val="0029693A"/>
    <w:rsid w:val="002A52EF"/>
    <w:rsid w:val="002A6A81"/>
    <w:rsid w:val="002A794D"/>
    <w:rsid w:val="002D3154"/>
    <w:rsid w:val="002E1741"/>
    <w:rsid w:val="003126B1"/>
    <w:rsid w:val="0034548B"/>
    <w:rsid w:val="003603B3"/>
    <w:rsid w:val="00370871"/>
    <w:rsid w:val="00373C73"/>
    <w:rsid w:val="00396CA0"/>
    <w:rsid w:val="003A7E3E"/>
    <w:rsid w:val="003B3BEC"/>
    <w:rsid w:val="003E405E"/>
    <w:rsid w:val="0041414D"/>
    <w:rsid w:val="00415D1F"/>
    <w:rsid w:val="0041765F"/>
    <w:rsid w:val="0042324D"/>
    <w:rsid w:val="004312E9"/>
    <w:rsid w:val="00434C6D"/>
    <w:rsid w:val="00444E7D"/>
    <w:rsid w:val="004575CF"/>
    <w:rsid w:val="00465DB6"/>
    <w:rsid w:val="00470AE3"/>
    <w:rsid w:val="00471FF1"/>
    <w:rsid w:val="00474849"/>
    <w:rsid w:val="00493F48"/>
    <w:rsid w:val="004A2DAF"/>
    <w:rsid w:val="004B1B3B"/>
    <w:rsid w:val="004B4408"/>
    <w:rsid w:val="004C43D7"/>
    <w:rsid w:val="004F74C7"/>
    <w:rsid w:val="005435E1"/>
    <w:rsid w:val="00543C0C"/>
    <w:rsid w:val="005579F6"/>
    <w:rsid w:val="005B69F0"/>
    <w:rsid w:val="005D3A20"/>
    <w:rsid w:val="005D6361"/>
    <w:rsid w:val="005E4058"/>
    <w:rsid w:val="006003BB"/>
    <w:rsid w:val="00601CD7"/>
    <w:rsid w:val="00602EEC"/>
    <w:rsid w:val="00605F34"/>
    <w:rsid w:val="006066F1"/>
    <w:rsid w:val="00610407"/>
    <w:rsid w:val="006171D9"/>
    <w:rsid w:val="00620032"/>
    <w:rsid w:val="00621A5F"/>
    <w:rsid w:val="00622D41"/>
    <w:rsid w:val="00635ED2"/>
    <w:rsid w:val="00643746"/>
    <w:rsid w:val="00654CD7"/>
    <w:rsid w:val="006732D0"/>
    <w:rsid w:val="00681239"/>
    <w:rsid w:val="00685AE5"/>
    <w:rsid w:val="0068701F"/>
    <w:rsid w:val="00694500"/>
    <w:rsid w:val="00696BDB"/>
    <w:rsid w:val="006A1518"/>
    <w:rsid w:val="006B2ACA"/>
    <w:rsid w:val="006C0C1D"/>
    <w:rsid w:val="006E3BF1"/>
    <w:rsid w:val="006E65FF"/>
    <w:rsid w:val="00710258"/>
    <w:rsid w:val="00711190"/>
    <w:rsid w:val="0071483C"/>
    <w:rsid w:val="00715998"/>
    <w:rsid w:val="007252F1"/>
    <w:rsid w:val="00726F43"/>
    <w:rsid w:val="0073280B"/>
    <w:rsid w:val="00740C46"/>
    <w:rsid w:val="0074275A"/>
    <w:rsid w:val="007535A7"/>
    <w:rsid w:val="007757C5"/>
    <w:rsid w:val="00796975"/>
    <w:rsid w:val="007C50C4"/>
    <w:rsid w:val="007C6A48"/>
    <w:rsid w:val="007F1B45"/>
    <w:rsid w:val="007F5514"/>
    <w:rsid w:val="00814D17"/>
    <w:rsid w:val="00844EDC"/>
    <w:rsid w:val="0085705F"/>
    <w:rsid w:val="008646D3"/>
    <w:rsid w:val="00885D64"/>
    <w:rsid w:val="008908FF"/>
    <w:rsid w:val="00891988"/>
    <w:rsid w:val="008A1BE0"/>
    <w:rsid w:val="008B287F"/>
    <w:rsid w:val="008B4843"/>
    <w:rsid w:val="008C7C6A"/>
    <w:rsid w:val="008E2933"/>
    <w:rsid w:val="00907B55"/>
    <w:rsid w:val="00910A08"/>
    <w:rsid w:val="00911B6F"/>
    <w:rsid w:val="00913CBE"/>
    <w:rsid w:val="00923803"/>
    <w:rsid w:val="00923D79"/>
    <w:rsid w:val="0092430A"/>
    <w:rsid w:val="009478D3"/>
    <w:rsid w:val="00970A14"/>
    <w:rsid w:val="00973E3F"/>
    <w:rsid w:val="00980836"/>
    <w:rsid w:val="00980C09"/>
    <w:rsid w:val="00992004"/>
    <w:rsid w:val="009A3CE7"/>
    <w:rsid w:val="009B1A0B"/>
    <w:rsid w:val="009C2A22"/>
    <w:rsid w:val="009C3029"/>
    <w:rsid w:val="009C464C"/>
    <w:rsid w:val="009E05DC"/>
    <w:rsid w:val="009E0966"/>
    <w:rsid w:val="009F0490"/>
    <w:rsid w:val="009F319C"/>
    <w:rsid w:val="00A023FB"/>
    <w:rsid w:val="00A21478"/>
    <w:rsid w:val="00A21F6B"/>
    <w:rsid w:val="00A26D4E"/>
    <w:rsid w:val="00A401A9"/>
    <w:rsid w:val="00A46198"/>
    <w:rsid w:val="00A51897"/>
    <w:rsid w:val="00A53490"/>
    <w:rsid w:val="00A54B5C"/>
    <w:rsid w:val="00A569FD"/>
    <w:rsid w:val="00A76CDC"/>
    <w:rsid w:val="00A96332"/>
    <w:rsid w:val="00AA3CBC"/>
    <w:rsid w:val="00AA7217"/>
    <w:rsid w:val="00AB7DFE"/>
    <w:rsid w:val="00AF2DC4"/>
    <w:rsid w:val="00AF37A0"/>
    <w:rsid w:val="00AF5C77"/>
    <w:rsid w:val="00B017C0"/>
    <w:rsid w:val="00B15AF5"/>
    <w:rsid w:val="00B17704"/>
    <w:rsid w:val="00B2214F"/>
    <w:rsid w:val="00B33ECD"/>
    <w:rsid w:val="00B42D6A"/>
    <w:rsid w:val="00B452DB"/>
    <w:rsid w:val="00B6643B"/>
    <w:rsid w:val="00B821FC"/>
    <w:rsid w:val="00B844DF"/>
    <w:rsid w:val="00B97C0A"/>
    <w:rsid w:val="00BA5F44"/>
    <w:rsid w:val="00BA7A43"/>
    <w:rsid w:val="00BC4601"/>
    <w:rsid w:val="00BD4FF7"/>
    <w:rsid w:val="00BF2361"/>
    <w:rsid w:val="00C046A5"/>
    <w:rsid w:val="00C07CD8"/>
    <w:rsid w:val="00C116D3"/>
    <w:rsid w:val="00C149F2"/>
    <w:rsid w:val="00C21159"/>
    <w:rsid w:val="00C37227"/>
    <w:rsid w:val="00C424AF"/>
    <w:rsid w:val="00C4736E"/>
    <w:rsid w:val="00C50BC1"/>
    <w:rsid w:val="00C51A90"/>
    <w:rsid w:val="00C52F71"/>
    <w:rsid w:val="00C565CE"/>
    <w:rsid w:val="00C77320"/>
    <w:rsid w:val="00C80B40"/>
    <w:rsid w:val="00C853C8"/>
    <w:rsid w:val="00CB2480"/>
    <w:rsid w:val="00CB4F63"/>
    <w:rsid w:val="00CC7421"/>
    <w:rsid w:val="00CD143F"/>
    <w:rsid w:val="00CE0B98"/>
    <w:rsid w:val="00D01976"/>
    <w:rsid w:val="00D110C8"/>
    <w:rsid w:val="00D13906"/>
    <w:rsid w:val="00D341DD"/>
    <w:rsid w:val="00D461A3"/>
    <w:rsid w:val="00D509B7"/>
    <w:rsid w:val="00D60C00"/>
    <w:rsid w:val="00D61C0E"/>
    <w:rsid w:val="00DB3630"/>
    <w:rsid w:val="00DC01EF"/>
    <w:rsid w:val="00DC3BED"/>
    <w:rsid w:val="00DC45AF"/>
    <w:rsid w:val="00DC4AD2"/>
    <w:rsid w:val="00DC5191"/>
    <w:rsid w:val="00DE0F24"/>
    <w:rsid w:val="00E01B4D"/>
    <w:rsid w:val="00E0210A"/>
    <w:rsid w:val="00E037E7"/>
    <w:rsid w:val="00E102EC"/>
    <w:rsid w:val="00E610F8"/>
    <w:rsid w:val="00E71D08"/>
    <w:rsid w:val="00E87CDF"/>
    <w:rsid w:val="00E95A3E"/>
    <w:rsid w:val="00E97187"/>
    <w:rsid w:val="00EA008B"/>
    <w:rsid w:val="00EA64DC"/>
    <w:rsid w:val="00EB1286"/>
    <w:rsid w:val="00ED2C36"/>
    <w:rsid w:val="00ED3103"/>
    <w:rsid w:val="00F044FB"/>
    <w:rsid w:val="00F43ED1"/>
    <w:rsid w:val="00F919B0"/>
    <w:rsid w:val="00FA5588"/>
    <w:rsid w:val="00FB4CA4"/>
    <w:rsid w:val="00FC61BD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C7CC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5189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0F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F24"/>
    <w:pPr>
      <w:tabs>
        <w:tab w:val="center" w:pos="4320"/>
        <w:tab w:val="right" w:pos="8640"/>
      </w:tabs>
    </w:pPr>
  </w:style>
  <w:style w:type="character" w:styleId="PageNumber">
    <w:name w:val="page number"/>
    <w:rsid w:val="002A794D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unhideWhenUsed/>
    <w:rsid w:val="00923D7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0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PATRIC~1\LOCALS~1\Temp\Cornell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C:\DOCUME~1\PATRIC~1\LOCALS~1\Temp\CornellNotes.dot</Template>
  <TotalTime>67</TotalTime>
  <Pages>2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Patricia Ware</dc:creator>
  <cp:keywords/>
  <cp:lastModifiedBy>terrell dong</cp:lastModifiedBy>
  <cp:revision>72</cp:revision>
  <cp:lastPrinted>2005-06-29T19:05:00Z</cp:lastPrinted>
  <dcterms:created xsi:type="dcterms:W3CDTF">2017-03-30T20:54:00Z</dcterms:created>
  <dcterms:modified xsi:type="dcterms:W3CDTF">2017-04-03T21:03:00Z</dcterms:modified>
</cp:coreProperties>
</file>