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3570" w:firstLineChars="1700"/>
        <w:rPr>
          <w:rFonts w:hint="eastAsia"/>
        </w:rPr>
      </w:pPr>
      <w:bookmarkStart w:id="0" w:name="_GoBack"/>
      <w:bookmarkEnd w:id="0"/>
      <w:r>
        <w:rPr>
          <w:rFonts w:hint="eastAsia"/>
          <w:lang w:val="en-US" w:eastAsia="zh-CN"/>
        </w:rPr>
        <w:t>Form t</w:t>
      </w:r>
      <w:r>
        <w:rPr>
          <w:rFonts w:hint="eastAsia"/>
        </w:rPr>
        <w:t>he Ocean</w:t>
      </w:r>
    </w:p>
    <w:p>
      <w:pPr>
        <w:rPr>
          <w:rFonts w:hint="eastAsia"/>
        </w:rPr>
      </w:pPr>
      <w:r>
        <w:rPr>
          <w:rFonts w:hint="eastAsia"/>
        </w:rPr>
        <w:t xml:space="preserve">  Hello everyone, today I'd like to talk to you about Marine garbage. Many people may not be familiar with Marine pollution . When I was a child, my mother taught me that the sea gave birth to our lives. Every human should contribute his strength to protecting the Marine environment</w:t>
      </w:r>
    </w:p>
    <w:p>
      <w:pPr>
        <w:rPr>
          <w:rFonts w:hint="eastAsia"/>
        </w:rPr>
      </w:pPr>
      <w:r>
        <w:rPr>
          <w:rFonts w:hint="eastAsia"/>
        </w:rPr>
        <w:t>As is known to all, the sea is important to all of us. It gives birth to 80% of life on earth. It accounts for 71% of the earth's surface area. Far from space, the earth is look like a blue crystal ball. This is why the earth is also called "water polo". Therefore, the destruction of the oceans will affect the whole earth. However, in recent years, more and more news reports about the pollution of the sea. When I saw the news, I was worried about the oceans, I feel ashamed of the selfishness of peoples, and I was angry at the consequences of the sea pollution caused by blind pursuit of economic growth. The ocean helps us lot, but we destroy it in turn, we continue to develop and use it.  we have neglected the environment and systemstem of the ocean itself. It is for this reason that we cannot forget the contribution of the sea. We should protect it, cherish it and treat it as our mother. When she gets hurt, we should feel guilty and we deserve more.</w:t>
      </w:r>
    </w:p>
    <w:p>
      <w:r>
        <w:rPr>
          <w:rFonts w:hint="eastAsia"/>
        </w:rPr>
        <w:t>I think we should protect the ocean form our self. For example, every time we go to the beach, we should take our Rubbish away. You can promote the knowledge of the ocean to the people around you... Let us act and give us strength to protect the sea.</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E36621"/>
    <w:rsid w:val="6AE36621"/>
    <w:rsid w:val="6D535020"/>
    <w:rsid w:val="79A14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3146\AppData\Roaming\Kingsoft\wps\addons\pool\win-i386\knewfileruby_1.0.0.8\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2018-05-08T19:25:00Z</dcterms:created>
  <dc:creator>V</dc:creator>
  <cp:lastModifiedBy>V</cp:lastModifiedBy>
  <dcterms:modified xsi:type="dcterms:W3CDTF">2018-05-14T19:50:55Z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